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DBD8" w14:textId="0943E125" w:rsidR="00C4083B" w:rsidRPr="00E63B6F" w:rsidRDefault="005F516D">
      <w:pPr>
        <w:rPr>
          <w:color w:val="89B8BB"/>
          <w:sz w:val="20"/>
          <w:szCs w:val="20"/>
        </w:rPr>
      </w:pPr>
      <w:r w:rsidRPr="00E63B6F">
        <w:rPr>
          <w:noProof/>
          <w:color w:val="89B8BB"/>
          <w:sz w:val="20"/>
          <w:szCs w:val="20"/>
          <w:lang w:eastAsia="nl-BE"/>
        </w:rPr>
        <mc:AlternateContent>
          <mc:Choice Requires="wps">
            <w:drawing>
              <wp:anchor distT="0" distB="0" distL="114300" distR="114300" simplePos="0" relativeHeight="251656704" behindDoc="0" locked="0" layoutInCell="1" allowOverlap="1" wp14:anchorId="7F7A133D" wp14:editId="7682A0AA">
                <wp:simplePos x="0" y="0"/>
                <wp:positionH relativeFrom="margin">
                  <wp:align>right</wp:align>
                </wp:positionH>
                <wp:positionV relativeFrom="paragraph">
                  <wp:posOffset>-1433830</wp:posOffset>
                </wp:positionV>
                <wp:extent cx="1483983" cy="258800"/>
                <wp:effectExtent l="0" t="0" r="2540" b="8255"/>
                <wp:wrapNone/>
                <wp:docPr id="29" name="Text Box 29"/>
                <wp:cNvGraphicFramePr/>
                <a:graphic xmlns:a="http://schemas.openxmlformats.org/drawingml/2006/main">
                  <a:graphicData uri="http://schemas.microsoft.com/office/word/2010/wordprocessingShape">
                    <wps:wsp>
                      <wps:cNvSpPr txBox="1"/>
                      <wps:spPr>
                        <a:xfrm>
                          <a:off x="0" y="0"/>
                          <a:ext cx="1483983" cy="2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20-02-25T00:00:00Z">
                                <w:dateFormat w:val="d.MM.yyyy"/>
                                <w:lid w:val="nl-BE"/>
                                <w:storeMappedDataAs w:val="dateTime"/>
                                <w:calendar w:val="gregorian"/>
                              </w:date>
                            </w:sdtPr>
                            <w:sdtEndPr>
                              <w:rPr>
                                <w:rStyle w:val="KoptekstChar"/>
                              </w:rPr>
                            </w:sdtEndPr>
                            <w:sdtContent>
                              <w:p w14:paraId="172407FF" w14:textId="58DCCF71" w:rsidR="004961B0" w:rsidRDefault="004961B0" w:rsidP="005F516D">
                                <w:pPr>
                                  <w:jc w:val="right"/>
                                </w:pPr>
                                <w:r>
                                  <w:rPr>
                                    <w:rStyle w:val="KoptekstChar"/>
                                  </w:rPr>
                                  <w:t>25.02.</w:t>
                                </w:r>
                                <w:r w:rsidR="00DA4B71">
                                  <w:rPr>
                                    <w:rStyle w:val="KoptekstChar"/>
                                  </w:rPr>
                                  <w:t>2020</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7A133D" id="_x0000_t202" coordsize="21600,21600" o:spt="202" path="m,l,21600r21600,l21600,xe">
                <v:stroke joinstyle="miter"/>
                <v:path gradientshapeok="t" o:connecttype="rect"/>
              </v:shapetype>
              <v:shape id="Text Box 29" o:spid="_x0000_s1026" type="#_x0000_t202" style="position:absolute;margin-left:65.65pt;margin-top:-112.9pt;width:116.85pt;height:20.4pt;z-index:251656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" fillcolor="white [3201]" stroked="f" strokeweight=".5pt">
                <v:textbox inset="0,0,0,0">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20-02-25T00:00:00Z">
                          <w:dateFormat w:val="d.MM.yyyy"/>
                          <w:lid w:val="nl-BE"/>
                          <w:storeMappedDataAs w:val="dateTime"/>
                          <w:calendar w:val="gregorian"/>
                        </w:date>
                      </w:sdtPr>
                      <w:sdtEndPr>
                        <w:rPr>
                          <w:rStyle w:val="KoptekstChar"/>
                        </w:rPr>
                      </w:sdtEndPr>
                      <w:sdtContent>
                        <w:p w14:paraId="172407FF" w14:textId="58DCCF71" w:rsidR="004961B0" w:rsidRDefault="004961B0" w:rsidP="005F516D">
                          <w:pPr>
                            <w:jc w:val="right"/>
                          </w:pPr>
                          <w:r>
                            <w:rPr>
                              <w:rStyle w:val="KoptekstChar"/>
                            </w:rPr>
                            <w:t>25.02.</w:t>
                          </w:r>
                          <w:r w:rsidR="00DA4B71">
                            <w:rPr>
                              <w:rStyle w:val="KoptekstChar"/>
                            </w:rPr>
                            <w:t>2020</w:t>
                          </w:r>
                        </w:p>
                      </w:sdtContent>
                    </w:sdt>
                  </w:txbxContent>
                </v:textbox>
                <w10:wrap anchorx="margin"/>
              </v:shape>
            </w:pict>
          </mc:Fallback>
        </mc:AlternateContent>
      </w:r>
      <w:r w:rsidR="00F80AE0" w:rsidRPr="00E63B6F">
        <w:rPr>
          <w:color w:val="89B8BB"/>
          <w:sz w:val="20"/>
          <w:szCs w:val="20"/>
        </w:rPr>
        <w:t>/////////////////////////////////////////////////////////////////////////////////////////////////////////////////////</w:t>
      </w:r>
    </w:p>
    <w:p w14:paraId="09ECA78B" w14:textId="1F798FCD" w:rsidR="003103C9" w:rsidRDefault="003103C9" w:rsidP="005F516D"/>
    <w:sdt>
      <w:sdtPr>
        <w:rPr>
          <w:b/>
          <w:color w:val="147178" w:themeColor="text2"/>
          <w:sz w:val="28"/>
          <w:szCs w:val="24"/>
        </w:rPr>
        <w:alias w:val="Title"/>
        <w:tag w:val=""/>
        <w:id w:val="-1334378546"/>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p w14:paraId="56E42A34" w14:textId="3AE65F70" w:rsidR="00C602FD" w:rsidRDefault="00570ECC" w:rsidP="00C602FD">
          <w:pPr>
            <w:rPr>
              <w:rStyle w:val="Titelvanboek"/>
            </w:rPr>
          </w:pPr>
          <w:r>
            <w:rPr>
              <w:b/>
              <w:color w:val="147178" w:themeColor="text2"/>
              <w:sz w:val="28"/>
              <w:szCs w:val="24"/>
            </w:rPr>
            <w:t>Europese Vaccinatieweek in Vlaanderen (2</w:t>
          </w:r>
          <w:r w:rsidR="00DA4B71">
            <w:rPr>
              <w:b/>
              <w:color w:val="147178" w:themeColor="text2"/>
              <w:sz w:val="28"/>
              <w:szCs w:val="24"/>
            </w:rPr>
            <w:t>0</w:t>
          </w:r>
          <w:r>
            <w:rPr>
              <w:b/>
              <w:color w:val="147178" w:themeColor="text2"/>
              <w:sz w:val="28"/>
              <w:szCs w:val="24"/>
            </w:rPr>
            <w:t>-</w:t>
          </w:r>
          <w:r w:rsidR="00DA4B71">
            <w:rPr>
              <w:b/>
              <w:color w:val="147178" w:themeColor="text2"/>
              <w:sz w:val="28"/>
              <w:szCs w:val="24"/>
            </w:rPr>
            <w:t xml:space="preserve">26 </w:t>
          </w:r>
          <w:r>
            <w:rPr>
              <w:b/>
              <w:color w:val="147178" w:themeColor="text2"/>
              <w:sz w:val="28"/>
              <w:szCs w:val="24"/>
            </w:rPr>
            <w:t>april 20</w:t>
          </w:r>
          <w:r w:rsidR="00DA4B71">
            <w:rPr>
              <w:b/>
              <w:color w:val="147178" w:themeColor="text2"/>
              <w:sz w:val="28"/>
              <w:szCs w:val="24"/>
            </w:rPr>
            <w:t>20</w:t>
          </w:r>
          <w:r>
            <w:rPr>
              <w:b/>
              <w:color w:val="147178" w:themeColor="text2"/>
              <w:sz w:val="28"/>
              <w:szCs w:val="24"/>
            </w:rPr>
            <w:t>): niet zo ver weg op reis of op bezoek bij familie en vrienden? Laat je best vooraf vaccineren.</w:t>
          </w:r>
        </w:p>
      </w:sdtContent>
    </w:sdt>
    <w:p w14:paraId="0A33FB43" w14:textId="2ABD26AA" w:rsidR="005F516D" w:rsidRPr="005F516D" w:rsidRDefault="005F516D" w:rsidP="005F516D"/>
    <w:p w14:paraId="073B022D" w14:textId="2960F89C" w:rsidR="00246B94" w:rsidRPr="00E63B6F" w:rsidRDefault="00246B94" w:rsidP="00246B94">
      <w:pPr>
        <w:rPr>
          <w:color w:val="89B8BB"/>
          <w:sz w:val="20"/>
          <w:szCs w:val="20"/>
        </w:rPr>
      </w:pPr>
      <w:r w:rsidRPr="00E63B6F">
        <w:rPr>
          <w:color w:val="89B8BB"/>
          <w:sz w:val="20"/>
          <w:szCs w:val="20"/>
        </w:rPr>
        <w:t>/////////////////////////////////////////////////////////////////////////////////////////////////////////////////////</w:t>
      </w:r>
    </w:p>
    <w:p w14:paraId="7DCF1ABC" w14:textId="7677611D" w:rsidR="00781876" w:rsidRPr="0065354F" w:rsidRDefault="00781876" w:rsidP="0065354F"/>
    <w:p w14:paraId="5DF9D775" w14:textId="20A09BD8" w:rsidR="0039101A" w:rsidRDefault="009166B0" w:rsidP="004C324E">
      <w:pPr>
        <w:rPr>
          <w:i/>
        </w:rPr>
      </w:pPr>
      <w:r w:rsidRPr="004C324E">
        <w:rPr>
          <w:i/>
        </w:rPr>
        <w:t>Reisplannen? Vaccinaties zijn altijd belangrijk</w:t>
      </w:r>
      <w:r w:rsidR="00FB627F" w:rsidRPr="004C324E">
        <w:rPr>
          <w:i/>
        </w:rPr>
        <w:t>, of je nu een exotische reis maakt</w:t>
      </w:r>
      <w:r w:rsidR="00317C3F">
        <w:rPr>
          <w:i/>
        </w:rPr>
        <w:t xml:space="preserve">, een </w:t>
      </w:r>
      <w:r w:rsidR="00B87247">
        <w:rPr>
          <w:i/>
        </w:rPr>
        <w:t>trip</w:t>
      </w:r>
      <w:r w:rsidR="00421601">
        <w:rPr>
          <w:i/>
        </w:rPr>
        <w:t xml:space="preserve"> minder ver weg</w:t>
      </w:r>
      <w:r w:rsidR="00B87247">
        <w:rPr>
          <w:i/>
        </w:rPr>
        <w:t xml:space="preserve"> </w:t>
      </w:r>
      <w:r w:rsidR="00317C3F">
        <w:rPr>
          <w:i/>
        </w:rPr>
        <w:t>boekt</w:t>
      </w:r>
      <w:r w:rsidR="00FB627F" w:rsidRPr="004C324E">
        <w:rPr>
          <w:i/>
        </w:rPr>
        <w:t xml:space="preserve"> of </w:t>
      </w:r>
      <w:r w:rsidR="00E152F2">
        <w:rPr>
          <w:i/>
        </w:rPr>
        <w:t>op bezoek gaat bij vrienden of familie in het buitenland</w:t>
      </w:r>
      <w:r w:rsidRPr="004C324E">
        <w:rPr>
          <w:i/>
        </w:rPr>
        <w:t>.</w:t>
      </w:r>
      <w:r w:rsidR="00FB627F" w:rsidRPr="004C324E">
        <w:rPr>
          <w:i/>
        </w:rPr>
        <w:t xml:space="preserve"> </w:t>
      </w:r>
      <w:r w:rsidR="0011728D">
        <w:rPr>
          <w:i/>
        </w:rPr>
        <w:t>De</w:t>
      </w:r>
      <w:r w:rsidR="00FB627F" w:rsidRPr="004C324E">
        <w:rPr>
          <w:i/>
        </w:rPr>
        <w:t xml:space="preserve"> Europese Vaccinatieweek </w:t>
      </w:r>
      <w:r w:rsidR="004961B0">
        <w:rPr>
          <w:i/>
        </w:rPr>
        <w:t xml:space="preserve">vraagt </w:t>
      </w:r>
      <w:r w:rsidR="00FB627F" w:rsidRPr="004C324E">
        <w:rPr>
          <w:i/>
        </w:rPr>
        <w:t xml:space="preserve">dit jaar in Vlaanderen </w:t>
      </w:r>
      <w:r w:rsidR="004961B0">
        <w:rPr>
          <w:i/>
        </w:rPr>
        <w:t xml:space="preserve">opnieuw aandacht voor </w:t>
      </w:r>
      <w:r w:rsidR="00FB627F" w:rsidRPr="004C324E">
        <w:rPr>
          <w:i/>
        </w:rPr>
        <w:t>dicht</w:t>
      </w:r>
      <w:r w:rsidR="004C324E" w:rsidRPr="004C324E">
        <w:rPr>
          <w:i/>
        </w:rPr>
        <w:t>(er)</w:t>
      </w:r>
      <w:r w:rsidR="00FB627F" w:rsidRPr="004C324E">
        <w:rPr>
          <w:i/>
        </w:rPr>
        <w:t>bij-vakanties</w:t>
      </w:r>
      <w:r w:rsidR="004961B0">
        <w:rPr>
          <w:i/>
        </w:rPr>
        <w:t xml:space="preserve">, met een extra focus op </w:t>
      </w:r>
      <w:r w:rsidR="0039101A">
        <w:rPr>
          <w:i/>
        </w:rPr>
        <w:t xml:space="preserve">familie- en vriendenbezoek in het buitenland. In landen waar hepatitis A nog meer voorkomt, laat je je beter inenten </w:t>
      </w:r>
      <w:r w:rsidR="00570ECC">
        <w:rPr>
          <w:i/>
        </w:rPr>
        <w:t xml:space="preserve">vóór </w:t>
      </w:r>
      <w:r w:rsidR="0039101A">
        <w:rPr>
          <w:i/>
        </w:rPr>
        <w:t xml:space="preserve">je op reis gaat. </w:t>
      </w:r>
      <w:r w:rsidR="00E152F2">
        <w:rPr>
          <w:i/>
        </w:rPr>
        <w:t xml:space="preserve">Zo </w:t>
      </w:r>
      <w:r w:rsidR="0039101A" w:rsidRPr="0039101A">
        <w:rPr>
          <w:i/>
        </w:rPr>
        <w:t>breng je ook geen ziektes als souvenir mee naar huis.</w:t>
      </w:r>
      <w:r w:rsidR="00E152F2">
        <w:rPr>
          <w:i/>
        </w:rPr>
        <w:t xml:space="preserve"> Vraag </w:t>
      </w:r>
      <w:r w:rsidR="007D532D">
        <w:rPr>
          <w:i/>
        </w:rPr>
        <w:t xml:space="preserve">liever </w:t>
      </w:r>
      <w:r w:rsidR="00E152F2">
        <w:rPr>
          <w:i/>
        </w:rPr>
        <w:t xml:space="preserve">voor je reis advies aan je </w:t>
      </w:r>
      <w:r w:rsidR="00570ECC">
        <w:rPr>
          <w:i/>
        </w:rPr>
        <w:t xml:space="preserve">huisarts of apotheker </w:t>
      </w:r>
      <w:r w:rsidR="00E152F2">
        <w:rPr>
          <w:i/>
        </w:rPr>
        <w:t>om er</w:t>
      </w:r>
      <w:r w:rsidR="00570ECC">
        <w:rPr>
          <w:i/>
        </w:rPr>
        <w:t xml:space="preserve"> niet</w:t>
      </w:r>
      <w:r w:rsidR="00E152F2">
        <w:rPr>
          <w:i/>
        </w:rPr>
        <w:t xml:space="preserve"> achteraf </w:t>
      </w:r>
      <w:r w:rsidR="006230D5">
        <w:rPr>
          <w:i/>
        </w:rPr>
        <w:t xml:space="preserve">naartoe </w:t>
      </w:r>
      <w:r w:rsidR="00E152F2">
        <w:rPr>
          <w:i/>
        </w:rPr>
        <w:t>te moeten gaan…</w:t>
      </w:r>
    </w:p>
    <w:p w14:paraId="034A0D34" w14:textId="3ACA9E94" w:rsidR="005C5837" w:rsidRDefault="005C5837" w:rsidP="00D42DBA">
      <w:pPr>
        <w:rPr>
          <w:i/>
        </w:rPr>
      </w:pPr>
    </w:p>
    <w:p w14:paraId="5A9B7095" w14:textId="6D667CD2" w:rsidR="009166B0" w:rsidRPr="007134D5" w:rsidRDefault="009166B0" w:rsidP="009166B0">
      <w:pPr>
        <w:pStyle w:val="Geenafstand"/>
        <w:rPr>
          <w:b/>
        </w:rPr>
      </w:pPr>
      <w:r>
        <w:rPr>
          <w:b/>
        </w:rPr>
        <w:t>Dicht(er)bij op reis? Denk aan je vaccinaties.</w:t>
      </w:r>
    </w:p>
    <w:p w14:paraId="48C95DE7" w14:textId="08BA27F3" w:rsidR="009166B0" w:rsidRDefault="009166B0" w:rsidP="007134D5"/>
    <w:p w14:paraId="5CFBBDFE" w14:textId="2A89B9FF" w:rsidR="00F82364" w:rsidRDefault="00570ECC" w:rsidP="00C82248">
      <w:r>
        <w:rPr>
          <w:b/>
          <w:noProof/>
        </w:rPr>
        <w:drawing>
          <wp:anchor distT="0" distB="0" distL="114300" distR="114300" simplePos="0" relativeHeight="251663360" behindDoc="0" locked="0" layoutInCell="1" allowOverlap="1" wp14:anchorId="121F1554" wp14:editId="19145BAB">
            <wp:simplePos x="0" y="0"/>
            <wp:positionH relativeFrom="margin">
              <wp:posOffset>21590</wp:posOffset>
            </wp:positionH>
            <wp:positionV relativeFrom="paragraph">
              <wp:posOffset>1523365</wp:posOffset>
            </wp:positionV>
            <wp:extent cx="2015490" cy="2849245"/>
            <wp:effectExtent l="152400" t="152400" r="365760" b="370205"/>
            <wp:wrapSquare wrapText="bothSides"/>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ffiche_A3_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2849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25507">
        <w:rPr>
          <w:noProof/>
          <w:sz w:val="20"/>
          <w:szCs w:val="20"/>
          <w:lang w:eastAsia="nl-BE"/>
        </w:rPr>
        <w:drawing>
          <wp:anchor distT="0" distB="0" distL="114300" distR="114300" simplePos="0" relativeHeight="251662336" behindDoc="0" locked="0" layoutInCell="1" allowOverlap="1" wp14:anchorId="146605EE" wp14:editId="344935A3">
            <wp:simplePos x="0" y="0"/>
            <wp:positionH relativeFrom="margin">
              <wp:posOffset>4107180</wp:posOffset>
            </wp:positionH>
            <wp:positionV relativeFrom="paragraph">
              <wp:posOffset>128905</wp:posOffset>
            </wp:positionV>
            <wp:extent cx="1661160" cy="1278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W_logo_NL_thumb.gif"/>
                    <pic:cNvPicPr/>
                  </pic:nvPicPr>
                  <pic:blipFill>
                    <a:blip r:embed="rId13">
                      <a:extLst>
                        <a:ext uri="{28A0092B-C50C-407E-A947-70E740481C1C}">
                          <a14:useLocalDpi xmlns:a14="http://schemas.microsoft.com/office/drawing/2010/main" val="0"/>
                        </a:ext>
                      </a:extLst>
                    </a:blip>
                    <a:stretch>
                      <a:fillRect/>
                    </a:stretch>
                  </pic:blipFill>
                  <pic:spPr>
                    <a:xfrm>
                      <a:off x="0" y="0"/>
                      <a:ext cx="1661160" cy="1278255"/>
                    </a:xfrm>
                    <a:prstGeom prst="rect">
                      <a:avLst/>
                    </a:prstGeom>
                  </pic:spPr>
                </pic:pic>
              </a:graphicData>
            </a:graphic>
            <wp14:sizeRelH relativeFrom="page">
              <wp14:pctWidth>0</wp14:pctWidth>
            </wp14:sizeRelH>
            <wp14:sizeRelV relativeFrom="page">
              <wp14:pctHeight>0</wp14:pctHeight>
            </wp14:sizeRelV>
          </wp:anchor>
        </w:drawing>
      </w:r>
      <w:r w:rsidR="007D7362" w:rsidRPr="00625507">
        <w:t xml:space="preserve">Wie op reis gaat naar </w:t>
      </w:r>
      <w:r w:rsidR="005C4EB5">
        <w:t>(</w:t>
      </w:r>
      <w:r w:rsidR="007D7362" w:rsidRPr="00625507">
        <w:t>sub</w:t>
      </w:r>
      <w:r w:rsidR="005C4EB5">
        <w:t>)</w:t>
      </w:r>
      <w:r w:rsidR="007D7362" w:rsidRPr="00625507">
        <w:t>tropische landen</w:t>
      </w:r>
      <w:r w:rsidR="006230D5">
        <w:t xml:space="preserve"> wint vaak vooraf</w:t>
      </w:r>
      <w:r w:rsidR="00747238">
        <w:t xml:space="preserve"> </w:t>
      </w:r>
      <w:r w:rsidR="007B1F18">
        <w:t xml:space="preserve">gezondheidsadvies </w:t>
      </w:r>
      <w:r w:rsidR="00DC40DF">
        <w:t>in bij</w:t>
      </w:r>
      <w:r w:rsidR="007B1F18">
        <w:t xml:space="preserve"> zijn huisarts. Maar ook voor minder verre reizen</w:t>
      </w:r>
      <w:r w:rsidR="008A6093">
        <w:t xml:space="preserve"> kan het belangrijk </w:t>
      </w:r>
      <w:r w:rsidR="00DC40DF">
        <w:t xml:space="preserve">zijn om na te </w:t>
      </w:r>
      <w:r w:rsidR="006230D5">
        <w:t xml:space="preserve">vragen of je bestemming bepaalde </w:t>
      </w:r>
      <w:r w:rsidR="00DC40DF">
        <w:t xml:space="preserve"> gezondheidsrisico</w:t>
      </w:r>
      <w:r w:rsidR="00FD10CD">
        <w:t>’</w:t>
      </w:r>
      <w:r w:rsidR="00DC40DF">
        <w:t xml:space="preserve">s </w:t>
      </w:r>
      <w:r w:rsidR="006230D5">
        <w:t>inhoudt</w:t>
      </w:r>
      <w:r w:rsidR="008A6093">
        <w:t xml:space="preserve">. </w:t>
      </w:r>
      <w:r w:rsidR="00E152F2">
        <w:t>Heel wat mensen gaan tijdens de vakantie op</w:t>
      </w:r>
      <w:r w:rsidR="00DC40DF">
        <w:t xml:space="preserve"> bezoek </w:t>
      </w:r>
      <w:r w:rsidR="00E152F2">
        <w:t>bij</w:t>
      </w:r>
      <w:r w:rsidR="00DC40DF">
        <w:t xml:space="preserve"> familie of vrienden</w:t>
      </w:r>
      <w:r w:rsidR="00E152F2">
        <w:t>, of boeken een niet</w:t>
      </w:r>
      <w:r w:rsidR="006230D5">
        <w:t>-</w:t>
      </w:r>
      <w:r w:rsidR="00E152F2">
        <w:t>zo</w:t>
      </w:r>
      <w:r w:rsidR="006230D5">
        <w:t>-</w:t>
      </w:r>
      <w:r w:rsidR="00E152F2">
        <w:t>veraf</w:t>
      </w:r>
      <w:r w:rsidR="006230D5">
        <w:t>-</w:t>
      </w:r>
      <w:r w:rsidR="00E152F2">
        <w:t xml:space="preserve">reis. </w:t>
      </w:r>
      <w:r w:rsidR="006230D5">
        <w:t>Mensen staan er s</w:t>
      </w:r>
      <w:r w:rsidR="00E152F2">
        <w:t>oms niet bij stil dat daar andere kiemen kunnen circuleren die minder aanwezig zijn bij ons</w:t>
      </w:r>
      <w:r w:rsidR="00DC40DF" w:rsidRPr="00625507">
        <w:t xml:space="preserve">. </w:t>
      </w:r>
      <w:r w:rsidR="00E152F2">
        <w:t>Voor dergelijke reizen</w:t>
      </w:r>
      <w:r w:rsidR="00DC40DF">
        <w:t xml:space="preserve"> ga je best </w:t>
      </w:r>
      <w:r w:rsidR="006230D5">
        <w:t xml:space="preserve">op voorhand </w:t>
      </w:r>
      <w:r w:rsidR="00DC40DF">
        <w:t xml:space="preserve">na of </w:t>
      </w:r>
      <w:r w:rsidR="00B1797E">
        <w:t>bepaalde</w:t>
      </w:r>
      <w:r w:rsidR="00DC40DF">
        <w:t xml:space="preserve"> (extra) vaccinatie</w:t>
      </w:r>
      <w:r w:rsidR="00B1797E">
        <w:t>s</w:t>
      </w:r>
      <w:r w:rsidR="00DC40DF">
        <w:t xml:space="preserve"> aanbevolen </w:t>
      </w:r>
      <w:r w:rsidR="00B1797E">
        <w:t>zijn</w:t>
      </w:r>
      <w:r w:rsidR="00DC40DF">
        <w:t>.</w:t>
      </w:r>
      <w:r w:rsidR="00C82248">
        <w:t xml:space="preserve"> </w:t>
      </w:r>
    </w:p>
    <w:p w14:paraId="390EFCA0" w14:textId="022397F8" w:rsidR="00AE6E59" w:rsidRDefault="00AE6E59" w:rsidP="00C82248"/>
    <w:p w14:paraId="66D5F64D" w14:textId="7BD8C50B" w:rsidR="00E152F2" w:rsidRDefault="009166B0" w:rsidP="001B01A3">
      <w:pPr>
        <w:pStyle w:val="Geenafstand"/>
        <w:rPr>
          <w:b/>
        </w:rPr>
      </w:pPr>
      <w:r>
        <w:rPr>
          <w:b/>
        </w:rPr>
        <w:t>Vaccinaties tegen</w:t>
      </w:r>
      <w:r w:rsidR="008A6093" w:rsidRPr="007134D5">
        <w:rPr>
          <w:b/>
        </w:rPr>
        <w:t xml:space="preserve"> hepatitis A</w:t>
      </w:r>
    </w:p>
    <w:p w14:paraId="563369F1" w14:textId="45BA1002" w:rsidR="00570ECC" w:rsidRDefault="00570ECC" w:rsidP="00E152F2">
      <w:pPr>
        <w:pStyle w:val="Geenafstand"/>
      </w:pPr>
    </w:p>
    <w:p w14:paraId="781107C3" w14:textId="77777777" w:rsidR="00570ECC" w:rsidRDefault="00E152F2" w:rsidP="001B01A3">
      <w:pPr>
        <w:pStyle w:val="Geenafstand"/>
      </w:pPr>
      <w:r w:rsidRPr="00887C08">
        <w:t xml:space="preserve">Trek je naar Turkije,  Noord-Afrika of Oost-Europa, dan bescherm je je best tegen </w:t>
      </w:r>
      <w:r w:rsidRPr="00887C08">
        <w:rPr>
          <w:b/>
        </w:rPr>
        <w:t>hepatitis A</w:t>
      </w:r>
      <w:r w:rsidRPr="00887C08">
        <w:t xml:space="preserve">. Hepatitis A kan doorgegeven worden wanneer voedsel onhygiënisch bereid wordt. Denk er aan dat water om groenten en fruit te spoelen in die gebieden ook niet altijd zuiver is. Als je vóór je reis al minstens één vaccinatie gekregen hebt, is de kans klein dat je tijdens de reis of bij thuiskomst hepatitis A (geelzucht) krijgt. </w:t>
      </w:r>
      <w:r w:rsidR="006230D5">
        <w:t>Twee</w:t>
      </w:r>
      <w:r w:rsidR="006230D5" w:rsidRPr="00887C08">
        <w:t xml:space="preserve"> </w:t>
      </w:r>
      <w:r w:rsidRPr="00887C08">
        <w:t>prikjes beschermen je levenslang en besparen je een hoop ellende</w:t>
      </w:r>
      <w:r w:rsidR="006230D5">
        <w:t xml:space="preserve">. Bovendien </w:t>
      </w:r>
      <w:r w:rsidRPr="00887C08">
        <w:t xml:space="preserve">besmet je </w:t>
      </w:r>
      <w:r w:rsidR="006230D5">
        <w:t xml:space="preserve">zo </w:t>
      </w:r>
      <w:r w:rsidRPr="00887C08">
        <w:t xml:space="preserve">ook je omgeving niet wanneer je terug bent. </w:t>
      </w:r>
      <w:r>
        <w:t>D</w:t>
      </w:r>
      <w:r w:rsidR="006230D5">
        <w:t>a</w:t>
      </w:r>
      <w:r>
        <w:t xml:space="preserve">t is zeker belangrijk voor kinderen die hier opgroeien en nog niet of niet </w:t>
      </w:r>
      <w:r w:rsidR="006230D5">
        <w:t xml:space="preserve">vaak </w:t>
      </w:r>
      <w:r>
        <w:t xml:space="preserve">naar </w:t>
      </w:r>
      <w:r w:rsidR="006230D5">
        <w:t>risico</w:t>
      </w:r>
      <w:r>
        <w:t xml:space="preserve">landen geweest zijn. </w:t>
      </w:r>
      <w:r w:rsidRPr="00887C08">
        <w:t>Vaccineren doe je dus zowel voor jezelf als voor je omgeving en de maatschappij.</w:t>
      </w:r>
    </w:p>
    <w:p w14:paraId="2222EC4E" w14:textId="635FDACC" w:rsidR="008A6093" w:rsidRPr="007134D5" w:rsidRDefault="00E152F2" w:rsidP="001B01A3">
      <w:pPr>
        <w:pStyle w:val="Geenafstand"/>
        <w:rPr>
          <w:b/>
        </w:rPr>
      </w:pPr>
      <w:r>
        <w:rPr>
          <w:b/>
        </w:rPr>
        <w:lastRenderedPageBreak/>
        <w:t>Vaccinatie tegen mazelen</w:t>
      </w:r>
    </w:p>
    <w:p w14:paraId="0D63CAC2" w14:textId="45BD1E82" w:rsidR="007B1F18" w:rsidRDefault="007B1F18" w:rsidP="001B01A3">
      <w:pPr>
        <w:pStyle w:val="Geenafstand"/>
      </w:pPr>
    </w:p>
    <w:p w14:paraId="080FA05E" w14:textId="58729789" w:rsidR="000A2A4F" w:rsidRDefault="00B1797E" w:rsidP="001B01A3">
      <w:pPr>
        <w:pStyle w:val="Geenafstand"/>
      </w:pPr>
      <w:r w:rsidRPr="00D16F6A">
        <w:rPr>
          <w:b/>
        </w:rPr>
        <w:t>Mazelen</w:t>
      </w:r>
      <w:r w:rsidRPr="00887C08">
        <w:t xml:space="preserve"> komt in Vlaanderen niet zo vaak meer voor</w:t>
      </w:r>
      <w:r w:rsidR="0050245F">
        <w:t>,</w:t>
      </w:r>
      <w:r w:rsidR="00E152F2">
        <w:t xml:space="preserve"> maar </w:t>
      </w:r>
      <w:r w:rsidR="005776EB">
        <w:t xml:space="preserve">binnen de Europese regio </w:t>
      </w:r>
      <w:r w:rsidR="00AE4574">
        <w:t xml:space="preserve">toch nog </w:t>
      </w:r>
      <w:r w:rsidR="005776EB">
        <w:t xml:space="preserve">wel </w:t>
      </w:r>
      <w:r w:rsidR="00AE4574">
        <w:t>vaak.</w:t>
      </w:r>
      <w:r w:rsidR="00E152F2">
        <w:t xml:space="preserve"> In </w:t>
      </w:r>
      <w:r w:rsidR="00FE0724" w:rsidRPr="00887C08">
        <w:t>landen als</w:t>
      </w:r>
      <w:r w:rsidRPr="00887C08">
        <w:t xml:space="preserve"> </w:t>
      </w:r>
      <w:r w:rsidR="00324B5C">
        <w:t xml:space="preserve">Roemenië, </w:t>
      </w:r>
      <w:r w:rsidR="00887C08" w:rsidRPr="00887C08">
        <w:t>Italië en</w:t>
      </w:r>
      <w:r w:rsidRPr="00887C08">
        <w:t xml:space="preserve"> </w:t>
      </w:r>
      <w:r w:rsidR="00887C08" w:rsidRPr="00887C08">
        <w:t>Frankrijk</w:t>
      </w:r>
      <w:r w:rsidRPr="00887C08">
        <w:t xml:space="preserve"> duikt de ziekte nog frequent op. </w:t>
      </w:r>
      <w:r w:rsidR="008262B0" w:rsidRPr="00887C08">
        <w:t>Dat kan gevaarlijk zijn</w:t>
      </w:r>
      <w:r w:rsidR="00FE0724" w:rsidRPr="00887C08">
        <w:t xml:space="preserve"> als je niet </w:t>
      </w:r>
      <w:r w:rsidR="00E152F2">
        <w:t xml:space="preserve">of onvolledig </w:t>
      </w:r>
      <w:r w:rsidR="00FE0724" w:rsidRPr="00887C08">
        <w:t>gevaccineerd bent</w:t>
      </w:r>
      <w:r w:rsidR="008262B0" w:rsidRPr="00887C08">
        <w:t xml:space="preserve">. </w:t>
      </w:r>
      <w:r w:rsidR="00AE4574">
        <w:t>M</w:t>
      </w:r>
      <w:r w:rsidRPr="00887C08">
        <w:t xml:space="preserve">azelen </w:t>
      </w:r>
      <w:r w:rsidR="00FE0724" w:rsidRPr="00887C08">
        <w:t>kan</w:t>
      </w:r>
      <w:r w:rsidR="00AE4574">
        <w:t xml:space="preserve"> immers</w:t>
      </w:r>
      <w:r w:rsidR="00FE0724" w:rsidRPr="00887C08">
        <w:t xml:space="preserve"> ernstige complicaties geven, zoals longontsteking of een acute hersenontsteking.</w:t>
      </w:r>
      <w:r w:rsidRPr="00887C08">
        <w:t xml:space="preserve"> </w:t>
      </w:r>
      <w:r w:rsidR="000A2A4F" w:rsidRPr="00887C08">
        <w:t xml:space="preserve">Check daarom </w:t>
      </w:r>
      <w:r w:rsidR="00C17976" w:rsidRPr="00887C08">
        <w:t>v</w:t>
      </w:r>
      <w:r w:rsidR="00AE4574">
        <w:t>óó</w:t>
      </w:r>
      <w:r w:rsidR="00C17976" w:rsidRPr="00887C08">
        <w:t xml:space="preserve">r vertrek </w:t>
      </w:r>
      <w:r w:rsidR="000A2A4F" w:rsidRPr="00887C08">
        <w:t xml:space="preserve">of je wel twee vaccinaties gekregen hebt tegen mazelen, bof en rubella. </w:t>
      </w:r>
      <w:r w:rsidR="00AE4574">
        <w:t>Pas d</w:t>
      </w:r>
      <w:r w:rsidR="000A2A4F" w:rsidRPr="00887C08">
        <w:t>an ben je optimaal beschermd</w:t>
      </w:r>
      <w:r w:rsidR="00E152F2">
        <w:t xml:space="preserve"> (tenzij je al mazelen doorgemaakt hebt)</w:t>
      </w:r>
      <w:r w:rsidR="000A2A4F" w:rsidRPr="00887C08">
        <w:t>.</w:t>
      </w:r>
    </w:p>
    <w:p w14:paraId="58E4C904" w14:textId="77777777" w:rsidR="006F36FB" w:rsidRDefault="006F36FB" w:rsidP="001B01A3">
      <w:pPr>
        <w:pStyle w:val="Geenafstand"/>
      </w:pPr>
    </w:p>
    <w:p w14:paraId="19B77F8D" w14:textId="6B5829B6" w:rsidR="006F36FB" w:rsidRDefault="006F36FB" w:rsidP="001B01A3">
      <w:pPr>
        <w:pStyle w:val="Geenafstand"/>
      </w:pPr>
      <w:r>
        <w:t xml:space="preserve">Voor risicogebieden en -landen </w:t>
      </w:r>
      <w:r w:rsidR="00AE4574">
        <w:t xml:space="preserve">luidt de aanbeveling </w:t>
      </w:r>
      <w:r>
        <w:t xml:space="preserve"> om een vervroegde tweede vaccinatie te laten toedienen aan kinderen die al één vaccinatie kregen en nog geen 10 jaar zijn. </w:t>
      </w:r>
    </w:p>
    <w:p w14:paraId="65F9089F" w14:textId="77777777" w:rsidR="006F36FB" w:rsidRDefault="006F36FB" w:rsidP="001B01A3">
      <w:pPr>
        <w:pStyle w:val="Geenafstand"/>
      </w:pPr>
    </w:p>
    <w:p w14:paraId="59C89E91" w14:textId="360EE5E8" w:rsidR="006F36FB" w:rsidRDefault="006F36FB" w:rsidP="001B01A3">
      <w:pPr>
        <w:pStyle w:val="Geenafstand"/>
      </w:pPr>
      <w:r>
        <w:t xml:space="preserve">Ook voor kinderen tussen 6 en 12 maanden kan eventueel een voorlopige inenting gegeven worden. Die beschermt niet volledig en boven de leeftijd van één jaar zijn dan hoe dan ook nog twee vaccinaties nodig </w:t>
      </w:r>
      <w:r w:rsidR="00AE4574">
        <w:t xml:space="preserve">om </w:t>
      </w:r>
      <w:r w:rsidR="00281F97">
        <w:t xml:space="preserve">later </w:t>
      </w:r>
      <w:r w:rsidR="00AE4574">
        <w:t>volledig beschermd te zijn</w:t>
      </w:r>
      <w:r>
        <w:t>.</w:t>
      </w:r>
    </w:p>
    <w:p w14:paraId="7F326185" w14:textId="207861F7" w:rsidR="00C96049" w:rsidRPr="00887C08" w:rsidRDefault="00C96049" w:rsidP="001B01A3">
      <w:pPr>
        <w:pStyle w:val="Geenafstand"/>
      </w:pPr>
    </w:p>
    <w:p w14:paraId="53849D8D" w14:textId="7DFA0A99" w:rsidR="000A2A4F" w:rsidRPr="00887C08" w:rsidRDefault="00D7091F" w:rsidP="001B01A3">
      <w:pPr>
        <w:pStyle w:val="Geenafstand"/>
      </w:pPr>
      <w:r w:rsidRPr="00887C08">
        <w:t xml:space="preserve">Eens je </w:t>
      </w:r>
      <w:r w:rsidR="0011329E" w:rsidRPr="00887C08">
        <w:t xml:space="preserve">volledig </w:t>
      </w:r>
      <w:r w:rsidRPr="00887C08">
        <w:t>gevaccineerd bent tegen mazelen</w:t>
      </w:r>
      <w:r w:rsidR="00887C08" w:rsidRPr="00887C08">
        <w:t xml:space="preserve"> en </w:t>
      </w:r>
      <w:r w:rsidRPr="00887C08">
        <w:t xml:space="preserve">hepatitis </w:t>
      </w:r>
      <w:r w:rsidR="00887C08" w:rsidRPr="00887C08">
        <w:t>A</w:t>
      </w:r>
      <w:r w:rsidRPr="00887C08">
        <w:t>, ben je voor het leven beschermd</w:t>
      </w:r>
      <w:r w:rsidR="00D22AA6" w:rsidRPr="00887C08">
        <w:t xml:space="preserve"> en hoef je die inentingen dus niet te herhalen</w:t>
      </w:r>
      <w:r w:rsidRPr="00887C08">
        <w:t>.</w:t>
      </w:r>
      <w:r w:rsidR="00887C08" w:rsidRPr="00887C08">
        <w:t xml:space="preserve"> </w:t>
      </w:r>
    </w:p>
    <w:p w14:paraId="200F4B60" w14:textId="0D5D7640" w:rsidR="002300BD" w:rsidRPr="00887C08" w:rsidRDefault="002300BD" w:rsidP="001B01A3">
      <w:pPr>
        <w:pStyle w:val="Geenafstand"/>
      </w:pPr>
    </w:p>
    <w:p w14:paraId="6A851094" w14:textId="0C314000" w:rsidR="00064C01" w:rsidRPr="00625507" w:rsidRDefault="005C4EB5" w:rsidP="00CE6FBE">
      <w:pPr>
        <w:pStyle w:val="Geenafstand"/>
        <w:rPr>
          <w:b/>
        </w:rPr>
      </w:pPr>
      <w:r w:rsidRPr="00887C08">
        <w:rPr>
          <w:b/>
        </w:rPr>
        <w:t>Check je vaccinaties!</w:t>
      </w:r>
    </w:p>
    <w:p w14:paraId="3EBCE306" w14:textId="40E4F1F4" w:rsidR="00064C01" w:rsidRPr="00625507" w:rsidRDefault="00064C01" w:rsidP="00CE6FBE">
      <w:pPr>
        <w:pStyle w:val="Geenafstand"/>
      </w:pPr>
    </w:p>
    <w:p w14:paraId="2A2301AC" w14:textId="1F7FADAD" w:rsidR="00064C01" w:rsidRPr="00625507" w:rsidRDefault="00625507" w:rsidP="00CE6FBE">
      <w:pPr>
        <w:pStyle w:val="Geenafstand"/>
      </w:pPr>
      <w:r w:rsidRPr="00625507">
        <w:t xml:space="preserve">Als je twijfelt of je alle nodige vaccinaties in het verleden gekregen hebt, </w:t>
      </w:r>
      <w:r w:rsidR="00AE4574">
        <w:t>kan</w:t>
      </w:r>
      <w:r w:rsidR="00AE4574" w:rsidRPr="00625507">
        <w:t xml:space="preserve"> </w:t>
      </w:r>
      <w:r w:rsidR="005C4EB5">
        <w:t>j</w:t>
      </w:r>
      <w:r w:rsidRPr="00625507">
        <w:t>e d</w:t>
      </w:r>
      <w:r w:rsidR="002D4AD8">
        <w:t>a</w:t>
      </w:r>
      <w:r w:rsidRPr="00625507">
        <w:t>t e</w:t>
      </w:r>
      <w:r w:rsidR="0026163E" w:rsidRPr="00625507">
        <w:t xml:space="preserve">erst zelf online checken via </w:t>
      </w:r>
      <w:hyperlink r:id="rId14" w:history="1">
        <w:r w:rsidR="00D16F6A" w:rsidRPr="00C50AF7">
          <w:rPr>
            <w:rStyle w:val="Hyperlink"/>
          </w:rPr>
          <w:t>https://www.myhealthviewer.be</w:t>
        </w:r>
      </w:hyperlink>
      <w:r w:rsidR="00D16F6A">
        <w:t xml:space="preserve">. </w:t>
      </w:r>
      <w:r w:rsidR="0026163E" w:rsidRPr="00625507">
        <w:t xml:space="preserve">Via </w:t>
      </w:r>
      <w:r w:rsidR="00AE4574">
        <w:t xml:space="preserve">die </w:t>
      </w:r>
      <w:r w:rsidR="0039101A">
        <w:t>beveiligde website van de</w:t>
      </w:r>
      <w:r w:rsidR="0026163E" w:rsidRPr="00625507">
        <w:t xml:space="preserve"> mutualiteiten kan je je vaccinatiegegevens raadplegen, voor zover </w:t>
      </w:r>
      <w:r w:rsidR="00AE4574">
        <w:t xml:space="preserve">je arts die </w:t>
      </w:r>
      <w:r w:rsidR="0026163E" w:rsidRPr="00625507">
        <w:t>in Vaccinnet geregistreerd</w:t>
      </w:r>
      <w:r w:rsidR="00AE4574">
        <w:t xml:space="preserve"> heeft</w:t>
      </w:r>
      <w:r w:rsidR="0026163E" w:rsidRPr="00625507">
        <w:t>. Vind je daar geen info</w:t>
      </w:r>
      <w:r w:rsidR="002B528D" w:rsidRPr="00625507">
        <w:t xml:space="preserve">, vraag het dan aan je huisarts en </w:t>
      </w:r>
      <w:r w:rsidR="0026163E" w:rsidRPr="00625507">
        <w:t>ga na of een inhaalvaccinatie aanbevolen is.</w:t>
      </w:r>
    </w:p>
    <w:p w14:paraId="23273146" w14:textId="77777777" w:rsidR="00B42AB7" w:rsidRPr="00625507" w:rsidRDefault="00CE6FBE" w:rsidP="00B42AB7">
      <w:pPr>
        <w:pStyle w:val="Kop1"/>
        <w:numPr>
          <w:ilvl w:val="0"/>
          <w:numId w:val="0"/>
        </w:numPr>
        <w:ind w:left="432" w:hanging="432"/>
        <w:rPr>
          <w:color w:val="auto"/>
        </w:rPr>
      </w:pPr>
      <w:r w:rsidRPr="00625507">
        <w:rPr>
          <w:color w:val="auto"/>
        </w:rPr>
        <w:t>M</w:t>
      </w:r>
      <w:r w:rsidR="00B42AB7" w:rsidRPr="00625507">
        <w:rPr>
          <w:color w:val="auto"/>
        </w:rPr>
        <w:t>eer info</w:t>
      </w:r>
    </w:p>
    <w:p w14:paraId="5FC6E5FB" w14:textId="1AF37534" w:rsidR="0039101A" w:rsidRPr="00421601" w:rsidRDefault="001D7000" w:rsidP="0097662D">
      <w:pPr>
        <w:rPr>
          <w:rStyle w:val="Hyperlink"/>
          <w:color w:val="auto"/>
          <w:u w:val="none"/>
        </w:rPr>
      </w:pPr>
      <w:hyperlink r:id="rId15" w:history="1">
        <w:r w:rsidR="0039101A" w:rsidRPr="00421601">
          <w:rPr>
            <w:rStyle w:val="Hyperlink"/>
          </w:rPr>
          <w:t>www.laatjevaccineren.be</w:t>
        </w:r>
      </w:hyperlink>
      <w:r w:rsidR="0039101A" w:rsidRPr="00421601">
        <w:rPr>
          <w:rStyle w:val="Hyperlink"/>
          <w:color w:val="auto"/>
          <w:u w:val="none"/>
        </w:rPr>
        <w:t xml:space="preserve"> </w:t>
      </w:r>
    </w:p>
    <w:p w14:paraId="5C63F551" w14:textId="77777777" w:rsidR="0039101A" w:rsidRPr="00421601" w:rsidRDefault="0039101A" w:rsidP="0097662D">
      <w:pPr>
        <w:rPr>
          <w:rStyle w:val="Hyperlink"/>
          <w:color w:val="auto"/>
          <w:u w:val="none"/>
        </w:rPr>
      </w:pPr>
    </w:p>
    <w:p w14:paraId="63C58C1F" w14:textId="0C3D3D5B" w:rsidR="0039101A" w:rsidRPr="00421601" w:rsidRDefault="0039101A" w:rsidP="0097662D">
      <w:pPr>
        <w:rPr>
          <w:b/>
        </w:rPr>
      </w:pPr>
    </w:p>
    <w:sectPr w:rsidR="0039101A" w:rsidRPr="00421601" w:rsidSect="00F57900">
      <w:footerReference w:type="default" r:id="rId16"/>
      <w:headerReference w:type="first" r:id="rId17"/>
      <w:footerReference w:type="first" r:id="rId18"/>
      <w:type w:val="continuous"/>
      <w:pgSz w:w="11906" w:h="16838" w:code="9"/>
      <w:pgMar w:top="1701" w:right="1418" w:bottom="1418"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C651" w14:textId="77777777" w:rsidR="001D7000" w:rsidRDefault="001D7000" w:rsidP="00F11703">
      <w:pPr>
        <w:spacing w:line="240" w:lineRule="auto"/>
      </w:pPr>
      <w:r>
        <w:separator/>
      </w:r>
    </w:p>
  </w:endnote>
  <w:endnote w:type="continuationSeparator" w:id="0">
    <w:p w14:paraId="5AF49420" w14:textId="77777777" w:rsidR="001D7000" w:rsidRDefault="001D7000"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B289" w14:textId="77777777" w:rsidR="004961B0" w:rsidRPr="00E63B6F" w:rsidRDefault="004961B0" w:rsidP="00FB382E">
    <w:pPr>
      <w:rPr>
        <w:color w:val="89B8BB"/>
        <w:sz w:val="20"/>
        <w:szCs w:val="20"/>
      </w:rPr>
    </w:pPr>
    <w:r w:rsidRPr="00E63B6F">
      <w:rPr>
        <w:color w:val="89B8BB"/>
        <w:sz w:val="20"/>
        <w:szCs w:val="20"/>
      </w:rPr>
      <w:t>/////////////////////////////////////////////////////////////////////////////////////////////////////////////////////</w:t>
    </w:r>
  </w:p>
  <w:p w14:paraId="7D0E3172" w14:textId="77777777" w:rsidR="004961B0" w:rsidRDefault="004961B0" w:rsidP="00FB382E">
    <w:pPr>
      <w:pStyle w:val="Voettekst"/>
    </w:pPr>
  </w:p>
  <w:p w14:paraId="248BD009" w14:textId="0F2E1222" w:rsidR="004961B0" w:rsidRPr="00FB382E" w:rsidRDefault="001D7000" w:rsidP="00FB382E">
    <w:pPr>
      <w:pStyle w:val="Voettekst"/>
    </w:pPr>
    <w:sdt>
      <w:sdtPr>
        <w:tag w:val=""/>
        <w:id w:val="-1744712615"/>
        <w:placeholder>
          <w:docPart w:val="BE3C58354E4B44D6817C1808A80C8B66"/>
        </w:placeholder>
        <w:dataBinding w:prefixMappings="xmlns:ns0='http://schemas.microsoft.com/office/2006/coverPageProps' " w:xpath="/ns0:CoverPageProperties[1]/ns0:PublishDate[1]" w:storeItemID="{55AF091B-3C7A-41E3-B477-F2FDAA23CFDA}"/>
        <w:date w:fullDate="2020-02-25T00:00:00Z">
          <w:dateFormat w:val="d.MM.yyyy"/>
          <w:lid w:val="nl-BE"/>
          <w:storeMappedDataAs w:val="dateTime"/>
          <w:calendar w:val="gregorian"/>
        </w:date>
      </w:sdtPr>
      <w:sdtEndPr/>
      <w:sdtContent>
        <w:r w:rsidR="00DA4B71">
          <w:t>25.02.2020</w:t>
        </w:r>
      </w:sdtContent>
    </w:sdt>
    <w:r w:rsidR="004961B0">
      <w:tab/>
    </w:r>
    <w:sdt>
      <w:sdtPr>
        <w:tag w:val=""/>
        <w:id w:val="-1270078250"/>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r w:rsidR="00DA4B71">
          <w:t>Europese Vaccinatieweek in Vlaanderen (20-26 april 2020): niet zo ver weg op reis of op bezoek bij familie en vrienden? Laat je best vooraf vaccineren.</w:t>
        </w:r>
      </w:sdtContent>
    </w:sdt>
    <w:r w:rsidR="004961B0">
      <w:tab/>
    </w:r>
    <w:sdt>
      <w:sdtPr>
        <w:id w:val="-789278506"/>
        <w:docPartObj>
          <w:docPartGallery w:val="Page Numbers (Top of Page)"/>
          <w:docPartUnique/>
        </w:docPartObj>
      </w:sdtPr>
      <w:sdtEndPr/>
      <w:sdtContent>
        <w:r w:rsidR="004961B0" w:rsidRPr="00FB382E">
          <w:fldChar w:fldCharType="begin"/>
        </w:r>
        <w:r w:rsidR="004961B0" w:rsidRPr="00FB382E">
          <w:instrText xml:space="preserve"> PAGE   \* MERGEFORMAT </w:instrText>
        </w:r>
        <w:r w:rsidR="004961B0" w:rsidRPr="00FB382E">
          <w:fldChar w:fldCharType="separate"/>
        </w:r>
        <w:r w:rsidR="005776EB">
          <w:rPr>
            <w:noProof/>
          </w:rPr>
          <w:t>2</w:t>
        </w:r>
        <w:r w:rsidR="004961B0" w:rsidRPr="00FB382E">
          <w:fldChar w:fldCharType="end"/>
        </w:r>
        <w:r w:rsidR="004961B0" w:rsidRPr="00FB382E">
          <w:t>/</w:t>
        </w:r>
        <w:r>
          <w:fldChar w:fldCharType="begin"/>
        </w:r>
        <w:r>
          <w:instrText xml:space="preserve"> NUMPAGES  \* Arabic  \* MERGEFORMAT </w:instrText>
        </w:r>
        <w:r>
          <w:fldChar w:fldCharType="separate"/>
        </w:r>
        <w:r w:rsidR="005776EB">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9062" w14:textId="77777777" w:rsidR="004961B0" w:rsidRDefault="004961B0">
    <w:pPr>
      <w:pStyle w:val="Voettekst"/>
    </w:pPr>
    <w:r>
      <w:rPr>
        <w:noProof/>
        <w:lang w:eastAsia="nl-BE"/>
      </w:rPr>
      <mc:AlternateContent>
        <mc:Choice Requires="wpg">
          <w:drawing>
            <wp:anchor distT="0" distB="360045" distL="114300" distR="114300" simplePos="0" relativeHeight="251666432" behindDoc="0" locked="0" layoutInCell="1" allowOverlap="1" wp14:anchorId="2F06AF40" wp14:editId="2E7DF255">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29316AD"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30C676AE" wp14:editId="48C3B5D8">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3"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5"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6"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8"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3B92F12A"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dIwAAAANsAAAAPAAAAZHJzL2Rvd25yZXYueG1sRE9LawIx&#10;EL4X/A9hBG/drCJ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DBjHS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WnwAAAANsAAAAPAAAAZHJzL2Rvd25yZXYueG1sRI9Bi8Iw&#10;FITvC/6H8ARva9rKil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C8SVp8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E9C8" w14:textId="77777777" w:rsidR="001D7000" w:rsidRPr="00FB4E28" w:rsidRDefault="001D7000" w:rsidP="00F11703">
      <w:pPr>
        <w:spacing w:line="240" w:lineRule="auto"/>
        <w:rPr>
          <w:color w:val="2B979D" w:themeColor="accent1"/>
        </w:rPr>
      </w:pPr>
      <w:r w:rsidRPr="00FB4E28">
        <w:rPr>
          <w:color w:val="2B979D" w:themeColor="accent1"/>
        </w:rPr>
        <w:separator/>
      </w:r>
    </w:p>
  </w:footnote>
  <w:footnote w:type="continuationSeparator" w:id="0">
    <w:p w14:paraId="6EB1E818" w14:textId="77777777" w:rsidR="001D7000" w:rsidRDefault="001D7000" w:rsidP="00F11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31270"/>
    </w:sdtPr>
    <w:sdtEndPr>
      <w:rPr>
        <w:rStyle w:val="KoptekstChar"/>
        <w:noProof/>
        <w:color w:val="147178" w:themeColor="text2"/>
        <w:sz w:val="32"/>
        <w:szCs w:val="32"/>
        <w:lang w:eastAsia="en-GB"/>
      </w:rPr>
    </w:sdtEndPr>
    <w:sdtContent>
      <w:p w14:paraId="23A66BEB" w14:textId="19C10946" w:rsidR="004961B0" w:rsidRPr="00FB382E" w:rsidRDefault="004961B0"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83328" behindDoc="0" locked="0" layoutInCell="1" allowOverlap="1" wp14:anchorId="653DC1BD" wp14:editId="0D3E6899">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6526" id="Rectangle 449" o:spid="_x0000_s1026" style="position:absolute;margin-left:-15.7pt;margin-top:7.8pt;width:7.1pt;height:4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Pr="00FB382E">
          <w:rPr>
            <w:rStyle w:val="KoptekstChar"/>
            <w:lang w:eastAsia="nl-BE"/>
          </w:rPr>
          <mc:AlternateContent>
            <mc:Choice Requires="wpg">
              <w:drawing>
                <wp:anchor distT="0" distB="540385" distL="114300" distR="114300" simplePos="0" relativeHeight="251681280" behindDoc="0" locked="0" layoutInCell="1" allowOverlap="1" wp14:anchorId="2E3F6F81" wp14:editId="52A56B00">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656E77" id="Group 477" o:spid="_x0000_s1026" style="position:absolute;margin-left:-.3pt;margin-top:7.3pt;width:110.25pt;height:49.3pt;z-index:251681280;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Pr="00FB382E">
          <w:rPr>
            <w:rStyle w:val="KoptekstChar"/>
          </w:rPr>
          <w:t xml:space="preserve">/ </w:t>
        </w:r>
        <w:r>
          <w:rPr>
            <w:rStyle w:val="KoptekstChar"/>
          </w:rPr>
          <w:t>Redactioneel artikel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9"/>
  </w:num>
  <w:num w:numId="31">
    <w:abstractNumId w:val="7"/>
  </w:num>
  <w:num w:numId="32">
    <w:abstractNumId w:val="14"/>
  </w:num>
  <w:num w:numId="33">
    <w:abstractNumId w:val="11"/>
  </w:num>
  <w:num w:numId="34">
    <w:abstractNumId w:val="10"/>
  </w:num>
  <w:num w:numId="35">
    <w:abstractNumId w:val="17"/>
  </w:num>
  <w:num w:numId="36">
    <w:abstractNumId w:val="15"/>
  </w:num>
  <w:num w:numId="37">
    <w:abstractNumId w:val="1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6B"/>
    <w:rsid w:val="0000298C"/>
    <w:rsid w:val="00023E8C"/>
    <w:rsid w:val="00042A43"/>
    <w:rsid w:val="00064C01"/>
    <w:rsid w:val="0008184B"/>
    <w:rsid w:val="000A2A4F"/>
    <w:rsid w:val="000C5FD6"/>
    <w:rsid w:val="000F321E"/>
    <w:rsid w:val="000F3290"/>
    <w:rsid w:val="000F52DA"/>
    <w:rsid w:val="00101D2B"/>
    <w:rsid w:val="0011329E"/>
    <w:rsid w:val="0011728D"/>
    <w:rsid w:val="0013336D"/>
    <w:rsid w:val="001422F6"/>
    <w:rsid w:val="001451AE"/>
    <w:rsid w:val="00150622"/>
    <w:rsid w:val="0016548E"/>
    <w:rsid w:val="0017683B"/>
    <w:rsid w:val="001823A9"/>
    <w:rsid w:val="001866D3"/>
    <w:rsid w:val="001B01A3"/>
    <w:rsid w:val="001C53DE"/>
    <w:rsid w:val="001C6715"/>
    <w:rsid w:val="001D7000"/>
    <w:rsid w:val="00205ABB"/>
    <w:rsid w:val="00225E25"/>
    <w:rsid w:val="002300BD"/>
    <w:rsid w:val="00246B94"/>
    <w:rsid w:val="00246CDC"/>
    <w:rsid w:val="00246F4E"/>
    <w:rsid w:val="00250DFB"/>
    <w:rsid w:val="0026163E"/>
    <w:rsid w:val="00271ABC"/>
    <w:rsid w:val="00276AA8"/>
    <w:rsid w:val="002813DF"/>
    <w:rsid w:val="00281F97"/>
    <w:rsid w:val="0028492E"/>
    <w:rsid w:val="002939A6"/>
    <w:rsid w:val="002A00C2"/>
    <w:rsid w:val="002A5B4D"/>
    <w:rsid w:val="002B378B"/>
    <w:rsid w:val="002B395C"/>
    <w:rsid w:val="002B528D"/>
    <w:rsid w:val="002C0A4D"/>
    <w:rsid w:val="002D4AD8"/>
    <w:rsid w:val="00305917"/>
    <w:rsid w:val="003103C9"/>
    <w:rsid w:val="003149F8"/>
    <w:rsid w:val="003170C3"/>
    <w:rsid w:val="00317C3F"/>
    <w:rsid w:val="00324B5C"/>
    <w:rsid w:val="0033419B"/>
    <w:rsid w:val="00336226"/>
    <w:rsid w:val="003479F9"/>
    <w:rsid w:val="00350BE4"/>
    <w:rsid w:val="0036450B"/>
    <w:rsid w:val="0039101A"/>
    <w:rsid w:val="003968A0"/>
    <w:rsid w:val="003F16B8"/>
    <w:rsid w:val="003F43FB"/>
    <w:rsid w:val="00421601"/>
    <w:rsid w:val="00422EB7"/>
    <w:rsid w:val="00442617"/>
    <w:rsid w:val="00443225"/>
    <w:rsid w:val="00465FA9"/>
    <w:rsid w:val="00467088"/>
    <w:rsid w:val="00474F18"/>
    <w:rsid w:val="00490796"/>
    <w:rsid w:val="00494B17"/>
    <w:rsid w:val="004961B0"/>
    <w:rsid w:val="004A77E5"/>
    <w:rsid w:val="004B35AB"/>
    <w:rsid w:val="004C268C"/>
    <w:rsid w:val="004C324E"/>
    <w:rsid w:val="005016A2"/>
    <w:rsid w:val="0050245F"/>
    <w:rsid w:val="005052F9"/>
    <w:rsid w:val="005055F9"/>
    <w:rsid w:val="005366E9"/>
    <w:rsid w:val="00536E3A"/>
    <w:rsid w:val="0054296B"/>
    <w:rsid w:val="005654C3"/>
    <w:rsid w:val="00570ECC"/>
    <w:rsid w:val="005771C2"/>
    <w:rsid w:val="005776EB"/>
    <w:rsid w:val="0059596C"/>
    <w:rsid w:val="005C4EB5"/>
    <w:rsid w:val="005C5837"/>
    <w:rsid w:val="005F516D"/>
    <w:rsid w:val="005F552D"/>
    <w:rsid w:val="005F6354"/>
    <w:rsid w:val="00607257"/>
    <w:rsid w:val="00613BB5"/>
    <w:rsid w:val="006140B6"/>
    <w:rsid w:val="00620F3D"/>
    <w:rsid w:val="006230D5"/>
    <w:rsid w:val="00625507"/>
    <w:rsid w:val="00633D93"/>
    <w:rsid w:val="006532AC"/>
    <w:rsid w:val="0065354F"/>
    <w:rsid w:val="00674118"/>
    <w:rsid w:val="00676435"/>
    <w:rsid w:val="00676564"/>
    <w:rsid w:val="006952BA"/>
    <w:rsid w:val="006C4EBB"/>
    <w:rsid w:val="006C6D9C"/>
    <w:rsid w:val="006E18A9"/>
    <w:rsid w:val="006E7367"/>
    <w:rsid w:val="006F36FB"/>
    <w:rsid w:val="007134D5"/>
    <w:rsid w:val="00732FDB"/>
    <w:rsid w:val="00747238"/>
    <w:rsid w:val="00773BD7"/>
    <w:rsid w:val="00781876"/>
    <w:rsid w:val="00782B72"/>
    <w:rsid w:val="007B1F18"/>
    <w:rsid w:val="007C280E"/>
    <w:rsid w:val="007C3C6F"/>
    <w:rsid w:val="007D487E"/>
    <w:rsid w:val="007D532D"/>
    <w:rsid w:val="007D7362"/>
    <w:rsid w:val="007E3904"/>
    <w:rsid w:val="00813BBA"/>
    <w:rsid w:val="00814F2A"/>
    <w:rsid w:val="008160CB"/>
    <w:rsid w:val="00822071"/>
    <w:rsid w:val="008262B0"/>
    <w:rsid w:val="0083749B"/>
    <w:rsid w:val="00852A03"/>
    <w:rsid w:val="00857DC5"/>
    <w:rsid w:val="00870AFF"/>
    <w:rsid w:val="00887C08"/>
    <w:rsid w:val="00893B7B"/>
    <w:rsid w:val="0089768F"/>
    <w:rsid w:val="008A6093"/>
    <w:rsid w:val="008C576C"/>
    <w:rsid w:val="008D7CDA"/>
    <w:rsid w:val="008E7D2F"/>
    <w:rsid w:val="008F5424"/>
    <w:rsid w:val="00903822"/>
    <w:rsid w:val="00906BBD"/>
    <w:rsid w:val="009074D4"/>
    <w:rsid w:val="00913958"/>
    <w:rsid w:val="009166B0"/>
    <w:rsid w:val="009265A9"/>
    <w:rsid w:val="009430F0"/>
    <w:rsid w:val="00945F13"/>
    <w:rsid w:val="009610D1"/>
    <w:rsid w:val="0097662D"/>
    <w:rsid w:val="00976995"/>
    <w:rsid w:val="00982905"/>
    <w:rsid w:val="00986427"/>
    <w:rsid w:val="009B7279"/>
    <w:rsid w:val="009D3024"/>
    <w:rsid w:val="009E3469"/>
    <w:rsid w:val="009E34CB"/>
    <w:rsid w:val="009E4F33"/>
    <w:rsid w:val="009F0C0C"/>
    <w:rsid w:val="009F5C0C"/>
    <w:rsid w:val="00A00989"/>
    <w:rsid w:val="00A03A0D"/>
    <w:rsid w:val="00A234AD"/>
    <w:rsid w:val="00A32642"/>
    <w:rsid w:val="00A60613"/>
    <w:rsid w:val="00A661CE"/>
    <w:rsid w:val="00A77764"/>
    <w:rsid w:val="00A823F8"/>
    <w:rsid w:val="00AA5D4D"/>
    <w:rsid w:val="00AB062B"/>
    <w:rsid w:val="00AB51C4"/>
    <w:rsid w:val="00AC64FE"/>
    <w:rsid w:val="00AE4574"/>
    <w:rsid w:val="00AE6E59"/>
    <w:rsid w:val="00AF0016"/>
    <w:rsid w:val="00B1797E"/>
    <w:rsid w:val="00B23D1D"/>
    <w:rsid w:val="00B31892"/>
    <w:rsid w:val="00B36E67"/>
    <w:rsid w:val="00B42AB7"/>
    <w:rsid w:val="00B5101D"/>
    <w:rsid w:val="00B532A0"/>
    <w:rsid w:val="00B715BF"/>
    <w:rsid w:val="00B753CA"/>
    <w:rsid w:val="00B7698E"/>
    <w:rsid w:val="00B77256"/>
    <w:rsid w:val="00B77C3D"/>
    <w:rsid w:val="00B87247"/>
    <w:rsid w:val="00B9004F"/>
    <w:rsid w:val="00B91DA4"/>
    <w:rsid w:val="00BB320C"/>
    <w:rsid w:val="00BC5585"/>
    <w:rsid w:val="00BE7890"/>
    <w:rsid w:val="00BF19FD"/>
    <w:rsid w:val="00BF6E6B"/>
    <w:rsid w:val="00C15EC8"/>
    <w:rsid w:val="00C16594"/>
    <w:rsid w:val="00C17976"/>
    <w:rsid w:val="00C17FE4"/>
    <w:rsid w:val="00C235D6"/>
    <w:rsid w:val="00C309E3"/>
    <w:rsid w:val="00C4083B"/>
    <w:rsid w:val="00C42336"/>
    <w:rsid w:val="00C4423D"/>
    <w:rsid w:val="00C602FD"/>
    <w:rsid w:val="00C632BA"/>
    <w:rsid w:val="00C75C88"/>
    <w:rsid w:val="00C81CD2"/>
    <w:rsid w:val="00C82248"/>
    <w:rsid w:val="00C96049"/>
    <w:rsid w:val="00CC6D13"/>
    <w:rsid w:val="00CE6FBE"/>
    <w:rsid w:val="00CF6B96"/>
    <w:rsid w:val="00D16F6A"/>
    <w:rsid w:val="00D22AA6"/>
    <w:rsid w:val="00D27DE7"/>
    <w:rsid w:val="00D42DBA"/>
    <w:rsid w:val="00D466E4"/>
    <w:rsid w:val="00D46DF7"/>
    <w:rsid w:val="00D551C8"/>
    <w:rsid w:val="00D7091F"/>
    <w:rsid w:val="00DA30D4"/>
    <w:rsid w:val="00DA4B71"/>
    <w:rsid w:val="00DC1F6C"/>
    <w:rsid w:val="00DC40DF"/>
    <w:rsid w:val="00DD2F3F"/>
    <w:rsid w:val="00DD3801"/>
    <w:rsid w:val="00DD67BA"/>
    <w:rsid w:val="00DD7B8D"/>
    <w:rsid w:val="00E136BB"/>
    <w:rsid w:val="00E152F2"/>
    <w:rsid w:val="00E328B4"/>
    <w:rsid w:val="00E34E15"/>
    <w:rsid w:val="00E41095"/>
    <w:rsid w:val="00E42281"/>
    <w:rsid w:val="00E524DB"/>
    <w:rsid w:val="00E56EDA"/>
    <w:rsid w:val="00E63B6F"/>
    <w:rsid w:val="00E6713A"/>
    <w:rsid w:val="00E85203"/>
    <w:rsid w:val="00E939A5"/>
    <w:rsid w:val="00EB00EC"/>
    <w:rsid w:val="00EB3333"/>
    <w:rsid w:val="00EB417E"/>
    <w:rsid w:val="00EC081C"/>
    <w:rsid w:val="00EC2332"/>
    <w:rsid w:val="00EC3104"/>
    <w:rsid w:val="00EC35D0"/>
    <w:rsid w:val="00EC5AD8"/>
    <w:rsid w:val="00EE459F"/>
    <w:rsid w:val="00EE4864"/>
    <w:rsid w:val="00EF5AFC"/>
    <w:rsid w:val="00EF6C10"/>
    <w:rsid w:val="00F11703"/>
    <w:rsid w:val="00F122D6"/>
    <w:rsid w:val="00F20417"/>
    <w:rsid w:val="00F20874"/>
    <w:rsid w:val="00F57900"/>
    <w:rsid w:val="00F6009E"/>
    <w:rsid w:val="00F80AE0"/>
    <w:rsid w:val="00F811C4"/>
    <w:rsid w:val="00F82364"/>
    <w:rsid w:val="00F82589"/>
    <w:rsid w:val="00F97EAD"/>
    <w:rsid w:val="00FB1655"/>
    <w:rsid w:val="00FB382E"/>
    <w:rsid w:val="00FB4E28"/>
    <w:rsid w:val="00FB627F"/>
    <w:rsid w:val="00FD00A4"/>
    <w:rsid w:val="00FD10CD"/>
    <w:rsid w:val="00FE0724"/>
    <w:rsid w:val="00FF1A7D"/>
    <w:rsid w:val="00FF3756"/>
    <w:rsid w:val="00FF5529"/>
    <w:rsid w:val="00FF6E4B"/>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66D1"/>
  <w15:docId w15:val="{C3F20F52-4AD7-4D94-8AEC-5DAE9BD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3B6F"/>
    <w:pPr>
      <w:tabs>
        <w:tab w:val="left" w:pos="3686"/>
      </w:tabs>
      <w:spacing w:after="0" w:line="260" w:lineRule="atLeast"/>
    </w:pPr>
    <w:rPr>
      <w:lang w:val="nl-BE"/>
    </w:rPr>
  </w:style>
  <w:style w:type="paragraph" w:styleId="Kop1">
    <w:name w:val="heading 1"/>
    <w:basedOn w:val="Standaard"/>
    <w:next w:val="Standaard"/>
    <w:link w:val="Kop1Char"/>
    <w:uiPriority w:val="9"/>
    <w:qFormat/>
    <w:rsid w:val="00E63B6F"/>
    <w:pPr>
      <w:keepNext/>
      <w:keepLines/>
      <w:numPr>
        <w:numId w:val="29"/>
      </w:numPr>
      <w:spacing w:before="480" w:after="480"/>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63B6F"/>
    <w:pPr>
      <w:keepNext/>
      <w:keepLines/>
      <w:numPr>
        <w:ilvl w:val="1"/>
        <w:numId w:val="29"/>
      </w:numPr>
      <w:spacing w:before="200" w:after="240"/>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E63B6F"/>
    <w:pPr>
      <w:keepNext/>
      <w:keepLines/>
      <w:numPr>
        <w:ilvl w:val="2"/>
        <w:numId w:val="29"/>
      </w:numPr>
      <w:spacing w:before="200" w:after="120"/>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E63B6F"/>
    <w:pPr>
      <w:keepNext/>
      <w:keepLines/>
      <w:numPr>
        <w:ilvl w:val="3"/>
        <w:numId w:val="29"/>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E63B6F"/>
    <w:pPr>
      <w:keepNext/>
      <w:keepLines/>
      <w:numPr>
        <w:ilvl w:val="4"/>
        <w:numId w:val="29"/>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E63B6F"/>
    <w:pPr>
      <w:keepNext/>
      <w:keepLines/>
      <w:numPr>
        <w:ilvl w:val="5"/>
        <w:numId w:val="29"/>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E63B6F"/>
    <w:pPr>
      <w:keepNext/>
      <w:keepLines/>
      <w:numPr>
        <w:ilvl w:val="6"/>
        <w:numId w:val="29"/>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E63B6F"/>
    <w:pPr>
      <w:keepNext/>
      <w:keepLines/>
      <w:numPr>
        <w:ilvl w:val="7"/>
        <w:numId w:val="29"/>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E63B6F"/>
    <w:pPr>
      <w:keepNext/>
      <w:keepLines/>
      <w:numPr>
        <w:ilvl w:val="8"/>
        <w:numId w:val="29"/>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B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6F"/>
    <w:rPr>
      <w:rFonts w:ascii="Tahoma" w:hAnsi="Tahoma" w:cs="Tahoma"/>
      <w:sz w:val="16"/>
      <w:szCs w:val="16"/>
      <w:lang w:val="nl-BE"/>
    </w:rPr>
  </w:style>
  <w:style w:type="paragraph" w:styleId="Koptekst">
    <w:name w:val="header"/>
    <w:basedOn w:val="Standaard"/>
    <w:link w:val="KoptekstChar"/>
    <w:uiPriority w:val="99"/>
    <w:unhideWhenUsed/>
    <w:rsid w:val="00E63B6F"/>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E63B6F"/>
    <w:rPr>
      <w:noProof/>
      <w:color w:val="147178" w:themeColor="text2"/>
      <w:sz w:val="32"/>
      <w:szCs w:val="32"/>
      <w:lang w:val="nl-BE" w:eastAsia="en-GB"/>
    </w:rPr>
  </w:style>
  <w:style w:type="paragraph" w:styleId="Voettekst">
    <w:name w:val="footer"/>
    <w:basedOn w:val="Standaard"/>
    <w:link w:val="VoettekstChar"/>
    <w:uiPriority w:val="99"/>
    <w:unhideWhenUsed/>
    <w:rsid w:val="00E63B6F"/>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E63B6F"/>
    <w:rPr>
      <w:color w:val="147178" w:themeColor="text2"/>
      <w:sz w:val="16"/>
      <w:lang w:val="nl-BE"/>
    </w:rPr>
  </w:style>
  <w:style w:type="character" w:styleId="Tekstvantijdelijkeaanduiding">
    <w:name w:val="Placeholder Text"/>
    <w:basedOn w:val="Standaardalinea-lettertype"/>
    <w:uiPriority w:val="99"/>
    <w:semiHidden/>
    <w:rsid w:val="00E63B6F"/>
    <w:rPr>
      <w:color w:val="808080"/>
    </w:rPr>
  </w:style>
  <w:style w:type="table" w:styleId="Tabelraster">
    <w:name w:val="Table Grid"/>
    <w:basedOn w:val="Standaardtabel"/>
    <w:uiPriority w:val="59"/>
    <w:rsid w:val="00E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63B6F"/>
    <w:rPr>
      <w:i/>
      <w:iCs/>
      <w:color w:val="434343" w:themeColor="text1" w:themeTint="E6"/>
    </w:rPr>
  </w:style>
  <w:style w:type="character" w:styleId="Intensievebenadrukking">
    <w:name w:val="Intense Emphasis"/>
    <w:basedOn w:val="Standaardalinea-lettertype"/>
    <w:uiPriority w:val="21"/>
    <w:rsid w:val="00E63B6F"/>
    <w:rPr>
      <w:b/>
      <w:bCs/>
      <w:i/>
      <w:iCs/>
      <w:color w:val="147178" w:themeColor="text2"/>
    </w:rPr>
  </w:style>
  <w:style w:type="paragraph" w:styleId="Ondertitel">
    <w:name w:val="Subtitle"/>
    <w:basedOn w:val="Standaard"/>
    <w:next w:val="Standaard"/>
    <w:link w:val="OndertitelChar"/>
    <w:uiPriority w:val="11"/>
    <w:rsid w:val="00E63B6F"/>
    <w:rPr>
      <w:color w:val="FFFFFF" w:themeColor="background1"/>
      <w:sz w:val="30"/>
      <w:szCs w:val="30"/>
    </w:rPr>
  </w:style>
  <w:style w:type="character" w:customStyle="1" w:styleId="OndertitelChar">
    <w:name w:val="Ondertitel Char"/>
    <w:basedOn w:val="Standaardalinea-lettertype"/>
    <w:link w:val="Ondertitel"/>
    <w:uiPriority w:val="11"/>
    <w:rsid w:val="00E63B6F"/>
    <w:rPr>
      <w:color w:val="FFFFFF" w:themeColor="background1"/>
      <w:sz w:val="30"/>
      <w:szCs w:val="30"/>
      <w:lang w:val="nl-BE"/>
    </w:rPr>
  </w:style>
  <w:style w:type="table" w:styleId="Gemiddeldraster3-accent1">
    <w:name w:val="Medium Grid 3 Accent 1"/>
    <w:basedOn w:val="Standaardtabel"/>
    <w:uiPriority w:val="69"/>
    <w:rsid w:val="00E63B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63B6F"/>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E63B6F"/>
    <w:rPr>
      <w:b/>
      <w:color w:val="147178" w:themeColor="text2"/>
      <w:sz w:val="28"/>
      <w:szCs w:val="24"/>
      <w:lang w:val="nl-BE"/>
    </w:rPr>
  </w:style>
  <w:style w:type="paragraph" w:styleId="Titel">
    <w:name w:val="Title"/>
    <w:basedOn w:val="Standaard"/>
    <w:next w:val="Standaard"/>
    <w:link w:val="TitelChar"/>
    <w:uiPriority w:val="10"/>
    <w:rsid w:val="00E63B6F"/>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0"/>
    <w:rsid w:val="00E63B6F"/>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63B6F"/>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rsid w:val="00E63B6F"/>
    <w:pPr>
      <w:spacing w:after="240"/>
    </w:pPr>
    <w:rPr>
      <w:color w:val="147178" w:themeColor="text2"/>
      <w:sz w:val="28"/>
      <w:szCs w:val="28"/>
    </w:rPr>
  </w:style>
  <w:style w:type="character" w:customStyle="1" w:styleId="Kop2Char">
    <w:name w:val="Kop 2 Char"/>
    <w:basedOn w:val="Standaardalinea-lettertype"/>
    <w:link w:val="Kop2"/>
    <w:uiPriority w:val="9"/>
    <w:rsid w:val="00E63B6F"/>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E63B6F"/>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E63B6F"/>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E63B6F"/>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E63B6F"/>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E63B6F"/>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E63B6F"/>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E63B6F"/>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E63B6F"/>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E63B6F"/>
    <w:pPr>
      <w:tabs>
        <w:tab w:val="clear" w:pos="3686"/>
        <w:tab w:val="left" w:pos="851"/>
        <w:tab w:val="right" w:pos="9060"/>
      </w:tabs>
    </w:pPr>
    <w:rPr>
      <w:noProof/>
    </w:rPr>
  </w:style>
  <w:style w:type="paragraph" w:styleId="Inhopg3">
    <w:name w:val="toc 3"/>
    <w:basedOn w:val="Standaard"/>
    <w:next w:val="Standaard"/>
    <w:autoRedefine/>
    <w:uiPriority w:val="39"/>
    <w:unhideWhenUsed/>
    <w:rsid w:val="00E63B6F"/>
    <w:pPr>
      <w:tabs>
        <w:tab w:val="clear" w:pos="3686"/>
        <w:tab w:val="left" w:pos="851"/>
        <w:tab w:val="right" w:pos="9060"/>
      </w:tabs>
    </w:pPr>
    <w:rPr>
      <w:i/>
      <w:noProof/>
    </w:rPr>
  </w:style>
  <w:style w:type="character" w:styleId="Hyperlink">
    <w:name w:val="Hyperlink"/>
    <w:basedOn w:val="Standaardalinea-lettertype"/>
    <w:uiPriority w:val="99"/>
    <w:unhideWhenUsed/>
    <w:rsid w:val="00E63B6F"/>
    <w:rPr>
      <w:color w:val="2F2F2F" w:themeColor="hyperlink"/>
      <w:u w:val="single"/>
    </w:rPr>
  </w:style>
  <w:style w:type="paragraph" w:styleId="Lijstalinea">
    <w:name w:val="List Paragraph"/>
    <w:basedOn w:val="Standaard"/>
    <w:uiPriority w:val="34"/>
    <w:rsid w:val="00E63B6F"/>
    <w:pPr>
      <w:ind w:left="426"/>
      <w:contextualSpacing/>
    </w:pPr>
  </w:style>
  <w:style w:type="paragraph" w:styleId="Lijstopsomteken">
    <w:name w:val="List Bullet"/>
    <w:basedOn w:val="Lijstalinea"/>
    <w:uiPriority w:val="99"/>
    <w:unhideWhenUsed/>
    <w:qFormat/>
    <w:rsid w:val="00E63B6F"/>
    <w:pPr>
      <w:numPr>
        <w:numId w:val="30"/>
      </w:numPr>
    </w:pPr>
  </w:style>
  <w:style w:type="paragraph" w:styleId="Lijstopsomteken2">
    <w:name w:val="List Bullet 2"/>
    <w:basedOn w:val="Standaard"/>
    <w:uiPriority w:val="99"/>
    <w:unhideWhenUsed/>
    <w:rsid w:val="00E63B6F"/>
    <w:pPr>
      <w:numPr>
        <w:numId w:val="31"/>
      </w:numPr>
      <w:tabs>
        <w:tab w:val="clear" w:pos="3686"/>
      </w:tabs>
      <w:contextualSpacing/>
    </w:pPr>
  </w:style>
  <w:style w:type="paragraph" w:styleId="Lijstopsomteken3">
    <w:name w:val="List Bullet 3"/>
    <w:basedOn w:val="Standaard"/>
    <w:uiPriority w:val="99"/>
    <w:unhideWhenUsed/>
    <w:rsid w:val="00E63B6F"/>
    <w:pPr>
      <w:numPr>
        <w:numId w:val="32"/>
      </w:numPr>
      <w:contextualSpacing/>
    </w:pPr>
  </w:style>
  <w:style w:type="paragraph" w:styleId="Lijstopsomteken4">
    <w:name w:val="List Bullet 4"/>
    <w:basedOn w:val="Standaard"/>
    <w:uiPriority w:val="99"/>
    <w:unhideWhenUsed/>
    <w:rsid w:val="00E63B6F"/>
    <w:pPr>
      <w:numPr>
        <w:numId w:val="33"/>
      </w:numPr>
      <w:tabs>
        <w:tab w:val="clear" w:pos="3686"/>
      </w:tabs>
      <w:contextualSpacing/>
    </w:pPr>
  </w:style>
  <w:style w:type="paragraph" w:styleId="Lijstopsomteken5">
    <w:name w:val="List Bullet 5"/>
    <w:basedOn w:val="Standaard"/>
    <w:uiPriority w:val="99"/>
    <w:unhideWhenUsed/>
    <w:rsid w:val="00E63B6F"/>
    <w:pPr>
      <w:numPr>
        <w:numId w:val="34"/>
      </w:numPr>
      <w:tabs>
        <w:tab w:val="clear" w:pos="3686"/>
      </w:tabs>
      <w:contextualSpacing/>
    </w:pPr>
  </w:style>
  <w:style w:type="paragraph" w:styleId="Voetnoottekst">
    <w:name w:val="footnote text"/>
    <w:basedOn w:val="Standaard"/>
    <w:link w:val="VoetnoottekstChar"/>
    <w:uiPriority w:val="99"/>
    <w:semiHidden/>
    <w:unhideWhenUsed/>
    <w:rsid w:val="00E63B6F"/>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E63B6F"/>
    <w:rPr>
      <w:i/>
      <w:sz w:val="14"/>
      <w:szCs w:val="20"/>
      <w:lang w:val="nl-BE"/>
    </w:rPr>
  </w:style>
  <w:style w:type="character" w:styleId="Voetnootmarkering">
    <w:name w:val="footnote reference"/>
    <w:basedOn w:val="Standaardalinea-lettertype"/>
    <w:uiPriority w:val="99"/>
    <w:semiHidden/>
    <w:unhideWhenUsed/>
    <w:rsid w:val="00E63B6F"/>
    <w:rPr>
      <w:vertAlign w:val="superscript"/>
    </w:rPr>
  </w:style>
  <w:style w:type="paragraph" w:styleId="Lijstmetafbeeldingen">
    <w:name w:val="table of figures"/>
    <w:basedOn w:val="Standaard"/>
    <w:next w:val="Standaard"/>
    <w:uiPriority w:val="99"/>
    <w:semiHidden/>
    <w:unhideWhenUsed/>
    <w:rsid w:val="00E63B6F"/>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E63B6F"/>
    <w:pPr>
      <w:tabs>
        <w:tab w:val="clear" w:pos="3686"/>
      </w:tabs>
      <w:ind w:left="200" w:hanging="200"/>
    </w:pPr>
    <w:rPr>
      <w:color w:val="147178" w:themeColor="text2"/>
      <w:sz w:val="24"/>
    </w:rPr>
  </w:style>
  <w:style w:type="paragraph" w:styleId="Lijstnummering">
    <w:name w:val="List Number"/>
    <w:basedOn w:val="Lijstalinea"/>
    <w:uiPriority w:val="99"/>
    <w:unhideWhenUsed/>
    <w:rsid w:val="00E63B6F"/>
    <w:pPr>
      <w:numPr>
        <w:numId w:val="35"/>
      </w:numPr>
    </w:pPr>
  </w:style>
  <w:style w:type="paragraph" w:styleId="Lijstnummering2">
    <w:name w:val="List Number 2"/>
    <w:basedOn w:val="Lijstalinea"/>
    <w:uiPriority w:val="99"/>
    <w:unhideWhenUsed/>
    <w:rsid w:val="00E63B6F"/>
    <w:pPr>
      <w:numPr>
        <w:numId w:val="36"/>
      </w:numPr>
    </w:pPr>
  </w:style>
  <w:style w:type="paragraph" w:styleId="Lijstnummering3">
    <w:name w:val="List Number 3"/>
    <w:basedOn w:val="Lijstalinea"/>
    <w:uiPriority w:val="99"/>
    <w:unhideWhenUsed/>
    <w:rsid w:val="00E63B6F"/>
    <w:pPr>
      <w:numPr>
        <w:numId w:val="37"/>
      </w:numPr>
    </w:pPr>
  </w:style>
  <w:style w:type="paragraph" w:styleId="Lijstnummering4">
    <w:name w:val="List Number 4"/>
    <w:basedOn w:val="Lijstalinea"/>
    <w:uiPriority w:val="99"/>
    <w:unhideWhenUsed/>
    <w:rsid w:val="00E63B6F"/>
    <w:pPr>
      <w:numPr>
        <w:numId w:val="38"/>
      </w:numPr>
    </w:pPr>
  </w:style>
  <w:style w:type="paragraph" w:styleId="Lijstnummering5">
    <w:name w:val="List Number 5"/>
    <w:basedOn w:val="Lijstalinea"/>
    <w:uiPriority w:val="99"/>
    <w:unhideWhenUsed/>
    <w:rsid w:val="00E63B6F"/>
    <w:pPr>
      <w:numPr>
        <w:numId w:val="39"/>
      </w:numPr>
    </w:pPr>
  </w:style>
  <w:style w:type="paragraph" w:styleId="Citaat">
    <w:name w:val="Quote"/>
    <w:basedOn w:val="Standaard"/>
    <w:next w:val="Standaard"/>
    <w:link w:val="CitaatChar"/>
    <w:uiPriority w:val="29"/>
    <w:rsid w:val="00E63B6F"/>
    <w:pPr>
      <w:ind w:left="567" w:right="567"/>
    </w:pPr>
    <w:rPr>
      <w:i/>
      <w:color w:val="147178" w:themeColor="text2"/>
      <w:sz w:val="28"/>
      <w:szCs w:val="28"/>
    </w:rPr>
  </w:style>
  <w:style w:type="character" w:customStyle="1" w:styleId="CitaatChar">
    <w:name w:val="Citaat Char"/>
    <w:basedOn w:val="Standaardalinea-lettertype"/>
    <w:link w:val="Citaat"/>
    <w:uiPriority w:val="29"/>
    <w:rsid w:val="00E63B6F"/>
    <w:rPr>
      <w:i/>
      <w:color w:val="147178" w:themeColor="text2"/>
      <w:sz w:val="28"/>
      <w:szCs w:val="28"/>
      <w:lang w:val="nl-BE"/>
    </w:rPr>
  </w:style>
  <w:style w:type="paragraph" w:styleId="Duidelijkcitaat">
    <w:name w:val="Intense Quote"/>
    <w:basedOn w:val="Citaat"/>
    <w:next w:val="Standaard"/>
    <w:link w:val="DuidelijkcitaatChar"/>
    <w:uiPriority w:val="30"/>
    <w:rsid w:val="00E63B6F"/>
    <w:rPr>
      <w:b/>
      <w:color w:val="2F2F2F" w:themeColor="text1"/>
    </w:rPr>
  </w:style>
  <w:style w:type="character" w:customStyle="1" w:styleId="DuidelijkcitaatChar">
    <w:name w:val="Duidelijk citaat Char"/>
    <w:basedOn w:val="Standaardalinea-lettertype"/>
    <w:link w:val="Duidelijkcitaat"/>
    <w:uiPriority w:val="30"/>
    <w:rsid w:val="00E63B6F"/>
    <w:rPr>
      <w:b/>
      <w:i/>
      <w:color w:val="2F2F2F" w:themeColor="text1"/>
      <w:sz w:val="28"/>
      <w:szCs w:val="28"/>
      <w:lang w:val="nl-BE"/>
    </w:rPr>
  </w:style>
  <w:style w:type="character" w:styleId="Nadruk">
    <w:name w:val="Emphasis"/>
    <w:basedOn w:val="Standaardalinea-lettertype"/>
    <w:uiPriority w:val="20"/>
    <w:rsid w:val="00E63B6F"/>
    <w:rPr>
      <w:i/>
      <w:iCs/>
    </w:rPr>
  </w:style>
  <w:style w:type="character" w:styleId="Subtieleverwijzing">
    <w:name w:val="Subtle Reference"/>
    <w:basedOn w:val="Standaardalinea-lettertype"/>
    <w:uiPriority w:val="31"/>
    <w:rsid w:val="00E63B6F"/>
    <w:rPr>
      <w:smallCaps/>
      <w:color w:val="A3CC00" w:themeColor="accent2"/>
      <w:u w:val="none"/>
      <w:bdr w:val="none" w:sz="0" w:space="0" w:color="auto"/>
    </w:rPr>
  </w:style>
  <w:style w:type="character" w:styleId="Intensieveverwijzing">
    <w:name w:val="Intense Reference"/>
    <w:basedOn w:val="Standaardalinea-lettertype"/>
    <w:uiPriority w:val="32"/>
    <w:rsid w:val="00E63B6F"/>
    <w:rPr>
      <w:b/>
      <w:bCs/>
      <w:i w:val="0"/>
      <w:smallCaps/>
      <w:color w:val="A3CC00" w:themeColor="accent2"/>
      <w:spacing w:val="5"/>
      <w:u w:val="none"/>
    </w:rPr>
  </w:style>
  <w:style w:type="paragraph" w:styleId="Bijschrift">
    <w:name w:val="caption"/>
    <w:basedOn w:val="Standaard"/>
    <w:next w:val="Standaard"/>
    <w:uiPriority w:val="35"/>
    <w:unhideWhenUsed/>
    <w:rsid w:val="00E63B6F"/>
    <w:pPr>
      <w:spacing w:before="120" w:after="200" w:line="240" w:lineRule="auto"/>
    </w:pPr>
    <w:rPr>
      <w:b/>
      <w:bCs/>
      <w:color w:val="2B979D" w:themeColor="accent1"/>
      <w:sz w:val="18"/>
      <w:szCs w:val="18"/>
    </w:rPr>
  </w:style>
  <w:style w:type="paragraph" w:styleId="Geenafstand">
    <w:name w:val="No Spacing"/>
    <w:uiPriority w:val="1"/>
    <w:qFormat/>
    <w:rsid w:val="001B01A3"/>
    <w:pPr>
      <w:tabs>
        <w:tab w:val="left" w:pos="3686"/>
      </w:tabs>
      <w:spacing w:after="0" w:line="240" w:lineRule="auto"/>
    </w:pPr>
    <w:rPr>
      <w:lang w:val="nl-BE"/>
    </w:rPr>
  </w:style>
  <w:style w:type="paragraph" w:customStyle="1" w:styleId="Default">
    <w:name w:val="Default"/>
    <w:rsid w:val="00EF5AFC"/>
    <w:pPr>
      <w:autoSpaceDE w:val="0"/>
      <w:autoSpaceDN w:val="0"/>
      <w:adjustRightInd w:val="0"/>
      <w:spacing w:after="0" w:line="240" w:lineRule="auto"/>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0F52DA"/>
    <w:rPr>
      <w:sz w:val="16"/>
      <w:szCs w:val="16"/>
    </w:rPr>
  </w:style>
  <w:style w:type="paragraph" w:styleId="Tekstopmerking">
    <w:name w:val="annotation text"/>
    <w:basedOn w:val="Standaard"/>
    <w:link w:val="TekstopmerkingChar"/>
    <w:uiPriority w:val="99"/>
    <w:semiHidden/>
    <w:unhideWhenUsed/>
    <w:rsid w:val="000F52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2D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F52DA"/>
    <w:rPr>
      <w:b/>
      <w:bCs/>
    </w:rPr>
  </w:style>
  <w:style w:type="character" w:customStyle="1" w:styleId="OnderwerpvanopmerkingChar">
    <w:name w:val="Onderwerp van opmerking Char"/>
    <w:basedOn w:val="TekstopmerkingChar"/>
    <w:link w:val="Onderwerpvanopmerking"/>
    <w:uiPriority w:val="99"/>
    <w:semiHidden/>
    <w:rsid w:val="000F52DA"/>
    <w:rPr>
      <w:b/>
      <w:bCs/>
      <w:sz w:val="20"/>
      <w:szCs w:val="20"/>
      <w:lang w:val="nl-BE"/>
    </w:rPr>
  </w:style>
  <w:style w:type="character" w:styleId="Onopgelostemelding">
    <w:name w:val="Unresolved Mention"/>
    <w:basedOn w:val="Standaardalinea-lettertype"/>
    <w:uiPriority w:val="99"/>
    <w:semiHidden/>
    <w:unhideWhenUsed/>
    <w:rsid w:val="00C96049"/>
    <w:rPr>
      <w:color w:val="808080"/>
      <w:shd w:val="clear" w:color="auto" w:fill="E6E6E6"/>
    </w:rPr>
  </w:style>
  <w:style w:type="character" w:styleId="GevolgdeHyperlink">
    <w:name w:val="FollowedHyperlink"/>
    <w:basedOn w:val="Standaardalinea-lettertype"/>
    <w:uiPriority w:val="99"/>
    <w:semiHidden/>
    <w:unhideWhenUsed/>
    <w:rsid w:val="00D16F6A"/>
    <w:rPr>
      <w:color w:val="2F2F2F" w:themeColor="followedHyperlink"/>
      <w:u w:val="single"/>
    </w:rPr>
  </w:style>
  <w:style w:type="paragraph" w:styleId="Revisie">
    <w:name w:val="Revision"/>
    <w:hidden/>
    <w:uiPriority w:val="99"/>
    <w:semiHidden/>
    <w:rsid w:val="008E7D2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atjevaccin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viewe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02_IO\02_02_IO-CO\02_02_05_IO-CO-communicatie_extern_algemeen\grafisch\Huisstijl\Sjablonen%20Zorg%20en%20Gez\Word\20150216%20per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04F779BE54BF687E1DC55FB5D83BC"/>
        <w:category>
          <w:name w:val="Algemeen"/>
          <w:gallery w:val="placeholder"/>
        </w:category>
        <w:types>
          <w:type w:val="bbPlcHdr"/>
        </w:types>
        <w:behaviors>
          <w:behavior w:val="content"/>
        </w:behaviors>
        <w:guid w:val="{A130894F-9BAC-4C47-9378-4B1FC0BCCEB0}"/>
      </w:docPartPr>
      <w:docPartBody>
        <w:p w:rsidR="00B355AD" w:rsidRDefault="00DF6EF9">
          <w:pPr>
            <w:pStyle w:val="1F804F779BE54BF687E1DC55FB5D83BC"/>
          </w:pPr>
          <w:r w:rsidRPr="002F548D">
            <w:rPr>
              <w:rStyle w:val="Tekstvantijdelijkeaanduiding"/>
            </w:rPr>
            <w:t>[Title]</w:t>
          </w:r>
        </w:p>
      </w:docPartBody>
    </w:docPart>
    <w:docPart>
      <w:docPartPr>
        <w:name w:val="BE3C58354E4B44D6817C1808A80C8B66"/>
        <w:category>
          <w:name w:val="Algemeen"/>
          <w:gallery w:val="placeholder"/>
        </w:category>
        <w:types>
          <w:type w:val="bbPlcHdr"/>
        </w:types>
        <w:behaviors>
          <w:behavior w:val="content"/>
        </w:behaviors>
        <w:guid w:val="{51F9CFE2-68B6-4DED-BB8F-C2B8E0B0046B}"/>
      </w:docPartPr>
      <w:docPartBody>
        <w:p w:rsidR="00B355AD" w:rsidRDefault="00DF6EF9" w:rsidP="00DF6EF9">
          <w:pPr>
            <w:pStyle w:val="BE3C58354E4B44D6817C1808A80C8B66"/>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9"/>
    <w:rsid w:val="00210CAD"/>
    <w:rsid w:val="00431527"/>
    <w:rsid w:val="006F3998"/>
    <w:rsid w:val="008B041A"/>
    <w:rsid w:val="008F3885"/>
    <w:rsid w:val="00997A8B"/>
    <w:rsid w:val="00B355AD"/>
    <w:rsid w:val="00DA1494"/>
    <w:rsid w:val="00DF6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6EF9"/>
    <w:rPr>
      <w:color w:val="808080"/>
    </w:rPr>
  </w:style>
  <w:style w:type="paragraph" w:customStyle="1" w:styleId="1F804F779BE54BF687E1DC55FB5D83BC">
    <w:name w:val="1F804F779BE54BF687E1DC55FB5D83BC"/>
  </w:style>
  <w:style w:type="paragraph" w:customStyle="1" w:styleId="BE3C58354E4B44D6817C1808A80C8B66">
    <w:name w:val="BE3C58354E4B44D6817C1808A80C8B66"/>
    <w:rsid w:val="00DF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fbe6bc-579c-47af-b031-4320ec39a433">
      <UserInfo>
        <DisplayName>Top Geert</DisplayName>
        <AccountId>26</AccountId>
        <AccountType/>
      </UserInfo>
      <UserInfo>
        <DisplayName>Van Dijk Marleen</DisplayName>
        <AccountId>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ED3F2BEDCAF140AB635B7B21F0DED5" ma:contentTypeVersion="10" ma:contentTypeDescription="Een nieuw document maken." ma:contentTypeScope="" ma:versionID="b520fdb2987fb4bd58d904dc098a0fc1">
  <xsd:schema xmlns:xsd="http://www.w3.org/2001/XMLSchema" xmlns:xs="http://www.w3.org/2001/XMLSchema" xmlns:p="http://schemas.microsoft.com/office/2006/metadata/properties" xmlns:ns2="815053d4-1901-4be8-b26d-de2941bc6f71" xmlns:ns3="b1fbe6bc-579c-47af-b031-4320ec39a433" targetNamespace="http://schemas.microsoft.com/office/2006/metadata/properties" ma:root="true" ma:fieldsID="ef2ba5607be329da50a231113a710efb" ns2:_="" ns3:_="">
    <xsd:import namespace="815053d4-1901-4be8-b26d-de2941bc6f71"/>
    <xsd:import namespace="b1fbe6bc-579c-47af-b031-4320ec39a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053d4-1901-4be8-b26d-de2941bc6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CBA8A-0485-4616-A998-B9E87541ECD9}">
  <ds:schemaRefs>
    <ds:schemaRef ds:uri="http://schemas.microsoft.com/sharepoint/v3/contenttype/forms"/>
  </ds:schemaRefs>
</ds:datastoreItem>
</file>

<file path=customXml/itemProps3.xml><?xml version="1.0" encoding="utf-8"?>
<ds:datastoreItem xmlns:ds="http://schemas.openxmlformats.org/officeDocument/2006/customXml" ds:itemID="{1506BAB7-F706-45E1-BEED-DF578DBF00D4}">
  <ds:schemaRefs>
    <ds:schemaRef ds:uri="http://schemas.microsoft.com/office/2006/metadata/properties"/>
    <ds:schemaRef ds:uri="http://schemas.microsoft.com/office/infopath/2007/PartnerControls"/>
    <ds:schemaRef ds:uri="b1fbe6bc-579c-47af-b031-4320ec39a433"/>
  </ds:schemaRefs>
</ds:datastoreItem>
</file>

<file path=customXml/itemProps4.xml><?xml version="1.0" encoding="utf-8"?>
<ds:datastoreItem xmlns:ds="http://schemas.openxmlformats.org/officeDocument/2006/customXml" ds:itemID="{0E678DBD-24D7-4AE7-9235-C709DD8A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053d4-1901-4be8-b26d-de2941bc6f7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7E652B-D41A-4C9A-B0AA-183FB673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persbericht</Template>
  <TotalTime>1</TotalTime>
  <Pages>2</Pages>
  <Words>622</Words>
  <Characters>3427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Europese Vaccinatieweek in Vlaanderen (22-28 april 2019): niet zo ver weg op reis of op bezoek bij familie en vrienden? Laat je best vooraf vaccineren.</vt:lpstr>
      <vt:lpstr>Titel van de persmededeling</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Europese Vaccinatieweek in Vlaanderen (20-26 april 2020): niet zo ver weg op reis of op bezoek bij familie en vrienden? Laat je best vooraf vaccineren.</dc:title>
  <dc:creator>Van Dijk, Marleen</dc:creator>
  <cp:lastModifiedBy>Ellen Van der Bauwede</cp:lastModifiedBy>
  <cp:revision>2</cp:revision>
  <cp:lastPrinted>2015-04-10T11:04:00Z</cp:lastPrinted>
  <dcterms:created xsi:type="dcterms:W3CDTF">2020-02-17T13:24:00Z</dcterms:created>
  <dcterms:modified xsi:type="dcterms:W3CDTF">2020-02-17T13:24:00Z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0x01010003ED3F2BEDCAF140AB635B7B21F0DED5</vt:lpwstr>
  </property>
  <property fmtid="{D5CDD505-2E9C-101B-9397-08002B2CF9AE}" pid="4" name="ZG Subthema">
    <vt:lpwstr>23;#vaccinatie|b7b3d970-65fe-48d5-a81a-9d476464fe61</vt:lpwstr>
  </property>
  <property fmtid="{D5CDD505-2E9C-101B-9397-08002B2CF9AE}" pid="5" name="ZG Thema">
    <vt:lpwstr>19;#Infectieziekten en vaccinaties|7274fdea-19ae-4184-8e3a-44e849345ef8</vt:lpwstr>
  </property>
  <property fmtid="{D5CDD505-2E9C-101B-9397-08002B2CF9AE}" pid="6" name="SharedWithUsers">
    <vt:lpwstr>26;#Top Geert;#75;#Van Dijk Marleen</vt:lpwstr>
  </property>
  <property fmtid="{D5CDD505-2E9C-101B-9397-08002B2CF9AE}" pid="7" name="g3014de8249d42afad66165e3d2261e7">
    <vt:lpwstr>vaccinatie|b7b3d970-65fe-48d5-a81a-9d476464fe61</vt:lpwstr>
  </property>
  <property fmtid="{D5CDD505-2E9C-101B-9397-08002B2CF9AE}" pid="8" name="TaxCatchAll">
    <vt:lpwstr>23;#vaccinatie|b7b3d970-65fe-48d5-a81a-9d476464fe61;#19;#Infectieziekten en vaccinaties|7274fdea-19ae-4184-8e3a-44e849345ef8</vt:lpwstr>
  </property>
  <property fmtid="{D5CDD505-2E9C-101B-9397-08002B2CF9AE}" pid="9" name="i2d81646cf3b4af085db4e59f76b2271">
    <vt:lpwstr>Infectieziekten en vaccinaties|7274fdea-19ae-4184-8e3a-44e849345ef8</vt:lpwstr>
  </property>
</Properties>
</file>