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5C35C" w14:textId="09AF7CA6" w:rsidR="00246B94" w:rsidRPr="00C2620C" w:rsidRDefault="00FF2B48" w:rsidP="00B63F75">
      <w:pPr>
        <w:spacing w:before="5700"/>
      </w:pPr>
      <w:bookmarkStart w:id="0" w:name="_GoBack"/>
      <w:bookmarkEnd w:id="0"/>
      <w:r>
        <w:rPr>
          <w:noProof/>
          <w:lang w:eastAsia="nl-BE"/>
        </w:rPr>
        <w:drawing>
          <wp:anchor distT="0" distB="0" distL="114300" distR="114300" simplePos="0" relativeHeight="251650048" behindDoc="1" locked="0" layoutInCell="1" allowOverlap="1" wp14:anchorId="1E901980" wp14:editId="703D2A0C">
            <wp:simplePos x="0" y="0"/>
            <wp:positionH relativeFrom="column">
              <wp:posOffset>-528955</wp:posOffset>
            </wp:positionH>
            <wp:positionV relativeFrom="paragraph">
              <wp:posOffset>-622935</wp:posOffset>
            </wp:positionV>
            <wp:extent cx="6838950" cy="3419475"/>
            <wp:effectExtent l="0" t="0" r="0" b="9525"/>
            <wp:wrapNone/>
            <wp:docPr id="1" name="Picture 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rysanthemum.jpg"/>
                    <pic:cNvPicPr/>
                  </pic:nvPicPr>
                  <pic:blipFill>
                    <a:blip r:embed="rId10">
                      <a:extLst>
                        <a:ext uri="{28A0092B-C50C-407E-A947-70E740481C1C}">
                          <a14:useLocalDpi xmlns:a14="http://schemas.microsoft.com/office/drawing/2010/main" val="0"/>
                        </a:ext>
                      </a:extLst>
                    </a:blip>
                    <a:stretch>
                      <a:fillRect/>
                    </a:stretch>
                  </pic:blipFill>
                  <pic:spPr>
                    <a:xfrm>
                      <a:off x="0" y="0"/>
                      <a:ext cx="6838950" cy="3419475"/>
                    </a:xfrm>
                    <a:prstGeom prst="rect">
                      <a:avLst/>
                    </a:prstGeom>
                  </pic:spPr>
                </pic:pic>
              </a:graphicData>
            </a:graphic>
          </wp:anchor>
        </w:drawing>
      </w:r>
      <w:r w:rsidR="00637EA7">
        <w:rPr>
          <w:noProof/>
          <w:lang w:eastAsia="nl-BE"/>
        </w:rPr>
        <mc:AlternateContent>
          <mc:Choice Requires="wpg">
            <w:drawing>
              <wp:anchor distT="0" distB="0" distL="114300" distR="114300" simplePos="0" relativeHeight="251651072" behindDoc="1" locked="0" layoutInCell="1" allowOverlap="1" wp14:anchorId="1034B896" wp14:editId="2C4DA5DA">
                <wp:simplePos x="0" y="0"/>
                <wp:positionH relativeFrom="column">
                  <wp:posOffset>-528955</wp:posOffset>
                </wp:positionH>
                <wp:positionV relativeFrom="paragraph">
                  <wp:posOffset>-422910</wp:posOffset>
                </wp:positionV>
                <wp:extent cx="6839585" cy="9671685"/>
                <wp:effectExtent l="0" t="0" r="8890" b="0"/>
                <wp:wrapNone/>
                <wp:docPr id="28"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9585" cy="9671685"/>
                          <a:chOff x="585" y="1035"/>
                          <a:chExt cx="10771" cy="15231"/>
                        </a:xfrm>
                      </wpg:grpSpPr>
                      <wps:wsp>
                        <wps:cNvPr id="29" name="Text Box 2"/>
                        <wps:cNvSpPr txBox="1">
                          <a:spLocks noChangeArrowheads="1"/>
                        </wps:cNvSpPr>
                        <wps:spPr bwMode="auto">
                          <a:xfrm>
                            <a:off x="7530" y="1035"/>
                            <a:ext cx="3120"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sdt>
                              <w:sdtPr>
                                <w:id w:val="417084489"/>
                                <w:lock w:val="sdtLocked"/>
                              </w:sdtPr>
                              <w:sdtEndPr>
                                <w:rPr>
                                  <w:rStyle w:val="KoptekstChar"/>
                                  <w:noProof/>
                                  <w:color w:val="FFFFFF" w:themeColor="background1"/>
                                  <w:sz w:val="32"/>
                                  <w:szCs w:val="32"/>
                                  <w:lang w:eastAsia="en-GB"/>
                                </w:rPr>
                              </w:sdtEndPr>
                              <w:sdtContent>
                                <w:p w14:paraId="0C97C202" w14:textId="77777777" w:rsidR="001A6FA8" w:rsidRDefault="001A6FA8" w:rsidP="00C173C2">
                                  <w:pPr>
                                    <w:spacing w:before="60"/>
                                    <w:jc w:val="right"/>
                                    <w:rPr>
                                      <w:rStyle w:val="KoptekstChar"/>
                                    </w:rPr>
                                  </w:pPr>
                                  <w:r w:rsidRPr="00FB382E">
                                    <w:rPr>
                                      <w:rStyle w:val="KoptekstChar"/>
                                    </w:rPr>
                                    <w:t xml:space="preserve">/ </w:t>
                                  </w:r>
                                  <w:r>
                                    <w:rPr>
                                      <w:rStyle w:val="KoptekstChar"/>
                                    </w:rPr>
                                    <w:t>rapport</w:t>
                                  </w:r>
                                </w:p>
                              </w:sdtContent>
                            </w:sdt>
                            <w:p w14:paraId="34FA7123" w14:textId="77777777" w:rsidR="001A6FA8" w:rsidRDefault="001A6FA8"/>
                          </w:txbxContent>
                        </wps:txbx>
                        <wps:bodyPr rot="0" vert="horz" wrap="square" lIns="91440" tIns="45720" rIns="91440" bIns="45720" anchor="t" anchorCtr="0" upright="1">
                          <a:noAutofit/>
                        </wps:bodyPr>
                      </wps:wsp>
                      <wpg:grpSp>
                        <wpg:cNvPr id="30" name="Group 59"/>
                        <wpg:cNvGrpSpPr>
                          <a:grpSpLocks/>
                        </wpg:cNvGrpSpPr>
                        <wpg:grpSpPr bwMode="auto">
                          <a:xfrm>
                            <a:off x="585" y="6106"/>
                            <a:ext cx="10771" cy="10160"/>
                            <a:chOff x="585" y="6106"/>
                            <a:chExt cx="10771" cy="10160"/>
                          </a:xfrm>
                        </wpg:grpSpPr>
                        <wps:wsp>
                          <wps:cNvPr id="31" name="Rectangle 451"/>
                          <wps:cNvSpPr>
                            <a:spLocks noChangeArrowheads="1"/>
                          </wps:cNvSpPr>
                          <wps:spPr bwMode="auto">
                            <a:xfrm>
                              <a:off x="585" y="7171"/>
                              <a:ext cx="10770" cy="9095"/>
                            </a:xfrm>
                            <a:prstGeom prst="rect">
                              <a:avLst/>
                            </a:prstGeom>
                            <a:solidFill>
                              <a:srgbClr val="39B9BE"/>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grpSp>
                          <wpg:cNvPr id="32" name="Group 450"/>
                          <wpg:cNvGrpSpPr>
                            <a:grpSpLocks/>
                          </wpg:cNvGrpSpPr>
                          <wpg:grpSpPr bwMode="auto">
                            <a:xfrm>
                              <a:off x="585" y="6106"/>
                              <a:ext cx="10771" cy="1061"/>
                              <a:chOff x="0" y="0"/>
                              <a:chExt cx="68275" cy="6742"/>
                            </a:xfrm>
                          </wpg:grpSpPr>
                          <wps:wsp>
                            <wps:cNvPr id="33" name="Flowchart: Manual Input 31"/>
                            <wps:cNvSpPr>
                              <a:spLocks/>
                            </wps:cNvSpPr>
                            <wps:spPr bwMode="auto">
                              <a:xfrm rot="5400000">
                                <a:off x="-305" y="305"/>
                                <a:ext cx="6731" cy="6121"/>
                              </a:xfrm>
                              <a:custGeom>
                                <a:avLst/>
                                <a:gdLst>
                                  <a:gd name="T0" fmla="*/ 0 w 10000"/>
                                  <a:gd name="T1" fmla="*/ 224694 h 9181"/>
                                  <a:gd name="T2" fmla="*/ 673100 w 10000"/>
                                  <a:gd name="T3" fmla="*/ 0 h 9181"/>
                                  <a:gd name="T4" fmla="*/ 673100 w 10000"/>
                                  <a:gd name="T5" fmla="*/ 612140 h 9181"/>
                                  <a:gd name="T6" fmla="*/ 0 w 10000"/>
                                  <a:gd name="T7" fmla="*/ 612140 h 9181"/>
                                  <a:gd name="T8" fmla="*/ 0 w 10000"/>
                                  <a:gd name="T9" fmla="*/ 224694 h 91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000" h="9181">
                                    <a:moveTo>
                                      <a:pt x="0" y="3370"/>
                                    </a:moveTo>
                                    <a:lnTo>
                                      <a:pt x="10000" y="0"/>
                                    </a:lnTo>
                                    <a:lnTo>
                                      <a:pt x="10000" y="9181"/>
                                    </a:lnTo>
                                    <a:lnTo>
                                      <a:pt x="0" y="9181"/>
                                    </a:lnTo>
                                    <a:lnTo>
                                      <a:pt x="0" y="3370"/>
                                    </a:lnTo>
                                    <a:close/>
                                  </a:path>
                                </a:pathLst>
                              </a:custGeom>
                              <a:solidFill>
                                <a:schemeClr val="bg2">
                                  <a:lumMod val="100000"/>
                                  <a:lumOff val="0"/>
                                </a:schemeClr>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34" name="Flowchart: Manual Input 31"/>
                            <wps:cNvSpPr>
                              <a:spLocks/>
                            </wps:cNvSpPr>
                            <wps:spPr bwMode="auto">
                              <a:xfrm rot="-5400000">
                                <a:off x="32674" y="-28860"/>
                                <a:ext cx="6738" cy="64465"/>
                              </a:xfrm>
                              <a:custGeom>
                                <a:avLst/>
                                <a:gdLst>
                                  <a:gd name="T0" fmla="*/ 740 w 10011"/>
                                  <a:gd name="T1" fmla="*/ 1105643 h 10011"/>
                                  <a:gd name="T2" fmla="*/ 1144 w 10011"/>
                                  <a:gd name="T3" fmla="*/ 231174 h 10011"/>
                                  <a:gd name="T4" fmla="*/ 673841 w 10011"/>
                                  <a:gd name="T5" fmla="*/ 0 h 10011"/>
                                  <a:gd name="T6" fmla="*/ 673841 w 10011"/>
                                  <a:gd name="T7" fmla="*/ 6446470 h 10011"/>
                                  <a:gd name="T8" fmla="*/ 740 w 10011"/>
                                  <a:gd name="T9" fmla="*/ 6446470 h 10011"/>
                                  <a:gd name="T10" fmla="*/ 740 w 10011"/>
                                  <a:gd name="T11" fmla="*/ 1105643 h 1001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0011" h="10011">
                                    <a:moveTo>
                                      <a:pt x="11" y="1717"/>
                                    </a:moveTo>
                                    <a:cubicBezTo>
                                      <a:pt x="69" y="1707"/>
                                      <a:pt x="-41" y="369"/>
                                      <a:pt x="17" y="359"/>
                                    </a:cubicBezTo>
                                    <a:lnTo>
                                      <a:pt x="10011" y="0"/>
                                    </a:lnTo>
                                    <a:lnTo>
                                      <a:pt x="10011" y="10011"/>
                                    </a:lnTo>
                                    <a:lnTo>
                                      <a:pt x="11" y="10011"/>
                                    </a:lnTo>
                                    <a:lnTo>
                                      <a:pt x="11" y="1717"/>
                                    </a:lnTo>
                                    <a:close/>
                                  </a:path>
                                </a:pathLst>
                              </a:custGeom>
                              <a:solidFill>
                                <a:schemeClr val="tx2">
                                  <a:lumMod val="100000"/>
                                  <a:lumOff val="0"/>
                                </a:schemeClr>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35" name="Freeform 92"/>
                            <wps:cNvSpPr>
                              <a:spLocks/>
                            </wps:cNvSpPr>
                            <wps:spPr bwMode="auto">
                              <a:xfrm>
                                <a:off x="2247" y="1454"/>
                                <a:ext cx="1614" cy="3654"/>
                              </a:xfrm>
                              <a:custGeom>
                                <a:avLst/>
                                <a:gdLst>
                                  <a:gd name="T0" fmla="*/ 1588 w 508"/>
                                  <a:gd name="T1" fmla="*/ 317 h 1151"/>
                                  <a:gd name="T2" fmla="*/ 6988 w 508"/>
                                  <a:gd name="T3" fmla="*/ 5079 h 1151"/>
                                  <a:gd name="T4" fmla="*/ 15883 w 508"/>
                                  <a:gd name="T5" fmla="*/ 20632 h 1151"/>
                                  <a:gd name="T6" fmla="*/ 26365 w 508"/>
                                  <a:gd name="T7" fmla="*/ 46978 h 1151"/>
                                  <a:gd name="T8" fmla="*/ 34306 w 508"/>
                                  <a:gd name="T9" fmla="*/ 72055 h 1151"/>
                                  <a:gd name="T10" fmla="*/ 46377 w 508"/>
                                  <a:gd name="T11" fmla="*/ 119986 h 1151"/>
                                  <a:gd name="T12" fmla="*/ 58766 w 508"/>
                                  <a:gd name="T13" fmla="*/ 171408 h 1151"/>
                                  <a:gd name="T14" fmla="*/ 73695 w 508"/>
                                  <a:gd name="T15" fmla="*/ 200611 h 1151"/>
                                  <a:gd name="T16" fmla="*/ 83542 w 508"/>
                                  <a:gd name="T17" fmla="*/ 228544 h 1151"/>
                                  <a:gd name="T18" fmla="*/ 94978 w 508"/>
                                  <a:gd name="T19" fmla="*/ 243145 h 1151"/>
                                  <a:gd name="T20" fmla="*/ 112449 w 508"/>
                                  <a:gd name="T21" fmla="*/ 251081 h 1151"/>
                                  <a:gd name="T22" fmla="*/ 133414 w 508"/>
                                  <a:gd name="T23" fmla="*/ 245685 h 1151"/>
                                  <a:gd name="T24" fmla="*/ 148661 w 508"/>
                                  <a:gd name="T25" fmla="*/ 232036 h 1151"/>
                                  <a:gd name="T26" fmla="*/ 151520 w 508"/>
                                  <a:gd name="T27" fmla="*/ 219339 h 1151"/>
                                  <a:gd name="T28" fmla="*/ 147390 w 508"/>
                                  <a:gd name="T29" fmla="*/ 204420 h 1151"/>
                                  <a:gd name="T30" fmla="*/ 135637 w 508"/>
                                  <a:gd name="T31" fmla="*/ 195532 h 1151"/>
                                  <a:gd name="T32" fmla="*/ 122614 w 508"/>
                                  <a:gd name="T33" fmla="*/ 188549 h 1151"/>
                                  <a:gd name="T34" fmla="*/ 114355 w 508"/>
                                  <a:gd name="T35" fmla="*/ 180296 h 1151"/>
                                  <a:gd name="T36" fmla="*/ 108002 w 508"/>
                                  <a:gd name="T37" fmla="*/ 168551 h 1151"/>
                                  <a:gd name="T38" fmla="*/ 111496 w 508"/>
                                  <a:gd name="T39" fmla="*/ 159346 h 1151"/>
                                  <a:gd name="T40" fmla="*/ 121025 w 508"/>
                                  <a:gd name="T41" fmla="*/ 162838 h 1151"/>
                                  <a:gd name="T42" fmla="*/ 131825 w 508"/>
                                  <a:gd name="T43" fmla="*/ 169186 h 1151"/>
                                  <a:gd name="T44" fmla="*/ 141355 w 508"/>
                                  <a:gd name="T45" fmla="*/ 166647 h 1151"/>
                                  <a:gd name="T46" fmla="*/ 151837 w 508"/>
                                  <a:gd name="T47" fmla="*/ 165060 h 1151"/>
                                  <a:gd name="T48" fmla="*/ 161367 w 508"/>
                                  <a:gd name="T49" fmla="*/ 267904 h 1151"/>
                                  <a:gd name="T50" fmla="*/ 144849 w 508"/>
                                  <a:gd name="T51" fmla="*/ 265682 h 1151"/>
                                  <a:gd name="T52" fmla="*/ 121661 w 508"/>
                                  <a:gd name="T53" fmla="*/ 264095 h 1151"/>
                                  <a:gd name="T54" fmla="*/ 102284 w 508"/>
                                  <a:gd name="T55" fmla="*/ 272348 h 1151"/>
                                  <a:gd name="T56" fmla="*/ 90848 w 508"/>
                                  <a:gd name="T57" fmla="*/ 289172 h 1151"/>
                                  <a:gd name="T58" fmla="*/ 87672 w 508"/>
                                  <a:gd name="T59" fmla="*/ 302186 h 1151"/>
                                  <a:gd name="T60" fmla="*/ 86401 w 508"/>
                                  <a:gd name="T61" fmla="*/ 311074 h 1151"/>
                                  <a:gd name="T62" fmla="*/ 95613 w 508"/>
                                  <a:gd name="T63" fmla="*/ 317105 h 1151"/>
                                  <a:gd name="T64" fmla="*/ 118484 w 508"/>
                                  <a:gd name="T65" fmla="*/ 326945 h 1151"/>
                                  <a:gd name="T66" fmla="*/ 149932 w 508"/>
                                  <a:gd name="T67" fmla="*/ 334246 h 1151"/>
                                  <a:gd name="T68" fmla="*/ 150567 w 508"/>
                                  <a:gd name="T69" fmla="*/ 364083 h 1151"/>
                                  <a:gd name="T70" fmla="*/ 121661 w 508"/>
                                  <a:gd name="T71" fmla="*/ 352339 h 1151"/>
                                  <a:gd name="T72" fmla="*/ 98154 w 508"/>
                                  <a:gd name="T73" fmla="*/ 333611 h 1151"/>
                                  <a:gd name="T74" fmla="*/ 84178 w 508"/>
                                  <a:gd name="T75" fmla="*/ 316153 h 1151"/>
                                  <a:gd name="T76" fmla="*/ 80684 w 508"/>
                                  <a:gd name="T77" fmla="*/ 304408 h 1151"/>
                                  <a:gd name="T78" fmla="*/ 79413 w 508"/>
                                  <a:gd name="T79" fmla="*/ 293933 h 1151"/>
                                  <a:gd name="T80" fmla="*/ 76872 w 508"/>
                                  <a:gd name="T81" fmla="*/ 263460 h 1151"/>
                                  <a:gd name="T82" fmla="*/ 66072 w 508"/>
                                  <a:gd name="T83" fmla="*/ 232036 h 1151"/>
                                  <a:gd name="T84" fmla="*/ 50507 w 508"/>
                                  <a:gd name="T85" fmla="*/ 205055 h 1151"/>
                                  <a:gd name="T86" fmla="*/ 43836 w 508"/>
                                  <a:gd name="T87" fmla="*/ 187597 h 1151"/>
                                  <a:gd name="T88" fmla="*/ 38753 w 508"/>
                                  <a:gd name="T89" fmla="*/ 170138 h 1151"/>
                                  <a:gd name="T90" fmla="*/ 33353 w 508"/>
                                  <a:gd name="T91" fmla="*/ 146014 h 1151"/>
                                  <a:gd name="T92" fmla="*/ 28906 w 508"/>
                                  <a:gd name="T93" fmla="*/ 124112 h 1151"/>
                                  <a:gd name="T94" fmla="*/ 23506 w 508"/>
                                  <a:gd name="T95" fmla="*/ 97131 h 1151"/>
                                  <a:gd name="T96" fmla="*/ 13341 w 508"/>
                                  <a:gd name="T97" fmla="*/ 51422 h 1151"/>
                                  <a:gd name="T98" fmla="*/ 6353 w 508"/>
                                  <a:gd name="T99" fmla="*/ 22537 h 1151"/>
                                  <a:gd name="T100" fmla="*/ 2541 w 508"/>
                                  <a:gd name="T101" fmla="*/ 7301 h 1151"/>
                                  <a:gd name="T102" fmla="*/ 318 w 508"/>
                                  <a:gd name="T103" fmla="*/ 635 h 1151"/>
                                  <a:gd name="T104" fmla="*/ 0 w 508"/>
                                  <a:gd name="T105" fmla="*/ 0 h 1151"/>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508" h="1151">
                                    <a:moveTo>
                                      <a:pt x="0" y="0"/>
                                    </a:moveTo>
                                    <a:lnTo>
                                      <a:pt x="3" y="0"/>
                                    </a:lnTo>
                                    <a:lnTo>
                                      <a:pt x="5" y="1"/>
                                    </a:lnTo>
                                    <a:lnTo>
                                      <a:pt x="9" y="3"/>
                                    </a:lnTo>
                                    <a:lnTo>
                                      <a:pt x="14" y="9"/>
                                    </a:lnTo>
                                    <a:lnTo>
                                      <a:pt x="22" y="16"/>
                                    </a:lnTo>
                                    <a:lnTo>
                                      <a:pt x="29" y="28"/>
                                    </a:lnTo>
                                    <a:lnTo>
                                      <a:pt x="38" y="44"/>
                                    </a:lnTo>
                                    <a:lnTo>
                                      <a:pt x="50" y="65"/>
                                    </a:lnTo>
                                    <a:lnTo>
                                      <a:pt x="62" y="92"/>
                                    </a:lnTo>
                                    <a:lnTo>
                                      <a:pt x="74" y="125"/>
                                    </a:lnTo>
                                    <a:lnTo>
                                      <a:pt x="83" y="148"/>
                                    </a:lnTo>
                                    <a:lnTo>
                                      <a:pt x="92" y="173"/>
                                    </a:lnTo>
                                    <a:lnTo>
                                      <a:pt x="100" y="200"/>
                                    </a:lnTo>
                                    <a:lnTo>
                                      <a:pt x="108" y="227"/>
                                    </a:lnTo>
                                    <a:lnTo>
                                      <a:pt x="114" y="251"/>
                                    </a:lnTo>
                                    <a:lnTo>
                                      <a:pt x="129" y="313"/>
                                    </a:lnTo>
                                    <a:lnTo>
                                      <a:pt x="146" y="378"/>
                                    </a:lnTo>
                                    <a:lnTo>
                                      <a:pt x="160" y="442"/>
                                    </a:lnTo>
                                    <a:lnTo>
                                      <a:pt x="174" y="507"/>
                                    </a:lnTo>
                                    <a:lnTo>
                                      <a:pt x="185" y="540"/>
                                    </a:lnTo>
                                    <a:lnTo>
                                      <a:pt x="200" y="571"/>
                                    </a:lnTo>
                                    <a:lnTo>
                                      <a:pt x="215" y="602"/>
                                    </a:lnTo>
                                    <a:lnTo>
                                      <a:pt x="232" y="632"/>
                                    </a:lnTo>
                                    <a:lnTo>
                                      <a:pt x="246" y="664"/>
                                    </a:lnTo>
                                    <a:lnTo>
                                      <a:pt x="256" y="699"/>
                                    </a:lnTo>
                                    <a:lnTo>
                                      <a:pt x="263" y="720"/>
                                    </a:lnTo>
                                    <a:lnTo>
                                      <a:pt x="273" y="738"/>
                                    </a:lnTo>
                                    <a:lnTo>
                                      <a:pt x="285" y="754"/>
                                    </a:lnTo>
                                    <a:lnTo>
                                      <a:pt x="299" y="766"/>
                                    </a:lnTo>
                                    <a:lnTo>
                                      <a:pt x="313" y="778"/>
                                    </a:lnTo>
                                    <a:lnTo>
                                      <a:pt x="333" y="787"/>
                                    </a:lnTo>
                                    <a:lnTo>
                                      <a:pt x="354" y="791"/>
                                    </a:lnTo>
                                    <a:lnTo>
                                      <a:pt x="377" y="789"/>
                                    </a:lnTo>
                                    <a:lnTo>
                                      <a:pt x="399" y="784"/>
                                    </a:lnTo>
                                    <a:lnTo>
                                      <a:pt x="420" y="774"/>
                                    </a:lnTo>
                                    <a:lnTo>
                                      <a:pt x="440" y="761"/>
                                    </a:lnTo>
                                    <a:lnTo>
                                      <a:pt x="455" y="747"/>
                                    </a:lnTo>
                                    <a:lnTo>
                                      <a:pt x="468" y="731"/>
                                    </a:lnTo>
                                    <a:lnTo>
                                      <a:pt x="474" y="713"/>
                                    </a:lnTo>
                                    <a:lnTo>
                                      <a:pt x="477" y="702"/>
                                    </a:lnTo>
                                    <a:lnTo>
                                      <a:pt x="477" y="691"/>
                                    </a:lnTo>
                                    <a:lnTo>
                                      <a:pt x="477" y="682"/>
                                    </a:lnTo>
                                    <a:lnTo>
                                      <a:pt x="472" y="660"/>
                                    </a:lnTo>
                                    <a:lnTo>
                                      <a:pt x="464" y="644"/>
                                    </a:lnTo>
                                    <a:lnTo>
                                      <a:pt x="452" y="630"/>
                                    </a:lnTo>
                                    <a:lnTo>
                                      <a:pt x="435" y="618"/>
                                    </a:lnTo>
                                    <a:lnTo>
                                      <a:pt x="427" y="616"/>
                                    </a:lnTo>
                                    <a:lnTo>
                                      <a:pt x="415" y="609"/>
                                    </a:lnTo>
                                    <a:lnTo>
                                      <a:pt x="401" y="603"/>
                                    </a:lnTo>
                                    <a:lnTo>
                                      <a:pt x="386" y="594"/>
                                    </a:lnTo>
                                    <a:lnTo>
                                      <a:pt x="378" y="589"/>
                                    </a:lnTo>
                                    <a:lnTo>
                                      <a:pt x="369" y="580"/>
                                    </a:lnTo>
                                    <a:lnTo>
                                      <a:pt x="360" y="568"/>
                                    </a:lnTo>
                                    <a:lnTo>
                                      <a:pt x="351" y="557"/>
                                    </a:lnTo>
                                    <a:lnTo>
                                      <a:pt x="345" y="544"/>
                                    </a:lnTo>
                                    <a:lnTo>
                                      <a:pt x="340" y="531"/>
                                    </a:lnTo>
                                    <a:lnTo>
                                      <a:pt x="340" y="520"/>
                                    </a:lnTo>
                                    <a:lnTo>
                                      <a:pt x="342" y="509"/>
                                    </a:lnTo>
                                    <a:lnTo>
                                      <a:pt x="351" y="502"/>
                                    </a:lnTo>
                                    <a:lnTo>
                                      <a:pt x="360" y="501"/>
                                    </a:lnTo>
                                    <a:lnTo>
                                      <a:pt x="370" y="506"/>
                                    </a:lnTo>
                                    <a:lnTo>
                                      <a:pt x="381" y="513"/>
                                    </a:lnTo>
                                    <a:lnTo>
                                      <a:pt x="392" y="522"/>
                                    </a:lnTo>
                                    <a:lnTo>
                                      <a:pt x="404" y="529"/>
                                    </a:lnTo>
                                    <a:lnTo>
                                      <a:pt x="415" y="533"/>
                                    </a:lnTo>
                                    <a:lnTo>
                                      <a:pt x="424" y="531"/>
                                    </a:lnTo>
                                    <a:lnTo>
                                      <a:pt x="435" y="529"/>
                                    </a:lnTo>
                                    <a:lnTo>
                                      <a:pt x="445" y="525"/>
                                    </a:lnTo>
                                    <a:lnTo>
                                      <a:pt x="455" y="522"/>
                                    </a:lnTo>
                                    <a:lnTo>
                                      <a:pt x="465" y="520"/>
                                    </a:lnTo>
                                    <a:lnTo>
                                      <a:pt x="478" y="520"/>
                                    </a:lnTo>
                                    <a:lnTo>
                                      <a:pt x="492" y="525"/>
                                    </a:lnTo>
                                    <a:lnTo>
                                      <a:pt x="508" y="535"/>
                                    </a:lnTo>
                                    <a:lnTo>
                                      <a:pt x="508" y="844"/>
                                    </a:lnTo>
                                    <a:lnTo>
                                      <a:pt x="492" y="843"/>
                                    </a:lnTo>
                                    <a:lnTo>
                                      <a:pt x="474" y="840"/>
                                    </a:lnTo>
                                    <a:lnTo>
                                      <a:pt x="456" y="837"/>
                                    </a:lnTo>
                                    <a:lnTo>
                                      <a:pt x="435" y="833"/>
                                    </a:lnTo>
                                    <a:lnTo>
                                      <a:pt x="411" y="832"/>
                                    </a:lnTo>
                                    <a:lnTo>
                                      <a:pt x="383" y="832"/>
                                    </a:lnTo>
                                    <a:lnTo>
                                      <a:pt x="359" y="837"/>
                                    </a:lnTo>
                                    <a:lnTo>
                                      <a:pt x="338" y="846"/>
                                    </a:lnTo>
                                    <a:lnTo>
                                      <a:pt x="322" y="858"/>
                                    </a:lnTo>
                                    <a:lnTo>
                                      <a:pt x="306" y="874"/>
                                    </a:lnTo>
                                    <a:lnTo>
                                      <a:pt x="295" y="892"/>
                                    </a:lnTo>
                                    <a:lnTo>
                                      <a:pt x="286" y="911"/>
                                    </a:lnTo>
                                    <a:lnTo>
                                      <a:pt x="282" y="922"/>
                                    </a:lnTo>
                                    <a:lnTo>
                                      <a:pt x="278" y="936"/>
                                    </a:lnTo>
                                    <a:lnTo>
                                      <a:pt x="276" y="952"/>
                                    </a:lnTo>
                                    <a:lnTo>
                                      <a:pt x="273" y="964"/>
                                    </a:lnTo>
                                    <a:lnTo>
                                      <a:pt x="272" y="975"/>
                                    </a:lnTo>
                                    <a:lnTo>
                                      <a:pt x="272" y="980"/>
                                    </a:lnTo>
                                    <a:lnTo>
                                      <a:pt x="276" y="984"/>
                                    </a:lnTo>
                                    <a:lnTo>
                                      <a:pt x="286" y="990"/>
                                    </a:lnTo>
                                    <a:lnTo>
                                      <a:pt x="301" y="999"/>
                                    </a:lnTo>
                                    <a:lnTo>
                                      <a:pt x="322" y="1009"/>
                                    </a:lnTo>
                                    <a:lnTo>
                                      <a:pt x="346" y="1019"/>
                                    </a:lnTo>
                                    <a:lnTo>
                                      <a:pt x="373" y="1030"/>
                                    </a:lnTo>
                                    <a:lnTo>
                                      <a:pt x="404" y="1040"/>
                                    </a:lnTo>
                                    <a:lnTo>
                                      <a:pt x="437" y="1048"/>
                                    </a:lnTo>
                                    <a:lnTo>
                                      <a:pt x="472" y="1053"/>
                                    </a:lnTo>
                                    <a:lnTo>
                                      <a:pt x="508" y="1054"/>
                                    </a:lnTo>
                                    <a:lnTo>
                                      <a:pt x="508" y="1151"/>
                                    </a:lnTo>
                                    <a:lnTo>
                                      <a:pt x="474" y="1147"/>
                                    </a:lnTo>
                                    <a:lnTo>
                                      <a:pt x="443" y="1140"/>
                                    </a:lnTo>
                                    <a:lnTo>
                                      <a:pt x="413" y="1127"/>
                                    </a:lnTo>
                                    <a:lnTo>
                                      <a:pt x="383" y="1110"/>
                                    </a:lnTo>
                                    <a:lnTo>
                                      <a:pt x="356" y="1092"/>
                                    </a:lnTo>
                                    <a:lnTo>
                                      <a:pt x="331" y="1072"/>
                                    </a:lnTo>
                                    <a:lnTo>
                                      <a:pt x="309" y="1051"/>
                                    </a:lnTo>
                                    <a:lnTo>
                                      <a:pt x="291" y="1031"/>
                                    </a:lnTo>
                                    <a:lnTo>
                                      <a:pt x="276" y="1013"/>
                                    </a:lnTo>
                                    <a:lnTo>
                                      <a:pt x="265" y="996"/>
                                    </a:lnTo>
                                    <a:lnTo>
                                      <a:pt x="259" y="984"/>
                                    </a:lnTo>
                                    <a:lnTo>
                                      <a:pt x="256" y="972"/>
                                    </a:lnTo>
                                    <a:lnTo>
                                      <a:pt x="254" y="959"/>
                                    </a:lnTo>
                                    <a:lnTo>
                                      <a:pt x="251" y="945"/>
                                    </a:lnTo>
                                    <a:lnTo>
                                      <a:pt x="250" y="934"/>
                                    </a:lnTo>
                                    <a:lnTo>
                                      <a:pt x="250" y="926"/>
                                    </a:lnTo>
                                    <a:lnTo>
                                      <a:pt x="247" y="897"/>
                                    </a:lnTo>
                                    <a:lnTo>
                                      <a:pt x="245" y="865"/>
                                    </a:lnTo>
                                    <a:lnTo>
                                      <a:pt x="242" y="830"/>
                                    </a:lnTo>
                                    <a:lnTo>
                                      <a:pt x="236" y="797"/>
                                    </a:lnTo>
                                    <a:lnTo>
                                      <a:pt x="223" y="764"/>
                                    </a:lnTo>
                                    <a:lnTo>
                                      <a:pt x="208" y="731"/>
                                    </a:lnTo>
                                    <a:lnTo>
                                      <a:pt x="190" y="700"/>
                                    </a:lnTo>
                                    <a:lnTo>
                                      <a:pt x="172" y="672"/>
                                    </a:lnTo>
                                    <a:lnTo>
                                      <a:pt x="159" y="646"/>
                                    </a:lnTo>
                                    <a:lnTo>
                                      <a:pt x="153" y="631"/>
                                    </a:lnTo>
                                    <a:lnTo>
                                      <a:pt x="146" y="610"/>
                                    </a:lnTo>
                                    <a:lnTo>
                                      <a:pt x="138" y="591"/>
                                    </a:lnTo>
                                    <a:lnTo>
                                      <a:pt x="133" y="576"/>
                                    </a:lnTo>
                                    <a:lnTo>
                                      <a:pt x="128" y="558"/>
                                    </a:lnTo>
                                    <a:lnTo>
                                      <a:pt x="122" y="536"/>
                                    </a:lnTo>
                                    <a:lnTo>
                                      <a:pt x="115" y="512"/>
                                    </a:lnTo>
                                    <a:lnTo>
                                      <a:pt x="110" y="485"/>
                                    </a:lnTo>
                                    <a:lnTo>
                                      <a:pt x="105" y="460"/>
                                    </a:lnTo>
                                    <a:lnTo>
                                      <a:pt x="100" y="433"/>
                                    </a:lnTo>
                                    <a:lnTo>
                                      <a:pt x="95" y="410"/>
                                    </a:lnTo>
                                    <a:lnTo>
                                      <a:pt x="91" y="391"/>
                                    </a:lnTo>
                                    <a:lnTo>
                                      <a:pt x="88" y="377"/>
                                    </a:lnTo>
                                    <a:lnTo>
                                      <a:pt x="87" y="369"/>
                                    </a:lnTo>
                                    <a:lnTo>
                                      <a:pt x="74" y="306"/>
                                    </a:lnTo>
                                    <a:lnTo>
                                      <a:pt x="63" y="251"/>
                                    </a:lnTo>
                                    <a:lnTo>
                                      <a:pt x="51" y="203"/>
                                    </a:lnTo>
                                    <a:lnTo>
                                      <a:pt x="42" y="162"/>
                                    </a:lnTo>
                                    <a:lnTo>
                                      <a:pt x="35" y="126"/>
                                    </a:lnTo>
                                    <a:lnTo>
                                      <a:pt x="27" y="95"/>
                                    </a:lnTo>
                                    <a:lnTo>
                                      <a:pt x="20" y="71"/>
                                    </a:lnTo>
                                    <a:lnTo>
                                      <a:pt x="15" y="51"/>
                                    </a:lnTo>
                                    <a:lnTo>
                                      <a:pt x="10" y="34"/>
                                    </a:lnTo>
                                    <a:lnTo>
                                      <a:pt x="8" y="23"/>
                                    </a:lnTo>
                                    <a:lnTo>
                                      <a:pt x="4" y="12"/>
                                    </a:lnTo>
                                    <a:lnTo>
                                      <a:pt x="3" y="6"/>
                                    </a:lnTo>
                                    <a:lnTo>
                                      <a:pt x="1" y="2"/>
                                    </a:lnTo>
                                    <a:lnTo>
                                      <a:pt x="0" y="1"/>
                                    </a:lnTo>
                                    <a:lnTo>
                                      <a:pt x="0" y="0"/>
                                    </a:lnTo>
                                    <a:close/>
                                  </a:path>
                                </a:pathLst>
                              </a:custGeom>
                              <a:solidFill>
                                <a:srgbClr val="147178"/>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6" name="Freeform 93"/>
                            <wps:cNvSpPr>
                              <a:spLocks/>
                            </wps:cNvSpPr>
                            <wps:spPr bwMode="auto">
                              <a:xfrm>
                                <a:off x="1574" y="2043"/>
                                <a:ext cx="673" cy="2055"/>
                              </a:xfrm>
                              <a:custGeom>
                                <a:avLst/>
                                <a:gdLst>
                                  <a:gd name="T0" fmla="*/ 63832 w 211"/>
                                  <a:gd name="T1" fmla="*/ 0 h 649"/>
                                  <a:gd name="T2" fmla="*/ 65428 w 211"/>
                                  <a:gd name="T3" fmla="*/ 5067 h 649"/>
                                  <a:gd name="T4" fmla="*/ 66705 w 211"/>
                                  <a:gd name="T5" fmla="*/ 11083 h 649"/>
                                  <a:gd name="T6" fmla="*/ 67343 w 211"/>
                                  <a:gd name="T7" fmla="*/ 18999 h 649"/>
                                  <a:gd name="T8" fmla="*/ 67024 w 211"/>
                                  <a:gd name="T9" fmla="*/ 26916 h 649"/>
                                  <a:gd name="T10" fmla="*/ 65747 w 211"/>
                                  <a:gd name="T11" fmla="*/ 35782 h 649"/>
                                  <a:gd name="T12" fmla="*/ 62556 w 211"/>
                                  <a:gd name="T13" fmla="*/ 45282 h 649"/>
                                  <a:gd name="T14" fmla="*/ 57130 w 211"/>
                                  <a:gd name="T15" fmla="*/ 54465 h 649"/>
                                  <a:gd name="T16" fmla="*/ 49470 w 211"/>
                                  <a:gd name="T17" fmla="*/ 66182 h 649"/>
                                  <a:gd name="T18" fmla="*/ 41810 w 211"/>
                                  <a:gd name="T19" fmla="*/ 79481 h 649"/>
                                  <a:gd name="T20" fmla="*/ 35108 w 211"/>
                                  <a:gd name="T21" fmla="*/ 93731 h 649"/>
                                  <a:gd name="T22" fmla="*/ 29363 w 211"/>
                                  <a:gd name="T23" fmla="*/ 108614 h 649"/>
                                  <a:gd name="T24" fmla="*/ 26490 w 211"/>
                                  <a:gd name="T25" fmla="*/ 123180 h 649"/>
                                  <a:gd name="T26" fmla="*/ 25214 w 211"/>
                                  <a:gd name="T27" fmla="*/ 136163 h 649"/>
                                  <a:gd name="T28" fmla="*/ 25214 w 211"/>
                                  <a:gd name="T29" fmla="*/ 148513 h 649"/>
                                  <a:gd name="T30" fmla="*/ 26171 w 211"/>
                                  <a:gd name="T31" fmla="*/ 159596 h 649"/>
                                  <a:gd name="T32" fmla="*/ 26490 w 211"/>
                                  <a:gd name="T33" fmla="*/ 165929 h 649"/>
                                  <a:gd name="T34" fmla="*/ 26490 w 211"/>
                                  <a:gd name="T35" fmla="*/ 172579 h 649"/>
                                  <a:gd name="T36" fmla="*/ 26490 w 211"/>
                                  <a:gd name="T37" fmla="*/ 179862 h 649"/>
                                  <a:gd name="T38" fmla="*/ 25852 w 211"/>
                                  <a:gd name="T39" fmla="*/ 186828 h 649"/>
                                  <a:gd name="T40" fmla="*/ 24256 w 211"/>
                                  <a:gd name="T41" fmla="*/ 193795 h 649"/>
                                  <a:gd name="T42" fmla="*/ 21384 w 211"/>
                                  <a:gd name="T43" fmla="*/ 199494 h 649"/>
                                  <a:gd name="T44" fmla="*/ 17235 w 211"/>
                                  <a:gd name="T45" fmla="*/ 203928 h 649"/>
                                  <a:gd name="T46" fmla="*/ 14681 w 211"/>
                                  <a:gd name="T47" fmla="*/ 205511 h 649"/>
                                  <a:gd name="T48" fmla="*/ 13724 w 211"/>
                                  <a:gd name="T49" fmla="*/ 205511 h 649"/>
                                  <a:gd name="T50" fmla="*/ 13724 w 211"/>
                                  <a:gd name="T51" fmla="*/ 204244 h 649"/>
                                  <a:gd name="T52" fmla="*/ 14362 w 211"/>
                                  <a:gd name="T53" fmla="*/ 201711 h 649"/>
                                  <a:gd name="T54" fmla="*/ 14681 w 211"/>
                                  <a:gd name="T55" fmla="*/ 198545 h 649"/>
                                  <a:gd name="T56" fmla="*/ 14681 w 211"/>
                                  <a:gd name="T57" fmla="*/ 193795 h 649"/>
                                  <a:gd name="T58" fmla="*/ 14362 w 211"/>
                                  <a:gd name="T59" fmla="*/ 187145 h 649"/>
                                  <a:gd name="T60" fmla="*/ 12766 w 211"/>
                                  <a:gd name="T61" fmla="*/ 179862 h 649"/>
                                  <a:gd name="T62" fmla="*/ 9256 w 211"/>
                                  <a:gd name="T63" fmla="*/ 171312 h 649"/>
                                  <a:gd name="T64" fmla="*/ 6383 w 211"/>
                                  <a:gd name="T65" fmla="*/ 164029 h 649"/>
                                  <a:gd name="T66" fmla="*/ 4149 w 211"/>
                                  <a:gd name="T67" fmla="*/ 157379 h 649"/>
                                  <a:gd name="T68" fmla="*/ 1915 w 211"/>
                                  <a:gd name="T69" fmla="*/ 149463 h 649"/>
                                  <a:gd name="T70" fmla="*/ 638 w 211"/>
                                  <a:gd name="T71" fmla="*/ 141229 h 649"/>
                                  <a:gd name="T72" fmla="*/ 0 w 211"/>
                                  <a:gd name="T73" fmla="*/ 132363 h 649"/>
                                  <a:gd name="T74" fmla="*/ 0 w 211"/>
                                  <a:gd name="T75" fmla="*/ 122230 h 649"/>
                                  <a:gd name="T76" fmla="*/ 1596 w 211"/>
                                  <a:gd name="T77" fmla="*/ 111147 h 649"/>
                                  <a:gd name="T78" fmla="*/ 3192 w 211"/>
                                  <a:gd name="T79" fmla="*/ 104180 h 649"/>
                                  <a:gd name="T80" fmla="*/ 5745 w 211"/>
                                  <a:gd name="T81" fmla="*/ 96581 h 649"/>
                                  <a:gd name="T82" fmla="*/ 8617 w 211"/>
                                  <a:gd name="T83" fmla="*/ 88348 h 649"/>
                                  <a:gd name="T84" fmla="*/ 12128 w 211"/>
                                  <a:gd name="T85" fmla="*/ 80748 h 649"/>
                                  <a:gd name="T86" fmla="*/ 15639 w 211"/>
                                  <a:gd name="T87" fmla="*/ 74415 h 649"/>
                                  <a:gd name="T88" fmla="*/ 20107 w 211"/>
                                  <a:gd name="T89" fmla="*/ 67131 h 649"/>
                                  <a:gd name="T90" fmla="*/ 26171 w 211"/>
                                  <a:gd name="T91" fmla="*/ 59215 h 649"/>
                                  <a:gd name="T92" fmla="*/ 32554 w 211"/>
                                  <a:gd name="T93" fmla="*/ 51299 h 649"/>
                                  <a:gd name="T94" fmla="*/ 40214 w 211"/>
                                  <a:gd name="T95" fmla="*/ 42749 h 649"/>
                                  <a:gd name="T96" fmla="*/ 46917 w 211"/>
                                  <a:gd name="T97" fmla="*/ 33882 h 649"/>
                                  <a:gd name="T98" fmla="*/ 53300 w 211"/>
                                  <a:gd name="T99" fmla="*/ 25016 h 649"/>
                                  <a:gd name="T100" fmla="*/ 58406 w 211"/>
                                  <a:gd name="T101" fmla="*/ 16466 h 649"/>
                                  <a:gd name="T102" fmla="*/ 62236 w 211"/>
                                  <a:gd name="T103" fmla="*/ 7916 h 649"/>
                                  <a:gd name="T104" fmla="*/ 63832 w 211"/>
                                  <a:gd name="T105" fmla="*/ 0 h 649"/>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211" h="649">
                                    <a:moveTo>
                                      <a:pt x="200" y="0"/>
                                    </a:moveTo>
                                    <a:lnTo>
                                      <a:pt x="205" y="16"/>
                                    </a:lnTo>
                                    <a:lnTo>
                                      <a:pt x="209" y="35"/>
                                    </a:lnTo>
                                    <a:lnTo>
                                      <a:pt x="211" y="60"/>
                                    </a:lnTo>
                                    <a:lnTo>
                                      <a:pt x="210" y="85"/>
                                    </a:lnTo>
                                    <a:lnTo>
                                      <a:pt x="206" y="113"/>
                                    </a:lnTo>
                                    <a:lnTo>
                                      <a:pt x="196" y="143"/>
                                    </a:lnTo>
                                    <a:lnTo>
                                      <a:pt x="179" y="172"/>
                                    </a:lnTo>
                                    <a:lnTo>
                                      <a:pt x="155" y="209"/>
                                    </a:lnTo>
                                    <a:lnTo>
                                      <a:pt x="131" y="251"/>
                                    </a:lnTo>
                                    <a:lnTo>
                                      <a:pt x="110" y="296"/>
                                    </a:lnTo>
                                    <a:lnTo>
                                      <a:pt x="92" y="343"/>
                                    </a:lnTo>
                                    <a:lnTo>
                                      <a:pt x="83" y="389"/>
                                    </a:lnTo>
                                    <a:lnTo>
                                      <a:pt x="79" y="430"/>
                                    </a:lnTo>
                                    <a:lnTo>
                                      <a:pt x="79" y="469"/>
                                    </a:lnTo>
                                    <a:lnTo>
                                      <a:pt x="82" y="504"/>
                                    </a:lnTo>
                                    <a:lnTo>
                                      <a:pt x="83" y="524"/>
                                    </a:lnTo>
                                    <a:lnTo>
                                      <a:pt x="83" y="545"/>
                                    </a:lnTo>
                                    <a:lnTo>
                                      <a:pt x="83" y="568"/>
                                    </a:lnTo>
                                    <a:lnTo>
                                      <a:pt x="81" y="590"/>
                                    </a:lnTo>
                                    <a:lnTo>
                                      <a:pt x="76" y="612"/>
                                    </a:lnTo>
                                    <a:lnTo>
                                      <a:pt x="67" y="630"/>
                                    </a:lnTo>
                                    <a:lnTo>
                                      <a:pt x="54" y="644"/>
                                    </a:lnTo>
                                    <a:lnTo>
                                      <a:pt x="46" y="649"/>
                                    </a:lnTo>
                                    <a:lnTo>
                                      <a:pt x="43" y="649"/>
                                    </a:lnTo>
                                    <a:lnTo>
                                      <a:pt x="43" y="645"/>
                                    </a:lnTo>
                                    <a:lnTo>
                                      <a:pt x="45" y="637"/>
                                    </a:lnTo>
                                    <a:lnTo>
                                      <a:pt x="46" y="627"/>
                                    </a:lnTo>
                                    <a:lnTo>
                                      <a:pt x="46" y="612"/>
                                    </a:lnTo>
                                    <a:lnTo>
                                      <a:pt x="45" y="591"/>
                                    </a:lnTo>
                                    <a:lnTo>
                                      <a:pt x="40" y="568"/>
                                    </a:lnTo>
                                    <a:lnTo>
                                      <a:pt x="29" y="541"/>
                                    </a:lnTo>
                                    <a:lnTo>
                                      <a:pt x="20" y="518"/>
                                    </a:lnTo>
                                    <a:lnTo>
                                      <a:pt x="13" y="497"/>
                                    </a:lnTo>
                                    <a:lnTo>
                                      <a:pt x="6" y="472"/>
                                    </a:lnTo>
                                    <a:lnTo>
                                      <a:pt x="2" y="446"/>
                                    </a:lnTo>
                                    <a:lnTo>
                                      <a:pt x="0" y="418"/>
                                    </a:lnTo>
                                    <a:lnTo>
                                      <a:pt x="0" y="386"/>
                                    </a:lnTo>
                                    <a:lnTo>
                                      <a:pt x="5" y="351"/>
                                    </a:lnTo>
                                    <a:lnTo>
                                      <a:pt x="10" y="329"/>
                                    </a:lnTo>
                                    <a:lnTo>
                                      <a:pt x="18" y="305"/>
                                    </a:lnTo>
                                    <a:lnTo>
                                      <a:pt x="27" y="279"/>
                                    </a:lnTo>
                                    <a:lnTo>
                                      <a:pt x="38" y="255"/>
                                    </a:lnTo>
                                    <a:lnTo>
                                      <a:pt x="49" y="235"/>
                                    </a:lnTo>
                                    <a:lnTo>
                                      <a:pt x="63" y="212"/>
                                    </a:lnTo>
                                    <a:lnTo>
                                      <a:pt x="82" y="187"/>
                                    </a:lnTo>
                                    <a:lnTo>
                                      <a:pt x="102" y="162"/>
                                    </a:lnTo>
                                    <a:lnTo>
                                      <a:pt x="126" y="135"/>
                                    </a:lnTo>
                                    <a:lnTo>
                                      <a:pt x="147" y="107"/>
                                    </a:lnTo>
                                    <a:lnTo>
                                      <a:pt x="167" y="79"/>
                                    </a:lnTo>
                                    <a:lnTo>
                                      <a:pt x="183" y="52"/>
                                    </a:lnTo>
                                    <a:lnTo>
                                      <a:pt x="195" y="25"/>
                                    </a:lnTo>
                                    <a:lnTo>
                                      <a:pt x="200" y="0"/>
                                    </a:lnTo>
                                    <a:close/>
                                  </a:path>
                                </a:pathLst>
                              </a:custGeom>
                              <a:solidFill>
                                <a:srgbClr val="147178"/>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7" name="Freeform 94"/>
                            <wps:cNvSpPr>
                              <a:spLocks/>
                            </wps:cNvSpPr>
                            <wps:spPr bwMode="auto">
                              <a:xfrm>
                                <a:off x="2051" y="2688"/>
                                <a:ext cx="743" cy="2271"/>
                              </a:xfrm>
                              <a:custGeom>
                                <a:avLst/>
                                <a:gdLst>
                                  <a:gd name="T0" fmla="*/ 24671 w 235"/>
                                  <a:gd name="T1" fmla="*/ 633 h 717"/>
                                  <a:gd name="T2" fmla="*/ 27202 w 235"/>
                                  <a:gd name="T3" fmla="*/ 3484 h 717"/>
                                  <a:gd name="T4" fmla="*/ 30365 w 235"/>
                                  <a:gd name="T5" fmla="*/ 9501 h 717"/>
                                  <a:gd name="T6" fmla="*/ 34160 w 235"/>
                                  <a:gd name="T7" fmla="*/ 19636 h 717"/>
                                  <a:gd name="T8" fmla="*/ 36058 w 235"/>
                                  <a:gd name="T9" fmla="*/ 34837 h 717"/>
                                  <a:gd name="T10" fmla="*/ 35425 w 235"/>
                                  <a:gd name="T11" fmla="*/ 55423 h 717"/>
                                  <a:gd name="T12" fmla="*/ 30681 w 235"/>
                                  <a:gd name="T13" fmla="*/ 82660 h 717"/>
                                  <a:gd name="T14" fmla="*/ 26885 w 235"/>
                                  <a:gd name="T15" fmla="*/ 111163 h 717"/>
                                  <a:gd name="T16" fmla="*/ 28467 w 235"/>
                                  <a:gd name="T17" fmla="*/ 135233 h 717"/>
                                  <a:gd name="T18" fmla="*/ 33528 w 235"/>
                                  <a:gd name="T19" fmla="*/ 154868 h 717"/>
                                  <a:gd name="T20" fmla="*/ 41435 w 235"/>
                                  <a:gd name="T21" fmla="*/ 169754 h 717"/>
                                  <a:gd name="T22" fmla="*/ 54087 w 235"/>
                                  <a:gd name="T23" fmla="*/ 184322 h 717"/>
                                  <a:gd name="T24" fmla="*/ 65157 w 235"/>
                                  <a:gd name="T25" fmla="*/ 200157 h 717"/>
                                  <a:gd name="T26" fmla="*/ 71483 w 235"/>
                                  <a:gd name="T27" fmla="*/ 211875 h 717"/>
                                  <a:gd name="T28" fmla="*/ 73697 w 235"/>
                                  <a:gd name="T29" fmla="*/ 219793 h 717"/>
                                  <a:gd name="T30" fmla="*/ 73697 w 235"/>
                                  <a:gd name="T31" fmla="*/ 224860 h 717"/>
                                  <a:gd name="T32" fmla="*/ 73381 w 235"/>
                                  <a:gd name="T33" fmla="*/ 227077 h 717"/>
                                  <a:gd name="T34" fmla="*/ 69269 w 235"/>
                                  <a:gd name="T35" fmla="*/ 223277 h 717"/>
                                  <a:gd name="T36" fmla="*/ 60413 w 235"/>
                                  <a:gd name="T37" fmla="*/ 215992 h 717"/>
                                  <a:gd name="T38" fmla="*/ 49342 w 235"/>
                                  <a:gd name="T39" fmla="*/ 208075 h 717"/>
                                  <a:gd name="T40" fmla="*/ 37639 w 235"/>
                                  <a:gd name="T41" fmla="*/ 199524 h 717"/>
                                  <a:gd name="T42" fmla="*/ 26253 w 235"/>
                                  <a:gd name="T43" fmla="*/ 190023 h 717"/>
                                  <a:gd name="T44" fmla="*/ 15815 w 235"/>
                                  <a:gd name="T45" fmla="*/ 177671 h 717"/>
                                  <a:gd name="T46" fmla="*/ 7275 w 235"/>
                                  <a:gd name="T47" fmla="*/ 163103 h 717"/>
                                  <a:gd name="T48" fmla="*/ 1898 w 235"/>
                                  <a:gd name="T49" fmla="*/ 145367 h 717"/>
                                  <a:gd name="T50" fmla="*/ 0 w 235"/>
                                  <a:gd name="T51" fmla="*/ 123515 h 717"/>
                                  <a:gd name="T52" fmla="*/ 3163 w 235"/>
                                  <a:gd name="T53" fmla="*/ 96912 h 717"/>
                                  <a:gd name="T54" fmla="*/ 12019 w 235"/>
                                  <a:gd name="T55" fmla="*/ 64924 h 717"/>
                                  <a:gd name="T56" fmla="*/ 19610 w 235"/>
                                  <a:gd name="T57" fmla="*/ 40221 h 717"/>
                                  <a:gd name="T58" fmla="*/ 23406 w 235"/>
                                  <a:gd name="T59" fmla="*/ 21853 h 717"/>
                                  <a:gd name="T60" fmla="*/ 24671 w 235"/>
                                  <a:gd name="T61" fmla="*/ 9501 h 717"/>
                                  <a:gd name="T62" fmla="*/ 24671 w 235"/>
                                  <a:gd name="T63" fmla="*/ 2534 h 717"/>
                                  <a:gd name="T64" fmla="*/ 24355 w 235"/>
                                  <a:gd name="T65" fmla="*/ 0 h 717"/>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235" h="717">
                                    <a:moveTo>
                                      <a:pt x="77" y="0"/>
                                    </a:moveTo>
                                    <a:lnTo>
                                      <a:pt x="78" y="2"/>
                                    </a:lnTo>
                                    <a:lnTo>
                                      <a:pt x="81" y="4"/>
                                    </a:lnTo>
                                    <a:lnTo>
                                      <a:pt x="86" y="11"/>
                                    </a:lnTo>
                                    <a:lnTo>
                                      <a:pt x="91" y="18"/>
                                    </a:lnTo>
                                    <a:lnTo>
                                      <a:pt x="96" y="30"/>
                                    </a:lnTo>
                                    <a:lnTo>
                                      <a:pt x="103" y="44"/>
                                    </a:lnTo>
                                    <a:lnTo>
                                      <a:pt x="108" y="62"/>
                                    </a:lnTo>
                                    <a:lnTo>
                                      <a:pt x="112" y="83"/>
                                    </a:lnTo>
                                    <a:lnTo>
                                      <a:pt x="114" y="110"/>
                                    </a:lnTo>
                                    <a:lnTo>
                                      <a:pt x="114" y="140"/>
                                    </a:lnTo>
                                    <a:lnTo>
                                      <a:pt x="112" y="175"/>
                                    </a:lnTo>
                                    <a:lnTo>
                                      <a:pt x="106" y="215"/>
                                    </a:lnTo>
                                    <a:lnTo>
                                      <a:pt x="97" y="261"/>
                                    </a:lnTo>
                                    <a:lnTo>
                                      <a:pt x="88" y="308"/>
                                    </a:lnTo>
                                    <a:lnTo>
                                      <a:pt x="85" y="351"/>
                                    </a:lnTo>
                                    <a:lnTo>
                                      <a:pt x="86" y="391"/>
                                    </a:lnTo>
                                    <a:lnTo>
                                      <a:pt x="90" y="427"/>
                                    </a:lnTo>
                                    <a:lnTo>
                                      <a:pt x="96" y="460"/>
                                    </a:lnTo>
                                    <a:lnTo>
                                      <a:pt x="106" y="489"/>
                                    </a:lnTo>
                                    <a:lnTo>
                                      <a:pt x="118" y="514"/>
                                    </a:lnTo>
                                    <a:lnTo>
                                      <a:pt x="131" y="536"/>
                                    </a:lnTo>
                                    <a:lnTo>
                                      <a:pt x="144" y="552"/>
                                    </a:lnTo>
                                    <a:lnTo>
                                      <a:pt x="171" y="582"/>
                                    </a:lnTo>
                                    <a:lnTo>
                                      <a:pt x="191" y="609"/>
                                    </a:lnTo>
                                    <a:lnTo>
                                      <a:pt x="206" y="632"/>
                                    </a:lnTo>
                                    <a:lnTo>
                                      <a:pt x="218" y="651"/>
                                    </a:lnTo>
                                    <a:lnTo>
                                      <a:pt x="226" y="669"/>
                                    </a:lnTo>
                                    <a:lnTo>
                                      <a:pt x="231" y="683"/>
                                    </a:lnTo>
                                    <a:lnTo>
                                      <a:pt x="233" y="694"/>
                                    </a:lnTo>
                                    <a:lnTo>
                                      <a:pt x="235" y="703"/>
                                    </a:lnTo>
                                    <a:lnTo>
                                      <a:pt x="233" y="710"/>
                                    </a:lnTo>
                                    <a:lnTo>
                                      <a:pt x="232" y="713"/>
                                    </a:lnTo>
                                    <a:lnTo>
                                      <a:pt x="232" y="717"/>
                                    </a:lnTo>
                                    <a:lnTo>
                                      <a:pt x="231" y="717"/>
                                    </a:lnTo>
                                    <a:lnTo>
                                      <a:pt x="219" y="705"/>
                                    </a:lnTo>
                                    <a:lnTo>
                                      <a:pt x="206" y="693"/>
                                    </a:lnTo>
                                    <a:lnTo>
                                      <a:pt x="191" y="682"/>
                                    </a:lnTo>
                                    <a:lnTo>
                                      <a:pt x="174" y="669"/>
                                    </a:lnTo>
                                    <a:lnTo>
                                      <a:pt x="156" y="657"/>
                                    </a:lnTo>
                                    <a:lnTo>
                                      <a:pt x="138" y="644"/>
                                    </a:lnTo>
                                    <a:lnTo>
                                      <a:pt x="119" y="630"/>
                                    </a:lnTo>
                                    <a:lnTo>
                                      <a:pt x="101" y="615"/>
                                    </a:lnTo>
                                    <a:lnTo>
                                      <a:pt x="83" y="600"/>
                                    </a:lnTo>
                                    <a:lnTo>
                                      <a:pt x="67" y="582"/>
                                    </a:lnTo>
                                    <a:lnTo>
                                      <a:pt x="50" y="561"/>
                                    </a:lnTo>
                                    <a:lnTo>
                                      <a:pt x="36" y="540"/>
                                    </a:lnTo>
                                    <a:lnTo>
                                      <a:pt x="23" y="515"/>
                                    </a:lnTo>
                                    <a:lnTo>
                                      <a:pt x="13" y="489"/>
                                    </a:lnTo>
                                    <a:lnTo>
                                      <a:pt x="6" y="459"/>
                                    </a:lnTo>
                                    <a:lnTo>
                                      <a:pt x="1" y="426"/>
                                    </a:lnTo>
                                    <a:lnTo>
                                      <a:pt x="0" y="390"/>
                                    </a:lnTo>
                                    <a:lnTo>
                                      <a:pt x="4" y="351"/>
                                    </a:lnTo>
                                    <a:lnTo>
                                      <a:pt x="10" y="306"/>
                                    </a:lnTo>
                                    <a:lnTo>
                                      <a:pt x="22" y="257"/>
                                    </a:lnTo>
                                    <a:lnTo>
                                      <a:pt x="38" y="205"/>
                                    </a:lnTo>
                                    <a:lnTo>
                                      <a:pt x="51" y="164"/>
                                    </a:lnTo>
                                    <a:lnTo>
                                      <a:pt x="62" y="127"/>
                                    </a:lnTo>
                                    <a:lnTo>
                                      <a:pt x="69" y="96"/>
                                    </a:lnTo>
                                    <a:lnTo>
                                      <a:pt x="74" y="69"/>
                                    </a:lnTo>
                                    <a:lnTo>
                                      <a:pt x="77" y="48"/>
                                    </a:lnTo>
                                    <a:lnTo>
                                      <a:pt x="78" y="30"/>
                                    </a:lnTo>
                                    <a:lnTo>
                                      <a:pt x="78" y="17"/>
                                    </a:lnTo>
                                    <a:lnTo>
                                      <a:pt x="78" y="8"/>
                                    </a:lnTo>
                                    <a:lnTo>
                                      <a:pt x="77" y="2"/>
                                    </a:lnTo>
                                    <a:lnTo>
                                      <a:pt x="77" y="0"/>
                                    </a:lnTo>
                                    <a:close/>
                                  </a:path>
                                </a:pathLst>
                              </a:custGeom>
                              <a:solidFill>
                                <a:srgbClr val="147178"/>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8" name="Freeform 95"/>
                            <wps:cNvSpPr>
                              <a:spLocks/>
                            </wps:cNvSpPr>
                            <wps:spPr bwMode="auto">
                              <a:xfrm>
                                <a:off x="1462" y="1090"/>
                                <a:ext cx="508" cy="799"/>
                              </a:xfrm>
                              <a:custGeom>
                                <a:avLst/>
                                <a:gdLst>
                                  <a:gd name="T0" fmla="*/ 48586 w 159"/>
                                  <a:gd name="T1" fmla="*/ 0 h 253"/>
                                  <a:gd name="T2" fmla="*/ 48906 w 159"/>
                                  <a:gd name="T3" fmla="*/ 1264 h 253"/>
                                  <a:gd name="T4" fmla="*/ 49545 w 159"/>
                                  <a:gd name="T5" fmla="*/ 3791 h 253"/>
                                  <a:gd name="T6" fmla="*/ 50504 w 159"/>
                                  <a:gd name="T7" fmla="*/ 7265 h 253"/>
                                  <a:gd name="T8" fmla="*/ 50824 w 159"/>
                                  <a:gd name="T9" fmla="*/ 11688 h 253"/>
                                  <a:gd name="T10" fmla="*/ 50824 w 159"/>
                                  <a:gd name="T11" fmla="*/ 17374 h 253"/>
                                  <a:gd name="T12" fmla="*/ 50504 w 159"/>
                                  <a:gd name="T13" fmla="*/ 23376 h 253"/>
                                  <a:gd name="T14" fmla="*/ 48586 w 159"/>
                                  <a:gd name="T15" fmla="*/ 30009 h 253"/>
                                  <a:gd name="T16" fmla="*/ 45070 w 159"/>
                                  <a:gd name="T17" fmla="*/ 36011 h 253"/>
                                  <a:gd name="T18" fmla="*/ 39956 w 159"/>
                                  <a:gd name="T19" fmla="*/ 42013 h 253"/>
                                  <a:gd name="T20" fmla="*/ 32924 w 159"/>
                                  <a:gd name="T21" fmla="*/ 47699 h 253"/>
                                  <a:gd name="T22" fmla="*/ 23015 w 159"/>
                                  <a:gd name="T23" fmla="*/ 54649 h 253"/>
                                  <a:gd name="T24" fmla="*/ 14704 w 159"/>
                                  <a:gd name="T25" fmla="*/ 62230 h 253"/>
                                  <a:gd name="T26" fmla="*/ 7991 w 159"/>
                                  <a:gd name="T27" fmla="*/ 70759 h 253"/>
                                  <a:gd name="T28" fmla="*/ 2238 w 159"/>
                                  <a:gd name="T29" fmla="*/ 79920 h 253"/>
                                  <a:gd name="T30" fmla="*/ 639 w 159"/>
                                  <a:gd name="T31" fmla="*/ 69812 h 253"/>
                                  <a:gd name="T32" fmla="*/ 0 w 159"/>
                                  <a:gd name="T33" fmla="*/ 60651 h 253"/>
                                  <a:gd name="T34" fmla="*/ 1598 w 159"/>
                                  <a:gd name="T35" fmla="*/ 51806 h 253"/>
                                  <a:gd name="T36" fmla="*/ 4475 w 159"/>
                                  <a:gd name="T37" fmla="*/ 44225 h 253"/>
                                  <a:gd name="T38" fmla="*/ 8630 w 159"/>
                                  <a:gd name="T39" fmla="*/ 37591 h 253"/>
                                  <a:gd name="T40" fmla="*/ 13106 w 159"/>
                                  <a:gd name="T41" fmla="*/ 31905 h 253"/>
                                  <a:gd name="T42" fmla="*/ 18540 w 159"/>
                                  <a:gd name="T43" fmla="*/ 27166 h 253"/>
                                  <a:gd name="T44" fmla="*/ 23334 w 159"/>
                                  <a:gd name="T45" fmla="*/ 23376 h 253"/>
                                  <a:gd name="T46" fmla="*/ 28449 w 159"/>
                                  <a:gd name="T47" fmla="*/ 20217 h 253"/>
                                  <a:gd name="T48" fmla="*/ 31965 w 159"/>
                                  <a:gd name="T49" fmla="*/ 18006 h 253"/>
                                  <a:gd name="T50" fmla="*/ 34842 w 159"/>
                                  <a:gd name="T51" fmla="*/ 16110 h 253"/>
                                  <a:gd name="T52" fmla="*/ 35801 w 159"/>
                                  <a:gd name="T53" fmla="*/ 15794 h 253"/>
                                  <a:gd name="T54" fmla="*/ 37399 w 159"/>
                                  <a:gd name="T55" fmla="*/ 14531 h 253"/>
                                  <a:gd name="T56" fmla="*/ 39956 w 159"/>
                                  <a:gd name="T57" fmla="*/ 12636 h 253"/>
                                  <a:gd name="T58" fmla="*/ 42833 w 159"/>
                                  <a:gd name="T59" fmla="*/ 9793 h 253"/>
                                  <a:gd name="T60" fmla="*/ 45070 w 159"/>
                                  <a:gd name="T61" fmla="*/ 6950 h 253"/>
                                  <a:gd name="T62" fmla="*/ 47308 w 159"/>
                                  <a:gd name="T63" fmla="*/ 3791 h 253"/>
                                  <a:gd name="T64" fmla="*/ 48586 w 159"/>
                                  <a:gd name="T65" fmla="*/ 0 h 25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59" h="253">
                                    <a:moveTo>
                                      <a:pt x="152" y="0"/>
                                    </a:moveTo>
                                    <a:lnTo>
                                      <a:pt x="153" y="4"/>
                                    </a:lnTo>
                                    <a:lnTo>
                                      <a:pt x="155" y="12"/>
                                    </a:lnTo>
                                    <a:lnTo>
                                      <a:pt x="158" y="23"/>
                                    </a:lnTo>
                                    <a:lnTo>
                                      <a:pt x="159" y="37"/>
                                    </a:lnTo>
                                    <a:lnTo>
                                      <a:pt x="159" y="55"/>
                                    </a:lnTo>
                                    <a:lnTo>
                                      <a:pt x="158" y="74"/>
                                    </a:lnTo>
                                    <a:lnTo>
                                      <a:pt x="152" y="95"/>
                                    </a:lnTo>
                                    <a:lnTo>
                                      <a:pt x="141" y="114"/>
                                    </a:lnTo>
                                    <a:lnTo>
                                      <a:pt x="125" y="133"/>
                                    </a:lnTo>
                                    <a:lnTo>
                                      <a:pt x="103" y="151"/>
                                    </a:lnTo>
                                    <a:lnTo>
                                      <a:pt x="72" y="173"/>
                                    </a:lnTo>
                                    <a:lnTo>
                                      <a:pt x="46" y="197"/>
                                    </a:lnTo>
                                    <a:lnTo>
                                      <a:pt x="25" y="224"/>
                                    </a:lnTo>
                                    <a:lnTo>
                                      <a:pt x="7" y="253"/>
                                    </a:lnTo>
                                    <a:lnTo>
                                      <a:pt x="2" y="221"/>
                                    </a:lnTo>
                                    <a:lnTo>
                                      <a:pt x="0" y="192"/>
                                    </a:lnTo>
                                    <a:lnTo>
                                      <a:pt x="5" y="164"/>
                                    </a:lnTo>
                                    <a:lnTo>
                                      <a:pt x="14" y="140"/>
                                    </a:lnTo>
                                    <a:lnTo>
                                      <a:pt x="27" y="119"/>
                                    </a:lnTo>
                                    <a:lnTo>
                                      <a:pt x="41" y="101"/>
                                    </a:lnTo>
                                    <a:lnTo>
                                      <a:pt x="58" y="86"/>
                                    </a:lnTo>
                                    <a:lnTo>
                                      <a:pt x="73" y="74"/>
                                    </a:lnTo>
                                    <a:lnTo>
                                      <a:pt x="89" y="64"/>
                                    </a:lnTo>
                                    <a:lnTo>
                                      <a:pt x="100" y="57"/>
                                    </a:lnTo>
                                    <a:lnTo>
                                      <a:pt x="109" y="51"/>
                                    </a:lnTo>
                                    <a:lnTo>
                                      <a:pt x="112" y="50"/>
                                    </a:lnTo>
                                    <a:lnTo>
                                      <a:pt x="117" y="46"/>
                                    </a:lnTo>
                                    <a:lnTo>
                                      <a:pt x="125" y="40"/>
                                    </a:lnTo>
                                    <a:lnTo>
                                      <a:pt x="134" y="31"/>
                                    </a:lnTo>
                                    <a:lnTo>
                                      <a:pt x="141" y="22"/>
                                    </a:lnTo>
                                    <a:lnTo>
                                      <a:pt x="148" y="12"/>
                                    </a:lnTo>
                                    <a:lnTo>
                                      <a:pt x="152" y="0"/>
                                    </a:lnTo>
                                    <a:close/>
                                  </a:path>
                                </a:pathLst>
                              </a:custGeom>
                              <a:solidFill>
                                <a:srgbClr val="147178"/>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9" name="Freeform 96"/>
                            <wps:cNvSpPr>
                              <a:spLocks/>
                            </wps:cNvSpPr>
                            <wps:spPr bwMode="auto">
                              <a:xfrm>
                                <a:off x="1350" y="1538"/>
                                <a:ext cx="838" cy="1263"/>
                              </a:xfrm>
                              <a:custGeom>
                                <a:avLst/>
                                <a:gdLst>
                                  <a:gd name="T0" fmla="*/ 69566 w 264"/>
                                  <a:gd name="T1" fmla="*/ 0 h 397"/>
                                  <a:gd name="T2" fmla="*/ 70519 w 264"/>
                                  <a:gd name="T3" fmla="*/ 0 h 397"/>
                                  <a:gd name="T4" fmla="*/ 72742 w 264"/>
                                  <a:gd name="T5" fmla="*/ 318 h 397"/>
                                  <a:gd name="T6" fmla="*/ 75601 w 264"/>
                                  <a:gd name="T7" fmla="*/ 1590 h 397"/>
                                  <a:gd name="T8" fmla="*/ 79095 w 264"/>
                                  <a:gd name="T9" fmla="*/ 4133 h 397"/>
                                  <a:gd name="T10" fmla="*/ 81954 w 264"/>
                                  <a:gd name="T11" fmla="*/ 7949 h 397"/>
                                  <a:gd name="T12" fmla="*/ 82272 w 264"/>
                                  <a:gd name="T13" fmla="*/ 8903 h 397"/>
                                  <a:gd name="T14" fmla="*/ 82907 w 264"/>
                                  <a:gd name="T15" fmla="*/ 10492 h 397"/>
                                  <a:gd name="T16" fmla="*/ 83542 w 264"/>
                                  <a:gd name="T17" fmla="*/ 12718 h 397"/>
                                  <a:gd name="T18" fmla="*/ 83860 w 264"/>
                                  <a:gd name="T19" fmla="*/ 15261 h 397"/>
                                  <a:gd name="T20" fmla="*/ 83860 w 264"/>
                                  <a:gd name="T21" fmla="*/ 19077 h 397"/>
                                  <a:gd name="T22" fmla="*/ 82907 w 264"/>
                                  <a:gd name="T23" fmla="*/ 23210 h 397"/>
                                  <a:gd name="T24" fmla="*/ 81001 w 264"/>
                                  <a:gd name="T25" fmla="*/ 27979 h 397"/>
                                  <a:gd name="T26" fmla="*/ 78142 w 264"/>
                                  <a:gd name="T27" fmla="*/ 33384 h 397"/>
                                  <a:gd name="T28" fmla="*/ 73695 w 264"/>
                                  <a:gd name="T29" fmla="*/ 39743 h 397"/>
                                  <a:gd name="T30" fmla="*/ 67660 w 264"/>
                                  <a:gd name="T31" fmla="*/ 46738 h 397"/>
                                  <a:gd name="T32" fmla="*/ 59401 w 264"/>
                                  <a:gd name="T33" fmla="*/ 54687 h 397"/>
                                  <a:gd name="T34" fmla="*/ 49554 w 264"/>
                                  <a:gd name="T35" fmla="*/ 63271 h 397"/>
                                  <a:gd name="T36" fmla="*/ 39389 w 264"/>
                                  <a:gd name="T37" fmla="*/ 72174 h 397"/>
                                  <a:gd name="T38" fmla="*/ 31765 w 264"/>
                                  <a:gd name="T39" fmla="*/ 80759 h 397"/>
                                  <a:gd name="T40" fmla="*/ 26047 w 264"/>
                                  <a:gd name="T41" fmla="*/ 88389 h 397"/>
                                  <a:gd name="T42" fmla="*/ 21918 w 264"/>
                                  <a:gd name="T43" fmla="*/ 95702 h 397"/>
                                  <a:gd name="T44" fmla="*/ 19059 w 264"/>
                                  <a:gd name="T45" fmla="*/ 102697 h 397"/>
                                  <a:gd name="T46" fmla="*/ 17471 w 264"/>
                                  <a:gd name="T47" fmla="*/ 108420 h 397"/>
                                  <a:gd name="T48" fmla="*/ 17153 w 264"/>
                                  <a:gd name="T49" fmla="*/ 113825 h 397"/>
                                  <a:gd name="T50" fmla="*/ 17153 w 264"/>
                                  <a:gd name="T51" fmla="*/ 118276 h 397"/>
                                  <a:gd name="T52" fmla="*/ 17471 w 264"/>
                                  <a:gd name="T53" fmla="*/ 121456 h 397"/>
                                  <a:gd name="T54" fmla="*/ 18424 w 264"/>
                                  <a:gd name="T55" fmla="*/ 123999 h 397"/>
                                  <a:gd name="T56" fmla="*/ 18741 w 264"/>
                                  <a:gd name="T57" fmla="*/ 125589 h 397"/>
                                  <a:gd name="T58" fmla="*/ 19059 w 264"/>
                                  <a:gd name="T59" fmla="*/ 126225 h 397"/>
                                  <a:gd name="T60" fmla="*/ 18424 w 264"/>
                                  <a:gd name="T61" fmla="*/ 125907 h 397"/>
                                  <a:gd name="T62" fmla="*/ 17153 w 264"/>
                                  <a:gd name="T63" fmla="*/ 124635 h 397"/>
                                  <a:gd name="T64" fmla="*/ 14612 w 264"/>
                                  <a:gd name="T65" fmla="*/ 123046 h 397"/>
                                  <a:gd name="T66" fmla="*/ 11753 w 264"/>
                                  <a:gd name="T67" fmla="*/ 120502 h 397"/>
                                  <a:gd name="T68" fmla="*/ 8894 w 264"/>
                                  <a:gd name="T69" fmla="*/ 117640 h 397"/>
                                  <a:gd name="T70" fmla="*/ 5718 w 264"/>
                                  <a:gd name="T71" fmla="*/ 114143 h 397"/>
                                  <a:gd name="T72" fmla="*/ 3177 w 264"/>
                                  <a:gd name="T73" fmla="*/ 109692 h 397"/>
                                  <a:gd name="T74" fmla="*/ 1271 w 264"/>
                                  <a:gd name="T75" fmla="*/ 104923 h 397"/>
                                  <a:gd name="T76" fmla="*/ 0 w 264"/>
                                  <a:gd name="T77" fmla="*/ 99517 h 397"/>
                                  <a:gd name="T78" fmla="*/ 0 w 264"/>
                                  <a:gd name="T79" fmla="*/ 93476 h 397"/>
                                  <a:gd name="T80" fmla="*/ 1588 w 264"/>
                                  <a:gd name="T81" fmla="*/ 86482 h 397"/>
                                  <a:gd name="T82" fmla="*/ 4447 w 264"/>
                                  <a:gd name="T83" fmla="*/ 79169 h 397"/>
                                  <a:gd name="T84" fmla="*/ 9212 w 264"/>
                                  <a:gd name="T85" fmla="*/ 71538 h 397"/>
                                  <a:gd name="T86" fmla="*/ 16836 w 264"/>
                                  <a:gd name="T87" fmla="*/ 63271 h 397"/>
                                  <a:gd name="T88" fmla="*/ 26365 w 264"/>
                                  <a:gd name="T89" fmla="*/ 54369 h 397"/>
                                  <a:gd name="T90" fmla="*/ 37165 w 264"/>
                                  <a:gd name="T91" fmla="*/ 45148 h 397"/>
                                  <a:gd name="T92" fmla="*/ 46059 w 264"/>
                                  <a:gd name="T93" fmla="*/ 36882 h 397"/>
                                  <a:gd name="T94" fmla="*/ 53048 w 264"/>
                                  <a:gd name="T95" fmla="*/ 29887 h 397"/>
                                  <a:gd name="T96" fmla="*/ 58766 w 264"/>
                                  <a:gd name="T97" fmla="*/ 23846 h 397"/>
                                  <a:gd name="T98" fmla="*/ 63213 w 264"/>
                                  <a:gd name="T99" fmla="*/ 18123 h 397"/>
                                  <a:gd name="T100" fmla="*/ 66389 w 264"/>
                                  <a:gd name="T101" fmla="*/ 13672 h 397"/>
                                  <a:gd name="T102" fmla="*/ 68295 w 264"/>
                                  <a:gd name="T103" fmla="*/ 10174 h 397"/>
                                  <a:gd name="T104" fmla="*/ 69566 w 264"/>
                                  <a:gd name="T105" fmla="*/ 6995 h 397"/>
                                  <a:gd name="T106" fmla="*/ 70519 w 264"/>
                                  <a:gd name="T107" fmla="*/ 4451 h 397"/>
                                  <a:gd name="T108" fmla="*/ 70519 w 264"/>
                                  <a:gd name="T109" fmla="*/ 2862 h 397"/>
                                  <a:gd name="T110" fmla="*/ 70519 w 264"/>
                                  <a:gd name="T111" fmla="*/ 1272 h 397"/>
                                  <a:gd name="T112" fmla="*/ 69883 w 264"/>
                                  <a:gd name="T113" fmla="*/ 318 h 397"/>
                                  <a:gd name="T114" fmla="*/ 69883 w 264"/>
                                  <a:gd name="T115" fmla="*/ 0 h 397"/>
                                  <a:gd name="T116" fmla="*/ 69566 w 264"/>
                                  <a:gd name="T117" fmla="*/ 0 h 397"/>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264" h="397">
                                    <a:moveTo>
                                      <a:pt x="219" y="0"/>
                                    </a:moveTo>
                                    <a:lnTo>
                                      <a:pt x="222" y="0"/>
                                    </a:lnTo>
                                    <a:lnTo>
                                      <a:pt x="229" y="1"/>
                                    </a:lnTo>
                                    <a:lnTo>
                                      <a:pt x="238" y="5"/>
                                    </a:lnTo>
                                    <a:lnTo>
                                      <a:pt x="249" y="13"/>
                                    </a:lnTo>
                                    <a:lnTo>
                                      <a:pt x="258" y="25"/>
                                    </a:lnTo>
                                    <a:lnTo>
                                      <a:pt x="259" y="28"/>
                                    </a:lnTo>
                                    <a:lnTo>
                                      <a:pt x="261" y="33"/>
                                    </a:lnTo>
                                    <a:lnTo>
                                      <a:pt x="263" y="40"/>
                                    </a:lnTo>
                                    <a:lnTo>
                                      <a:pt x="264" y="48"/>
                                    </a:lnTo>
                                    <a:lnTo>
                                      <a:pt x="264" y="60"/>
                                    </a:lnTo>
                                    <a:lnTo>
                                      <a:pt x="261" y="73"/>
                                    </a:lnTo>
                                    <a:lnTo>
                                      <a:pt x="255" y="88"/>
                                    </a:lnTo>
                                    <a:lnTo>
                                      <a:pt x="246" y="105"/>
                                    </a:lnTo>
                                    <a:lnTo>
                                      <a:pt x="232" y="125"/>
                                    </a:lnTo>
                                    <a:lnTo>
                                      <a:pt x="213" y="147"/>
                                    </a:lnTo>
                                    <a:lnTo>
                                      <a:pt x="187" y="172"/>
                                    </a:lnTo>
                                    <a:lnTo>
                                      <a:pt x="156" y="199"/>
                                    </a:lnTo>
                                    <a:lnTo>
                                      <a:pt x="124" y="227"/>
                                    </a:lnTo>
                                    <a:lnTo>
                                      <a:pt x="100" y="254"/>
                                    </a:lnTo>
                                    <a:lnTo>
                                      <a:pt x="82" y="278"/>
                                    </a:lnTo>
                                    <a:lnTo>
                                      <a:pt x="69" y="301"/>
                                    </a:lnTo>
                                    <a:lnTo>
                                      <a:pt x="60" y="323"/>
                                    </a:lnTo>
                                    <a:lnTo>
                                      <a:pt x="55" y="341"/>
                                    </a:lnTo>
                                    <a:lnTo>
                                      <a:pt x="54" y="358"/>
                                    </a:lnTo>
                                    <a:lnTo>
                                      <a:pt x="54" y="372"/>
                                    </a:lnTo>
                                    <a:lnTo>
                                      <a:pt x="55" y="382"/>
                                    </a:lnTo>
                                    <a:lnTo>
                                      <a:pt x="58" y="390"/>
                                    </a:lnTo>
                                    <a:lnTo>
                                      <a:pt x="59" y="395"/>
                                    </a:lnTo>
                                    <a:lnTo>
                                      <a:pt x="60" y="397"/>
                                    </a:lnTo>
                                    <a:lnTo>
                                      <a:pt x="58" y="396"/>
                                    </a:lnTo>
                                    <a:lnTo>
                                      <a:pt x="54" y="392"/>
                                    </a:lnTo>
                                    <a:lnTo>
                                      <a:pt x="46" y="387"/>
                                    </a:lnTo>
                                    <a:lnTo>
                                      <a:pt x="37" y="379"/>
                                    </a:lnTo>
                                    <a:lnTo>
                                      <a:pt x="28" y="370"/>
                                    </a:lnTo>
                                    <a:lnTo>
                                      <a:pt x="18" y="359"/>
                                    </a:lnTo>
                                    <a:lnTo>
                                      <a:pt x="10" y="345"/>
                                    </a:lnTo>
                                    <a:lnTo>
                                      <a:pt x="4" y="330"/>
                                    </a:lnTo>
                                    <a:lnTo>
                                      <a:pt x="0" y="313"/>
                                    </a:lnTo>
                                    <a:lnTo>
                                      <a:pt x="0" y="294"/>
                                    </a:lnTo>
                                    <a:lnTo>
                                      <a:pt x="5" y="272"/>
                                    </a:lnTo>
                                    <a:lnTo>
                                      <a:pt x="14" y="249"/>
                                    </a:lnTo>
                                    <a:lnTo>
                                      <a:pt x="29" y="225"/>
                                    </a:lnTo>
                                    <a:lnTo>
                                      <a:pt x="53" y="199"/>
                                    </a:lnTo>
                                    <a:lnTo>
                                      <a:pt x="83" y="171"/>
                                    </a:lnTo>
                                    <a:lnTo>
                                      <a:pt x="117" y="142"/>
                                    </a:lnTo>
                                    <a:lnTo>
                                      <a:pt x="145" y="116"/>
                                    </a:lnTo>
                                    <a:lnTo>
                                      <a:pt x="167" y="94"/>
                                    </a:lnTo>
                                    <a:lnTo>
                                      <a:pt x="185" y="75"/>
                                    </a:lnTo>
                                    <a:lnTo>
                                      <a:pt x="199" y="57"/>
                                    </a:lnTo>
                                    <a:lnTo>
                                      <a:pt x="209" y="43"/>
                                    </a:lnTo>
                                    <a:lnTo>
                                      <a:pt x="215" y="32"/>
                                    </a:lnTo>
                                    <a:lnTo>
                                      <a:pt x="219" y="22"/>
                                    </a:lnTo>
                                    <a:lnTo>
                                      <a:pt x="222" y="14"/>
                                    </a:lnTo>
                                    <a:lnTo>
                                      <a:pt x="222" y="9"/>
                                    </a:lnTo>
                                    <a:lnTo>
                                      <a:pt x="222" y="4"/>
                                    </a:lnTo>
                                    <a:lnTo>
                                      <a:pt x="220" y="1"/>
                                    </a:lnTo>
                                    <a:lnTo>
                                      <a:pt x="220" y="0"/>
                                    </a:lnTo>
                                    <a:lnTo>
                                      <a:pt x="219" y="0"/>
                                    </a:lnTo>
                                    <a:close/>
                                  </a:path>
                                </a:pathLst>
                              </a:custGeom>
                              <a:solidFill>
                                <a:srgbClr val="147178"/>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0" name="Freeform 97"/>
                            <wps:cNvSpPr>
                              <a:spLocks noEditPoints="1"/>
                            </wps:cNvSpPr>
                            <wps:spPr bwMode="auto">
                              <a:xfrm>
                                <a:off x="2724" y="1707"/>
                                <a:ext cx="673" cy="545"/>
                              </a:xfrm>
                              <a:custGeom>
                                <a:avLst/>
                                <a:gdLst>
                                  <a:gd name="T0" fmla="*/ 35108 w 211"/>
                                  <a:gd name="T1" fmla="*/ 6026 h 172"/>
                                  <a:gd name="T2" fmla="*/ 29363 w 211"/>
                                  <a:gd name="T3" fmla="*/ 9832 h 172"/>
                                  <a:gd name="T4" fmla="*/ 26490 w 211"/>
                                  <a:gd name="T5" fmla="*/ 12686 h 172"/>
                                  <a:gd name="T6" fmla="*/ 24895 w 211"/>
                                  <a:gd name="T7" fmla="*/ 12686 h 172"/>
                                  <a:gd name="T8" fmla="*/ 23937 w 211"/>
                                  <a:gd name="T9" fmla="*/ 13003 h 172"/>
                                  <a:gd name="T10" fmla="*/ 23299 w 211"/>
                                  <a:gd name="T11" fmla="*/ 18077 h 172"/>
                                  <a:gd name="T12" fmla="*/ 26810 w 211"/>
                                  <a:gd name="T13" fmla="*/ 25054 h 172"/>
                                  <a:gd name="T14" fmla="*/ 34150 w 211"/>
                                  <a:gd name="T15" fmla="*/ 28860 h 172"/>
                                  <a:gd name="T16" fmla="*/ 42448 w 211"/>
                                  <a:gd name="T17" fmla="*/ 28860 h 172"/>
                                  <a:gd name="T18" fmla="*/ 48832 w 211"/>
                                  <a:gd name="T19" fmla="*/ 24737 h 172"/>
                                  <a:gd name="T20" fmla="*/ 50747 w 211"/>
                                  <a:gd name="T21" fmla="*/ 15857 h 172"/>
                                  <a:gd name="T22" fmla="*/ 45321 w 211"/>
                                  <a:gd name="T23" fmla="*/ 17126 h 172"/>
                                  <a:gd name="T24" fmla="*/ 39576 w 211"/>
                                  <a:gd name="T25" fmla="*/ 19029 h 172"/>
                                  <a:gd name="T26" fmla="*/ 35108 w 211"/>
                                  <a:gd name="T27" fmla="*/ 19346 h 172"/>
                                  <a:gd name="T28" fmla="*/ 32874 w 211"/>
                                  <a:gd name="T29" fmla="*/ 15857 h 172"/>
                                  <a:gd name="T30" fmla="*/ 34789 w 211"/>
                                  <a:gd name="T31" fmla="*/ 12686 h 172"/>
                                  <a:gd name="T32" fmla="*/ 38618 w 211"/>
                                  <a:gd name="T33" fmla="*/ 12052 h 172"/>
                                  <a:gd name="T34" fmla="*/ 42448 w 211"/>
                                  <a:gd name="T35" fmla="*/ 11734 h 172"/>
                                  <a:gd name="T36" fmla="*/ 43406 w 211"/>
                                  <a:gd name="T37" fmla="*/ 10149 h 172"/>
                                  <a:gd name="T38" fmla="*/ 43725 w 211"/>
                                  <a:gd name="T39" fmla="*/ 8563 h 172"/>
                                  <a:gd name="T40" fmla="*/ 43725 w 211"/>
                                  <a:gd name="T41" fmla="*/ 6977 h 172"/>
                                  <a:gd name="T42" fmla="*/ 39257 w 211"/>
                                  <a:gd name="T43" fmla="*/ 5709 h 172"/>
                                  <a:gd name="T44" fmla="*/ 31916 w 211"/>
                                  <a:gd name="T45" fmla="*/ 317 h 172"/>
                                  <a:gd name="T46" fmla="*/ 46598 w 211"/>
                                  <a:gd name="T47" fmla="*/ 4123 h 172"/>
                                  <a:gd name="T48" fmla="*/ 56811 w 211"/>
                                  <a:gd name="T49" fmla="*/ 10783 h 172"/>
                                  <a:gd name="T50" fmla="*/ 62875 w 211"/>
                                  <a:gd name="T51" fmla="*/ 19980 h 172"/>
                                  <a:gd name="T52" fmla="*/ 66066 w 211"/>
                                  <a:gd name="T53" fmla="*/ 29495 h 172"/>
                                  <a:gd name="T54" fmla="*/ 67343 w 211"/>
                                  <a:gd name="T55" fmla="*/ 39326 h 172"/>
                                  <a:gd name="T56" fmla="*/ 66705 w 211"/>
                                  <a:gd name="T57" fmla="*/ 48206 h 172"/>
                                  <a:gd name="T58" fmla="*/ 65428 w 211"/>
                                  <a:gd name="T59" fmla="*/ 54549 h 172"/>
                                  <a:gd name="T60" fmla="*/ 60002 w 211"/>
                                  <a:gd name="T61" fmla="*/ 52963 h 172"/>
                                  <a:gd name="T62" fmla="*/ 57449 w 211"/>
                                  <a:gd name="T63" fmla="*/ 47255 h 172"/>
                                  <a:gd name="T64" fmla="*/ 60321 w 211"/>
                                  <a:gd name="T65" fmla="*/ 42497 h 172"/>
                                  <a:gd name="T66" fmla="*/ 55534 w 211"/>
                                  <a:gd name="T67" fmla="*/ 38057 h 172"/>
                                  <a:gd name="T68" fmla="*/ 46598 w 211"/>
                                  <a:gd name="T69" fmla="*/ 36155 h 172"/>
                                  <a:gd name="T70" fmla="*/ 35746 w 211"/>
                                  <a:gd name="T71" fmla="*/ 34569 h 172"/>
                                  <a:gd name="T72" fmla="*/ 23937 w 211"/>
                                  <a:gd name="T73" fmla="*/ 30446 h 172"/>
                                  <a:gd name="T74" fmla="*/ 14681 w 211"/>
                                  <a:gd name="T75" fmla="*/ 21566 h 172"/>
                                  <a:gd name="T76" fmla="*/ 7979 w 211"/>
                                  <a:gd name="T77" fmla="*/ 11734 h 172"/>
                                  <a:gd name="T78" fmla="*/ 2234 w 211"/>
                                  <a:gd name="T79" fmla="*/ 4440 h 172"/>
                                  <a:gd name="T80" fmla="*/ 11809 w 211"/>
                                  <a:gd name="T81" fmla="*/ 951 h 172"/>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211" h="172">
                                    <a:moveTo>
                                      <a:pt x="123" y="18"/>
                                    </a:moveTo>
                                    <a:lnTo>
                                      <a:pt x="110" y="19"/>
                                    </a:lnTo>
                                    <a:lnTo>
                                      <a:pt x="100" y="24"/>
                                    </a:lnTo>
                                    <a:lnTo>
                                      <a:pt x="92" y="31"/>
                                    </a:lnTo>
                                    <a:lnTo>
                                      <a:pt x="86" y="38"/>
                                    </a:lnTo>
                                    <a:lnTo>
                                      <a:pt x="83" y="40"/>
                                    </a:lnTo>
                                    <a:lnTo>
                                      <a:pt x="80" y="40"/>
                                    </a:lnTo>
                                    <a:lnTo>
                                      <a:pt x="78" y="40"/>
                                    </a:lnTo>
                                    <a:lnTo>
                                      <a:pt x="77" y="41"/>
                                    </a:lnTo>
                                    <a:lnTo>
                                      <a:pt x="75" y="41"/>
                                    </a:lnTo>
                                    <a:lnTo>
                                      <a:pt x="74" y="43"/>
                                    </a:lnTo>
                                    <a:lnTo>
                                      <a:pt x="73" y="57"/>
                                    </a:lnTo>
                                    <a:lnTo>
                                      <a:pt x="77" y="69"/>
                                    </a:lnTo>
                                    <a:lnTo>
                                      <a:pt x="84" y="79"/>
                                    </a:lnTo>
                                    <a:lnTo>
                                      <a:pt x="95" y="86"/>
                                    </a:lnTo>
                                    <a:lnTo>
                                      <a:pt x="107" y="91"/>
                                    </a:lnTo>
                                    <a:lnTo>
                                      <a:pt x="120" y="92"/>
                                    </a:lnTo>
                                    <a:lnTo>
                                      <a:pt x="133" y="91"/>
                                    </a:lnTo>
                                    <a:lnTo>
                                      <a:pt x="145" y="87"/>
                                    </a:lnTo>
                                    <a:lnTo>
                                      <a:pt x="153" y="78"/>
                                    </a:lnTo>
                                    <a:lnTo>
                                      <a:pt x="159" y="66"/>
                                    </a:lnTo>
                                    <a:lnTo>
                                      <a:pt x="159" y="50"/>
                                    </a:lnTo>
                                    <a:lnTo>
                                      <a:pt x="151" y="51"/>
                                    </a:lnTo>
                                    <a:lnTo>
                                      <a:pt x="142" y="54"/>
                                    </a:lnTo>
                                    <a:lnTo>
                                      <a:pt x="133" y="56"/>
                                    </a:lnTo>
                                    <a:lnTo>
                                      <a:pt x="124" y="60"/>
                                    </a:lnTo>
                                    <a:lnTo>
                                      <a:pt x="116" y="61"/>
                                    </a:lnTo>
                                    <a:lnTo>
                                      <a:pt x="110" y="61"/>
                                    </a:lnTo>
                                    <a:lnTo>
                                      <a:pt x="105" y="57"/>
                                    </a:lnTo>
                                    <a:lnTo>
                                      <a:pt x="103" y="50"/>
                                    </a:lnTo>
                                    <a:lnTo>
                                      <a:pt x="105" y="43"/>
                                    </a:lnTo>
                                    <a:lnTo>
                                      <a:pt x="109" y="40"/>
                                    </a:lnTo>
                                    <a:lnTo>
                                      <a:pt x="115" y="40"/>
                                    </a:lnTo>
                                    <a:lnTo>
                                      <a:pt x="121" y="38"/>
                                    </a:lnTo>
                                    <a:lnTo>
                                      <a:pt x="128" y="38"/>
                                    </a:lnTo>
                                    <a:lnTo>
                                      <a:pt x="133" y="37"/>
                                    </a:lnTo>
                                    <a:lnTo>
                                      <a:pt x="134" y="34"/>
                                    </a:lnTo>
                                    <a:lnTo>
                                      <a:pt x="136" y="32"/>
                                    </a:lnTo>
                                    <a:lnTo>
                                      <a:pt x="137" y="29"/>
                                    </a:lnTo>
                                    <a:lnTo>
                                      <a:pt x="137" y="27"/>
                                    </a:lnTo>
                                    <a:lnTo>
                                      <a:pt x="137" y="23"/>
                                    </a:lnTo>
                                    <a:lnTo>
                                      <a:pt x="137" y="22"/>
                                    </a:lnTo>
                                    <a:lnTo>
                                      <a:pt x="134" y="20"/>
                                    </a:lnTo>
                                    <a:lnTo>
                                      <a:pt x="123" y="18"/>
                                    </a:lnTo>
                                    <a:close/>
                                    <a:moveTo>
                                      <a:pt x="70" y="0"/>
                                    </a:moveTo>
                                    <a:lnTo>
                                      <a:pt x="100" y="1"/>
                                    </a:lnTo>
                                    <a:lnTo>
                                      <a:pt x="124" y="5"/>
                                    </a:lnTo>
                                    <a:lnTo>
                                      <a:pt x="146" y="13"/>
                                    </a:lnTo>
                                    <a:lnTo>
                                      <a:pt x="162" y="23"/>
                                    </a:lnTo>
                                    <a:lnTo>
                                      <a:pt x="178" y="34"/>
                                    </a:lnTo>
                                    <a:lnTo>
                                      <a:pt x="188" y="47"/>
                                    </a:lnTo>
                                    <a:lnTo>
                                      <a:pt x="197" y="63"/>
                                    </a:lnTo>
                                    <a:lnTo>
                                      <a:pt x="203" y="78"/>
                                    </a:lnTo>
                                    <a:lnTo>
                                      <a:pt x="207" y="93"/>
                                    </a:lnTo>
                                    <a:lnTo>
                                      <a:pt x="210" y="110"/>
                                    </a:lnTo>
                                    <a:lnTo>
                                      <a:pt x="211" y="124"/>
                                    </a:lnTo>
                                    <a:lnTo>
                                      <a:pt x="211" y="139"/>
                                    </a:lnTo>
                                    <a:lnTo>
                                      <a:pt x="209" y="152"/>
                                    </a:lnTo>
                                    <a:lnTo>
                                      <a:pt x="207" y="164"/>
                                    </a:lnTo>
                                    <a:lnTo>
                                      <a:pt x="205" y="172"/>
                                    </a:lnTo>
                                    <a:lnTo>
                                      <a:pt x="196" y="171"/>
                                    </a:lnTo>
                                    <a:lnTo>
                                      <a:pt x="188" y="167"/>
                                    </a:lnTo>
                                    <a:lnTo>
                                      <a:pt x="183" y="158"/>
                                    </a:lnTo>
                                    <a:lnTo>
                                      <a:pt x="180" y="149"/>
                                    </a:lnTo>
                                    <a:lnTo>
                                      <a:pt x="183" y="141"/>
                                    </a:lnTo>
                                    <a:lnTo>
                                      <a:pt x="189" y="134"/>
                                    </a:lnTo>
                                    <a:lnTo>
                                      <a:pt x="183" y="125"/>
                                    </a:lnTo>
                                    <a:lnTo>
                                      <a:pt x="174" y="120"/>
                                    </a:lnTo>
                                    <a:lnTo>
                                      <a:pt x="161" y="116"/>
                                    </a:lnTo>
                                    <a:lnTo>
                                      <a:pt x="146" y="114"/>
                                    </a:lnTo>
                                    <a:lnTo>
                                      <a:pt x="129" y="111"/>
                                    </a:lnTo>
                                    <a:lnTo>
                                      <a:pt x="112" y="109"/>
                                    </a:lnTo>
                                    <a:lnTo>
                                      <a:pt x="95" y="103"/>
                                    </a:lnTo>
                                    <a:lnTo>
                                      <a:pt x="75" y="96"/>
                                    </a:lnTo>
                                    <a:lnTo>
                                      <a:pt x="60" y="83"/>
                                    </a:lnTo>
                                    <a:lnTo>
                                      <a:pt x="46" y="68"/>
                                    </a:lnTo>
                                    <a:lnTo>
                                      <a:pt x="36" y="52"/>
                                    </a:lnTo>
                                    <a:lnTo>
                                      <a:pt x="25" y="37"/>
                                    </a:lnTo>
                                    <a:lnTo>
                                      <a:pt x="16" y="23"/>
                                    </a:lnTo>
                                    <a:lnTo>
                                      <a:pt x="7" y="14"/>
                                    </a:lnTo>
                                    <a:lnTo>
                                      <a:pt x="0" y="9"/>
                                    </a:lnTo>
                                    <a:lnTo>
                                      <a:pt x="37" y="3"/>
                                    </a:lnTo>
                                    <a:lnTo>
                                      <a:pt x="70" y="0"/>
                                    </a:lnTo>
                                    <a:close/>
                                  </a:path>
                                </a:pathLst>
                              </a:custGeom>
                              <a:solidFill>
                                <a:srgbClr val="147178"/>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1" name="Freeform 98"/>
                            <wps:cNvSpPr>
                              <a:spLocks/>
                            </wps:cNvSpPr>
                            <wps:spPr bwMode="auto">
                              <a:xfrm>
                                <a:off x="5781" y="1875"/>
                                <a:ext cx="1080" cy="1205"/>
                              </a:xfrm>
                              <a:custGeom>
                                <a:avLst/>
                                <a:gdLst>
                                  <a:gd name="T0" fmla="*/ 0 w 341"/>
                                  <a:gd name="T1" fmla="*/ 0 h 380"/>
                                  <a:gd name="T2" fmla="*/ 22170 w 341"/>
                                  <a:gd name="T3" fmla="*/ 0 h 380"/>
                                  <a:gd name="T4" fmla="*/ 53843 w 341"/>
                                  <a:gd name="T5" fmla="*/ 91338 h 380"/>
                                  <a:gd name="T6" fmla="*/ 85515 w 341"/>
                                  <a:gd name="T7" fmla="*/ 0 h 380"/>
                                  <a:gd name="T8" fmla="*/ 108002 w 341"/>
                                  <a:gd name="T9" fmla="*/ 0 h 380"/>
                                  <a:gd name="T10" fmla="*/ 66511 w 341"/>
                                  <a:gd name="T11" fmla="*/ 120516 h 380"/>
                                  <a:gd name="T12" fmla="*/ 41807 w 341"/>
                                  <a:gd name="T13" fmla="*/ 120516 h 380"/>
                                  <a:gd name="T14" fmla="*/ 0 w 341"/>
                                  <a:gd name="T15" fmla="*/ 0 h 38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341" h="380">
                                    <a:moveTo>
                                      <a:pt x="0" y="0"/>
                                    </a:moveTo>
                                    <a:lnTo>
                                      <a:pt x="70" y="0"/>
                                    </a:lnTo>
                                    <a:lnTo>
                                      <a:pt x="170" y="288"/>
                                    </a:lnTo>
                                    <a:lnTo>
                                      <a:pt x="270" y="0"/>
                                    </a:lnTo>
                                    <a:lnTo>
                                      <a:pt x="341" y="0"/>
                                    </a:lnTo>
                                    <a:lnTo>
                                      <a:pt x="210" y="380"/>
                                    </a:lnTo>
                                    <a:lnTo>
                                      <a:pt x="132" y="380"/>
                                    </a:lnTo>
                                    <a:lnTo>
                                      <a:pt x="0" y="0"/>
                                    </a:lnTo>
                                    <a:close/>
                                  </a:path>
                                </a:pathLst>
                              </a:custGeom>
                              <a:solidFill>
                                <a:schemeClr val="bg1">
                                  <a:lumMod val="100000"/>
                                  <a:lumOff val="0"/>
                                </a:schemeClr>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2" name="Freeform 99"/>
                            <wps:cNvSpPr>
                              <a:spLocks/>
                            </wps:cNvSpPr>
                            <wps:spPr bwMode="auto">
                              <a:xfrm>
                                <a:off x="7016" y="1763"/>
                                <a:ext cx="216" cy="1307"/>
                              </a:xfrm>
                              <a:custGeom>
                                <a:avLst/>
                                <a:gdLst>
                                  <a:gd name="T0" fmla="*/ 18699 w 67"/>
                                  <a:gd name="T1" fmla="*/ 0 h 411"/>
                                  <a:gd name="T2" fmla="*/ 21601 w 67"/>
                                  <a:gd name="T3" fmla="*/ 0 h 411"/>
                                  <a:gd name="T4" fmla="*/ 21601 w 67"/>
                                  <a:gd name="T5" fmla="*/ 130664 h 411"/>
                                  <a:gd name="T6" fmla="*/ 0 w 67"/>
                                  <a:gd name="T7" fmla="*/ 130664 h 411"/>
                                  <a:gd name="T8" fmla="*/ 0 w 67"/>
                                  <a:gd name="T9" fmla="*/ 1590 h 411"/>
                                  <a:gd name="T10" fmla="*/ 18699 w 67"/>
                                  <a:gd name="T11" fmla="*/ 0 h 41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7" h="411">
                                    <a:moveTo>
                                      <a:pt x="58" y="0"/>
                                    </a:moveTo>
                                    <a:lnTo>
                                      <a:pt x="67" y="0"/>
                                    </a:lnTo>
                                    <a:lnTo>
                                      <a:pt x="67" y="411"/>
                                    </a:lnTo>
                                    <a:lnTo>
                                      <a:pt x="0" y="411"/>
                                    </a:lnTo>
                                    <a:lnTo>
                                      <a:pt x="0" y="5"/>
                                    </a:lnTo>
                                    <a:lnTo>
                                      <a:pt x="58" y="0"/>
                                    </a:lnTo>
                                    <a:close/>
                                  </a:path>
                                </a:pathLst>
                              </a:custGeom>
                              <a:solidFill>
                                <a:schemeClr val="bg1">
                                  <a:lumMod val="100000"/>
                                  <a:lumOff val="0"/>
                                </a:schemeClr>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3" name="Freeform 100"/>
                            <wps:cNvSpPr>
                              <a:spLocks noEditPoints="1"/>
                            </wps:cNvSpPr>
                            <wps:spPr bwMode="auto">
                              <a:xfrm>
                                <a:off x="7380" y="2099"/>
                                <a:ext cx="871" cy="977"/>
                              </a:xfrm>
                              <a:custGeom>
                                <a:avLst/>
                                <a:gdLst>
                                  <a:gd name="T0" fmla="*/ 35448 w 275"/>
                                  <a:gd name="T1" fmla="*/ 58038 h 308"/>
                                  <a:gd name="T2" fmla="*/ 25953 w 275"/>
                                  <a:gd name="T3" fmla="*/ 60258 h 308"/>
                                  <a:gd name="T4" fmla="*/ 22155 w 275"/>
                                  <a:gd name="T5" fmla="*/ 65015 h 308"/>
                                  <a:gd name="T6" fmla="*/ 22155 w 275"/>
                                  <a:gd name="T7" fmla="*/ 72626 h 308"/>
                                  <a:gd name="T8" fmla="*/ 26586 w 275"/>
                                  <a:gd name="T9" fmla="*/ 78335 h 308"/>
                                  <a:gd name="T10" fmla="*/ 34498 w 275"/>
                                  <a:gd name="T11" fmla="*/ 80238 h 308"/>
                                  <a:gd name="T12" fmla="*/ 41461 w 275"/>
                                  <a:gd name="T13" fmla="*/ 79287 h 308"/>
                                  <a:gd name="T14" fmla="*/ 48108 w 275"/>
                                  <a:gd name="T15" fmla="*/ 75481 h 308"/>
                                  <a:gd name="T16" fmla="*/ 51589 w 275"/>
                                  <a:gd name="T17" fmla="*/ 68504 h 308"/>
                                  <a:gd name="T18" fmla="*/ 52539 w 275"/>
                                  <a:gd name="T19" fmla="*/ 58038 h 308"/>
                                  <a:gd name="T20" fmla="*/ 38296 w 275"/>
                                  <a:gd name="T21" fmla="*/ 0 h 308"/>
                                  <a:gd name="T22" fmla="*/ 51589 w 275"/>
                                  <a:gd name="T23" fmla="*/ 1903 h 308"/>
                                  <a:gd name="T24" fmla="*/ 62667 w 275"/>
                                  <a:gd name="T25" fmla="*/ 6977 h 308"/>
                                  <a:gd name="T26" fmla="*/ 70263 w 275"/>
                                  <a:gd name="T27" fmla="*/ 16809 h 308"/>
                                  <a:gd name="T28" fmla="*/ 73111 w 275"/>
                                  <a:gd name="T29" fmla="*/ 31080 h 308"/>
                                  <a:gd name="T30" fmla="*/ 73428 w 275"/>
                                  <a:gd name="T31" fmla="*/ 69772 h 308"/>
                                  <a:gd name="T32" fmla="*/ 77226 w 275"/>
                                  <a:gd name="T33" fmla="*/ 75798 h 308"/>
                                  <a:gd name="T34" fmla="*/ 87037 w 275"/>
                                  <a:gd name="T35" fmla="*/ 79921 h 308"/>
                                  <a:gd name="T36" fmla="*/ 72478 w 275"/>
                                  <a:gd name="T37" fmla="*/ 97047 h 308"/>
                                  <a:gd name="T38" fmla="*/ 61717 w 275"/>
                                  <a:gd name="T39" fmla="*/ 92607 h 308"/>
                                  <a:gd name="T40" fmla="*/ 51273 w 275"/>
                                  <a:gd name="T41" fmla="*/ 91655 h 308"/>
                                  <a:gd name="T42" fmla="*/ 41461 w 275"/>
                                  <a:gd name="T43" fmla="*/ 96095 h 308"/>
                                  <a:gd name="T44" fmla="*/ 31333 w 275"/>
                                  <a:gd name="T45" fmla="*/ 97681 h 308"/>
                                  <a:gd name="T46" fmla="*/ 17407 w 275"/>
                                  <a:gd name="T47" fmla="*/ 95461 h 308"/>
                                  <a:gd name="T48" fmla="*/ 9178 w 275"/>
                                  <a:gd name="T49" fmla="*/ 90387 h 308"/>
                                  <a:gd name="T50" fmla="*/ 2532 w 275"/>
                                  <a:gd name="T51" fmla="*/ 81507 h 308"/>
                                  <a:gd name="T52" fmla="*/ 0 w 275"/>
                                  <a:gd name="T53" fmla="*/ 67869 h 308"/>
                                  <a:gd name="T54" fmla="*/ 1582 w 275"/>
                                  <a:gd name="T55" fmla="*/ 56769 h 308"/>
                                  <a:gd name="T56" fmla="*/ 7279 w 275"/>
                                  <a:gd name="T57" fmla="*/ 48523 h 308"/>
                                  <a:gd name="T58" fmla="*/ 17407 w 275"/>
                                  <a:gd name="T59" fmla="*/ 43449 h 308"/>
                                  <a:gd name="T60" fmla="*/ 32916 w 275"/>
                                  <a:gd name="T61" fmla="*/ 41863 h 308"/>
                                  <a:gd name="T62" fmla="*/ 44626 w 275"/>
                                  <a:gd name="T63" fmla="*/ 41863 h 308"/>
                                  <a:gd name="T64" fmla="*/ 52539 w 275"/>
                                  <a:gd name="T65" fmla="*/ 37740 h 308"/>
                                  <a:gd name="T66" fmla="*/ 50007 w 275"/>
                                  <a:gd name="T67" fmla="*/ 27275 h 308"/>
                                  <a:gd name="T68" fmla="*/ 43044 w 275"/>
                                  <a:gd name="T69" fmla="*/ 21566 h 308"/>
                                  <a:gd name="T70" fmla="*/ 34182 w 275"/>
                                  <a:gd name="T71" fmla="*/ 19980 h 308"/>
                                  <a:gd name="T72" fmla="*/ 21205 w 275"/>
                                  <a:gd name="T73" fmla="*/ 21883 h 308"/>
                                  <a:gd name="T74" fmla="*/ 9178 w 275"/>
                                  <a:gd name="T75" fmla="*/ 26640 h 308"/>
                                  <a:gd name="T76" fmla="*/ 14559 w 275"/>
                                  <a:gd name="T77" fmla="*/ 4123 h 308"/>
                                  <a:gd name="T78" fmla="*/ 38296 w 275"/>
                                  <a:gd name="T79" fmla="*/ 0 h 308"/>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275" h="308">
                                    <a:moveTo>
                                      <a:pt x="136" y="183"/>
                                    </a:moveTo>
                                    <a:lnTo>
                                      <a:pt x="112" y="183"/>
                                    </a:lnTo>
                                    <a:lnTo>
                                      <a:pt x="94" y="186"/>
                                    </a:lnTo>
                                    <a:lnTo>
                                      <a:pt x="82" y="190"/>
                                    </a:lnTo>
                                    <a:lnTo>
                                      <a:pt x="75" y="196"/>
                                    </a:lnTo>
                                    <a:lnTo>
                                      <a:pt x="70" y="205"/>
                                    </a:lnTo>
                                    <a:lnTo>
                                      <a:pt x="68" y="216"/>
                                    </a:lnTo>
                                    <a:lnTo>
                                      <a:pt x="70" y="229"/>
                                    </a:lnTo>
                                    <a:lnTo>
                                      <a:pt x="76" y="239"/>
                                    </a:lnTo>
                                    <a:lnTo>
                                      <a:pt x="84" y="247"/>
                                    </a:lnTo>
                                    <a:lnTo>
                                      <a:pt x="95" y="252"/>
                                    </a:lnTo>
                                    <a:lnTo>
                                      <a:pt x="109" y="253"/>
                                    </a:lnTo>
                                    <a:lnTo>
                                      <a:pt x="120" y="253"/>
                                    </a:lnTo>
                                    <a:lnTo>
                                      <a:pt x="131" y="250"/>
                                    </a:lnTo>
                                    <a:lnTo>
                                      <a:pt x="144" y="245"/>
                                    </a:lnTo>
                                    <a:lnTo>
                                      <a:pt x="152" y="238"/>
                                    </a:lnTo>
                                    <a:lnTo>
                                      <a:pt x="159" y="229"/>
                                    </a:lnTo>
                                    <a:lnTo>
                                      <a:pt x="163" y="216"/>
                                    </a:lnTo>
                                    <a:lnTo>
                                      <a:pt x="166" y="201"/>
                                    </a:lnTo>
                                    <a:lnTo>
                                      <a:pt x="166" y="183"/>
                                    </a:lnTo>
                                    <a:lnTo>
                                      <a:pt x="136" y="183"/>
                                    </a:lnTo>
                                    <a:close/>
                                    <a:moveTo>
                                      <a:pt x="121" y="0"/>
                                    </a:moveTo>
                                    <a:lnTo>
                                      <a:pt x="143" y="2"/>
                                    </a:lnTo>
                                    <a:lnTo>
                                      <a:pt x="163" y="6"/>
                                    </a:lnTo>
                                    <a:lnTo>
                                      <a:pt x="181" y="12"/>
                                    </a:lnTo>
                                    <a:lnTo>
                                      <a:pt x="198" y="22"/>
                                    </a:lnTo>
                                    <a:lnTo>
                                      <a:pt x="212" y="36"/>
                                    </a:lnTo>
                                    <a:lnTo>
                                      <a:pt x="222" y="53"/>
                                    </a:lnTo>
                                    <a:lnTo>
                                      <a:pt x="229" y="73"/>
                                    </a:lnTo>
                                    <a:lnTo>
                                      <a:pt x="231" y="98"/>
                                    </a:lnTo>
                                    <a:lnTo>
                                      <a:pt x="231" y="207"/>
                                    </a:lnTo>
                                    <a:lnTo>
                                      <a:pt x="232" y="220"/>
                                    </a:lnTo>
                                    <a:lnTo>
                                      <a:pt x="237" y="230"/>
                                    </a:lnTo>
                                    <a:lnTo>
                                      <a:pt x="244" y="239"/>
                                    </a:lnTo>
                                    <a:lnTo>
                                      <a:pt x="258" y="247"/>
                                    </a:lnTo>
                                    <a:lnTo>
                                      <a:pt x="275" y="252"/>
                                    </a:lnTo>
                                    <a:lnTo>
                                      <a:pt x="245" y="308"/>
                                    </a:lnTo>
                                    <a:lnTo>
                                      <a:pt x="229" y="306"/>
                                    </a:lnTo>
                                    <a:lnTo>
                                      <a:pt x="212" y="302"/>
                                    </a:lnTo>
                                    <a:lnTo>
                                      <a:pt x="195" y="292"/>
                                    </a:lnTo>
                                    <a:lnTo>
                                      <a:pt x="179" y="276"/>
                                    </a:lnTo>
                                    <a:lnTo>
                                      <a:pt x="162" y="289"/>
                                    </a:lnTo>
                                    <a:lnTo>
                                      <a:pt x="144" y="299"/>
                                    </a:lnTo>
                                    <a:lnTo>
                                      <a:pt x="131" y="303"/>
                                    </a:lnTo>
                                    <a:lnTo>
                                      <a:pt x="116" y="307"/>
                                    </a:lnTo>
                                    <a:lnTo>
                                      <a:pt x="99" y="308"/>
                                    </a:lnTo>
                                    <a:lnTo>
                                      <a:pt x="77" y="306"/>
                                    </a:lnTo>
                                    <a:lnTo>
                                      <a:pt x="55" y="301"/>
                                    </a:lnTo>
                                    <a:lnTo>
                                      <a:pt x="41" y="294"/>
                                    </a:lnTo>
                                    <a:lnTo>
                                      <a:pt x="29" y="285"/>
                                    </a:lnTo>
                                    <a:lnTo>
                                      <a:pt x="17" y="273"/>
                                    </a:lnTo>
                                    <a:lnTo>
                                      <a:pt x="8" y="257"/>
                                    </a:lnTo>
                                    <a:lnTo>
                                      <a:pt x="3" y="238"/>
                                    </a:lnTo>
                                    <a:lnTo>
                                      <a:pt x="0" y="214"/>
                                    </a:lnTo>
                                    <a:lnTo>
                                      <a:pt x="2" y="195"/>
                                    </a:lnTo>
                                    <a:lnTo>
                                      <a:pt x="5" y="179"/>
                                    </a:lnTo>
                                    <a:lnTo>
                                      <a:pt x="13" y="165"/>
                                    </a:lnTo>
                                    <a:lnTo>
                                      <a:pt x="23" y="153"/>
                                    </a:lnTo>
                                    <a:lnTo>
                                      <a:pt x="38" y="144"/>
                                    </a:lnTo>
                                    <a:lnTo>
                                      <a:pt x="55" y="137"/>
                                    </a:lnTo>
                                    <a:lnTo>
                                      <a:pt x="77" y="133"/>
                                    </a:lnTo>
                                    <a:lnTo>
                                      <a:pt x="104" y="132"/>
                                    </a:lnTo>
                                    <a:lnTo>
                                      <a:pt x="122" y="132"/>
                                    </a:lnTo>
                                    <a:lnTo>
                                      <a:pt x="141" y="132"/>
                                    </a:lnTo>
                                    <a:lnTo>
                                      <a:pt x="166" y="133"/>
                                    </a:lnTo>
                                    <a:lnTo>
                                      <a:pt x="166" y="119"/>
                                    </a:lnTo>
                                    <a:lnTo>
                                      <a:pt x="163" y="100"/>
                                    </a:lnTo>
                                    <a:lnTo>
                                      <a:pt x="158" y="86"/>
                                    </a:lnTo>
                                    <a:lnTo>
                                      <a:pt x="149" y="76"/>
                                    </a:lnTo>
                                    <a:lnTo>
                                      <a:pt x="136" y="68"/>
                                    </a:lnTo>
                                    <a:lnTo>
                                      <a:pt x="123" y="64"/>
                                    </a:lnTo>
                                    <a:lnTo>
                                      <a:pt x="108" y="63"/>
                                    </a:lnTo>
                                    <a:lnTo>
                                      <a:pt x="88" y="66"/>
                                    </a:lnTo>
                                    <a:lnTo>
                                      <a:pt x="67" y="69"/>
                                    </a:lnTo>
                                    <a:lnTo>
                                      <a:pt x="46" y="76"/>
                                    </a:lnTo>
                                    <a:lnTo>
                                      <a:pt x="29" y="84"/>
                                    </a:lnTo>
                                    <a:lnTo>
                                      <a:pt x="13" y="26"/>
                                    </a:lnTo>
                                    <a:lnTo>
                                      <a:pt x="46" y="13"/>
                                    </a:lnTo>
                                    <a:lnTo>
                                      <a:pt x="84" y="4"/>
                                    </a:lnTo>
                                    <a:lnTo>
                                      <a:pt x="121" y="0"/>
                                    </a:lnTo>
                                    <a:close/>
                                  </a:path>
                                </a:pathLst>
                              </a:custGeom>
                              <a:solidFill>
                                <a:schemeClr val="bg1">
                                  <a:lumMod val="100000"/>
                                  <a:lumOff val="0"/>
                                </a:schemeClr>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4" name="Freeform 101"/>
                            <wps:cNvSpPr>
                              <a:spLocks noEditPoints="1"/>
                            </wps:cNvSpPr>
                            <wps:spPr bwMode="auto">
                              <a:xfrm>
                                <a:off x="8306" y="2099"/>
                                <a:ext cx="870" cy="977"/>
                              </a:xfrm>
                              <a:custGeom>
                                <a:avLst/>
                                <a:gdLst>
                                  <a:gd name="T0" fmla="*/ 35260 w 274"/>
                                  <a:gd name="T1" fmla="*/ 58038 h 308"/>
                                  <a:gd name="T2" fmla="*/ 25412 w 274"/>
                                  <a:gd name="T3" fmla="*/ 60258 h 308"/>
                                  <a:gd name="T4" fmla="*/ 21600 w 274"/>
                                  <a:gd name="T5" fmla="*/ 65015 h 308"/>
                                  <a:gd name="T6" fmla="*/ 21600 w 274"/>
                                  <a:gd name="T7" fmla="*/ 72626 h 308"/>
                                  <a:gd name="T8" fmla="*/ 26365 w 274"/>
                                  <a:gd name="T9" fmla="*/ 78335 h 308"/>
                                  <a:gd name="T10" fmla="*/ 33989 w 274"/>
                                  <a:gd name="T11" fmla="*/ 80238 h 308"/>
                                  <a:gd name="T12" fmla="*/ 40977 w 274"/>
                                  <a:gd name="T13" fmla="*/ 79287 h 308"/>
                                  <a:gd name="T14" fmla="*/ 47966 w 274"/>
                                  <a:gd name="T15" fmla="*/ 75481 h 308"/>
                                  <a:gd name="T16" fmla="*/ 51460 w 274"/>
                                  <a:gd name="T17" fmla="*/ 68504 h 308"/>
                                  <a:gd name="T18" fmla="*/ 52095 w 274"/>
                                  <a:gd name="T19" fmla="*/ 58038 h 308"/>
                                  <a:gd name="T20" fmla="*/ 37801 w 274"/>
                                  <a:gd name="T21" fmla="*/ 0 h 308"/>
                                  <a:gd name="T22" fmla="*/ 51142 w 274"/>
                                  <a:gd name="T23" fmla="*/ 1903 h 308"/>
                                  <a:gd name="T24" fmla="*/ 62578 w 274"/>
                                  <a:gd name="T25" fmla="*/ 6977 h 308"/>
                                  <a:gd name="T26" fmla="*/ 69884 w 274"/>
                                  <a:gd name="T27" fmla="*/ 16809 h 308"/>
                                  <a:gd name="T28" fmla="*/ 72743 w 274"/>
                                  <a:gd name="T29" fmla="*/ 31080 h 308"/>
                                  <a:gd name="T30" fmla="*/ 73696 w 274"/>
                                  <a:gd name="T31" fmla="*/ 69772 h 308"/>
                                  <a:gd name="T32" fmla="*/ 76872 w 274"/>
                                  <a:gd name="T33" fmla="*/ 75798 h 308"/>
                                  <a:gd name="T34" fmla="*/ 87037 w 274"/>
                                  <a:gd name="T35" fmla="*/ 79921 h 308"/>
                                  <a:gd name="T36" fmla="*/ 71790 w 274"/>
                                  <a:gd name="T37" fmla="*/ 97047 h 308"/>
                                  <a:gd name="T38" fmla="*/ 61307 w 274"/>
                                  <a:gd name="T39" fmla="*/ 92607 h 308"/>
                                  <a:gd name="T40" fmla="*/ 50825 w 274"/>
                                  <a:gd name="T41" fmla="*/ 91655 h 308"/>
                                  <a:gd name="T42" fmla="*/ 40977 w 274"/>
                                  <a:gd name="T43" fmla="*/ 96095 h 308"/>
                                  <a:gd name="T44" fmla="*/ 30812 w 274"/>
                                  <a:gd name="T45" fmla="*/ 97681 h 308"/>
                                  <a:gd name="T46" fmla="*/ 16836 w 274"/>
                                  <a:gd name="T47" fmla="*/ 95461 h 308"/>
                                  <a:gd name="T48" fmla="*/ 8577 w 274"/>
                                  <a:gd name="T49" fmla="*/ 90387 h 308"/>
                                  <a:gd name="T50" fmla="*/ 2224 w 274"/>
                                  <a:gd name="T51" fmla="*/ 81507 h 308"/>
                                  <a:gd name="T52" fmla="*/ 0 w 274"/>
                                  <a:gd name="T53" fmla="*/ 67869 h 308"/>
                                  <a:gd name="T54" fmla="*/ 1588 w 274"/>
                                  <a:gd name="T55" fmla="*/ 56769 h 308"/>
                                  <a:gd name="T56" fmla="*/ 6671 w 274"/>
                                  <a:gd name="T57" fmla="*/ 48523 h 308"/>
                                  <a:gd name="T58" fmla="*/ 16836 w 274"/>
                                  <a:gd name="T59" fmla="*/ 43449 h 308"/>
                                  <a:gd name="T60" fmla="*/ 32718 w 274"/>
                                  <a:gd name="T61" fmla="*/ 41863 h 308"/>
                                  <a:gd name="T62" fmla="*/ 44789 w 274"/>
                                  <a:gd name="T63" fmla="*/ 41863 h 308"/>
                                  <a:gd name="T64" fmla="*/ 52095 w 274"/>
                                  <a:gd name="T65" fmla="*/ 37740 h 308"/>
                                  <a:gd name="T66" fmla="*/ 49554 w 274"/>
                                  <a:gd name="T67" fmla="*/ 27275 h 308"/>
                                  <a:gd name="T68" fmla="*/ 42883 w 274"/>
                                  <a:gd name="T69" fmla="*/ 21566 h 308"/>
                                  <a:gd name="T70" fmla="*/ 33671 w 274"/>
                                  <a:gd name="T71" fmla="*/ 19980 h 308"/>
                                  <a:gd name="T72" fmla="*/ 20965 w 274"/>
                                  <a:gd name="T73" fmla="*/ 21883 h 308"/>
                                  <a:gd name="T74" fmla="*/ 8577 w 274"/>
                                  <a:gd name="T75" fmla="*/ 26640 h 308"/>
                                  <a:gd name="T76" fmla="*/ 13977 w 274"/>
                                  <a:gd name="T77" fmla="*/ 4123 h 308"/>
                                  <a:gd name="T78" fmla="*/ 37801 w 274"/>
                                  <a:gd name="T79" fmla="*/ 0 h 308"/>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274" h="308">
                                    <a:moveTo>
                                      <a:pt x="134" y="183"/>
                                    </a:moveTo>
                                    <a:lnTo>
                                      <a:pt x="111" y="183"/>
                                    </a:lnTo>
                                    <a:lnTo>
                                      <a:pt x="92" y="186"/>
                                    </a:lnTo>
                                    <a:lnTo>
                                      <a:pt x="80" y="190"/>
                                    </a:lnTo>
                                    <a:lnTo>
                                      <a:pt x="73" y="196"/>
                                    </a:lnTo>
                                    <a:lnTo>
                                      <a:pt x="68" y="205"/>
                                    </a:lnTo>
                                    <a:lnTo>
                                      <a:pt x="66" y="216"/>
                                    </a:lnTo>
                                    <a:lnTo>
                                      <a:pt x="68" y="229"/>
                                    </a:lnTo>
                                    <a:lnTo>
                                      <a:pt x="74" y="239"/>
                                    </a:lnTo>
                                    <a:lnTo>
                                      <a:pt x="83" y="247"/>
                                    </a:lnTo>
                                    <a:lnTo>
                                      <a:pt x="94" y="252"/>
                                    </a:lnTo>
                                    <a:lnTo>
                                      <a:pt x="107" y="253"/>
                                    </a:lnTo>
                                    <a:lnTo>
                                      <a:pt x="118" y="253"/>
                                    </a:lnTo>
                                    <a:lnTo>
                                      <a:pt x="129" y="250"/>
                                    </a:lnTo>
                                    <a:lnTo>
                                      <a:pt x="142" y="245"/>
                                    </a:lnTo>
                                    <a:lnTo>
                                      <a:pt x="151" y="238"/>
                                    </a:lnTo>
                                    <a:lnTo>
                                      <a:pt x="157" y="229"/>
                                    </a:lnTo>
                                    <a:lnTo>
                                      <a:pt x="162" y="216"/>
                                    </a:lnTo>
                                    <a:lnTo>
                                      <a:pt x="164" y="201"/>
                                    </a:lnTo>
                                    <a:lnTo>
                                      <a:pt x="164" y="183"/>
                                    </a:lnTo>
                                    <a:lnTo>
                                      <a:pt x="134" y="183"/>
                                    </a:lnTo>
                                    <a:close/>
                                    <a:moveTo>
                                      <a:pt x="119" y="0"/>
                                    </a:moveTo>
                                    <a:lnTo>
                                      <a:pt x="141" y="2"/>
                                    </a:lnTo>
                                    <a:lnTo>
                                      <a:pt x="161" y="6"/>
                                    </a:lnTo>
                                    <a:lnTo>
                                      <a:pt x="180" y="12"/>
                                    </a:lnTo>
                                    <a:lnTo>
                                      <a:pt x="197" y="22"/>
                                    </a:lnTo>
                                    <a:lnTo>
                                      <a:pt x="210" y="36"/>
                                    </a:lnTo>
                                    <a:lnTo>
                                      <a:pt x="220" y="53"/>
                                    </a:lnTo>
                                    <a:lnTo>
                                      <a:pt x="228" y="73"/>
                                    </a:lnTo>
                                    <a:lnTo>
                                      <a:pt x="229" y="98"/>
                                    </a:lnTo>
                                    <a:lnTo>
                                      <a:pt x="229" y="207"/>
                                    </a:lnTo>
                                    <a:lnTo>
                                      <a:pt x="232" y="220"/>
                                    </a:lnTo>
                                    <a:lnTo>
                                      <a:pt x="235" y="230"/>
                                    </a:lnTo>
                                    <a:lnTo>
                                      <a:pt x="242" y="239"/>
                                    </a:lnTo>
                                    <a:lnTo>
                                      <a:pt x="256" y="247"/>
                                    </a:lnTo>
                                    <a:lnTo>
                                      <a:pt x="274" y="252"/>
                                    </a:lnTo>
                                    <a:lnTo>
                                      <a:pt x="243" y="308"/>
                                    </a:lnTo>
                                    <a:lnTo>
                                      <a:pt x="226" y="306"/>
                                    </a:lnTo>
                                    <a:lnTo>
                                      <a:pt x="210" y="302"/>
                                    </a:lnTo>
                                    <a:lnTo>
                                      <a:pt x="193" y="292"/>
                                    </a:lnTo>
                                    <a:lnTo>
                                      <a:pt x="176" y="276"/>
                                    </a:lnTo>
                                    <a:lnTo>
                                      <a:pt x="160" y="289"/>
                                    </a:lnTo>
                                    <a:lnTo>
                                      <a:pt x="142" y="299"/>
                                    </a:lnTo>
                                    <a:lnTo>
                                      <a:pt x="129" y="303"/>
                                    </a:lnTo>
                                    <a:lnTo>
                                      <a:pt x="115" y="307"/>
                                    </a:lnTo>
                                    <a:lnTo>
                                      <a:pt x="97" y="308"/>
                                    </a:lnTo>
                                    <a:lnTo>
                                      <a:pt x="75" y="306"/>
                                    </a:lnTo>
                                    <a:lnTo>
                                      <a:pt x="53" y="301"/>
                                    </a:lnTo>
                                    <a:lnTo>
                                      <a:pt x="39" y="294"/>
                                    </a:lnTo>
                                    <a:lnTo>
                                      <a:pt x="27" y="285"/>
                                    </a:lnTo>
                                    <a:lnTo>
                                      <a:pt x="15" y="273"/>
                                    </a:lnTo>
                                    <a:lnTo>
                                      <a:pt x="7" y="257"/>
                                    </a:lnTo>
                                    <a:lnTo>
                                      <a:pt x="1" y="238"/>
                                    </a:lnTo>
                                    <a:lnTo>
                                      <a:pt x="0" y="214"/>
                                    </a:lnTo>
                                    <a:lnTo>
                                      <a:pt x="1" y="195"/>
                                    </a:lnTo>
                                    <a:lnTo>
                                      <a:pt x="5" y="179"/>
                                    </a:lnTo>
                                    <a:lnTo>
                                      <a:pt x="11" y="165"/>
                                    </a:lnTo>
                                    <a:lnTo>
                                      <a:pt x="21" y="153"/>
                                    </a:lnTo>
                                    <a:lnTo>
                                      <a:pt x="35" y="144"/>
                                    </a:lnTo>
                                    <a:lnTo>
                                      <a:pt x="53" y="137"/>
                                    </a:lnTo>
                                    <a:lnTo>
                                      <a:pt x="75" y="133"/>
                                    </a:lnTo>
                                    <a:lnTo>
                                      <a:pt x="103" y="132"/>
                                    </a:lnTo>
                                    <a:lnTo>
                                      <a:pt x="120" y="132"/>
                                    </a:lnTo>
                                    <a:lnTo>
                                      <a:pt x="141" y="132"/>
                                    </a:lnTo>
                                    <a:lnTo>
                                      <a:pt x="164" y="133"/>
                                    </a:lnTo>
                                    <a:lnTo>
                                      <a:pt x="164" y="119"/>
                                    </a:lnTo>
                                    <a:lnTo>
                                      <a:pt x="162" y="100"/>
                                    </a:lnTo>
                                    <a:lnTo>
                                      <a:pt x="156" y="86"/>
                                    </a:lnTo>
                                    <a:lnTo>
                                      <a:pt x="147" y="76"/>
                                    </a:lnTo>
                                    <a:lnTo>
                                      <a:pt x="135" y="68"/>
                                    </a:lnTo>
                                    <a:lnTo>
                                      <a:pt x="121" y="64"/>
                                    </a:lnTo>
                                    <a:lnTo>
                                      <a:pt x="106" y="63"/>
                                    </a:lnTo>
                                    <a:lnTo>
                                      <a:pt x="87" y="66"/>
                                    </a:lnTo>
                                    <a:lnTo>
                                      <a:pt x="66" y="69"/>
                                    </a:lnTo>
                                    <a:lnTo>
                                      <a:pt x="46" y="76"/>
                                    </a:lnTo>
                                    <a:lnTo>
                                      <a:pt x="27" y="84"/>
                                    </a:lnTo>
                                    <a:lnTo>
                                      <a:pt x="11" y="26"/>
                                    </a:lnTo>
                                    <a:lnTo>
                                      <a:pt x="44" y="13"/>
                                    </a:lnTo>
                                    <a:lnTo>
                                      <a:pt x="82" y="4"/>
                                    </a:lnTo>
                                    <a:lnTo>
                                      <a:pt x="119" y="0"/>
                                    </a:lnTo>
                                    <a:close/>
                                  </a:path>
                                </a:pathLst>
                              </a:custGeom>
                              <a:solidFill>
                                <a:schemeClr val="bg1">
                                  <a:lumMod val="100000"/>
                                  <a:lumOff val="0"/>
                                </a:schemeClr>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5" name="Freeform 102"/>
                            <wps:cNvSpPr>
                              <a:spLocks/>
                            </wps:cNvSpPr>
                            <wps:spPr bwMode="auto">
                              <a:xfrm>
                                <a:off x="9316" y="2099"/>
                                <a:ext cx="838" cy="958"/>
                              </a:xfrm>
                              <a:custGeom>
                                <a:avLst/>
                                <a:gdLst>
                                  <a:gd name="T0" fmla="*/ 49683 w 265"/>
                                  <a:gd name="T1" fmla="*/ 0 h 302"/>
                                  <a:gd name="T2" fmla="*/ 56329 w 265"/>
                                  <a:gd name="T3" fmla="*/ 951 h 302"/>
                                  <a:gd name="T4" fmla="*/ 62658 w 265"/>
                                  <a:gd name="T5" fmla="*/ 2220 h 302"/>
                                  <a:gd name="T6" fmla="*/ 68354 w 265"/>
                                  <a:gd name="T7" fmla="*/ 4757 h 302"/>
                                  <a:gd name="T8" fmla="*/ 73417 w 265"/>
                                  <a:gd name="T9" fmla="*/ 8246 h 302"/>
                                  <a:gd name="T10" fmla="*/ 77847 w 265"/>
                                  <a:gd name="T11" fmla="*/ 12686 h 302"/>
                                  <a:gd name="T12" fmla="*/ 81012 w 265"/>
                                  <a:gd name="T13" fmla="*/ 18394 h 302"/>
                                  <a:gd name="T14" fmla="*/ 82911 w 265"/>
                                  <a:gd name="T15" fmla="*/ 25689 h 302"/>
                                  <a:gd name="T16" fmla="*/ 83860 w 265"/>
                                  <a:gd name="T17" fmla="*/ 33935 h 302"/>
                                  <a:gd name="T18" fmla="*/ 83860 w 265"/>
                                  <a:gd name="T19" fmla="*/ 95778 h 302"/>
                                  <a:gd name="T20" fmla="*/ 62658 w 265"/>
                                  <a:gd name="T21" fmla="*/ 95778 h 302"/>
                                  <a:gd name="T22" fmla="*/ 62658 w 265"/>
                                  <a:gd name="T23" fmla="*/ 39960 h 302"/>
                                  <a:gd name="T24" fmla="*/ 62025 w 265"/>
                                  <a:gd name="T25" fmla="*/ 33935 h 302"/>
                                  <a:gd name="T26" fmla="*/ 59493 w 265"/>
                                  <a:gd name="T27" fmla="*/ 28543 h 302"/>
                                  <a:gd name="T28" fmla="*/ 56329 w 265"/>
                                  <a:gd name="T29" fmla="*/ 24737 h 302"/>
                                  <a:gd name="T30" fmla="*/ 51898 w 265"/>
                                  <a:gd name="T31" fmla="*/ 22517 h 302"/>
                                  <a:gd name="T32" fmla="*/ 46835 w 265"/>
                                  <a:gd name="T33" fmla="*/ 21249 h 302"/>
                                  <a:gd name="T34" fmla="*/ 41139 w 265"/>
                                  <a:gd name="T35" fmla="*/ 20932 h 302"/>
                                  <a:gd name="T36" fmla="*/ 34493 w 265"/>
                                  <a:gd name="T37" fmla="*/ 21249 h 302"/>
                                  <a:gd name="T38" fmla="*/ 27215 w 265"/>
                                  <a:gd name="T39" fmla="*/ 23152 h 302"/>
                                  <a:gd name="T40" fmla="*/ 20886 w 265"/>
                                  <a:gd name="T41" fmla="*/ 26640 h 302"/>
                                  <a:gd name="T42" fmla="*/ 20886 w 265"/>
                                  <a:gd name="T43" fmla="*/ 95778 h 302"/>
                                  <a:gd name="T44" fmla="*/ 0 w 265"/>
                                  <a:gd name="T45" fmla="*/ 95778 h 302"/>
                                  <a:gd name="T46" fmla="*/ 0 w 265"/>
                                  <a:gd name="T47" fmla="*/ 2220 h 302"/>
                                  <a:gd name="T48" fmla="*/ 17721 w 265"/>
                                  <a:gd name="T49" fmla="*/ 2220 h 302"/>
                                  <a:gd name="T50" fmla="*/ 19620 w 265"/>
                                  <a:gd name="T51" fmla="*/ 9514 h 302"/>
                                  <a:gd name="T52" fmla="*/ 29114 w 265"/>
                                  <a:gd name="T53" fmla="*/ 4757 h 302"/>
                                  <a:gd name="T54" fmla="*/ 39240 w 265"/>
                                  <a:gd name="T55" fmla="*/ 1269 h 302"/>
                                  <a:gd name="T56" fmla="*/ 49683 w 265"/>
                                  <a:gd name="T57" fmla="*/ 0 h 302"/>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265" h="302">
                                    <a:moveTo>
                                      <a:pt x="157" y="0"/>
                                    </a:moveTo>
                                    <a:lnTo>
                                      <a:pt x="178" y="3"/>
                                    </a:lnTo>
                                    <a:lnTo>
                                      <a:pt x="198" y="7"/>
                                    </a:lnTo>
                                    <a:lnTo>
                                      <a:pt x="216" y="15"/>
                                    </a:lnTo>
                                    <a:lnTo>
                                      <a:pt x="232" y="26"/>
                                    </a:lnTo>
                                    <a:lnTo>
                                      <a:pt x="246" y="40"/>
                                    </a:lnTo>
                                    <a:lnTo>
                                      <a:pt x="256" y="58"/>
                                    </a:lnTo>
                                    <a:lnTo>
                                      <a:pt x="262" y="81"/>
                                    </a:lnTo>
                                    <a:lnTo>
                                      <a:pt x="265" y="107"/>
                                    </a:lnTo>
                                    <a:lnTo>
                                      <a:pt x="265" y="302"/>
                                    </a:lnTo>
                                    <a:lnTo>
                                      <a:pt x="198" y="302"/>
                                    </a:lnTo>
                                    <a:lnTo>
                                      <a:pt x="198" y="126"/>
                                    </a:lnTo>
                                    <a:lnTo>
                                      <a:pt x="196" y="107"/>
                                    </a:lnTo>
                                    <a:lnTo>
                                      <a:pt x="188" y="90"/>
                                    </a:lnTo>
                                    <a:lnTo>
                                      <a:pt x="178" y="78"/>
                                    </a:lnTo>
                                    <a:lnTo>
                                      <a:pt x="164" y="71"/>
                                    </a:lnTo>
                                    <a:lnTo>
                                      <a:pt x="148" y="67"/>
                                    </a:lnTo>
                                    <a:lnTo>
                                      <a:pt x="130" y="66"/>
                                    </a:lnTo>
                                    <a:lnTo>
                                      <a:pt x="109" y="67"/>
                                    </a:lnTo>
                                    <a:lnTo>
                                      <a:pt x="86" y="73"/>
                                    </a:lnTo>
                                    <a:lnTo>
                                      <a:pt x="66" y="84"/>
                                    </a:lnTo>
                                    <a:lnTo>
                                      <a:pt x="66" y="302"/>
                                    </a:lnTo>
                                    <a:lnTo>
                                      <a:pt x="0" y="302"/>
                                    </a:lnTo>
                                    <a:lnTo>
                                      <a:pt x="0" y="7"/>
                                    </a:lnTo>
                                    <a:lnTo>
                                      <a:pt x="56" y="7"/>
                                    </a:lnTo>
                                    <a:lnTo>
                                      <a:pt x="62" y="30"/>
                                    </a:lnTo>
                                    <a:lnTo>
                                      <a:pt x="92" y="15"/>
                                    </a:lnTo>
                                    <a:lnTo>
                                      <a:pt x="124" y="4"/>
                                    </a:lnTo>
                                    <a:lnTo>
                                      <a:pt x="157" y="0"/>
                                    </a:lnTo>
                                    <a:close/>
                                  </a:path>
                                </a:pathLst>
                              </a:custGeom>
                              <a:solidFill>
                                <a:schemeClr val="bg1">
                                  <a:lumMod val="100000"/>
                                  <a:lumOff val="0"/>
                                </a:schemeClr>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6" name="Freeform 103"/>
                            <wps:cNvSpPr>
                              <a:spLocks noEditPoints="1"/>
                            </wps:cNvSpPr>
                            <wps:spPr bwMode="auto">
                              <a:xfrm>
                                <a:off x="10325" y="1763"/>
                                <a:ext cx="852" cy="1326"/>
                              </a:xfrm>
                              <a:custGeom>
                                <a:avLst/>
                                <a:gdLst>
                                  <a:gd name="T0" fmla="*/ 48919 w 268"/>
                                  <a:gd name="T1" fmla="*/ 54680 h 417"/>
                                  <a:gd name="T2" fmla="*/ 41295 w 268"/>
                                  <a:gd name="T3" fmla="*/ 55634 h 417"/>
                                  <a:gd name="T4" fmla="*/ 34624 w 268"/>
                                  <a:gd name="T5" fmla="*/ 57859 h 417"/>
                                  <a:gd name="T6" fmla="*/ 29542 w 268"/>
                                  <a:gd name="T7" fmla="*/ 61992 h 417"/>
                                  <a:gd name="T8" fmla="*/ 26048 w 268"/>
                                  <a:gd name="T9" fmla="*/ 66125 h 417"/>
                                  <a:gd name="T10" fmla="*/ 24142 w 268"/>
                                  <a:gd name="T11" fmla="*/ 70893 h 417"/>
                                  <a:gd name="T12" fmla="*/ 22553 w 268"/>
                                  <a:gd name="T13" fmla="*/ 76933 h 417"/>
                                  <a:gd name="T14" fmla="*/ 21918 w 268"/>
                                  <a:gd name="T15" fmla="*/ 83927 h 417"/>
                                  <a:gd name="T16" fmla="*/ 22553 w 268"/>
                                  <a:gd name="T17" fmla="*/ 90921 h 417"/>
                                  <a:gd name="T18" fmla="*/ 24459 w 268"/>
                                  <a:gd name="T19" fmla="*/ 97279 h 417"/>
                                  <a:gd name="T20" fmla="*/ 27636 w 268"/>
                                  <a:gd name="T21" fmla="*/ 103320 h 417"/>
                                  <a:gd name="T22" fmla="*/ 31130 w 268"/>
                                  <a:gd name="T23" fmla="*/ 107134 h 417"/>
                                  <a:gd name="T24" fmla="*/ 34624 w 268"/>
                                  <a:gd name="T25" fmla="*/ 109996 h 417"/>
                                  <a:gd name="T26" fmla="*/ 39707 w 268"/>
                                  <a:gd name="T27" fmla="*/ 111585 h 417"/>
                                  <a:gd name="T28" fmla="*/ 44789 w 268"/>
                                  <a:gd name="T29" fmla="*/ 111903 h 417"/>
                                  <a:gd name="T30" fmla="*/ 51460 w 268"/>
                                  <a:gd name="T31" fmla="*/ 111585 h 417"/>
                                  <a:gd name="T32" fmla="*/ 57813 w 268"/>
                                  <a:gd name="T33" fmla="*/ 109678 h 417"/>
                                  <a:gd name="T34" fmla="*/ 64166 w 268"/>
                                  <a:gd name="T35" fmla="*/ 106181 h 417"/>
                                  <a:gd name="T36" fmla="*/ 64166 w 268"/>
                                  <a:gd name="T37" fmla="*/ 56587 h 417"/>
                                  <a:gd name="T38" fmla="*/ 56225 w 268"/>
                                  <a:gd name="T39" fmla="*/ 54998 h 417"/>
                                  <a:gd name="T40" fmla="*/ 48919 w 268"/>
                                  <a:gd name="T41" fmla="*/ 54680 h 417"/>
                                  <a:gd name="T42" fmla="*/ 81954 w 268"/>
                                  <a:gd name="T43" fmla="*/ 0 h 417"/>
                                  <a:gd name="T44" fmla="*/ 85131 w 268"/>
                                  <a:gd name="T45" fmla="*/ 0 h 417"/>
                                  <a:gd name="T46" fmla="*/ 85131 w 268"/>
                                  <a:gd name="T47" fmla="*/ 130660 h 417"/>
                                  <a:gd name="T48" fmla="*/ 69248 w 268"/>
                                  <a:gd name="T49" fmla="*/ 130660 h 417"/>
                                  <a:gd name="T50" fmla="*/ 65119 w 268"/>
                                  <a:gd name="T51" fmla="*/ 123666 h 417"/>
                                  <a:gd name="T52" fmla="*/ 60036 w 268"/>
                                  <a:gd name="T53" fmla="*/ 127480 h 417"/>
                                  <a:gd name="T54" fmla="*/ 53683 w 268"/>
                                  <a:gd name="T55" fmla="*/ 130342 h 417"/>
                                  <a:gd name="T56" fmla="*/ 47330 w 268"/>
                                  <a:gd name="T57" fmla="*/ 131931 h 417"/>
                                  <a:gd name="T58" fmla="*/ 40024 w 268"/>
                                  <a:gd name="T59" fmla="*/ 132567 h 417"/>
                                  <a:gd name="T60" fmla="*/ 32401 w 268"/>
                                  <a:gd name="T61" fmla="*/ 131931 h 417"/>
                                  <a:gd name="T62" fmla="*/ 25730 w 268"/>
                                  <a:gd name="T63" fmla="*/ 130342 h 417"/>
                                  <a:gd name="T64" fmla="*/ 19694 w 268"/>
                                  <a:gd name="T65" fmla="*/ 127480 h 417"/>
                                  <a:gd name="T66" fmla="*/ 14294 w 268"/>
                                  <a:gd name="T67" fmla="*/ 123348 h 417"/>
                                  <a:gd name="T68" fmla="*/ 9847 w 268"/>
                                  <a:gd name="T69" fmla="*/ 118897 h 417"/>
                                  <a:gd name="T70" fmla="*/ 5400 w 268"/>
                                  <a:gd name="T71" fmla="*/ 111903 h 417"/>
                                  <a:gd name="T72" fmla="*/ 2541 w 268"/>
                                  <a:gd name="T73" fmla="*/ 104273 h 417"/>
                                  <a:gd name="T74" fmla="*/ 635 w 268"/>
                                  <a:gd name="T75" fmla="*/ 96008 h 417"/>
                                  <a:gd name="T76" fmla="*/ 0 w 268"/>
                                  <a:gd name="T77" fmla="*/ 87742 h 417"/>
                                  <a:gd name="T78" fmla="*/ 635 w 268"/>
                                  <a:gd name="T79" fmla="*/ 77569 h 417"/>
                                  <a:gd name="T80" fmla="*/ 2541 w 268"/>
                                  <a:gd name="T81" fmla="*/ 68668 h 417"/>
                                  <a:gd name="T82" fmla="*/ 5400 w 268"/>
                                  <a:gd name="T83" fmla="*/ 60720 h 417"/>
                                  <a:gd name="T84" fmla="*/ 9530 w 268"/>
                                  <a:gd name="T85" fmla="*/ 54044 h 417"/>
                                  <a:gd name="T86" fmla="*/ 14294 w 268"/>
                                  <a:gd name="T87" fmla="*/ 47686 h 417"/>
                                  <a:gd name="T88" fmla="*/ 21600 w 268"/>
                                  <a:gd name="T89" fmla="*/ 41964 h 417"/>
                                  <a:gd name="T90" fmla="*/ 30177 w 268"/>
                                  <a:gd name="T91" fmla="*/ 38149 h 417"/>
                                  <a:gd name="T92" fmla="*/ 39707 w 268"/>
                                  <a:gd name="T93" fmla="*/ 35606 h 417"/>
                                  <a:gd name="T94" fmla="*/ 50189 w 268"/>
                                  <a:gd name="T95" fmla="*/ 34652 h 417"/>
                                  <a:gd name="T96" fmla="*/ 56542 w 268"/>
                                  <a:gd name="T97" fmla="*/ 35288 h 417"/>
                                  <a:gd name="T98" fmla="*/ 64166 w 268"/>
                                  <a:gd name="T99" fmla="*/ 35923 h 417"/>
                                  <a:gd name="T100" fmla="*/ 64166 w 268"/>
                                  <a:gd name="T101" fmla="*/ 1590 h 417"/>
                                  <a:gd name="T102" fmla="*/ 81954 w 268"/>
                                  <a:gd name="T103" fmla="*/ 0 h 417"/>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268" h="417">
                                    <a:moveTo>
                                      <a:pt x="154" y="172"/>
                                    </a:moveTo>
                                    <a:lnTo>
                                      <a:pt x="130" y="175"/>
                                    </a:lnTo>
                                    <a:lnTo>
                                      <a:pt x="109" y="182"/>
                                    </a:lnTo>
                                    <a:lnTo>
                                      <a:pt x="93" y="195"/>
                                    </a:lnTo>
                                    <a:lnTo>
                                      <a:pt x="82" y="208"/>
                                    </a:lnTo>
                                    <a:lnTo>
                                      <a:pt x="76" y="223"/>
                                    </a:lnTo>
                                    <a:lnTo>
                                      <a:pt x="71" y="242"/>
                                    </a:lnTo>
                                    <a:lnTo>
                                      <a:pt x="69" y="264"/>
                                    </a:lnTo>
                                    <a:lnTo>
                                      <a:pt x="71" y="286"/>
                                    </a:lnTo>
                                    <a:lnTo>
                                      <a:pt x="77" y="306"/>
                                    </a:lnTo>
                                    <a:lnTo>
                                      <a:pt x="87" y="325"/>
                                    </a:lnTo>
                                    <a:lnTo>
                                      <a:pt x="98" y="337"/>
                                    </a:lnTo>
                                    <a:lnTo>
                                      <a:pt x="109" y="346"/>
                                    </a:lnTo>
                                    <a:lnTo>
                                      <a:pt x="125" y="351"/>
                                    </a:lnTo>
                                    <a:lnTo>
                                      <a:pt x="141" y="352"/>
                                    </a:lnTo>
                                    <a:lnTo>
                                      <a:pt x="162" y="351"/>
                                    </a:lnTo>
                                    <a:lnTo>
                                      <a:pt x="182" y="345"/>
                                    </a:lnTo>
                                    <a:lnTo>
                                      <a:pt x="202" y="334"/>
                                    </a:lnTo>
                                    <a:lnTo>
                                      <a:pt x="202" y="178"/>
                                    </a:lnTo>
                                    <a:lnTo>
                                      <a:pt x="177" y="173"/>
                                    </a:lnTo>
                                    <a:lnTo>
                                      <a:pt x="154" y="172"/>
                                    </a:lnTo>
                                    <a:close/>
                                    <a:moveTo>
                                      <a:pt x="258" y="0"/>
                                    </a:moveTo>
                                    <a:lnTo>
                                      <a:pt x="268" y="0"/>
                                    </a:lnTo>
                                    <a:lnTo>
                                      <a:pt x="268" y="411"/>
                                    </a:lnTo>
                                    <a:lnTo>
                                      <a:pt x="218" y="411"/>
                                    </a:lnTo>
                                    <a:lnTo>
                                      <a:pt x="205" y="389"/>
                                    </a:lnTo>
                                    <a:lnTo>
                                      <a:pt x="189" y="401"/>
                                    </a:lnTo>
                                    <a:lnTo>
                                      <a:pt x="169" y="410"/>
                                    </a:lnTo>
                                    <a:lnTo>
                                      <a:pt x="149" y="415"/>
                                    </a:lnTo>
                                    <a:lnTo>
                                      <a:pt x="126" y="417"/>
                                    </a:lnTo>
                                    <a:lnTo>
                                      <a:pt x="102" y="415"/>
                                    </a:lnTo>
                                    <a:lnTo>
                                      <a:pt x="81" y="410"/>
                                    </a:lnTo>
                                    <a:lnTo>
                                      <a:pt x="62" y="401"/>
                                    </a:lnTo>
                                    <a:lnTo>
                                      <a:pt x="45" y="388"/>
                                    </a:lnTo>
                                    <a:lnTo>
                                      <a:pt x="31" y="374"/>
                                    </a:lnTo>
                                    <a:lnTo>
                                      <a:pt x="17" y="352"/>
                                    </a:lnTo>
                                    <a:lnTo>
                                      <a:pt x="8" y="328"/>
                                    </a:lnTo>
                                    <a:lnTo>
                                      <a:pt x="2" y="302"/>
                                    </a:lnTo>
                                    <a:lnTo>
                                      <a:pt x="0" y="276"/>
                                    </a:lnTo>
                                    <a:lnTo>
                                      <a:pt x="2" y="244"/>
                                    </a:lnTo>
                                    <a:lnTo>
                                      <a:pt x="8" y="216"/>
                                    </a:lnTo>
                                    <a:lnTo>
                                      <a:pt x="17" y="191"/>
                                    </a:lnTo>
                                    <a:lnTo>
                                      <a:pt x="30" y="170"/>
                                    </a:lnTo>
                                    <a:lnTo>
                                      <a:pt x="45" y="150"/>
                                    </a:lnTo>
                                    <a:lnTo>
                                      <a:pt x="68" y="132"/>
                                    </a:lnTo>
                                    <a:lnTo>
                                      <a:pt x="95" y="120"/>
                                    </a:lnTo>
                                    <a:lnTo>
                                      <a:pt x="125" y="112"/>
                                    </a:lnTo>
                                    <a:lnTo>
                                      <a:pt x="158" y="109"/>
                                    </a:lnTo>
                                    <a:lnTo>
                                      <a:pt x="178" y="111"/>
                                    </a:lnTo>
                                    <a:lnTo>
                                      <a:pt x="202" y="113"/>
                                    </a:lnTo>
                                    <a:lnTo>
                                      <a:pt x="202" y="5"/>
                                    </a:lnTo>
                                    <a:lnTo>
                                      <a:pt x="258" y="0"/>
                                    </a:lnTo>
                                    <a:close/>
                                  </a:path>
                                </a:pathLst>
                              </a:custGeom>
                              <a:solidFill>
                                <a:schemeClr val="bg1">
                                  <a:lumMod val="100000"/>
                                  <a:lumOff val="0"/>
                                </a:schemeClr>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7" name="Freeform 104"/>
                            <wps:cNvSpPr>
                              <a:spLocks noEditPoints="1"/>
                            </wps:cNvSpPr>
                            <wps:spPr bwMode="auto">
                              <a:xfrm>
                                <a:off x="11363" y="2099"/>
                                <a:ext cx="801" cy="977"/>
                              </a:xfrm>
                              <a:custGeom>
                                <a:avLst/>
                                <a:gdLst>
                                  <a:gd name="T0" fmla="*/ 43030 w 253"/>
                                  <a:gd name="T1" fmla="*/ 20932 h 308"/>
                                  <a:gd name="T2" fmla="*/ 38600 w 253"/>
                                  <a:gd name="T3" fmla="*/ 21249 h 308"/>
                                  <a:gd name="T4" fmla="*/ 34487 w 253"/>
                                  <a:gd name="T5" fmla="*/ 22835 h 308"/>
                                  <a:gd name="T6" fmla="*/ 30690 w 253"/>
                                  <a:gd name="T7" fmla="*/ 25372 h 308"/>
                                  <a:gd name="T8" fmla="*/ 27210 w 253"/>
                                  <a:gd name="T9" fmla="*/ 28860 h 308"/>
                                  <a:gd name="T10" fmla="*/ 24362 w 253"/>
                                  <a:gd name="T11" fmla="*/ 34252 h 308"/>
                                  <a:gd name="T12" fmla="*/ 22780 w 253"/>
                                  <a:gd name="T13" fmla="*/ 40278 h 308"/>
                                  <a:gd name="T14" fmla="*/ 60748 w 253"/>
                                  <a:gd name="T15" fmla="*/ 40278 h 308"/>
                                  <a:gd name="T16" fmla="*/ 59482 w 253"/>
                                  <a:gd name="T17" fmla="*/ 33935 h 308"/>
                                  <a:gd name="T18" fmla="*/ 57584 w 253"/>
                                  <a:gd name="T19" fmla="*/ 28860 h 308"/>
                                  <a:gd name="T20" fmla="*/ 54420 w 253"/>
                                  <a:gd name="T21" fmla="*/ 25372 h 308"/>
                                  <a:gd name="T22" fmla="*/ 51256 w 253"/>
                                  <a:gd name="T23" fmla="*/ 22517 h 308"/>
                                  <a:gd name="T24" fmla="*/ 47143 w 253"/>
                                  <a:gd name="T25" fmla="*/ 21249 h 308"/>
                                  <a:gd name="T26" fmla="*/ 43030 w 253"/>
                                  <a:gd name="T27" fmla="*/ 20932 h 308"/>
                                  <a:gd name="T28" fmla="*/ 42713 w 253"/>
                                  <a:gd name="T29" fmla="*/ 0 h 308"/>
                                  <a:gd name="T30" fmla="*/ 46194 w 253"/>
                                  <a:gd name="T31" fmla="*/ 634 h 308"/>
                                  <a:gd name="T32" fmla="*/ 50623 w 253"/>
                                  <a:gd name="T33" fmla="*/ 1269 h 308"/>
                                  <a:gd name="T34" fmla="*/ 56318 w 253"/>
                                  <a:gd name="T35" fmla="*/ 2537 h 308"/>
                                  <a:gd name="T36" fmla="*/ 61697 w 253"/>
                                  <a:gd name="T37" fmla="*/ 5074 h 308"/>
                                  <a:gd name="T38" fmla="*/ 67392 w 253"/>
                                  <a:gd name="T39" fmla="*/ 9197 h 308"/>
                                  <a:gd name="T40" fmla="*/ 72138 w 253"/>
                                  <a:gd name="T41" fmla="*/ 14272 h 308"/>
                                  <a:gd name="T42" fmla="*/ 75302 w 253"/>
                                  <a:gd name="T43" fmla="*/ 19663 h 308"/>
                                  <a:gd name="T44" fmla="*/ 77833 w 253"/>
                                  <a:gd name="T45" fmla="*/ 26006 h 308"/>
                                  <a:gd name="T46" fmla="*/ 79415 w 253"/>
                                  <a:gd name="T47" fmla="*/ 33935 h 308"/>
                                  <a:gd name="T48" fmla="*/ 80048 w 253"/>
                                  <a:gd name="T49" fmla="*/ 42815 h 308"/>
                                  <a:gd name="T50" fmla="*/ 80048 w 253"/>
                                  <a:gd name="T51" fmla="*/ 56769 h 308"/>
                                  <a:gd name="T52" fmla="*/ 23097 w 253"/>
                                  <a:gd name="T53" fmla="*/ 56769 h 308"/>
                                  <a:gd name="T54" fmla="*/ 25628 w 253"/>
                                  <a:gd name="T55" fmla="*/ 63746 h 308"/>
                                  <a:gd name="T56" fmla="*/ 29108 w 253"/>
                                  <a:gd name="T57" fmla="*/ 69138 h 308"/>
                                  <a:gd name="T58" fmla="*/ 33538 w 253"/>
                                  <a:gd name="T59" fmla="*/ 72626 h 308"/>
                                  <a:gd name="T60" fmla="*/ 38917 w 253"/>
                                  <a:gd name="T61" fmla="*/ 75481 h 308"/>
                                  <a:gd name="T62" fmla="*/ 44612 w 253"/>
                                  <a:gd name="T63" fmla="*/ 77067 h 308"/>
                                  <a:gd name="T64" fmla="*/ 50623 w 253"/>
                                  <a:gd name="T65" fmla="*/ 77701 h 308"/>
                                  <a:gd name="T66" fmla="*/ 58850 w 253"/>
                                  <a:gd name="T67" fmla="*/ 76749 h 308"/>
                                  <a:gd name="T68" fmla="*/ 66759 w 253"/>
                                  <a:gd name="T69" fmla="*/ 74846 h 308"/>
                                  <a:gd name="T70" fmla="*/ 74353 w 253"/>
                                  <a:gd name="T71" fmla="*/ 71358 h 308"/>
                                  <a:gd name="T72" fmla="*/ 74986 w 253"/>
                                  <a:gd name="T73" fmla="*/ 71358 h 308"/>
                                  <a:gd name="T74" fmla="*/ 74986 w 253"/>
                                  <a:gd name="T75" fmla="*/ 92290 h 308"/>
                                  <a:gd name="T76" fmla="*/ 68658 w 253"/>
                                  <a:gd name="T77" fmla="*/ 94510 h 308"/>
                                  <a:gd name="T78" fmla="*/ 61697 w 253"/>
                                  <a:gd name="T79" fmla="*/ 96095 h 308"/>
                                  <a:gd name="T80" fmla="*/ 54736 w 253"/>
                                  <a:gd name="T81" fmla="*/ 97364 h 308"/>
                                  <a:gd name="T82" fmla="*/ 48725 w 253"/>
                                  <a:gd name="T83" fmla="*/ 97681 h 308"/>
                                  <a:gd name="T84" fmla="*/ 38917 w 253"/>
                                  <a:gd name="T85" fmla="*/ 97047 h 308"/>
                                  <a:gd name="T86" fmla="*/ 30058 w 253"/>
                                  <a:gd name="T87" fmla="*/ 94510 h 308"/>
                                  <a:gd name="T88" fmla="*/ 21831 w 253"/>
                                  <a:gd name="T89" fmla="*/ 91021 h 308"/>
                                  <a:gd name="T90" fmla="*/ 14554 w 253"/>
                                  <a:gd name="T91" fmla="*/ 85629 h 308"/>
                                  <a:gd name="T92" fmla="*/ 9808 w 253"/>
                                  <a:gd name="T93" fmla="*/ 80238 h 308"/>
                                  <a:gd name="T94" fmla="*/ 5695 w 253"/>
                                  <a:gd name="T95" fmla="*/ 73895 h 308"/>
                                  <a:gd name="T96" fmla="*/ 2848 w 253"/>
                                  <a:gd name="T97" fmla="*/ 66601 h 308"/>
                                  <a:gd name="T98" fmla="*/ 949 w 253"/>
                                  <a:gd name="T99" fmla="*/ 58038 h 308"/>
                                  <a:gd name="T100" fmla="*/ 0 w 253"/>
                                  <a:gd name="T101" fmla="*/ 49158 h 308"/>
                                  <a:gd name="T102" fmla="*/ 949 w 253"/>
                                  <a:gd name="T103" fmla="*/ 39960 h 308"/>
                                  <a:gd name="T104" fmla="*/ 2531 w 253"/>
                                  <a:gd name="T105" fmla="*/ 31715 h 308"/>
                                  <a:gd name="T106" fmla="*/ 5379 w 253"/>
                                  <a:gd name="T107" fmla="*/ 24420 h 308"/>
                                  <a:gd name="T108" fmla="*/ 8859 w 253"/>
                                  <a:gd name="T109" fmla="*/ 18394 h 308"/>
                                  <a:gd name="T110" fmla="*/ 13289 w 253"/>
                                  <a:gd name="T111" fmla="*/ 12686 h 308"/>
                                  <a:gd name="T112" fmla="*/ 19933 w 253"/>
                                  <a:gd name="T113" fmla="*/ 7294 h 308"/>
                                  <a:gd name="T114" fmla="*/ 26894 w 253"/>
                                  <a:gd name="T115" fmla="*/ 3489 h 308"/>
                                  <a:gd name="T116" fmla="*/ 34487 w 253"/>
                                  <a:gd name="T117" fmla="*/ 951 h 308"/>
                                  <a:gd name="T118" fmla="*/ 42713 w 253"/>
                                  <a:gd name="T119" fmla="*/ 0 h 308"/>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253" h="308">
                                    <a:moveTo>
                                      <a:pt x="136" y="66"/>
                                    </a:moveTo>
                                    <a:lnTo>
                                      <a:pt x="122" y="67"/>
                                    </a:lnTo>
                                    <a:lnTo>
                                      <a:pt x="109" y="72"/>
                                    </a:lnTo>
                                    <a:lnTo>
                                      <a:pt x="97" y="80"/>
                                    </a:lnTo>
                                    <a:lnTo>
                                      <a:pt x="86" y="91"/>
                                    </a:lnTo>
                                    <a:lnTo>
                                      <a:pt x="77" y="108"/>
                                    </a:lnTo>
                                    <a:lnTo>
                                      <a:pt x="72" y="127"/>
                                    </a:lnTo>
                                    <a:lnTo>
                                      <a:pt x="192" y="127"/>
                                    </a:lnTo>
                                    <a:lnTo>
                                      <a:pt x="188" y="107"/>
                                    </a:lnTo>
                                    <a:lnTo>
                                      <a:pt x="182" y="91"/>
                                    </a:lnTo>
                                    <a:lnTo>
                                      <a:pt x="172" y="80"/>
                                    </a:lnTo>
                                    <a:lnTo>
                                      <a:pt x="162" y="71"/>
                                    </a:lnTo>
                                    <a:lnTo>
                                      <a:pt x="149" y="67"/>
                                    </a:lnTo>
                                    <a:lnTo>
                                      <a:pt x="136" y="66"/>
                                    </a:lnTo>
                                    <a:close/>
                                    <a:moveTo>
                                      <a:pt x="135" y="0"/>
                                    </a:moveTo>
                                    <a:lnTo>
                                      <a:pt x="146" y="2"/>
                                    </a:lnTo>
                                    <a:lnTo>
                                      <a:pt x="160" y="4"/>
                                    </a:lnTo>
                                    <a:lnTo>
                                      <a:pt x="178" y="8"/>
                                    </a:lnTo>
                                    <a:lnTo>
                                      <a:pt x="195" y="16"/>
                                    </a:lnTo>
                                    <a:lnTo>
                                      <a:pt x="213" y="29"/>
                                    </a:lnTo>
                                    <a:lnTo>
                                      <a:pt x="228" y="45"/>
                                    </a:lnTo>
                                    <a:lnTo>
                                      <a:pt x="238" y="62"/>
                                    </a:lnTo>
                                    <a:lnTo>
                                      <a:pt x="246" y="82"/>
                                    </a:lnTo>
                                    <a:lnTo>
                                      <a:pt x="251" y="107"/>
                                    </a:lnTo>
                                    <a:lnTo>
                                      <a:pt x="253" y="135"/>
                                    </a:lnTo>
                                    <a:lnTo>
                                      <a:pt x="253" y="179"/>
                                    </a:lnTo>
                                    <a:lnTo>
                                      <a:pt x="73" y="179"/>
                                    </a:lnTo>
                                    <a:lnTo>
                                      <a:pt x="81" y="201"/>
                                    </a:lnTo>
                                    <a:lnTo>
                                      <a:pt x="92" y="218"/>
                                    </a:lnTo>
                                    <a:lnTo>
                                      <a:pt x="106" y="229"/>
                                    </a:lnTo>
                                    <a:lnTo>
                                      <a:pt x="123" y="238"/>
                                    </a:lnTo>
                                    <a:lnTo>
                                      <a:pt x="141" y="243"/>
                                    </a:lnTo>
                                    <a:lnTo>
                                      <a:pt x="160" y="245"/>
                                    </a:lnTo>
                                    <a:lnTo>
                                      <a:pt x="186" y="242"/>
                                    </a:lnTo>
                                    <a:lnTo>
                                      <a:pt x="211" y="236"/>
                                    </a:lnTo>
                                    <a:lnTo>
                                      <a:pt x="235" y="225"/>
                                    </a:lnTo>
                                    <a:lnTo>
                                      <a:pt x="237" y="225"/>
                                    </a:lnTo>
                                    <a:lnTo>
                                      <a:pt x="237" y="291"/>
                                    </a:lnTo>
                                    <a:lnTo>
                                      <a:pt x="217" y="298"/>
                                    </a:lnTo>
                                    <a:lnTo>
                                      <a:pt x="195" y="303"/>
                                    </a:lnTo>
                                    <a:lnTo>
                                      <a:pt x="173" y="307"/>
                                    </a:lnTo>
                                    <a:lnTo>
                                      <a:pt x="154" y="308"/>
                                    </a:lnTo>
                                    <a:lnTo>
                                      <a:pt x="123" y="306"/>
                                    </a:lnTo>
                                    <a:lnTo>
                                      <a:pt x="95" y="298"/>
                                    </a:lnTo>
                                    <a:lnTo>
                                      <a:pt x="69" y="287"/>
                                    </a:lnTo>
                                    <a:lnTo>
                                      <a:pt x="46" y="270"/>
                                    </a:lnTo>
                                    <a:lnTo>
                                      <a:pt x="31" y="253"/>
                                    </a:lnTo>
                                    <a:lnTo>
                                      <a:pt x="18" y="233"/>
                                    </a:lnTo>
                                    <a:lnTo>
                                      <a:pt x="9" y="210"/>
                                    </a:lnTo>
                                    <a:lnTo>
                                      <a:pt x="3" y="183"/>
                                    </a:lnTo>
                                    <a:lnTo>
                                      <a:pt x="0" y="155"/>
                                    </a:lnTo>
                                    <a:lnTo>
                                      <a:pt x="3" y="126"/>
                                    </a:lnTo>
                                    <a:lnTo>
                                      <a:pt x="8" y="100"/>
                                    </a:lnTo>
                                    <a:lnTo>
                                      <a:pt x="17" y="77"/>
                                    </a:lnTo>
                                    <a:lnTo>
                                      <a:pt x="28" y="58"/>
                                    </a:lnTo>
                                    <a:lnTo>
                                      <a:pt x="42" y="40"/>
                                    </a:lnTo>
                                    <a:lnTo>
                                      <a:pt x="63" y="23"/>
                                    </a:lnTo>
                                    <a:lnTo>
                                      <a:pt x="85" y="11"/>
                                    </a:lnTo>
                                    <a:lnTo>
                                      <a:pt x="109" y="3"/>
                                    </a:lnTo>
                                    <a:lnTo>
                                      <a:pt x="135" y="0"/>
                                    </a:lnTo>
                                    <a:close/>
                                  </a:path>
                                </a:pathLst>
                              </a:custGeom>
                              <a:solidFill>
                                <a:schemeClr val="bg1">
                                  <a:lumMod val="100000"/>
                                  <a:lumOff val="0"/>
                                </a:schemeClr>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8" name="Freeform 105"/>
                            <wps:cNvSpPr>
                              <a:spLocks/>
                            </wps:cNvSpPr>
                            <wps:spPr bwMode="auto">
                              <a:xfrm>
                                <a:off x="12317" y="2099"/>
                                <a:ext cx="622" cy="958"/>
                              </a:xfrm>
                              <a:custGeom>
                                <a:avLst/>
                                <a:gdLst>
                                  <a:gd name="T0" fmla="*/ 43708 w 198"/>
                                  <a:gd name="T1" fmla="*/ 0 h 302"/>
                                  <a:gd name="T2" fmla="*/ 48110 w 198"/>
                                  <a:gd name="T3" fmla="*/ 634 h 302"/>
                                  <a:gd name="T4" fmla="*/ 53141 w 198"/>
                                  <a:gd name="T5" fmla="*/ 951 h 302"/>
                                  <a:gd name="T6" fmla="*/ 58172 w 198"/>
                                  <a:gd name="T7" fmla="*/ 2220 h 302"/>
                                  <a:gd name="T8" fmla="*/ 62260 w 198"/>
                                  <a:gd name="T9" fmla="*/ 4123 h 302"/>
                                  <a:gd name="T10" fmla="*/ 55657 w 198"/>
                                  <a:gd name="T11" fmla="*/ 25372 h 302"/>
                                  <a:gd name="T12" fmla="*/ 47481 w 198"/>
                                  <a:gd name="T13" fmla="*/ 21883 h 302"/>
                                  <a:gd name="T14" fmla="*/ 39934 w 198"/>
                                  <a:gd name="T15" fmla="*/ 20932 h 302"/>
                                  <a:gd name="T16" fmla="*/ 33017 w 198"/>
                                  <a:gd name="T17" fmla="*/ 21566 h 302"/>
                                  <a:gd name="T18" fmla="*/ 27042 w 198"/>
                                  <a:gd name="T19" fmla="*/ 24103 h 302"/>
                                  <a:gd name="T20" fmla="*/ 21068 w 198"/>
                                  <a:gd name="T21" fmla="*/ 27592 h 302"/>
                                  <a:gd name="T22" fmla="*/ 21068 w 198"/>
                                  <a:gd name="T23" fmla="*/ 95778 h 302"/>
                                  <a:gd name="T24" fmla="*/ 0 w 198"/>
                                  <a:gd name="T25" fmla="*/ 95778 h 302"/>
                                  <a:gd name="T26" fmla="*/ 0 w 198"/>
                                  <a:gd name="T27" fmla="*/ 2220 h 302"/>
                                  <a:gd name="T28" fmla="*/ 17923 w 198"/>
                                  <a:gd name="T29" fmla="*/ 2220 h 302"/>
                                  <a:gd name="T30" fmla="*/ 20124 w 198"/>
                                  <a:gd name="T31" fmla="*/ 9832 h 302"/>
                                  <a:gd name="T32" fmla="*/ 25156 w 198"/>
                                  <a:gd name="T33" fmla="*/ 5709 h 302"/>
                                  <a:gd name="T34" fmla="*/ 30816 w 198"/>
                                  <a:gd name="T35" fmla="*/ 2854 h 302"/>
                                  <a:gd name="T36" fmla="*/ 37104 w 198"/>
                                  <a:gd name="T37" fmla="*/ 951 h 302"/>
                                  <a:gd name="T38" fmla="*/ 43708 w 198"/>
                                  <a:gd name="T39" fmla="*/ 0 h 302"/>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98" h="302">
                                    <a:moveTo>
                                      <a:pt x="139" y="0"/>
                                    </a:moveTo>
                                    <a:lnTo>
                                      <a:pt x="153" y="2"/>
                                    </a:lnTo>
                                    <a:lnTo>
                                      <a:pt x="169" y="3"/>
                                    </a:lnTo>
                                    <a:lnTo>
                                      <a:pt x="185" y="7"/>
                                    </a:lnTo>
                                    <a:lnTo>
                                      <a:pt x="198" y="13"/>
                                    </a:lnTo>
                                    <a:lnTo>
                                      <a:pt x="177" y="80"/>
                                    </a:lnTo>
                                    <a:lnTo>
                                      <a:pt x="151" y="69"/>
                                    </a:lnTo>
                                    <a:lnTo>
                                      <a:pt x="127" y="66"/>
                                    </a:lnTo>
                                    <a:lnTo>
                                      <a:pt x="105" y="68"/>
                                    </a:lnTo>
                                    <a:lnTo>
                                      <a:pt x="86" y="76"/>
                                    </a:lnTo>
                                    <a:lnTo>
                                      <a:pt x="67" y="87"/>
                                    </a:lnTo>
                                    <a:lnTo>
                                      <a:pt x="67" y="302"/>
                                    </a:lnTo>
                                    <a:lnTo>
                                      <a:pt x="0" y="302"/>
                                    </a:lnTo>
                                    <a:lnTo>
                                      <a:pt x="0" y="7"/>
                                    </a:lnTo>
                                    <a:lnTo>
                                      <a:pt x="57" y="7"/>
                                    </a:lnTo>
                                    <a:lnTo>
                                      <a:pt x="64" y="31"/>
                                    </a:lnTo>
                                    <a:lnTo>
                                      <a:pt x="80" y="18"/>
                                    </a:lnTo>
                                    <a:lnTo>
                                      <a:pt x="98" y="9"/>
                                    </a:lnTo>
                                    <a:lnTo>
                                      <a:pt x="118" y="3"/>
                                    </a:lnTo>
                                    <a:lnTo>
                                      <a:pt x="139" y="0"/>
                                    </a:lnTo>
                                    <a:close/>
                                  </a:path>
                                </a:pathLst>
                              </a:custGeom>
                              <a:solidFill>
                                <a:schemeClr val="bg1">
                                  <a:lumMod val="100000"/>
                                  <a:lumOff val="0"/>
                                </a:schemeClr>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9" name="Freeform 106"/>
                            <wps:cNvSpPr>
                              <a:spLocks noEditPoints="1"/>
                            </wps:cNvSpPr>
                            <wps:spPr bwMode="auto">
                              <a:xfrm>
                                <a:off x="12934" y="2099"/>
                                <a:ext cx="794" cy="977"/>
                              </a:xfrm>
                              <a:custGeom>
                                <a:avLst/>
                                <a:gdLst>
                                  <a:gd name="T0" fmla="*/ 42543 w 252"/>
                                  <a:gd name="T1" fmla="*/ 20932 h 308"/>
                                  <a:gd name="T2" fmla="*/ 38131 w 252"/>
                                  <a:gd name="T3" fmla="*/ 21249 h 308"/>
                                  <a:gd name="T4" fmla="*/ 34034 w 252"/>
                                  <a:gd name="T5" fmla="*/ 22835 h 308"/>
                                  <a:gd name="T6" fmla="*/ 30253 w 252"/>
                                  <a:gd name="T7" fmla="*/ 25372 h 308"/>
                                  <a:gd name="T8" fmla="*/ 26786 w 252"/>
                                  <a:gd name="T9" fmla="*/ 28860 h 308"/>
                                  <a:gd name="T10" fmla="*/ 23950 w 252"/>
                                  <a:gd name="T11" fmla="*/ 34252 h 308"/>
                                  <a:gd name="T12" fmla="*/ 22374 w 252"/>
                                  <a:gd name="T13" fmla="*/ 40278 h 308"/>
                                  <a:gd name="T14" fmla="*/ 60190 w 252"/>
                                  <a:gd name="T15" fmla="*/ 40278 h 308"/>
                                  <a:gd name="T16" fmla="*/ 58929 w 252"/>
                                  <a:gd name="T17" fmla="*/ 33935 h 308"/>
                                  <a:gd name="T18" fmla="*/ 57039 w 252"/>
                                  <a:gd name="T19" fmla="*/ 28860 h 308"/>
                                  <a:gd name="T20" fmla="*/ 53887 w 252"/>
                                  <a:gd name="T21" fmla="*/ 25372 h 308"/>
                                  <a:gd name="T22" fmla="*/ 50736 w 252"/>
                                  <a:gd name="T23" fmla="*/ 22517 h 308"/>
                                  <a:gd name="T24" fmla="*/ 46639 w 252"/>
                                  <a:gd name="T25" fmla="*/ 21249 h 308"/>
                                  <a:gd name="T26" fmla="*/ 42543 w 252"/>
                                  <a:gd name="T27" fmla="*/ 20932 h 308"/>
                                  <a:gd name="T28" fmla="*/ 42228 w 252"/>
                                  <a:gd name="T29" fmla="*/ 0 h 308"/>
                                  <a:gd name="T30" fmla="*/ 45694 w 252"/>
                                  <a:gd name="T31" fmla="*/ 634 h 308"/>
                                  <a:gd name="T32" fmla="*/ 50106 w 252"/>
                                  <a:gd name="T33" fmla="*/ 1269 h 308"/>
                                  <a:gd name="T34" fmla="*/ 55778 w 252"/>
                                  <a:gd name="T35" fmla="*/ 2537 h 308"/>
                                  <a:gd name="T36" fmla="*/ 61451 w 252"/>
                                  <a:gd name="T37" fmla="*/ 5074 h 308"/>
                                  <a:gd name="T38" fmla="*/ 66808 w 252"/>
                                  <a:gd name="T39" fmla="*/ 9197 h 308"/>
                                  <a:gd name="T40" fmla="*/ 71535 w 252"/>
                                  <a:gd name="T41" fmla="*/ 14272 h 308"/>
                                  <a:gd name="T42" fmla="*/ 74686 w 252"/>
                                  <a:gd name="T43" fmla="*/ 19663 h 308"/>
                                  <a:gd name="T44" fmla="*/ 77207 w 252"/>
                                  <a:gd name="T45" fmla="*/ 26006 h 308"/>
                                  <a:gd name="T46" fmla="*/ 78783 w 252"/>
                                  <a:gd name="T47" fmla="*/ 33935 h 308"/>
                                  <a:gd name="T48" fmla="*/ 79413 w 252"/>
                                  <a:gd name="T49" fmla="*/ 42815 h 308"/>
                                  <a:gd name="T50" fmla="*/ 79413 w 252"/>
                                  <a:gd name="T51" fmla="*/ 56769 h 308"/>
                                  <a:gd name="T52" fmla="*/ 22689 w 252"/>
                                  <a:gd name="T53" fmla="*/ 56769 h 308"/>
                                  <a:gd name="T54" fmla="*/ 25210 w 252"/>
                                  <a:gd name="T55" fmla="*/ 63746 h 308"/>
                                  <a:gd name="T56" fmla="*/ 28677 w 252"/>
                                  <a:gd name="T57" fmla="*/ 69138 h 308"/>
                                  <a:gd name="T58" fmla="*/ 33089 w 252"/>
                                  <a:gd name="T59" fmla="*/ 72626 h 308"/>
                                  <a:gd name="T60" fmla="*/ 38446 w 252"/>
                                  <a:gd name="T61" fmla="*/ 75481 h 308"/>
                                  <a:gd name="T62" fmla="*/ 44118 w 252"/>
                                  <a:gd name="T63" fmla="*/ 77067 h 308"/>
                                  <a:gd name="T64" fmla="*/ 50106 w 252"/>
                                  <a:gd name="T65" fmla="*/ 77701 h 308"/>
                                  <a:gd name="T66" fmla="*/ 58299 w 252"/>
                                  <a:gd name="T67" fmla="*/ 76749 h 308"/>
                                  <a:gd name="T68" fmla="*/ 66493 w 252"/>
                                  <a:gd name="T69" fmla="*/ 74846 h 308"/>
                                  <a:gd name="T70" fmla="*/ 73741 w 252"/>
                                  <a:gd name="T71" fmla="*/ 71358 h 308"/>
                                  <a:gd name="T72" fmla="*/ 74371 w 252"/>
                                  <a:gd name="T73" fmla="*/ 71358 h 308"/>
                                  <a:gd name="T74" fmla="*/ 74371 w 252"/>
                                  <a:gd name="T75" fmla="*/ 92290 h 308"/>
                                  <a:gd name="T76" fmla="*/ 68068 w 252"/>
                                  <a:gd name="T77" fmla="*/ 94510 h 308"/>
                                  <a:gd name="T78" fmla="*/ 61135 w 252"/>
                                  <a:gd name="T79" fmla="*/ 96095 h 308"/>
                                  <a:gd name="T80" fmla="*/ 54203 w 252"/>
                                  <a:gd name="T81" fmla="*/ 97364 h 308"/>
                                  <a:gd name="T82" fmla="*/ 48215 w 252"/>
                                  <a:gd name="T83" fmla="*/ 97681 h 308"/>
                                  <a:gd name="T84" fmla="*/ 38446 w 252"/>
                                  <a:gd name="T85" fmla="*/ 97047 h 308"/>
                                  <a:gd name="T86" fmla="*/ 29622 w 252"/>
                                  <a:gd name="T87" fmla="*/ 94510 h 308"/>
                                  <a:gd name="T88" fmla="*/ 21429 w 252"/>
                                  <a:gd name="T89" fmla="*/ 91021 h 308"/>
                                  <a:gd name="T90" fmla="*/ 14181 w 252"/>
                                  <a:gd name="T91" fmla="*/ 85629 h 308"/>
                                  <a:gd name="T92" fmla="*/ 9454 w 252"/>
                                  <a:gd name="T93" fmla="*/ 80238 h 308"/>
                                  <a:gd name="T94" fmla="*/ 5357 w 252"/>
                                  <a:gd name="T95" fmla="*/ 73895 h 308"/>
                                  <a:gd name="T96" fmla="*/ 2521 w 252"/>
                                  <a:gd name="T97" fmla="*/ 66601 h 308"/>
                                  <a:gd name="T98" fmla="*/ 630 w 252"/>
                                  <a:gd name="T99" fmla="*/ 58038 h 308"/>
                                  <a:gd name="T100" fmla="*/ 0 w 252"/>
                                  <a:gd name="T101" fmla="*/ 49158 h 308"/>
                                  <a:gd name="T102" fmla="*/ 630 w 252"/>
                                  <a:gd name="T103" fmla="*/ 39960 h 308"/>
                                  <a:gd name="T104" fmla="*/ 2206 w 252"/>
                                  <a:gd name="T105" fmla="*/ 31715 h 308"/>
                                  <a:gd name="T106" fmla="*/ 5042 w 252"/>
                                  <a:gd name="T107" fmla="*/ 24420 h 308"/>
                                  <a:gd name="T108" fmla="*/ 8509 w 252"/>
                                  <a:gd name="T109" fmla="*/ 18394 h 308"/>
                                  <a:gd name="T110" fmla="*/ 12920 w 252"/>
                                  <a:gd name="T111" fmla="*/ 12686 h 308"/>
                                  <a:gd name="T112" fmla="*/ 19538 w 252"/>
                                  <a:gd name="T113" fmla="*/ 7294 h 308"/>
                                  <a:gd name="T114" fmla="*/ 26471 w 252"/>
                                  <a:gd name="T115" fmla="*/ 3489 h 308"/>
                                  <a:gd name="T116" fmla="*/ 34034 w 252"/>
                                  <a:gd name="T117" fmla="*/ 951 h 308"/>
                                  <a:gd name="T118" fmla="*/ 42228 w 252"/>
                                  <a:gd name="T119" fmla="*/ 0 h 308"/>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252" h="308">
                                    <a:moveTo>
                                      <a:pt x="135" y="66"/>
                                    </a:moveTo>
                                    <a:lnTo>
                                      <a:pt x="121" y="67"/>
                                    </a:lnTo>
                                    <a:lnTo>
                                      <a:pt x="108" y="72"/>
                                    </a:lnTo>
                                    <a:lnTo>
                                      <a:pt x="96" y="80"/>
                                    </a:lnTo>
                                    <a:lnTo>
                                      <a:pt x="85" y="91"/>
                                    </a:lnTo>
                                    <a:lnTo>
                                      <a:pt x="76" y="108"/>
                                    </a:lnTo>
                                    <a:lnTo>
                                      <a:pt x="71" y="127"/>
                                    </a:lnTo>
                                    <a:lnTo>
                                      <a:pt x="191" y="127"/>
                                    </a:lnTo>
                                    <a:lnTo>
                                      <a:pt x="187" y="107"/>
                                    </a:lnTo>
                                    <a:lnTo>
                                      <a:pt x="181" y="91"/>
                                    </a:lnTo>
                                    <a:lnTo>
                                      <a:pt x="171" y="80"/>
                                    </a:lnTo>
                                    <a:lnTo>
                                      <a:pt x="161" y="71"/>
                                    </a:lnTo>
                                    <a:lnTo>
                                      <a:pt x="148" y="67"/>
                                    </a:lnTo>
                                    <a:lnTo>
                                      <a:pt x="135" y="66"/>
                                    </a:lnTo>
                                    <a:close/>
                                    <a:moveTo>
                                      <a:pt x="134" y="0"/>
                                    </a:moveTo>
                                    <a:lnTo>
                                      <a:pt x="145" y="2"/>
                                    </a:lnTo>
                                    <a:lnTo>
                                      <a:pt x="159" y="4"/>
                                    </a:lnTo>
                                    <a:lnTo>
                                      <a:pt x="177" y="8"/>
                                    </a:lnTo>
                                    <a:lnTo>
                                      <a:pt x="195" y="16"/>
                                    </a:lnTo>
                                    <a:lnTo>
                                      <a:pt x="212" y="29"/>
                                    </a:lnTo>
                                    <a:lnTo>
                                      <a:pt x="227" y="45"/>
                                    </a:lnTo>
                                    <a:lnTo>
                                      <a:pt x="237" y="62"/>
                                    </a:lnTo>
                                    <a:lnTo>
                                      <a:pt x="245" y="82"/>
                                    </a:lnTo>
                                    <a:lnTo>
                                      <a:pt x="250" y="107"/>
                                    </a:lnTo>
                                    <a:lnTo>
                                      <a:pt x="252" y="135"/>
                                    </a:lnTo>
                                    <a:lnTo>
                                      <a:pt x="252" y="179"/>
                                    </a:lnTo>
                                    <a:lnTo>
                                      <a:pt x="72" y="179"/>
                                    </a:lnTo>
                                    <a:lnTo>
                                      <a:pt x="80" y="201"/>
                                    </a:lnTo>
                                    <a:lnTo>
                                      <a:pt x="91" y="218"/>
                                    </a:lnTo>
                                    <a:lnTo>
                                      <a:pt x="105" y="229"/>
                                    </a:lnTo>
                                    <a:lnTo>
                                      <a:pt x="122" y="238"/>
                                    </a:lnTo>
                                    <a:lnTo>
                                      <a:pt x="140" y="243"/>
                                    </a:lnTo>
                                    <a:lnTo>
                                      <a:pt x="159" y="245"/>
                                    </a:lnTo>
                                    <a:lnTo>
                                      <a:pt x="185" y="242"/>
                                    </a:lnTo>
                                    <a:lnTo>
                                      <a:pt x="211" y="236"/>
                                    </a:lnTo>
                                    <a:lnTo>
                                      <a:pt x="234" y="225"/>
                                    </a:lnTo>
                                    <a:lnTo>
                                      <a:pt x="236" y="225"/>
                                    </a:lnTo>
                                    <a:lnTo>
                                      <a:pt x="236" y="291"/>
                                    </a:lnTo>
                                    <a:lnTo>
                                      <a:pt x="216" y="298"/>
                                    </a:lnTo>
                                    <a:lnTo>
                                      <a:pt x="194" y="303"/>
                                    </a:lnTo>
                                    <a:lnTo>
                                      <a:pt x="172" y="307"/>
                                    </a:lnTo>
                                    <a:lnTo>
                                      <a:pt x="153" y="308"/>
                                    </a:lnTo>
                                    <a:lnTo>
                                      <a:pt x="122" y="306"/>
                                    </a:lnTo>
                                    <a:lnTo>
                                      <a:pt x="94" y="298"/>
                                    </a:lnTo>
                                    <a:lnTo>
                                      <a:pt x="68" y="287"/>
                                    </a:lnTo>
                                    <a:lnTo>
                                      <a:pt x="45" y="270"/>
                                    </a:lnTo>
                                    <a:lnTo>
                                      <a:pt x="30" y="253"/>
                                    </a:lnTo>
                                    <a:lnTo>
                                      <a:pt x="17" y="233"/>
                                    </a:lnTo>
                                    <a:lnTo>
                                      <a:pt x="8" y="210"/>
                                    </a:lnTo>
                                    <a:lnTo>
                                      <a:pt x="2" y="183"/>
                                    </a:lnTo>
                                    <a:lnTo>
                                      <a:pt x="0" y="155"/>
                                    </a:lnTo>
                                    <a:lnTo>
                                      <a:pt x="2" y="126"/>
                                    </a:lnTo>
                                    <a:lnTo>
                                      <a:pt x="7" y="100"/>
                                    </a:lnTo>
                                    <a:lnTo>
                                      <a:pt x="16" y="77"/>
                                    </a:lnTo>
                                    <a:lnTo>
                                      <a:pt x="27" y="58"/>
                                    </a:lnTo>
                                    <a:lnTo>
                                      <a:pt x="41" y="40"/>
                                    </a:lnTo>
                                    <a:lnTo>
                                      <a:pt x="62" y="23"/>
                                    </a:lnTo>
                                    <a:lnTo>
                                      <a:pt x="84" y="11"/>
                                    </a:lnTo>
                                    <a:lnTo>
                                      <a:pt x="108" y="3"/>
                                    </a:lnTo>
                                    <a:lnTo>
                                      <a:pt x="134" y="0"/>
                                    </a:lnTo>
                                    <a:close/>
                                  </a:path>
                                </a:pathLst>
                              </a:custGeom>
                              <a:solidFill>
                                <a:schemeClr val="bg1">
                                  <a:lumMod val="100000"/>
                                  <a:lumOff val="0"/>
                                </a:schemeClr>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50" name="Freeform 107"/>
                            <wps:cNvSpPr>
                              <a:spLocks/>
                            </wps:cNvSpPr>
                            <wps:spPr bwMode="auto">
                              <a:xfrm>
                                <a:off x="13888" y="2099"/>
                                <a:ext cx="838" cy="958"/>
                              </a:xfrm>
                              <a:custGeom>
                                <a:avLst/>
                                <a:gdLst>
                                  <a:gd name="T0" fmla="*/ 49812 w 266"/>
                                  <a:gd name="T1" fmla="*/ 0 h 302"/>
                                  <a:gd name="T2" fmla="*/ 56117 w 266"/>
                                  <a:gd name="T3" fmla="*/ 951 h 302"/>
                                  <a:gd name="T4" fmla="*/ 62737 w 266"/>
                                  <a:gd name="T5" fmla="*/ 2220 h 302"/>
                                  <a:gd name="T6" fmla="*/ 68412 w 266"/>
                                  <a:gd name="T7" fmla="*/ 4757 h 302"/>
                                  <a:gd name="T8" fmla="*/ 73772 w 266"/>
                                  <a:gd name="T9" fmla="*/ 8246 h 302"/>
                                  <a:gd name="T10" fmla="*/ 77555 w 266"/>
                                  <a:gd name="T11" fmla="*/ 12686 h 302"/>
                                  <a:gd name="T12" fmla="*/ 81023 w 266"/>
                                  <a:gd name="T13" fmla="*/ 18394 h 302"/>
                                  <a:gd name="T14" fmla="*/ 82914 w 266"/>
                                  <a:gd name="T15" fmla="*/ 25689 h 302"/>
                                  <a:gd name="T16" fmla="*/ 83860 w 266"/>
                                  <a:gd name="T17" fmla="*/ 33935 h 302"/>
                                  <a:gd name="T18" fmla="*/ 83860 w 266"/>
                                  <a:gd name="T19" fmla="*/ 95778 h 302"/>
                                  <a:gd name="T20" fmla="*/ 62737 w 266"/>
                                  <a:gd name="T21" fmla="*/ 95778 h 302"/>
                                  <a:gd name="T22" fmla="*/ 62737 w 266"/>
                                  <a:gd name="T23" fmla="*/ 39960 h 302"/>
                                  <a:gd name="T24" fmla="*/ 61792 w 266"/>
                                  <a:gd name="T25" fmla="*/ 33935 h 302"/>
                                  <a:gd name="T26" fmla="*/ 59585 w 266"/>
                                  <a:gd name="T27" fmla="*/ 28543 h 302"/>
                                  <a:gd name="T28" fmla="*/ 56117 w 266"/>
                                  <a:gd name="T29" fmla="*/ 24737 h 302"/>
                                  <a:gd name="T30" fmla="*/ 51703 w 266"/>
                                  <a:gd name="T31" fmla="*/ 22517 h 302"/>
                                  <a:gd name="T32" fmla="*/ 46974 w 266"/>
                                  <a:gd name="T33" fmla="*/ 21249 h 302"/>
                                  <a:gd name="T34" fmla="*/ 41615 w 266"/>
                                  <a:gd name="T35" fmla="*/ 20932 h 302"/>
                                  <a:gd name="T36" fmla="*/ 34364 w 266"/>
                                  <a:gd name="T37" fmla="*/ 21249 h 302"/>
                                  <a:gd name="T38" fmla="*/ 27428 w 266"/>
                                  <a:gd name="T39" fmla="*/ 23152 h 302"/>
                                  <a:gd name="T40" fmla="*/ 21123 w 266"/>
                                  <a:gd name="T41" fmla="*/ 26640 h 302"/>
                                  <a:gd name="T42" fmla="*/ 21123 w 266"/>
                                  <a:gd name="T43" fmla="*/ 95778 h 302"/>
                                  <a:gd name="T44" fmla="*/ 0 w 266"/>
                                  <a:gd name="T45" fmla="*/ 95778 h 302"/>
                                  <a:gd name="T46" fmla="*/ 0 w 266"/>
                                  <a:gd name="T47" fmla="*/ 2220 h 302"/>
                                  <a:gd name="T48" fmla="*/ 17970 w 266"/>
                                  <a:gd name="T49" fmla="*/ 2220 h 302"/>
                                  <a:gd name="T50" fmla="*/ 19862 w 266"/>
                                  <a:gd name="T51" fmla="*/ 9514 h 302"/>
                                  <a:gd name="T52" fmla="*/ 29319 w 266"/>
                                  <a:gd name="T53" fmla="*/ 4757 h 302"/>
                                  <a:gd name="T54" fmla="*/ 39408 w 266"/>
                                  <a:gd name="T55" fmla="*/ 1269 h 302"/>
                                  <a:gd name="T56" fmla="*/ 49812 w 266"/>
                                  <a:gd name="T57" fmla="*/ 0 h 302"/>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266" h="302">
                                    <a:moveTo>
                                      <a:pt x="158" y="0"/>
                                    </a:moveTo>
                                    <a:lnTo>
                                      <a:pt x="178" y="3"/>
                                    </a:lnTo>
                                    <a:lnTo>
                                      <a:pt x="199" y="7"/>
                                    </a:lnTo>
                                    <a:lnTo>
                                      <a:pt x="217" y="15"/>
                                    </a:lnTo>
                                    <a:lnTo>
                                      <a:pt x="234" y="26"/>
                                    </a:lnTo>
                                    <a:lnTo>
                                      <a:pt x="246" y="40"/>
                                    </a:lnTo>
                                    <a:lnTo>
                                      <a:pt x="257" y="58"/>
                                    </a:lnTo>
                                    <a:lnTo>
                                      <a:pt x="263" y="81"/>
                                    </a:lnTo>
                                    <a:lnTo>
                                      <a:pt x="266" y="107"/>
                                    </a:lnTo>
                                    <a:lnTo>
                                      <a:pt x="266" y="302"/>
                                    </a:lnTo>
                                    <a:lnTo>
                                      <a:pt x="199" y="302"/>
                                    </a:lnTo>
                                    <a:lnTo>
                                      <a:pt x="199" y="126"/>
                                    </a:lnTo>
                                    <a:lnTo>
                                      <a:pt x="196" y="107"/>
                                    </a:lnTo>
                                    <a:lnTo>
                                      <a:pt x="189" y="90"/>
                                    </a:lnTo>
                                    <a:lnTo>
                                      <a:pt x="178" y="78"/>
                                    </a:lnTo>
                                    <a:lnTo>
                                      <a:pt x="164" y="71"/>
                                    </a:lnTo>
                                    <a:lnTo>
                                      <a:pt x="149" y="67"/>
                                    </a:lnTo>
                                    <a:lnTo>
                                      <a:pt x="132" y="66"/>
                                    </a:lnTo>
                                    <a:lnTo>
                                      <a:pt x="109" y="67"/>
                                    </a:lnTo>
                                    <a:lnTo>
                                      <a:pt x="87" y="73"/>
                                    </a:lnTo>
                                    <a:lnTo>
                                      <a:pt x="67" y="84"/>
                                    </a:lnTo>
                                    <a:lnTo>
                                      <a:pt x="67" y="302"/>
                                    </a:lnTo>
                                    <a:lnTo>
                                      <a:pt x="0" y="302"/>
                                    </a:lnTo>
                                    <a:lnTo>
                                      <a:pt x="0" y="7"/>
                                    </a:lnTo>
                                    <a:lnTo>
                                      <a:pt x="57" y="7"/>
                                    </a:lnTo>
                                    <a:lnTo>
                                      <a:pt x="63" y="30"/>
                                    </a:lnTo>
                                    <a:lnTo>
                                      <a:pt x="93" y="15"/>
                                    </a:lnTo>
                                    <a:lnTo>
                                      <a:pt x="125" y="4"/>
                                    </a:lnTo>
                                    <a:lnTo>
                                      <a:pt x="158" y="0"/>
                                    </a:lnTo>
                                    <a:close/>
                                  </a:path>
                                </a:pathLst>
                              </a:custGeom>
                              <a:solidFill>
                                <a:schemeClr val="bg1">
                                  <a:lumMod val="100000"/>
                                  <a:lumOff val="0"/>
                                </a:schemeClr>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51" name="Freeform 108"/>
                            <wps:cNvSpPr>
                              <a:spLocks noEditPoints="1"/>
                            </wps:cNvSpPr>
                            <wps:spPr bwMode="auto">
                              <a:xfrm>
                                <a:off x="6118" y="3586"/>
                                <a:ext cx="102" cy="710"/>
                              </a:xfrm>
                              <a:custGeom>
                                <a:avLst/>
                                <a:gdLst>
                                  <a:gd name="T0" fmla="*/ 924 w 33"/>
                                  <a:gd name="T1" fmla="*/ 19260 h 225"/>
                                  <a:gd name="T2" fmla="*/ 8625 w 33"/>
                                  <a:gd name="T3" fmla="*/ 19260 h 225"/>
                                  <a:gd name="T4" fmla="*/ 8625 w 33"/>
                                  <a:gd name="T5" fmla="*/ 71041 h 225"/>
                                  <a:gd name="T6" fmla="*/ 924 w 33"/>
                                  <a:gd name="T7" fmla="*/ 71041 h 225"/>
                                  <a:gd name="T8" fmla="*/ 924 w 33"/>
                                  <a:gd name="T9" fmla="*/ 19260 h 225"/>
                                  <a:gd name="T10" fmla="*/ 4928 w 33"/>
                                  <a:gd name="T11" fmla="*/ 0 h 225"/>
                                  <a:gd name="T12" fmla="*/ 6161 w 33"/>
                                  <a:gd name="T13" fmla="*/ 0 h 225"/>
                                  <a:gd name="T14" fmla="*/ 7393 w 33"/>
                                  <a:gd name="T15" fmla="*/ 631 h 225"/>
                                  <a:gd name="T16" fmla="*/ 8625 w 33"/>
                                  <a:gd name="T17" fmla="*/ 1579 h 225"/>
                                  <a:gd name="T18" fmla="*/ 9241 w 33"/>
                                  <a:gd name="T19" fmla="*/ 2210 h 225"/>
                                  <a:gd name="T20" fmla="*/ 10165 w 33"/>
                                  <a:gd name="T21" fmla="*/ 3789 h 225"/>
                                  <a:gd name="T22" fmla="*/ 10165 w 33"/>
                                  <a:gd name="T23" fmla="*/ 5052 h 225"/>
                                  <a:gd name="T24" fmla="*/ 10165 w 33"/>
                                  <a:gd name="T25" fmla="*/ 6630 h 225"/>
                                  <a:gd name="T26" fmla="*/ 9241 w 33"/>
                                  <a:gd name="T27" fmla="*/ 7893 h 225"/>
                                  <a:gd name="T28" fmla="*/ 8625 w 33"/>
                                  <a:gd name="T29" fmla="*/ 8841 h 225"/>
                                  <a:gd name="T30" fmla="*/ 7393 w 33"/>
                                  <a:gd name="T31" fmla="*/ 9472 h 225"/>
                                  <a:gd name="T32" fmla="*/ 6161 w 33"/>
                                  <a:gd name="T33" fmla="*/ 10419 h 225"/>
                                  <a:gd name="T34" fmla="*/ 4928 w 33"/>
                                  <a:gd name="T35" fmla="*/ 10419 h 225"/>
                                  <a:gd name="T36" fmla="*/ 3388 w 33"/>
                                  <a:gd name="T37" fmla="*/ 10419 h 225"/>
                                  <a:gd name="T38" fmla="*/ 2156 w 33"/>
                                  <a:gd name="T39" fmla="*/ 9472 h 225"/>
                                  <a:gd name="T40" fmla="*/ 1540 w 33"/>
                                  <a:gd name="T41" fmla="*/ 8841 h 225"/>
                                  <a:gd name="T42" fmla="*/ 308 w 33"/>
                                  <a:gd name="T43" fmla="*/ 7893 h 225"/>
                                  <a:gd name="T44" fmla="*/ 0 w 33"/>
                                  <a:gd name="T45" fmla="*/ 6630 h 225"/>
                                  <a:gd name="T46" fmla="*/ 0 w 33"/>
                                  <a:gd name="T47" fmla="*/ 5052 h 225"/>
                                  <a:gd name="T48" fmla="*/ 0 w 33"/>
                                  <a:gd name="T49" fmla="*/ 3789 h 225"/>
                                  <a:gd name="T50" fmla="*/ 308 w 33"/>
                                  <a:gd name="T51" fmla="*/ 2210 h 225"/>
                                  <a:gd name="T52" fmla="*/ 1540 w 33"/>
                                  <a:gd name="T53" fmla="*/ 1579 h 225"/>
                                  <a:gd name="T54" fmla="*/ 2156 w 33"/>
                                  <a:gd name="T55" fmla="*/ 631 h 225"/>
                                  <a:gd name="T56" fmla="*/ 3388 w 33"/>
                                  <a:gd name="T57" fmla="*/ 0 h 225"/>
                                  <a:gd name="T58" fmla="*/ 4928 w 33"/>
                                  <a:gd name="T59" fmla="*/ 0 h 225"/>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33" h="225">
                                    <a:moveTo>
                                      <a:pt x="3" y="61"/>
                                    </a:moveTo>
                                    <a:lnTo>
                                      <a:pt x="28" y="61"/>
                                    </a:lnTo>
                                    <a:lnTo>
                                      <a:pt x="28" y="225"/>
                                    </a:lnTo>
                                    <a:lnTo>
                                      <a:pt x="3" y="225"/>
                                    </a:lnTo>
                                    <a:lnTo>
                                      <a:pt x="3" y="61"/>
                                    </a:lnTo>
                                    <a:close/>
                                    <a:moveTo>
                                      <a:pt x="16" y="0"/>
                                    </a:moveTo>
                                    <a:lnTo>
                                      <a:pt x="20" y="0"/>
                                    </a:lnTo>
                                    <a:lnTo>
                                      <a:pt x="24" y="2"/>
                                    </a:lnTo>
                                    <a:lnTo>
                                      <a:pt x="28" y="5"/>
                                    </a:lnTo>
                                    <a:lnTo>
                                      <a:pt x="30" y="7"/>
                                    </a:lnTo>
                                    <a:lnTo>
                                      <a:pt x="33" y="12"/>
                                    </a:lnTo>
                                    <a:lnTo>
                                      <a:pt x="33" y="16"/>
                                    </a:lnTo>
                                    <a:lnTo>
                                      <a:pt x="33" y="21"/>
                                    </a:lnTo>
                                    <a:lnTo>
                                      <a:pt x="30" y="25"/>
                                    </a:lnTo>
                                    <a:lnTo>
                                      <a:pt x="28" y="28"/>
                                    </a:lnTo>
                                    <a:lnTo>
                                      <a:pt x="24" y="30"/>
                                    </a:lnTo>
                                    <a:lnTo>
                                      <a:pt x="20" y="33"/>
                                    </a:lnTo>
                                    <a:lnTo>
                                      <a:pt x="16" y="33"/>
                                    </a:lnTo>
                                    <a:lnTo>
                                      <a:pt x="11" y="33"/>
                                    </a:lnTo>
                                    <a:lnTo>
                                      <a:pt x="7" y="30"/>
                                    </a:lnTo>
                                    <a:lnTo>
                                      <a:pt x="5" y="28"/>
                                    </a:lnTo>
                                    <a:lnTo>
                                      <a:pt x="1" y="25"/>
                                    </a:lnTo>
                                    <a:lnTo>
                                      <a:pt x="0" y="21"/>
                                    </a:lnTo>
                                    <a:lnTo>
                                      <a:pt x="0" y="16"/>
                                    </a:lnTo>
                                    <a:lnTo>
                                      <a:pt x="0" y="12"/>
                                    </a:lnTo>
                                    <a:lnTo>
                                      <a:pt x="1" y="7"/>
                                    </a:lnTo>
                                    <a:lnTo>
                                      <a:pt x="5" y="5"/>
                                    </a:lnTo>
                                    <a:lnTo>
                                      <a:pt x="7" y="2"/>
                                    </a:lnTo>
                                    <a:lnTo>
                                      <a:pt x="11" y="0"/>
                                    </a:lnTo>
                                    <a:lnTo>
                                      <a:pt x="16" y="0"/>
                                    </a:lnTo>
                                    <a:close/>
                                  </a:path>
                                </a:pathLst>
                              </a:custGeom>
                              <a:solidFill>
                                <a:schemeClr val="bg1">
                                  <a:lumMod val="100000"/>
                                  <a:lumOff val="0"/>
                                </a:schemeClr>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52" name="Freeform 109"/>
                            <wps:cNvSpPr>
                              <a:spLocks/>
                            </wps:cNvSpPr>
                            <wps:spPr bwMode="auto">
                              <a:xfrm>
                                <a:off x="6342" y="3782"/>
                                <a:ext cx="331" cy="540"/>
                              </a:xfrm>
                              <a:custGeom>
                                <a:avLst/>
                                <a:gdLst>
                                  <a:gd name="T0" fmla="*/ 23188 w 104"/>
                                  <a:gd name="T1" fmla="*/ 634 h 170"/>
                                  <a:gd name="T2" fmla="*/ 28588 w 104"/>
                                  <a:gd name="T3" fmla="*/ 8246 h 170"/>
                                  <a:gd name="T4" fmla="*/ 27000 w 104"/>
                                  <a:gd name="T5" fmla="*/ 8246 h 170"/>
                                  <a:gd name="T6" fmla="*/ 23188 w 104"/>
                                  <a:gd name="T7" fmla="*/ 7294 h 170"/>
                                  <a:gd name="T8" fmla="*/ 14294 w 104"/>
                                  <a:gd name="T9" fmla="*/ 6977 h 170"/>
                                  <a:gd name="T10" fmla="*/ 10482 w 104"/>
                                  <a:gd name="T11" fmla="*/ 8246 h 170"/>
                                  <a:gd name="T12" fmla="*/ 8576 w 104"/>
                                  <a:gd name="T13" fmla="*/ 9832 h 170"/>
                                  <a:gd name="T14" fmla="*/ 7623 w 104"/>
                                  <a:gd name="T15" fmla="*/ 13003 h 170"/>
                                  <a:gd name="T16" fmla="*/ 8576 w 104"/>
                                  <a:gd name="T17" fmla="*/ 15857 h 170"/>
                                  <a:gd name="T18" fmla="*/ 10482 w 104"/>
                                  <a:gd name="T19" fmla="*/ 18395 h 170"/>
                                  <a:gd name="T20" fmla="*/ 13341 w 104"/>
                                  <a:gd name="T21" fmla="*/ 20297 h 170"/>
                                  <a:gd name="T22" fmla="*/ 20329 w 104"/>
                                  <a:gd name="T23" fmla="*/ 22835 h 170"/>
                                  <a:gd name="T24" fmla="*/ 29223 w 104"/>
                                  <a:gd name="T25" fmla="*/ 27592 h 170"/>
                                  <a:gd name="T26" fmla="*/ 32717 w 104"/>
                                  <a:gd name="T27" fmla="*/ 33300 h 170"/>
                                  <a:gd name="T28" fmla="*/ 33035 w 104"/>
                                  <a:gd name="T29" fmla="*/ 37423 h 170"/>
                                  <a:gd name="T30" fmla="*/ 29859 w 104"/>
                                  <a:gd name="T31" fmla="*/ 46621 h 170"/>
                                  <a:gd name="T32" fmla="*/ 21917 w 104"/>
                                  <a:gd name="T33" fmla="*/ 52012 h 170"/>
                                  <a:gd name="T34" fmla="*/ 11753 w 104"/>
                                  <a:gd name="T35" fmla="*/ 53915 h 170"/>
                                  <a:gd name="T36" fmla="*/ 0 w 104"/>
                                  <a:gd name="T37" fmla="*/ 51695 h 170"/>
                                  <a:gd name="T38" fmla="*/ 0 w 104"/>
                                  <a:gd name="T39" fmla="*/ 43766 h 170"/>
                                  <a:gd name="T40" fmla="*/ 5718 w 104"/>
                                  <a:gd name="T41" fmla="*/ 45986 h 170"/>
                                  <a:gd name="T42" fmla="*/ 10165 w 104"/>
                                  <a:gd name="T43" fmla="*/ 46621 h 170"/>
                                  <a:gd name="T44" fmla="*/ 16200 w 104"/>
                                  <a:gd name="T45" fmla="*/ 46303 h 170"/>
                                  <a:gd name="T46" fmla="*/ 22870 w 104"/>
                                  <a:gd name="T47" fmla="*/ 43132 h 170"/>
                                  <a:gd name="T48" fmla="*/ 25412 w 104"/>
                                  <a:gd name="T49" fmla="*/ 38375 h 170"/>
                                  <a:gd name="T50" fmla="*/ 24459 w 104"/>
                                  <a:gd name="T51" fmla="*/ 35520 h 170"/>
                                  <a:gd name="T52" fmla="*/ 22870 w 104"/>
                                  <a:gd name="T53" fmla="*/ 33300 h 170"/>
                                  <a:gd name="T54" fmla="*/ 19694 w 104"/>
                                  <a:gd name="T55" fmla="*/ 31398 h 170"/>
                                  <a:gd name="T56" fmla="*/ 12706 w 104"/>
                                  <a:gd name="T57" fmla="*/ 28543 h 170"/>
                                  <a:gd name="T58" fmla="*/ 4129 w 104"/>
                                  <a:gd name="T59" fmla="*/ 23152 h 170"/>
                                  <a:gd name="T60" fmla="*/ 318 w 104"/>
                                  <a:gd name="T61" fmla="*/ 17443 h 170"/>
                                  <a:gd name="T62" fmla="*/ 0 w 104"/>
                                  <a:gd name="T63" fmla="*/ 13637 h 170"/>
                                  <a:gd name="T64" fmla="*/ 2859 w 104"/>
                                  <a:gd name="T65" fmla="*/ 5392 h 170"/>
                                  <a:gd name="T66" fmla="*/ 9529 w 104"/>
                                  <a:gd name="T67" fmla="*/ 1269 h 170"/>
                                  <a:gd name="T68" fmla="*/ 17788 w 104"/>
                                  <a:gd name="T69" fmla="*/ 0 h 170"/>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04" h="170">
                                    <a:moveTo>
                                      <a:pt x="56" y="0"/>
                                    </a:moveTo>
                                    <a:lnTo>
                                      <a:pt x="73" y="2"/>
                                    </a:lnTo>
                                    <a:lnTo>
                                      <a:pt x="90" y="4"/>
                                    </a:lnTo>
                                    <a:lnTo>
                                      <a:pt x="90" y="26"/>
                                    </a:lnTo>
                                    <a:lnTo>
                                      <a:pt x="89" y="27"/>
                                    </a:lnTo>
                                    <a:lnTo>
                                      <a:pt x="85" y="26"/>
                                    </a:lnTo>
                                    <a:lnTo>
                                      <a:pt x="80" y="25"/>
                                    </a:lnTo>
                                    <a:lnTo>
                                      <a:pt x="73" y="23"/>
                                    </a:lnTo>
                                    <a:lnTo>
                                      <a:pt x="53" y="22"/>
                                    </a:lnTo>
                                    <a:lnTo>
                                      <a:pt x="45" y="22"/>
                                    </a:lnTo>
                                    <a:lnTo>
                                      <a:pt x="39" y="23"/>
                                    </a:lnTo>
                                    <a:lnTo>
                                      <a:pt x="33" y="26"/>
                                    </a:lnTo>
                                    <a:lnTo>
                                      <a:pt x="30" y="29"/>
                                    </a:lnTo>
                                    <a:lnTo>
                                      <a:pt x="27" y="31"/>
                                    </a:lnTo>
                                    <a:lnTo>
                                      <a:pt x="26" y="36"/>
                                    </a:lnTo>
                                    <a:lnTo>
                                      <a:pt x="24" y="41"/>
                                    </a:lnTo>
                                    <a:lnTo>
                                      <a:pt x="24" y="46"/>
                                    </a:lnTo>
                                    <a:lnTo>
                                      <a:pt x="27" y="50"/>
                                    </a:lnTo>
                                    <a:lnTo>
                                      <a:pt x="30" y="54"/>
                                    </a:lnTo>
                                    <a:lnTo>
                                      <a:pt x="33" y="58"/>
                                    </a:lnTo>
                                    <a:lnTo>
                                      <a:pt x="37" y="60"/>
                                    </a:lnTo>
                                    <a:lnTo>
                                      <a:pt x="42" y="64"/>
                                    </a:lnTo>
                                    <a:lnTo>
                                      <a:pt x="50" y="67"/>
                                    </a:lnTo>
                                    <a:lnTo>
                                      <a:pt x="64" y="72"/>
                                    </a:lnTo>
                                    <a:lnTo>
                                      <a:pt x="80" y="80"/>
                                    </a:lnTo>
                                    <a:lnTo>
                                      <a:pt x="92" y="87"/>
                                    </a:lnTo>
                                    <a:lnTo>
                                      <a:pt x="101" y="100"/>
                                    </a:lnTo>
                                    <a:lnTo>
                                      <a:pt x="103" y="105"/>
                                    </a:lnTo>
                                    <a:lnTo>
                                      <a:pt x="104" y="112"/>
                                    </a:lnTo>
                                    <a:lnTo>
                                      <a:pt x="104" y="118"/>
                                    </a:lnTo>
                                    <a:lnTo>
                                      <a:pt x="101" y="133"/>
                                    </a:lnTo>
                                    <a:lnTo>
                                      <a:pt x="94" y="147"/>
                                    </a:lnTo>
                                    <a:lnTo>
                                      <a:pt x="83" y="158"/>
                                    </a:lnTo>
                                    <a:lnTo>
                                      <a:pt x="69" y="164"/>
                                    </a:lnTo>
                                    <a:lnTo>
                                      <a:pt x="54" y="169"/>
                                    </a:lnTo>
                                    <a:lnTo>
                                      <a:pt x="37" y="170"/>
                                    </a:lnTo>
                                    <a:lnTo>
                                      <a:pt x="17" y="168"/>
                                    </a:lnTo>
                                    <a:lnTo>
                                      <a:pt x="0" y="163"/>
                                    </a:lnTo>
                                    <a:lnTo>
                                      <a:pt x="0" y="140"/>
                                    </a:lnTo>
                                    <a:lnTo>
                                      <a:pt x="0" y="138"/>
                                    </a:lnTo>
                                    <a:lnTo>
                                      <a:pt x="9" y="142"/>
                                    </a:lnTo>
                                    <a:lnTo>
                                      <a:pt x="18" y="145"/>
                                    </a:lnTo>
                                    <a:lnTo>
                                      <a:pt x="26" y="146"/>
                                    </a:lnTo>
                                    <a:lnTo>
                                      <a:pt x="32" y="147"/>
                                    </a:lnTo>
                                    <a:lnTo>
                                      <a:pt x="39" y="147"/>
                                    </a:lnTo>
                                    <a:lnTo>
                                      <a:pt x="51" y="146"/>
                                    </a:lnTo>
                                    <a:lnTo>
                                      <a:pt x="64" y="141"/>
                                    </a:lnTo>
                                    <a:lnTo>
                                      <a:pt x="72" y="136"/>
                                    </a:lnTo>
                                    <a:lnTo>
                                      <a:pt x="78" y="129"/>
                                    </a:lnTo>
                                    <a:lnTo>
                                      <a:pt x="80" y="121"/>
                                    </a:lnTo>
                                    <a:lnTo>
                                      <a:pt x="80" y="115"/>
                                    </a:lnTo>
                                    <a:lnTo>
                                      <a:pt x="77" y="112"/>
                                    </a:lnTo>
                                    <a:lnTo>
                                      <a:pt x="74" y="108"/>
                                    </a:lnTo>
                                    <a:lnTo>
                                      <a:pt x="72" y="105"/>
                                    </a:lnTo>
                                    <a:lnTo>
                                      <a:pt x="68" y="101"/>
                                    </a:lnTo>
                                    <a:lnTo>
                                      <a:pt x="62" y="99"/>
                                    </a:lnTo>
                                    <a:lnTo>
                                      <a:pt x="55" y="95"/>
                                    </a:lnTo>
                                    <a:lnTo>
                                      <a:pt x="40" y="90"/>
                                    </a:lnTo>
                                    <a:lnTo>
                                      <a:pt x="26" y="82"/>
                                    </a:lnTo>
                                    <a:lnTo>
                                      <a:pt x="13" y="73"/>
                                    </a:lnTo>
                                    <a:lnTo>
                                      <a:pt x="4" y="60"/>
                                    </a:lnTo>
                                    <a:lnTo>
                                      <a:pt x="1" y="55"/>
                                    </a:lnTo>
                                    <a:lnTo>
                                      <a:pt x="0" y="49"/>
                                    </a:lnTo>
                                    <a:lnTo>
                                      <a:pt x="0" y="43"/>
                                    </a:lnTo>
                                    <a:lnTo>
                                      <a:pt x="3" y="29"/>
                                    </a:lnTo>
                                    <a:lnTo>
                                      <a:pt x="9" y="17"/>
                                    </a:lnTo>
                                    <a:lnTo>
                                      <a:pt x="18" y="9"/>
                                    </a:lnTo>
                                    <a:lnTo>
                                      <a:pt x="30" y="4"/>
                                    </a:lnTo>
                                    <a:lnTo>
                                      <a:pt x="42" y="0"/>
                                    </a:lnTo>
                                    <a:lnTo>
                                      <a:pt x="56" y="0"/>
                                    </a:lnTo>
                                    <a:close/>
                                  </a:path>
                                </a:pathLst>
                              </a:custGeom>
                              <a:solidFill>
                                <a:schemeClr val="bg1">
                                  <a:lumMod val="100000"/>
                                  <a:lumOff val="0"/>
                                </a:schemeClr>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53" name="Freeform 110"/>
                            <wps:cNvSpPr>
                              <a:spLocks/>
                            </wps:cNvSpPr>
                            <wps:spPr bwMode="auto">
                              <a:xfrm>
                                <a:off x="7044" y="3782"/>
                                <a:ext cx="406" cy="521"/>
                              </a:xfrm>
                              <a:custGeom>
                                <a:avLst/>
                                <a:gdLst>
                                  <a:gd name="T0" fmla="*/ 953 w 128"/>
                                  <a:gd name="T1" fmla="*/ 0 h 164"/>
                                  <a:gd name="T2" fmla="*/ 40342 w 128"/>
                                  <a:gd name="T3" fmla="*/ 0 h 164"/>
                                  <a:gd name="T4" fmla="*/ 40660 w 128"/>
                                  <a:gd name="T5" fmla="*/ 317 h 164"/>
                                  <a:gd name="T6" fmla="*/ 13024 w 128"/>
                                  <a:gd name="T7" fmla="*/ 44718 h 164"/>
                                  <a:gd name="T8" fmla="*/ 40342 w 128"/>
                                  <a:gd name="T9" fmla="*/ 44718 h 164"/>
                                  <a:gd name="T10" fmla="*/ 40342 w 128"/>
                                  <a:gd name="T11" fmla="*/ 52012 h 164"/>
                                  <a:gd name="T12" fmla="*/ 0 w 128"/>
                                  <a:gd name="T13" fmla="*/ 52012 h 164"/>
                                  <a:gd name="T14" fmla="*/ 0 w 128"/>
                                  <a:gd name="T15" fmla="*/ 52012 h 164"/>
                                  <a:gd name="T16" fmla="*/ 27318 w 128"/>
                                  <a:gd name="T17" fmla="*/ 7294 h 164"/>
                                  <a:gd name="T18" fmla="*/ 953 w 128"/>
                                  <a:gd name="T19" fmla="*/ 7294 h 164"/>
                                  <a:gd name="T20" fmla="*/ 953 w 128"/>
                                  <a:gd name="T21" fmla="*/ 0 h 16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28" h="164">
                                    <a:moveTo>
                                      <a:pt x="3" y="0"/>
                                    </a:moveTo>
                                    <a:lnTo>
                                      <a:pt x="127" y="0"/>
                                    </a:lnTo>
                                    <a:lnTo>
                                      <a:pt x="128" y="1"/>
                                    </a:lnTo>
                                    <a:lnTo>
                                      <a:pt x="41" y="141"/>
                                    </a:lnTo>
                                    <a:lnTo>
                                      <a:pt x="127" y="141"/>
                                    </a:lnTo>
                                    <a:lnTo>
                                      <a:pt x="127" y="164"/>
                                    </a:lnTo>
                                    <a:lnTo>
                                      <a:pt x="0" y="164"/>
                                    </a:lnTo>
                                    <a:lnTo>
                                      <a:pt x="86" y="23"/>
                                    </a:lnTo>
                                    <a:lnTo>
                                      <a:pt x="3" y="23"/>
                                    </a:lnTo>
                                    <a:lnTo>
                                      <a:pt x="3" y="0"/>
                                    </a:lnTo>
                                    <a:close/>
                                  </a:path>
                                </a:pathLst>
                              </a:custGeom>
                              <a:solidFill>
                                <a:schemeClr val="bg1">
                                  <a:lumMod val="100000"/>
                                  <a:lumOff val="0"/>
                                </a:schemeClr>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54" name="Freeform 111"/>
                            <wps:cNvSpPr>
                              <a:spLocks noEditPoints="1"/>
                            </wps:cNvSpPr>
                            <wps:spPr bwMode="auto">
                              <a:xfrm>
                                <a:off x="7520" y="3782"/>
                                <a:ext cx="483" cy="540"/>
                              </a:xfrm>
                              <a:custGeom>
                                <a:avLst/>
                                <a:gdLst>
                                  <a:gd name="T0" fmla="*/ 24301 w 151"/>
                                  <a:gd name="T1" fmla="*/ 6977 h 170"/>
                                  <a:gd name="T2" fmla="*/ 19185 w 151"/>
                                  <a:gd name="T3" fmla="*/ 7929 h 170"/>
                                  <a:gd name="T4" fmla="*/ 15028 w 151"/>
                                  <a:gd name="T5" fmla="*/ 9832 h 170"/>
                                  <a:gd name="T6" fmla="*/ 11831 w 151"/>
                                  <a:gd name="T7" fmla="*/ 12686 h 170"/>
                                  <a:gd name="T8" fmla="*/ 9912 w 151"/>
                                  <a:gd name="T9" fmla="*/ 16809 h 170"/>
                                  <a:gd name="T10" fmla="*/ 8314 w 151"/>
                                  <a:gd name="T11" fmla="*/ 21566 h 170"/>
                                  <a:gd name="T12" fmla="*/ 7674 w 151"/>
                                  <a:gd name="T13" fmla="*/ 26958 h 170"/>
                                  <a:gd name="T14" fmla="*/ 8314 w 151"/>
                                  <a:gd name="T15" fmla="*/ 32032 h 170"/>
                                  <a:gd name="T16" fmla="*/ 9912 w 151"/>
                                  <a:gd name="T17" fmla="*/ 36472 h 170"/>
                                  <a:gd name="T18" fmla="*/ 11831 w 151"/>
                                  <a:gd name="T19" fmla="*/ 40595 h 170"/>
                                  <a:gd name="T20" fmla="*/ 15028 w 151"/>
                                  <a:gd name="T21" fmla="*/ 43766 h 170"/>
                                  <a:gd name="T22" fmla="*/ 19185 w 151"/>
                                  <a:gd name="T23" fmla="*/ 45986 h 170"/>
                                  <a:gd name="T24" fmla="*/ 24301 w 151"/>
                                  <a:gd name="T25" fmla="*/ 46621 h 170"/>
                                  <a:gd name="T26" fmla="*/ 29098 w 151"/>
                                  <a:gd name="T27" fmla="*/ 45986 h 170"/>
                                  <a:gd name="T28" fmla="*/ 33255 w 151"/>
                                  <a:gd name="T29" fmla="*/ 44401 h 170"/>
                                  <a:gd name="T30" fmla="*/ 36452 w 151"/>
                                  <a:gd name="T31" fmla="*/ 40912 h 170"/>
                                  <a:gd name="T32" fmla="*/ 38371 w 151"/>
                                  <a:gd name="T33" fmla="*/ 37423 h 170"/>
                                  <a:gd name="T34" fmla="*/ 39650 w 151"/>
                                  <a:gd name="T35" fmla="*/ 32666 h 170"/>
                                  <a:gd name="T36" fmla="*/ 40289 w 151"/>
                                  <a:gd name="T37" fmla="*/ 27275 h 170"/>
                                  <a:gd name="T38" fmla="*/ 39650 w 151"/>
                                  <a:gd name="T39" fmla="*/ 21883 h 170"/>
                                  <a:gd name="T40" fmla="*/ 38371 w 151"/>
                                  <a:gd name="T41" fmla="*/ 17126 h 170"/>
                                  <a:gd name="T42" fmla="*/ 36452 w 151"/>
                                  <a:gd name="T43" fmla="*/ 13003 h 170"/>
                                  <a:gd name="T44" fmla="*/ 33255 w 151"/>
                                  <a:gd name="T45" fmla="*/ 9832 h 170"/>
                                  <a:gd name="T46" fmla="*/ 29098 w 151"/>
                                  <a:gd name="T47" fmla="*/ 7929 h 170"/>
                                  <a:gd name="T48" fmla="*/ 24301 w 151"/>
                                  <a:gd name="T49" fmla="*/ 6977 h 170"/>
                                  <a:gd name="T50" fmla="*/ 24301 w 151"/>
                                  <a:gd name="T51" fmla="*/ 0 h 170"/>
                                  <a:gd name="T52" fmla="*/ 31016 w 151"/>
                                  <a:gd name="T53" fmla="*/ 951 h 170"/>
                                  <a:gd name="T54" fmla="*/ 36772 w 151"/>
                                  <a:gd name="T55" fmla="*/ 3806 h 170"/>
                                  <a:gd name="T56" fmla="*/ 41888 w 151"/>
                                  <a:gd name="T57" fmla="*/ 7929 h 170"/>
                                  <a:gd name="T58" fmla="*/ 45085 w 151"/>
                                  <a:gd name="T59" fmla="*/ 13637 h 170"/>
                                  <a:gd name="T60" fmla="*/ 47643 w 151"/>
                                  <a:gd name="T61" fmla="*/ 19663 h 170"/>
                                  <a:gd name="T62" fmla="*/ 48283 w 151"/>
                                  <a:gd name="T63" fmla="*/ 26958 h 170"/>
                                  <a:gd name="T64" fmla="*/ 47643 w 151"/>
                                  <a:gd name="T65" fmla="*/ 34252 h 170"/>
                                  <a:gd name="T66" fmla="*/ 45085 w 151"/>
                                  <a:gd name="T67" fmla="*/ 40595 h 170"/>
                                  <a:gd name="T68" fmla="*/ 41248 w 151"/>
                                  <a:gd name="T69" fmla="*/ 45986 h 170"/>
                                  <a:gd name="T70" fmla="*/ 36452 w 151"/>
                                  <a:gd name="T71" fmla="*/ 50426 h 170"/>
                                  <a:gd name="T72" fmla="*/ 30696 w 151"/>
                                  <a:gd name="T73" fmla="*/ 52964 h 170"/>
                                  <a:gd name="T74" fmla="*/ 23662 w 151"/>
                                  <a:gd name="T75" fmla="*/ 53915 h 170"/>
                                  <a:gd name="T76" fmla="*/ 17267 w 151"/>
                                  <a:gd name="T77" fmla="*/ 52964 h 170"/>
                                  <a:gd name="T78" fmla="*/ 11511 w 151"/>
                                  <a:gd name="T79" fmla="*/ 50426 h 170"/>
                                  <a:gd name="T80" fmla="*/ 6395 w 151"/>
                                  <a:gd name="T81" fmla="*/ 45986 h 170"/>
                                  <a:gd name="T82" fmla="*/ 2878 w 151"/>
                                  <a:gd name="T83" fmla="*/ 40595 h 170"/>
                                  <a:gd name="T84" fmla="*/ 959 w 151"/>
                                  <a:gd name="T85" fmla="*/ 34252 h 170"/>
                                  <a:gd name="T86" fmla="*/ 0 w 151"/>
                                  <a:gd name="T87" fmla="*/ 27275 h 170"/>
                                  <a:gd name="T88" fmla="*/ 959 w 151"/>
                                  <a:gd name="T89" fmla="*/ 19980 h 170"/>
                                  <a:gd name="T90" fmla="*/ 3198 w 151"/>
                                  <a:gd name="T91" fmla="*/ 13637 h 170"/>
                                  <a:gd name="T92" fmla="*/ 7035 w 151"/>
                                  <a:gd name="T93" fmla="*/ 7929 h 170"/>
                                  <a:gd name="T94" fmla="*/ 11511 w 151"/>
                                  <a:gd name="T95" fmla="*/ 3806 h 170"/>
                                  <a:gd name="T96" fmla="*/ 17587 w 151"/>
                                  <a:gd name="T97" fmla="*/ 951 h 170"/>
                                  <a:gd name="T98" fmla="*/ 24301 w 151"/>
                                  <a:gd name="T99" fmla="*/ 0 h 170"/>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151" h="170">
                                    <a:moveTo>
                                      <a:pt x="76" y="22"/>
                                    </a:moveTo>
                                    <a:lnTo>
                                      <a:pt x="60" y="25"/>
                                    </a:lnTo>
                                    <a:lnTo>
                                      <a:pt x="47" y="31"/>
                                    </a:lnTo>
                                    <a:lnTo>
                                      <a:pt x="37" y="40"/>
                                    </a:lnTo>
                                    <a:lnTo>
                                      <a:pt x="31" y="53"/>
                                    </a:lnTo>
                                    <a:lnTo>
                                      <a:pt x="26" y="68"/>
                                    </a:lnTo>
                                    <a:lnTo>
                                      <a:pt x="24" y="85"/>
                                    </a:lnTo>
                                    <a:lnTo>
                                      <a:pt x="26" y="101"/>
                                    </a:lnTo>
                                    <a:lnTo>
                                      <a:pt x="31" y="115"/>
                                    </a:lnTo>
                                    <a:lnTo>
                                      <a:pt x="37" y="128"/>
                                    </a:lnTo>
                                    <a:lnTo>
                                      <a:pt x="47" y="138"/>
                                    </a:lnTo>
                                    <a:lnTo>
                                      <a:pt x="60" y="145"/>
                                    </a:lnTo>
                                    <a:lnTo>
                                      <a:pt x="76" y="147"/>
                                    </a:lnTo>
                                    <a:lnTo>
                                      <a:pt x="91" y="145"/>
                                    </a:lnTo>
                                    <a:lnTo>
                                      <a:pt x="104" y="140"/>
                                    </a:lnTo>
                                    <a:lnTo>
                                      <a:pt x="114" y="129"/>
                                    </a:lnTo>
                                    <a:lnTo>
                                      <a:pt x="120" y="118"/>
                                    </a:lnTo>
                                    <a:lnTo>
                                      <a:pt x="124" y="103"/>
                                    </a:lnTo>
                                    <a:lnTo>
                                      <a:pt x="126" y="86"/>
                                    </a:lnTo>
                                    <a:lnTo>
                                      <a:pt x="124" y="69"/>
                                    </a:lnTo>
                                    <a:lnTo>
                                      <a:pt x="120" y="54"/>
                                    </a:lnTo>
                                    <a:lnTo>
                                      <a:pt x="114" y="41"/>
                                    </a:lnTo>
                                    <a:lnTo>
                                      <a:pt x="104" y="31"/>
                                    </a:lnTo>
                                    <a:lnTo>
                                      <a:pt x="91" y="25"/>
                                    </a:lnTo>
                                    <a:lnTo>
                                      <a:pt x="76" y="22"/>
                                    </a:lnTo>
                                    <a:close/>
                                    <a:moveTo>
                                      <a:pt x="76" y="0"/>
                                    </a:moveTo>
                                    <a:lnTo>
                                      <a:pt x="97" y="3"/>
                                    </a:lnTo>
                                    <a:lnTo>
                                      <a:pt x="115" y="12"/>
                                    </a:lnTo>
                                    <a:lnTo>
                                      <a:pt x="131" y="25"/>
                                    </a:lnTo>
                                    <a:lnTo>
                                      <a:pt x="141" y="43"/>
                                    </a:lnTo>
                                    <a:lnTo>
                                      <a:pt x="149" y="62"/>
                                    </a:lnTo>
                                    <a:lnTo>
                                      <a:pt x="151" y="85"/>
                                    </a:lnTo>
                                    <a:lnTo>
                                      <a:pt x="149" y="108"/>
                                    </a:lnTo>
                                    <a:lnTo>
                                      <a:pt x="141" y="128"/>
                                    </a:lnTo>
                                    <a:lnTo>
                                      <a:pt x="129" y="145"/>
                                    </a:lnTo>
                                    <a:lnTo>
                                      <a:pt x="114" y="159"/>
                                    </a:lnTo>
                                    <a:lnTo>
                                      <a:pt x="96" y="167"/>
                                    </a:lnTo>
                                    <a:lnTo>
                                      <a:pt x="74" y="170"/>
                                    </a:lnTo>
                                    <a:lnTo>
                                      <a:pt x="54" y="167"/>
                                    </a:lnTo>
                                    <a:lnTo>
                                      <a:pt x="36" y="159"/>
                                    </a:lnTo>
                                    <a:lnTo>
                                      <a:pt x="20" y="145"/>
                                    </a:lnTo>
                                    <a:lnTo>
                                      <a:pt x="9" y="128"/>
                                    </a:lnTo>
                                    <a:lnTo>
                                      <a:pt x="3" y="108"/>
                                    </a:lnTo>
                                    <a:lnTo>
                                      <a:pt x="0" y="86"/>
                                    </a:lnTo>
                                    <a:lnTo>
                                      <a:pt x="3" y="63"/>
                                    </a:lnTo>
                                    <a:lnTo>
                                      <a:pt x="10" y="43"/>
                                    </a:lnTo>
                                    <a:lnTo>
                                      <a:pt x="22" y="25"/>
                                    </a:lnTo>
                                    <a:lnTo>
                                      <a:pt x="36" y="12"/>
                                    </a:lnTo>
                                    <a:lnTo>
                                      <a:pt x="55" y="3"/>
                                    </a:lnTo>
                                    <a:lnTo>
                                      <a:pt x="76" y="0"/>
                                    </a:lnTo>
                                    <a:close/>
                                  </a:path>
                                </a:pathLst>
                              </a:custGeom>
                              <a:solidFill>
                                <a:schemeClr val="bg1">
                                  <a:lumMod val="100000"/>
                                  <a:lumOff val="0"/>
                                </a:schemeClr>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55" name="Freeform 112"/>
                            <wps:cNvSpPr>
                              <a:spLocks/>
                            </wps:cNvSpPr>
                            <wps:spPr bwMode="auto">
                              <a:xfrm>
                                <a:off x="8137" y="3782"/>
                                <a:ext cx="286" cy="527"/>
                              </a:xfrm>
                              <a:custGeom>
                                <a:avLst/>
                                <a:gdLst>
                                  <a:gd name="T0" fmla="*/ 20012 w 90"/>
                                  <a:gd name="T1" fmla="*/ 0 h 167"/>
                                  <a:gd name="T2" fmla="*/ 22235 w 90"/>
                                  <a:gd name="T3" fmla="*/ 0 h 167"/>
                                  <a:gd name="T4" fmla="*/ 24141 w 90"/>
                                  <a:gd name="T5" fmla="*/ 630 h 167"/>
                                  <a:gd name="T6" fmla="*/ 26682 w 90"/>
                                  <a:gd name="T7" fmla="*/ 946 h 167"/>
                                  <a:gd name="T8" fmla="*/ 28588 w 90"/>
                                  <a:gd name="T9" fmla="*/ 1891 h 167"/>
                                  <a:gd name="T10" fmla="*/ 25729 w 90"/>
                                  <a:gd name="T11" fmla="*/ 8512 h 167"/>
                                  <a:gd name="T12" fmla="*/ 22553 w 90"/>
                                  <a:gd name="T13" fmla="*/ 7251 h 167"/>
                                  <a:gd name="T14" fmla="*/ 18741 w 90"/>
                                  <a:gd name="T15" fmla="*/ 6935 h 167"/>
                                  <a:gd name="T16" fmla="*/ 14294 w 90"/>
                                  <a:gd name="T17" fmla="*/ 7881 h 167"/>
                                  <a:gd name="T18" fmla="*/ 10800 w 90"/>
                                  <a:gd name="T19" fmla="*/ 10718 h 167"/>
                                  <a:gd name="T20" fmla="*/ 7941 w 90"/>
                                  <a:gd name="T21" fmla="*/ 13871 h 167"/>
                                  <a:gd name="T22" fmla="*/ 7941 w 90"/>
                                  <a:gd name="T23" fmla="*/ 52646 h 167"/>
                                  <a:gd name="T24" fmla="*/ 0 w 90"/>
                                  <a:gd name="T25" fmla="*/ 52646 h 167"/>
                                  <a:gd name="T26" fmla="*/ 0 w 90"/>
                                  <a:gd name="T27" fmla="*/ 946 h 167"/>
                                  <a:gd name="T28" fmla="*/ 5400 w 90"/>
                                  <a:gd name="T29" fmla="*/ 946 h 167"/>
                                  <a:gd name="T30" fmla="*/ 6988 w 90"/>
                                  <a:gd name="T31" fmla="*/ 6935 h 167"/>
                                  <a:gd name="T32" fmla="*/ 11118 w 90"/>
                                  <a:gd name="T33" fmla="*/ 2837 h 167"/>
                                  <a:gd name="T34" fmla="*/ 15247 w 90"/>
                                  <a:gd name="T35" fmla="*/ 946 h 167"/>
                                  <a:gd name="T36" fmla="*/ 20012 w 90"/>
                                  <a:gd name="T37" fmla="*/ 0 h 16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90" h="167">
                                    <a:moveTo>
                                      <a:pt x="63" y="0"/>
                                    </a:moveTo>
                                    <a:lnTo>
                                      <a:pt x="70" y="0"/>
                                    </a:lnTo>
                                    <a:lnTo>
                                      <a:pt x="76" y="2"/>
                                    </a:lnTo>
                                    <a:lnTo>
                                      <a:pt x="84" y="3"/>
                                    </a:lnTo>
                                    <a:lnTo>
                                      <a:pt x="90" y="6"/>
                                    </a:lnTo>
                                    <a:lnTo>
                                      <a:pt x="81" y="27"/>
                                    </a:lnTo>
                                    <a:lnTo>
                                      <a:pt x="71" y="23"/>
                                    </a:lnTo>
                                    <a:lnTo>
                                      <a:pt x="59" y="22"/>
                                    </a:lnTo>
                                    <a:lnTo>
                                      <a:pt x="45" y="25"/>
                                    </a:lnTo>
                                    <a:lnTo>
                                      <a:pt x="34" y="34"/>
                                    </a:lnTo>
                                    <a:lnTo>
                                      <a:pt x="25" y="44"/>
                                    </a:lnTo>
                                    <a:lnTo>
                                      <a:pt x="25" y="167"/>
                                    </a:lnTo>
                                    <a:lnTo>
                                      <a:pt x="0" y="167"/>
                                    </a:lnTo>
                                    <a:lnTo>
                                      <a:pt x="0" y="3"/>
                                    </a:lnTo>
                                    <a:lnTo>
                                      <a:pt x="17" y="3"/>
                                    </a:lnTo>
                                    <a:lnTo>
                                      <a:pt x="22" y="22"/>
                                    </a:lnTo>
                                    <a:lnTo>
                                      <a:pt x="35" y="9"/>
                                    </a:lnTo>
                                    <a:lnTo>
                                      <a:pt x="48" y="3"/>
                                    </a:lnTo>
                                    <a:lnTo>
                                      <a:pt x="63" y="0"/>
                                    </a:lnTo>
                                    <a:close/>
                                  </a:path>
                                </a:pathLst>
                              </a:custGeom>
                              <a:solidFill>
                                <a:schemeClr val="bg1">
                                  <a:lumMod val="100000"/>
                                  <a:lumOff val="0"/>
                                </a:schemeClr>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56" name="Freeform 113"/>
                            <wps:cNvSpPr>
                              <a:spLocks noEditPoints="1"/>
                            </wps:cNvSpPr>
                            <wps:spPr bwMode="auto">
                              <a:xfrm>
                                <a:off x="8474" y="3754"/>
                                <a:ext cx="464" cy="793"/>
                              </a:xfrm>
                              <a:custGeom>
                                <a:avLst/>
                                <a:gdLst>
                                  <a:gd name="T0" fmla="*/ 9847 w 146"/>
                                  <a:gd name="T1" fmla="*/ 54647 h 251"/>
                                  <a:gd name="T2" fmla="*/ 7624 w 146"/>
                                  <a:gd name="T3" fmla="*/ 62228 h 251"/>
                                  <a:gd name="T4" fmla="*/ 10482 w 146"/>
                                  <a:gd name="T5" fmla="*/ 69494 h 251"/>
                                  <a:gd name="T6" fmla="*/ 16200 w 146"/>
                                  <a:gd name="T7" fmla="*/ 72337 h 251"/>
                                  <a:gd name="T8" fmla="*/ 25094 w 146"/>
                                  <a:gd name="T9" fmla="*/ 72021 h 251"/>
                                  <a:gd name="T10" fmla="*/ 33353 w 146"/>
                                  <a:gd name="T11" fmla="*/ 68230 h 251"/>
                                  <a:gd name="T12" fmla="*/ 38118 w 146"/>
                                  <a:gd name="T13" fmla="*/ 60017 h 251"/>
                                  <a:gd name="T14" fmla="*/ 35259 w 146"/>
                                  <a:gd name="T15" fmla="*/ 54331 h 251"/>
                                  <a:gd name="T16" fmla="*/ 27953 w 146"/>
                                  <a:gd name="T17" fmla="*/ 51804 h 251"/>
                                  <a:gd name="T18" fmla="*/ 18106 w 146"/>
                                  <a:gd name="T19" fmla="*/ 51489 h 251"/>
                                  <a:gd name="T20" fmla="*/ 20330 w 146"/>
                                  <a:gd name="T21" fmla="*/ 9792 h 251"/>
                                  <a:gd name="T22" fmla="*/ 13659 w 146"/>
                                  <a:gd name="T23" fmla="*/ 11372 h 251"/>
                                  <a:gd name="T24" fmla="*/ 9212 w 146"/>
                                  <a:gd name="T25" fmla="*/ 16742 h 251"/>
                                  <a:gd name="T26" fmla="*/ 9212 w 146"/>
                                  <a:gd name="T27" fmla="*/ 24323 h 251"/>
                                  <a:gd name="T28" fmla="*/ 13659 w 146"/>
                                  <a:gd name="T29" fmla="*/ 29693 h 251"/>
                                  <a:gd name="T30" fmla="*/ 20647 w 146"/>
                                  <a:gd name="T31" fmla="*/ 31272 h 251"/>
                                  <a:gd name="T32" fmla="*/ 27318 w 146"/>
                                  <a:gd name="T33" fmla="*/ 29693 h 251"/>
                                  <a:gd name="T34" fmla="*/ 31765 w 146"/>
                                  <a:gd name="T35" fmla="*/ 24323 h 251"/>
                                  <a:gd name="T36" fmla="*/ 31130 w 146"/>
                                  <a:gd name="T37" fmla="*/ 16742 h 251"/>
                                  <a:gd name="T38" fmla="*/ 26683 w 146"/>
                                  <a:gd name="T39" fmla="*/ 11372 h 251"/>
                                  <a:gd name="T40" fmla="*/ 20330 w 146"/>
                                  <a:gd name="T41" fmla="*/ 9792 h 251"/>
                                  <a:gd name="T42" fmla="*/ 46377 w 146"/>
                                  <a:gd name="T43" fmla="*/ 6633 h 251"/>
                                  <a:gd name="T44" fmla="*/ 36530 w 146"/>
                                  <a:gd name="T45" fmla="*/ 10108 h 251"/>
                                  <a:gd name="T46" fmla="*/ 39389 w 146"/>
                                  <a:gd name="T47" fmla="*/ 19900 h 251"/>
                                  <a:gd name="T48" fmla="*/ 36847 w 146"/>
                                  <a:gd name="T49" fmla="*/ 28745 h 251"/>
                                  <a:gd name="T50" fmla="*/ 30177 w 146"/>
                                  <a:gd name="T51" fmla="*/ 35694 h 251"/>
                                  <a:gd name="T52" fmla="*/ 20330 w 146"/>
                                  <a:gd name="T53" fmla="*/ 38222 h 251"/>
                                  <a:gd name="T54" fmla="*/ 10482 w 146"/>
                                  <a:gd name="T55" fmla="*/ 35694 h 251"/>
                                  <a:gd name="T56" fmla="*/ 8894 w 146"/>
                                  <a:gd name="T57" fmla="*/ 38853 h 251"/>
                                  <a:gd name="T58" fmla="*/ 8894 w 146"/>
                                  <a:gd name="T59" fmla="*/ 41380 h 251"/>
                                  <a:gd name="T60" fmla="*/ 10482 w 146"/>
                                  <a:gd name="T61" fmla="*/ 43276 h 251"/>
                                  <a:gd name="T62" fmla="*/ 13341 w 146"/>
                                  <a:gd name="T63" fmla="*/ 44539 h 251"/>
                                  <a:gd name="T64" fmla="*/ 25094 w 146"/>
                                  <a:gd name="T65" fmla="*/ 44539 h 251"/>
                                  <a:gd name="T66" fmla="*/ 36847 w 146"/>
                                  <a:gd name="T67" fmla="*/ 46434 h 251"/>
                                  <a:gd name="T68" fmla="*/ 43836 w 146"/>
                                  <a:gd name="T69" fmla="*/ 52120 h 251"/>
                                  <a:gd name="T70" fmla="*/ 46059 w 146"/>
                                  <a:gd name="T71" fmla="*/ 59386 h 251"/>
                                  <a:gd name="T72" fmla="*/ 41930 w 146"/>
                                  <a:gd name="T73" fmla="*/ 69494 h 251"/>
                                  <a:gd name="T74" fmla="*/ 32083 w 146"/>
                                  <a:gd name="T75" fmla="*/ 76759 h 251"/>
                                  <a:gd name="T76" fmla="*/ 19059 w 146"/>
                                  <a:gd name="T77" fmla="*/ 79286 h 251"/>
                                  <a:gd name="T78" fmla="*/ 8894 w 146"/>
                                  <a:gd name="T79" fmla="*/ 77391 h 251"/>
                                  <a:gd name="T80" fmla="*/ 2224 w 146"/>
                                  <a:gd name="T81" fmla="*/ 71073 h 251"/>
                                  <a:gd name="T82" fmla="*/ 0 w 146"/>
                                  <a:gd name="T83" fmla="*/ 62860 h 251"/>
                                  <a:gd name="T84" fmla="*/ 2859 w 146"/>
                                  <a:gd name="T85" fmla="*/ 53700 h 251"/>
                                  <a:gd name="T86" fmla="*/ 4765 w 146"/>
                                  <a:gd name="T87" fmla="*/ 48646 h 251"/>
                                  <a:gd name="T88" fmla="*/ 2859 w 146"/>
                                  <a:gd name="T89" fmla="*/ 46119 h 251"/>
                                  <a:gd name="T90" fmla="*/ 1906 w 146"/>
                                  <a:gd name="T91" fmla="*/ 42960 h 251"/>
                                  <a:gd name="T92" fmla="*/ 2859 w 146"/>
                                  <a:gd name="T93" fmla="*/ 36958 h 251"/>
                                  <a:gd name="T94" fmla="*/ 4447 w 146"/>
                                  <a:gd name="T95" fmla="*/ 30956 h 251"/>
                                  <a:gd name="T96" fmla="*/ 2224 w 146"/>
                                  <a:gd name="T97" fmla="*/ 26850 h 251"/>
                                  <a:gd name="T98" fmla="*/ 1271 w 146"/>
                                  <a:gd name="T99" fmla="*/ 19900 h 251"/>
                                  <a:gd name="T100" fmla="*/ 3494 w 146"/>
                                  <a:gd name="T101" fmla="*/ 11056 h 251"/>
                                  <a:gd name="T102" fmla="*/ 10482 w 146"/>
                                  <a:gd name="T103" fmla="*/ 5054 h 251"/>
                                  <a:gd name="T104" fmla="*/ 20647 w 146"/>
                                  <a:gd name="T105" fmla="*/ 2843 h 251"/>
                                  <a:gd name="T106" fmla="*/ 30812 w 146"/>
                                  <a:gd name="T107" fmla="*/ 5370 h 251"/>
                                  <a:gd name="T108" fmla="*/ 37800 w 146"/>
                                  <a:gd name="T109" fmla="*/ 1264 h 251"/>
                                  <a:gd name="T110" fmla="*/ 42248 w 146"/>
                                  <a:gd name="T111" fmla="*/ 0 h 251"/>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146" h="251">
                                    <a:moveTo>
                                      <a:pt x="38" y="163"/>
                                    </a:moveTo>
                                    <a:lnTo>
                                      <a:pt x="31" y="173"/>
                                    </a:lnTo>
                                    <a:lnTo>
                                      <a:pt x="25" y="186"/>
                                    </a:lnTo>
                                    <a:lnTo>
                                      <a:pt x="24" y="197"/>
                                    </a:lnTo>
                                    <a:lnTo>
                                      <a:pt x="25" y="210"/>
                                    </a:lnTo>
                                    <a:lnTo>
                                      <a:pt x="33" y="220"/>
                                    </a:lnTo>
                                    <a:lnTo>
                                      <a:pt x="41" y="225"/>
                                    </a:lnTo>
                                    <a:lnTo>
                                      <a:pt x="51" y="229"/>
                                    </a:lnTo>
                                    <a:lnTo>
                                      <a:pt x="64" y="230"/>
                                    </a:lnTo>
                                    <a:lnTo>
                                      <a:pt x="79" y="228"/>
                                    </a:lnTo>
                                    <a:lnTo>
                                      <a:pt x="93" y="224"/>
                                    </a:lnTo>
                                    <a:lnTo>
                                      <a:pt x="105" y="216"/>
                                    </a:lnTo>
                                    <a:lnTo>
                                      <a:pt x="116" y="204"/>
                                    </a:lnTo>
                                    <a:lnTo>
                                      <a:pt x="120" y="190"/>
                                    </a:lnTo>
                                    <a:lnTo>
                                      <a:pt x="118" y="179"/>
                                    </a:lnTo>
                                    <a:lnTo>
                                      <a:pt x="111" y="172"/>
                                    </a:lnTo>
                                    <a:lnTo>
                                      <a:pt x="101" y="167"/>
                                    </a:lnTo>
                                    <a:lnTo>
                                      <a:pt x="88" y="164"/>
                                    </a:lnTo>
                                    <a:lnTo>
                                      <a:pt x="74" y="163"/>
                                    </a:lnTo>
                                    <a:lnTo>
                                      <a:pt x="57" y="163"/>
                                    </a:lnTo>
                                    <a:lnTo>
                                      <a:pt x="38" y="163"/>
                                    </a:lnTo>
                                    <a:close/>
                                    <a:moveTo>
                                      <a:pt x="64" y="31"/>
                                    </a:moveTo>
                                    <a:lnTo>
                                      <a:pt x="54" y="32"/>
                                    </a:lnTo>
                                    <a:lnTo>
                                      <a:pt x="43" y="36"/>
                                    </a:lnTo>
                                    <a:lnTo>
                                      <a:pt x="37" y="41"/>
                                    </a:lnTo>
                                    <a:lnTo>
                                      <a:pt x="29" y="53"/>
                                    </a:lnTo>
                                    <a:lnTo>
                                      <a:pt x="27" y="64"/>
                                    </a:lnTo>
                                    <a:lnTo>
                                      <a:pt x="29" y="77"/>
                                    </a:lnTo>
                                    <a:lnTo>
                                      <a:pt x="37" y="89"/>
                                    </a:lnTo>
                                    <a:lnTo>
                                      <a:pt x="43" y="94"/>
                                    </a:lnTo>
                                    <a:lnTo>
                                      <a:pt x="54" y="98"/>
                                    </a:lnTo>
                                    <a:lnTo>
                                      <a:pt x="65" y="99"/>
                                    </a:lnTo>
                                    <a:lnTo>
                                      <a:pt x="75" y="98"/>
                                    </a:lnTo>
                                    <a:lnTo>
                                      <a:pt x="86" y="94"/>
                                    </a:lnTo>
                                    <a:lnTo>
                                      <a:pt x="92" y="89"/>
                                    </a:lnTo>
                                    <a:lnTo>
                                      <a:pt x="100" y="77"/>
                                    </a:lnTo>
                                    <a:lnTo>
                                      <a:pt x="101" y="66"/>
                                    </a:lnTo>
                                    <a:lnTo>
                                      <a:pt x="98" y="53"/>
                                    </a:lnTo>
                                    <a:lnTo>
                                      <a:pt x="92" y="41"/>
                                    </a:lnTo>
                                    <a:lnTo>
                                      <a:pt x="84" y="36"/>
                                    </a:lnTo>
                                    <a:lnTo>
                                      <a:pt x="75" y="32"/>
                                    </a:lnTo>
                                    <a:lnTo>
                                      <a:pt x="64" y="31"/>
                                    </a:lnTo>
                                    <a:close/>
                                    <a:moveTo>
                                      <a:pt x="138" y="0"/>
                                    </a:moveTo>
                                    <a:lnTo>
                                      <a:pt x="146" y="21"/>
                                    </a:lnTo>
                                    <a:lnTo>
                                      <a:pt x="132" y="25"/>
                                    </a:lnTo>
                                    <a:lnTo>
                                      <a:pt x="115" y="32"/>
                                    </a:lnTo>
                                    <a:lnTo>
                                      <a:pt x="122" y="46"/>
                                    </a:lnTo>
                                    <a:lnTo>
                                      <a:pt x="124" y="63"/>
                                    </a:lnTo>
                                    <a:lnTo>
                                      <a:pt x="123" y="78"/>
                                    </a:lnTo>
                                    <a:lnTo>
                                      <a:pt x="116" y="91"/>
                                    </a:lnTo>
                                    <a:lnTo>
                                      <a:pt x="107" y="104"/>
                                    </a:lnTo>
                                    <a:lnTo>
                                      <a:pt x="95" y="113"/>
                                    </a:lnTo>
                                    <a:lnTo>
                                      <a:pt x="81" y="118"/>
                                    </a:lnTo>
                                    <a:lnTo>
                                      <a:pt x="64" y="121"/>
                                    </a:lnTo>
                                    <a:lnTo>
                                      <a:pt x="47" y="119"/>
                                    </a:lnTo>
                                    <a:lnTo>
                                      <a:pt x="33" y="113"/>
                                    </a:lnTo>
                                    <a:lnTo>
                                      <a:pt x="29" y="118"/>
                                    </a:lnTo>
                                    <a:lnTo>
                                      <a:pt x="28" y="123"/>
                                    </a:lnTo>
                                    <a:lnTo>
                                      <a:pt x="28" y="127"/>
                                    </a:lnTo>
                                    <a:lnTo>
                                      <a:pt x="28" y="131"/>
                                    </a:lnTo>
                                    <a:lnTo>
                                      <a:pt x="29" y="135"/>
                                    </a:lnTo>
                                    <a:lnTo>
                                      <a:pt x="33" y="137"/>
                                    </a:lnTo>
                                    <a:lnTo>
                                      <a:pt x="37" y="140"/>
                                    </a:lnTo>
                                    <a:lnTo>
                                      <a:pt x="42" y="141"/>
                                    </a:lnTo>
                                    <a:lnTo>
                                      <a:pt x="47" y="141"/>
                                    </a:lnTo>
                                    <a:lnTo>
                                      <a:pt x="79" y="141"/>
                                    </a:lnTo>
                                    <a:lnTo>
                                      <a:pt x="100" y="144"/>
                                    </a:lnTo>
                                    <a:lnTo>
                                      <a:pt x="116" y="147"/>
                                    </a:lnTo>
                                    <a:lnTo>
                                      <a:pt x="129" y="155"/>
                                    </a:lnTo>
                                    <a:lnTo>
                                      <a:pt x="138" y="165"/>
                                    </a:lnTo>
                                    <a:lnTo>
                                      <a:pt x="143" y="176"/>
                                    </a:lnTo>
                                    <a:lnTo>
                                      <a:pt x="145" y="188"/>
                                    </a:lnTo>
                                    <a:lnTo>
                                      <a:pt x="142" y="205"/>
                                    </a:lnTo>
                                    <a:lnTo>
                                      <a:pt x="132" y="220"/>
                                    </a:lnTo>
                                    <a:lnTo>
                                      <a:pt x="118" y="233"/>
                                    </a:lnTo>
                                    <a:lnTo>
                                      <a:pt x="101" y="243"/>
                                    </a:lnTo>
                                    <a:lnTo>
                                      <a:pt x="81" y="250"/>
                                    </a:lnTo>
                                    <a:lnTo>
                                      <a:pt x="60" y="251"/>
                                    </a:lnTo>
                                    <a:lnTo>
                                      <a:pt x="43" y="250"/>
                                    </a:lnTo>
                                    <a:lnTo>
                                      <a:pt x="28" y="245"/>
                                    </a:lnTo>
                                    <a:lnTo>
                                      <a:pt x="16" y="236"/>
                                    </a:lnTo>
                                    <a:lnTo>
                                      <a:pt x="7" y="225"/>
                                    </a:lnTo>
                                    <a:lnTo>
                                      <a:pt x="1" y="213"/>
                                    </a:lnTo>
                                    <a:lnTo>
                                      <a:pt x="0" y="199"/>
                                    </a:lnTo>
                                    <a:lnTo>
                                      <a:pt x="2" y="186"/>
                                    </a:lnTo>
                                    <a:lnTo>
                                      <a:pt x="9" y="170"/>
                                    </a:lnTo>
                                    <a:lnTo>
                                      <a:pt x="19" y="158"/>
                                    </a:lnTo>
                                    <a:lnTo>
                                      <a:pt x="15" y="154"/>
                                    </a:lnTo>
                                    <a:lnTo>
                                      <a:pt x="11" y="150"/>
                                    </a:lnTo>
                                    <a:lnTo>
                                      <a:pt x="9" y="146"/>
                                    </a:lnTo>
                                    <a:lnTo>
                                      <a:pt x="7" y="141"/>
                                    </a:lnTo>
                                    <a:lnTo>
                                      <a:pt x="6" y="136"/>
                                    </a:lnTo>
                                    <a:lnTo>
                                      <a:pt x="6" y="131"/>
                                    </a:lnTo>
                                    <a:lnTo>
                                      <a:pt x="9" y="117"/>
                                    </a:lnTo>
                                    <a:lnTo>
                                      <a:pt x="18" y="103"/>
                                    </a:lnTo>
                                    <a:lnTo>
                                      <a:pt x="14" y="98"/>
                                    </a:lnTo>
                                    <a:lnTo>
                                      <a:pt x="10" y="91"/>
                                    </a:lnTo>
                                    <a:lnTo>
                                      <a:pt x="7" y="85"/>
                                    </a:lnTo>
                                    <a:lnTo>
                                      <a:pt x="5" y="75"/>
                                    </a:lnTo>
                                    <a:lnTo>
                                      <a:pt x="4" y="63"/>
                                    </a:lnTo>
                                    <a:lnTo>
                                      <a:pt x="6" y="49"/>
                                    </a:lnTo>
                                    <a:lnTo>
                                      <a:pt x="11" y="35"/>
                                    </a:lnTo>
                                    <a:lnTo>
                                      <a:pt x="22" y="25"/>
                                    </a:lnTo>
                                    <a:lnTo>
                                      <a:pt x="33" y="16"/>
                                    </a:lnTo>
                                    <a:lnTo>
                                      <a:pt x="48" y="11"/>
                                    </a:lnTo>
                                    <a:lnTo>
                                      <a:pt x="65" y="9"/>
                                    </a:lnTo>
                                    <a:lnTo>
                                      <a:pt x="82" y="11"/>
                                    </a:lnTo>
                                    <a:lnTo>
                                      <a:pt x="97" y="17"/>
                                    </a:lnTo>
                                    <a:lnTo>
                                      <a:pt x="107" y="9"/>
                                    </a:lnTo>
                                    <a:lnTo>
                                      <a:pt x="119" y="4"/>
                                    </a:lnTo>
                                    <a:lnTo>
                                      <a:pt x="125" y="2"/>
                                    </a:lnTo>
                                    <a:lnTo>
                                      <a:pt x="133" y="0"/>
                                    </a:lnTo>
                                    <a:lnTo>
                                      <a:pt x="138" y="0"/>
                                    </a:lnTo>
                                    <a:close/>
                                  </a:path>
                                </a:pathLst>
                              </a:custGeom>
                              <a:solidFill>
                                <a:schemeClr val="bg1">
                                  <a:lumMod val="100000"/>
                                  <a:lumOff val="0"/>
                                </a:schemeClr>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034B896" id="Group 60" o:spid="_x0000_s1026" style="position:absolute;margin-left:-41.65pt;margin-top:-33.3pt;width:538.55pt;height:761.55pt;z-index:-251665408" coordorigin="585,1035" coordsize="10771,15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">
                <v:shapetype id="_x0000_t202" coordsize="21600,21600" o:spt="202" path="m,l,21600r21600,l21600,xe">
                  <v:stroke joinstyle="miter"/>
                  <v:path gradientshapeok="t" o:connecttype="rect"/>
                </v:shapetype>
                <v:shape id="Text Box 2" o:spid="_x0000_s1027" type="#_x0000_t202" style="position:absolute;left:7530;top:1035;width:3120;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sdt>
                        <w:sdtPr>
                          <w:id w:val="417084489"/>
                          <w:lock w:val="sdtLocked"/>
                        </w:sdtPr>
                        <w:sdtEndPr>
                          <w:rPr>
                            <w:rStyle w:val="KoptekstChar"/>
                            <w:noProof/>
                            <w:color w:val="FFFFFF" w:themeColor="background1"/>
                            <w:sz w:val="32"/>
                            <w:szCs w:val="32"/>
                            <w:lang w:eastAsia="en-GB"/>
                          </w:rPr>
                        </w:sdtEndPr>
                        <w:sdtContent>
                          <w:p w14:paraId="0C97C202" w14:textId="77777777" w:rsidR="001A6FA8" w:rsidRDefault="001A6FA8" w:rsidP="00C173C2">
                            <w:pPr>
                              <w:spacing w:before="60"/>
                              <w:jc w:val="right"/>
                              <w:rPr>
                                <w:rStyle w:val="KoptekstChar"/>
                              </w:rPr>
                            </w:pPr>
                            <w:r w:rsidRPr="00FB382E">
                              <w:rPr>
                                <w:rStyle w:val="KoptekstChar"/>
                              </w:rPr>
                              <w:t xml:space="preserve">/ </w:t>
                            </w:r>
                            <w:r>
                              <w:rPr>
                                <w:rStyle w:val="KoptekstChar"/>
                              </w:rPr>
                              <w:t>rapport</w:t>
                            </w:r>
                          </w:p>
                        </w:sdtContent>
                      </w:sdt>
                      <w:p w14:paraId="34FA7123" w14:textId="77777777" w:rsidR="001A6FA8" w:rsidRDefault="001A6FA8"/>
                    </w:txbxContent>
                  </v:textbox>
                </v:shape>
                <v:group id="Group 59" o:spid="_x0000_s1028" style="position:absolute;left:585;top:6106;width:10771;height:10160" coordorigin="585,6106" coordsize="10771,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451" o:spid="_x0000_s1029" style="position:absolute;left:585;top:7171;width:10770;height:9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" fillcolor="#39b9be" stroked="f" strokeweight="2pt"/>
                  <v:group id="Group 450" o:spid="_x0000_s1030" style="position:absolute;left:585;top:6106;width:10771;height:1061" coordsize="68275,6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lowchart: Manual Input 31" o:spid="_x0000_s1031" style="position:absolute;left:-305;top:305;width:6731;height:6121;rotation:90;visibility:visible;mso-wrap-style:square;v-text-anchor:middle" coordsize="10000,9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" path="m,3370l10000,r,9181l,9181,,3370xe" fillcolor="#e4e4e4 [3214]" stroked="f" strokeweight="2pt">
                      <v:path arrowok="t" o:connecttype="custom" o:connectlocs="0,149804;453064,0;453064,408116;0,408116;0,149804" o:connectangles="0,0,0,0,0"/>
                    </v:shape>
                    <v:shape id="Flowchart: Manual Input 31" o:spid="_x0000_s1032" style="position:absolute;left:32674;top:-28860;width:6738;height:64465;rotation:-90;visibility:visible;mso-wrap-style:square;v-text-anchor:middle" coordsize="10011,10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" path="m11,1717c69,1707,-41,369,17,359l10011,r,10011l11,10011r,-8294xe" fillcolor="#147178 [3215]" stroked="f" strokeweight="2pt">
                      <v:path arrowok="t" o:connecttype="custom" o:connectlocs="498,7119696;770,1488626;453535,0;453535,41511506;498,41511506;498,7119696" o:connectangles="0,0,0,0,0,0"/>
                    </v:shape>
                    <v:shape id="Freeform 92" o:spid="_x0000_s1033" style="position:absolute;left:2247;top:1454;width:1614;height:3654;visibility:visible;mso-wrap-style:square;v-text-anchor:top" coordsize="508,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" path="m,l3,,5,1,9,3r5,6l22,16r7,12l38,44,50,65,62,92r12,33l83,148r9,25l100,200r8,27l114,251r15,62l146,378r14,64l174,507r11,33l200,571r15,31l232,632r14,32l256,699r7,21l273,738r12,16l299,766r14,12l333,787r21,4l377,789r22,-5l420,774r20,-13l455,747r13,-16l474,713r3,-11l477,691r,-9l472,660r-8,-16l452,630,435,618r-8,-2l415,609r-14,-6l386,594r-8,-5l369,580r-9,-12l351,557r-6,-13l340,531r,-11l342,509r9,-7l360,501r10,5l381,513r11,9l404,529r11,4l424,531r11,-2l445,525r10,-3l465,520r13,l492,525r16,10l508,844r-16,-1l474,840r-18,-3l435,833r-24,-1l383,832r-24,5l338,846r-16,12l306,874r-11,18l286,911r-4,11l278,936r-2,16l273,964r-1,11l272,980r4,4l286,990r15,9l322,1009r24,10l373,1030r31,10l437,1048r35,5l508,1054r,97l474,1147r-31,-7l413,1127r-30,-17l356,1092r-25,-20l309,1051r-18,-20l276,1013,265,996r-6,-12l256,972r-2,-13l251,945r-1,-11l250,926r-3,-29l245,865r-3,-35l236,797,223,764,208,731,190,700,172,672,159,646r-6,-15l146,610r-8,-19l133,576r-5,-18l122,536r-7,-24l110,485r-5,-25l100,433,95,410,91,391,88,377r-1,-8l74,306,63,251,51,203,42,162,35,126,27,95,20,71,15,51,10,34,8,23,4,12,3,6,1,2,,1,,xe" fillcolor="#147178" stroked="f" strokeweight="0">
                      <v:path arrowok="t" o:connecttype="custom" o:connectlocs="5045,1006;22202,16124;50463,65499;83766,149138;108996,228748;147347,380911;186709,544157;234141,636866;265427,725543;301761,771896;357269,797089;423878,779959;472321,736629;481404,696320;468282,648958;430941,620742;389565,598573;363325,572373;343140,535087;354241,505865;384516,516951;418830,537103;449108,529043;482411,524005;512690,850496;460209,843442;386537,838404;324973,864604;288639,918014;278548,959329;274510,987545;303778,1006691;376443,1037930;476359,1061108;478376,1155829;386537,1118546;311851,1059092;267447,1003669;256346,966383;252308,933129;244235,836388;209922,736629;160469,650974;139274,595551;123125,540125;105968,463541;91839,394010;74682,308355;42387,163246;20185,71547;8073,23178;1010,2016;0,0" o:connectangles="0,0,0,0,0,0,0,0,0,0,0,0,0,0,0,0,0,0,0,0,0,0,0,0,0,0,0,0,0,0,0,0,0,0,0,0,0,0,0,0,0,0,0,0,0,0,0,0,0,0,0,0,0"/>
                    </v:shape>
                    <v:shape id="Freeform 93" o:spid="_x0000_s1034" style="position:absolute;left:1574;top:2043;width:673;height:2055;visibility:visible;mso-wrap-style:square;v-text-anchor:top" coordsize="211,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" path="m200,r5,16l209,35r2,25l210,85r-4,28l196,143r-17,29l155,209r-24,42l110,296,92,343r-9,46l79,430r,39l82,504r1,20l83,545r,23l81,590r-5,22l67,630,54,644r-8,5l43,649r,-4l45,637r1,-10l46,612,45,591,40,568,29,541,20,518,13,497,6,472,2,446,,418,,386,5,351r5,-22l18,305r9,-26l38,255,49,235,63,212,82,187r20,-25l126,135r21,-28l167,79,183,52,195,25,200,xe" fillcolor="#147178" stroked="f" strokeweight="0">
                      <v:path arrowok="t" o:connecttype="custom" o:connectlocs="203597,0;208687,16044;212760,35093;214795,60159;213778,85227;209705,113300;199527,143381;182220,172459;157788,209559;133356,251669;111980,296791;93655,343916;84492,390038;80422,431148;80422,470253;83474,505346;84492,525399;84492,546456;84492,569517;82457,591574;77366,613634;68206,631680;54972,645720;46826,650732;43774,650732;43774,646720;45809,638700;46826,628675;46826,613634;45809,592578;40718,569517;29523,542444;20359,519383;13234,498326;6108,473261;2035,447189;0,419116;0,387030;5091,351937;10181,329877;18324,305815;27485,279746;38683,255681;49882,235628;64133,212564;83474,187499;103833,162434;128266,135361;149645,107284;170004,79211;186290,52138;198506,25065;203597,0" o:connectangles="0,0,0,0,0,0,0,0,0,0,0,0,0,0,0,0,0,0,0,0,0,0,0,0,0,0,0,0,0,0,0,0,0,0,0,0,0,0,0,0,0,0,0,0,0,0,0,0,0,0,0,0,0"/>
                    </v:shape>
                    <v:shape id="Freeform 94" o:spid="_x0000_s1035" style="position:absolute;left:2051;top:2688;width:743;height:2271;visibility:visible;mso-wrap-style:square;v-text-anchor:top" coordsize="235,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" path="m77,r1,2l81,4r5,7l91,18r5,12l103,44r5,18l112,83r2,27l114,140r-2,35l106,215r-9,46l88,308r-3,43l86,391r4,36l96,460r10,29l118,514r13,22l144,552r27,30l191,609r15,23l218,651r8,18l231,683r2,11l235,703r-2,7l232,713r,4l231,717,219,705,206,693,191,682,174,669,156,657,138,644,119,630,101,615,83,600,67,582,50,561,36,540,23,515,13,489,6,459,1,426,,390,4,351r6,-45l22,257,38,205,51,164,62,127,69,96,74,69,77,48,78,30r,-13l78,8,77,2,77,xe" fillcolor="#147178" stroked="f" strokeweight="0">
                      <v:path arrowok="t" o:connecttype="custom" o:connectlocs="78002,2005;86005,11035;96005,30093;108004,62194;114005,110341;112003,175545;97004,261814;85002,352094;90004,428332;106006,490523;131005,537673;171007,583815;206007,633970;226008,671085;233008,696164;233008,712213;232009,719236;219008,707200;191008,684125;156005,659049;119003,631965;83004,601872;50002,562749;23001,516607;6001,460430;0,391217;10000,306956;38000,205638;62001,127395;74003,69216;78002,30093;78002,8026;77003,0" o:connectangles="0,0,0,0,0,0,0,0,0,0,0,0,0,0,0,0,0,0,0,0,0,0,0,0,0,0,0,0,0,0,0,0,0"/>
                    </v:shape>
                    <v:shape id="Freeform 95" o:spid="_x0000_s1036" style="position:absolute;left:1462;top:1090;width:508;height:799;visibility:visible;mso-wrap-style:square;v-text-anchor:top" coordsize="159,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" path="m152,r1,4l155,12r3,11l159,37r,18l158,74r-6,21l141,114r-16,19l103,151,72,173,46,197,25,224,7,253,2,221,,192,5,164r9,-24l27,119,41,101,58,86,73,74,89,64r11,-7l109,51r3,-1l117,46r8,-6l134,31r7,-9l148,12,152,xe" fillcolor="#147178" stroked="f" strokeweight="0">
                      <v:path arrowok="t" o:connecttype="custom" o:connectlocs="155231,0;156253,3992;158295,11972;161359,22944;162381,36912;162381,54869;161359,73824;155231,94772;143997,113726;127658,132681;105191,150638;73532,172587;46979,196529;25531,223464;7150,252396;2042,220473;0,191542;5106,163609;14297,139667;27573,118716;41873,100759;59235,85793;74551,73824;90894,63847;102127,56865;111319,50877;114383,49879;119489,45890;127658,39906;136850,30927;143997,21949;151148,11972;155231,0" o:connectangles="0,0,0,0,0,0,0,0,0,0,0,0,0,0,0,0,0,0,0,0,0,0,0,0,0,0,0,0,0,0,0,0,0"/>
                    </v:shape>
                    <v:shape id="Freeform 96" o:spid="_x0000_s1037" style="position:absolute;left:1350;top:1538;width:838;height:1263;visibility:visible;mso-wrap-style:square;v-text-anchor:top" coordsize="26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" path="m219,r3,l229,1r9,4l249,13r9,12l259,28r2,5l263,40r1,8l264,60r-3,13l255,88r-9,17l232,125r-19,22l187,172r-31,27l124,227r-24,27l82,278,69,301r-9,22l55,341r-1,17l54,372r1,10l58,390r1,5l60,397r-2,-1l54,392r-8,-5l37,379r-9,-9l18,359,10,345,4,330,,313,,294,5,272r9,-23l29,225,53,199,83,171r34,-29l145,116,167,94,185,75,199,57,209,43r6,-11l219,22r3,-8l222,9r,-5l220,1r,-1l219,xe" fillcolor="#147178" stroked="f" strokeweight="0">
                      <v:path arrowok="t" o:connecttype="custom" o:connectlocs="220819,0;223844,0;230901,1012;239976,5058;251067,13149;260142,25289;261151,28324;263167,33379;265183,40461;266192,48551;266192,60691;263167,73839;257117,89011;248042,106207;233926,126437;214769,148690;188553,173979;157296,201288;125030,229611;100830,256923;82679,281197;69573,304463;60498,326716;55457,344923;54448,362118;54448,376279;55457,386395;58482,394485;59488,399544;60498,401567;58482,400556;54448,396509;46382,391454;37307,383360;28232,374255;18150,363130;10085,348970;4034,333798;0,316599;0,297381;5041,275130;14116,251865;29241,227588;53442,201288;83689,172967;117971,143632;146202,117335;168387,95081;186538,75863;200653,57656;210735,43496;216785,32367;220819,22254;223844,14160;223844,9105;223844,4047;221826,1012;221826,0;220819,0" o:connectangles="0,0,0,0,0,0,0,0,0,0,0,0,0,0,0,0,0,0,0,0,0,0,0,0,0,0,0,0,0,0,0,0,0,0,0,0,0,0,0,0,0,0,0,0,0,0,0,0,0,0,0,0,0,0,0,0,0,0,0"/>
                    </v:shape>
                    <v:shape id="Freeform 97" o:spid="_x0000_s1038" style="position:absolute;left:2724;top:1707;width:673;height:545;visibility:visible;mso-wrap-style:square;v-text-anchor:top" coordsize="21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" path="m123,18r-13,1l100,24r-8,7l86,38r-3,2l80,40r-2,l77,41r-2,l74,43,73,57r4,12l84,79r11,7l107,91r13,1l133,91r12,-4l153,78r6,-12l159,50r-8,1l142,54r-9,2l124,60r-8,1l110,61r-5,-4l103,50r2,-7l109,40r6,l121,38r7,l133,37r1,-3l136,32r1,-3l137,27r,-4l137,22r-3,-2l123,18xm70,r30,1l124,5r22,8l162,23r16,11l188,47r9,16l203,78r4,15l210,110r1,14l211,139r-2,13l207,164r-2,8l196,171r-8,-4l183,158r-3,-9l183,141r6,-7l183,125r-9,-5l161,116r-15,-2l129,111r-17,-2l95,103,75,96,60,83,46,68,36,52,25,37,16,23,7,14,,9,37,3,70,xe" fillcolor="#147178" stroked="f" strokeweight="0">
                      <v:path arrowok="t" o:connecttype="custom" o:connectlocs="111980,19094;93655,31154;84492,40197;79404,40197;76349,41201;74314,57279;85512,79386;108924,91446;135391,91446;155753,78382;161861,50245;144555,54266;126231,60295;111980,61300;104854,50245;110962,40197;123175,38188;135391,37180;138447,32158;139464,27133;139464,22107;125213,18090;101798,1004;148628,13064;181203,34167;200544,63309;210722,93458;214795,124609;212760,152746;208687,172844;191381,167819;183238,149732;192398,134656;177130,120588;148628,114561;114014,109535;76349,96471;46826,68334;25450,37180;7126,14069;37666,3013" o:connectangles="0,0,0,0,0,0,0,0,0,0,0,0,0,0,0,0,0,0,0,0,0,0,0,0,0,0,0,0,0,0,0,0,0,0,0,0,0,0,0,0,0"/>
                      <o:lock v:ext="edit" verticies="t"/>
                    </v:shape>
                    <v:shape id="Freeform 98" o:spid="_x0000_s1039" style="position:absolute;left:5781;top:1875;width:1080;height:1205;visibility:visible;mso-wrap-style:square;v-text-anchor:top" coordsize="34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" path="m,l70,,170,288,270,r71,l210,380r-78,l,xe" fillcolor="white [3212]" stroked="f" strokeweight="0">
                      <v:path arrowok="t" o:connecttype="custom" o:connectlocs="0,0;70216,0;170529,289638;270839,0;342059,0;210651,382163;132409,382163;0,0" o:connectangles="0,0,0,0,0,0,0,0"/>
                    </v:shape>
                    <v:shape id="Freeform 99" o:spid="_x0000_s1040" style="position:absolute;left:7016;top:1763;width:216;height:1307;visibility:visible;mso-wrap-style:square;v-text-anchor:top" coordsize="67,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" path="m58,r9,l67,411,,411,,5,58,xe" fillcolor="white [3212]" stroked="f" strokeweight="0">
                      <v:path arrowok="t" o:connecttype="custom" o:connectlocs="60283,0;69639,0;69639,415518;0,415518;0,5056;60283,0" o:connectangles="0,0,0,0,0,0"/>
                    </v:shape>
                    <v:shape id="Freeform 100" o:spid="_x0000_s1041" style="position:absolute;left:7380;top:2099;width:871;height:977;visibility:visible;mso-wrap-style:square;v-text-anchor:top" coordsize="275,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" path="m136,183r-24,l94,186r-12,4l75,196r-5,9l68,216r2,13l76,239r8,8l95,252r14,1l120,253r11,-3l144,245r8,-7l159,229r4,-13l166,201r,-18l136,183xm121,r22,2l163,6r18,6l198,22r14,14l222,53r7,20l231,98r,109l232,220r5,10l244,239r14,8l275,252r-30,56l229,306r-17,-4l195,292,179,276r-17,13l144,299r-13,4l116,307r-17,1l77,306,55,301,41,294,29,285,17,273,8,257,3,238,,214,2,195,5,179r8,-14l23,153r15,-9l55,137r22,-4l104,132r18,l141,132r25,1l166,119r-3,-19l158,86,149,76,136,68,123,64,108,63,88,66,67,69,46,76,29,84,13,26,46,13,84,4,121,xe" fillcolor="white [3212]" stroked="f" strokeweight="0">
                      <v:path arrowok="t" o:connecttype="custom" o:connectlocs="112273,184101;82200,191143;70171,206233;70171,230375;84205,248485;109265,254521;131318,251505;152371,239432;163396,217300;166405,184101;121294,0;163396,6036;198483,22132;222542,53319;231562,98588;232567,221322;244596,240437;275670,253516;229558,307841;195475,293757;162396,290737;131318,304821;99240,309852;55133,302810;29069,286715;8020,258547;0,215286;5011,180076;23055,153919;55133,137824;104254,132793;141343,132793;166405,119714;158386,86518;136332,68409;108264,63378;67162,69415;29069,84504;46112,13078;121294,0" o:connectangles="0,0,0,0,0,0,0,0,0,0,0,0,0,0,0,0,0,0,0,0,0,0,0,0,0,0,0,0,0,0,0,0,0,0,0,0,0,0,0,0"/>
                      <o:lock v:ext="edit" verticies="t"/>
                    </v:shape>
                    <v:shape id="Freeform 101" o:spid="_x0000_s1042" style="position:absolute;left:8306;top:2099;width:870;height:977;visibility:visible;mso-wrap-style:square;v-text-anchor:top" coordsize="274,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" path="m134,183r-23,l92,186r-12,4l73,196r-5,9l66,216r2,13l74,239r9,8l94,252r13,1l118,253r11,-3l142,245r9,-7l157,229r5,-13l164,201r,-18l134,183xm119,r22,2l161,6r19,6l197,22r13,14l220,53r8,20l229,98r,109l232,220r3,10l242,239r14,8l274,252r-31,56l226,306r-16,-4l193,292,176,276r-16,13l142,299r-13,4l115,307r-18,1l75,306,53,301,39,294,27,285,15,273,7,257,1,238,,214,1,195,5,179r6,-14l21,153r14,-9l53,137r22,-4l103,132r17,l141,132r23,1l164,119r-2,-19l156,86,147,76,135,68,121,64,106,63,87,66,66,69,46,76,27,84,11,26,44,13,82,4,119,xe" fillcolor="white [3212]" stroked="f" strokeweight="0">
                      <v:path arrowok="t" o:connecttype="custom" o:connectlocs="111957,184101;80688,191143;68584,206233;68584,230375;83714,248485;107921,254521;130109,251505;152301,239432;163395,217300;165411,184101;120025,0;162385,6036;198697,22132;221894,53319;230972,98588;233998,221322;244083,240437;276358,253516;227946,307841;194661,293757;161379,290737;130109,304821;97834,309852;53457,302810;27234,286715;7062,258547;0,215286;5042,180076;21182,153919;53457,137824;103886,132793;142213,132793;165411,119714;157343,86518;136161,68409;106912,63378;66568,69415;27234,84504;44380,13078;120025,0" o:connectangles="0,0,0,0,0,0,0,0,0,0,0,0,0,0,0,0,0,0,0,0,0,0,0,0,0,0,0,0,0,0,0,0,0,0,0,0,0,0,0,0"/>
                      <o:lock v:ext="edit" verticies="t"/>
                    </v:shape>
                    <v:shape id="Freeform 102" o:spid="_x0000_s1043" style="position:absolute;left:9316;top:2099;width:838;height:958;visibility:visible;mso-wrap-style:square;v-text-anchor:top" coordsize="26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" path="m157,r21,3l198,7r18,8l232,26r14,14l256,58r6,23l265,107r,195l198,302r,-176l196,107,188,90,178,78,164,71,148,67,130,66r-21,1l86,73,66,84r,218l,302,,7r56,l62,30,92,15,124,4,157,xe" fillcolor="white [3212]" stroked="f" strokeweight="0">
                      <v:path arrowok="t" o:connecttype="custom" o:connectlocs="157111,0;178127,3017;198141,7042;216153,15090;232164,26158;246173,40242;256181,58349;262186,81490;265187,107648;265187,303826;198141,303826;198141,126761;196139,107648;188133,90544;178127,78470;164115,71428;148105,67406;130092,66400;109076,67406;86061,73442;66047,84507;66047,303826;0,303826;0,7042;56038,7042;62044,30180;92066,15090;124087,4026;157111,0" o:connectangles="0,0,0,0,0,0,0,0,0,0,0,0,0,0,0,0,0,0,0,0,0,0,0,0,0,0,0,0,0"/>
                    </v:shape>
                    <v:shape id="Freeform 103" o:spid="_x0000_s1044" style="position:absolute;left:10325;top:1763;width:852;height:1326;visibility:visible;mso-wrap-style:square;v-text-anchor:top" coordsize="268,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" path="m154,172r-24,3l109,182,93,195,82,208r-6,15l71,242r-2,22l71,286r6,20l87,325r11,12l109,346r16,5l141,352r21,-1l182,345r20,-11l202,178r-25,-5l154,172xm258,r10,l268,411r-50,l205,389r-16,12l169,410r-20,5l126,417r-24,-2l81,410,62,401,45,388,31,374,17,352,8,328,2,302,,276,2,244,8,216r9,-25l30,170,45,150,68,132,95,120r30,-8l158,109r20,2l202,113,202,5,258,xe" fillcolor="white [3212]" stroked="f" strokeweight="0">
                      <v:path arrowok="t" o:connecttype="custom" o:connectlocs="155519,173875;131281,176908;110073,183983;93917,197126;82809,210268;76750,225430;71698,244636;69680,266876;71698,289116;77758,309333;87858,328543;98966,340671;110073,349771;126233,354824;142389,355835;163597,354824;183794,348760;203990,337640;203990,179939;178745,174886;155519,173875;260540,0;270640,0;270640,415480;220147,415480;207020,393240;190861,405368;170664,414469;150467,419522;127240,421544;103006,419522;81798,414469;62609,405368;45442,392229;31305,378075;17167,355835;8078,331573;2019,305292;0,279007;2019,246658;8078,218354;17167,193081;30297,171852;45442,151635;68669,133439;95936,121308;126233,113222;159556,110188;179753,112211;203990,114230;203990,5056;260540,0" o:connectangles="0,0,0,0,0,0,0,0,0,0,0,0,0,0,0,0,0,0,0,0,0,0,0,0,0,0,0,0,0,0,0,0,0,0,0,0,0,0,0,0,0,0,0,0,0,0,0,0,0,0,0,0"/>
                      <o:lock v:ext="edit" verticies="t"/>
                    </v:shape>
                    <v:shape id="Freeform 104" o:spid="_x0000_s1045" style="position:absolute;left:11363;top:2099;width:801;height:977;visibility:visible;mso-wrap-style:square;v-text-anchor:top" coordsize="253,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" path="m136,66r-14,1l109,72,97,80,86,91r-9,17l72,127r120,l188,107,182,91,172,80,162,71,149,67,136,66xm135,r11,2l160,4r18,4l195,16r18,13l228,45r10,17l246,82r5,25l253,135r,44l73,179r8,22l92,218r14,11l123,238r18,5l160,245r26,-3l211,236r24,-11l237,225r,66l217,298r-22,5l173,307r-19,1l123,306,95,298,69,287,46,270,31,253,18,233,9,210,3,183,,155,3,126,8,100,17,77,28,58,42,40,63,23,85,11,109,3,135,xe" fillcolor="white [3212]" stroked="f" strokeweight="0">
                      <v:path arrowok="t" o:connecttype="custom" o:connectlocs="136233,66398;122208,67403;109186,72434;97165,80482;86147,91546;77130,108650;72122,127765;192329,127765;188320,107644;182311,91546;172294,80482;162277,71426;149255,67403;136233,66398;135230,0;146251,2011;160273,4025;178303,8048;195333,16095;213364,29174;228389,45272;238407,62373;246420,82493;251429,107644;253433,135813;253433,180076;73125,180076;81138,202207;92156,219311;106182,230375;123212,239432;141242,244463;160273,246474;186320,243454;211360,237417;235402,226353;237406,226353;237406,292751;217372,299793;195333,304821;173295,308846;154264,309852;123212,307841;95164,299793;69117,288726;46078,271622;31052,254521;18030,234401;9017,211264;3005,184101;0,155933;3005,126756;8013,100602;17030,77462;28048,58347;42073,40241;63108,23137;85147,11067;109186,3017;135230,0" o:connectangles="0,0,0,0,0,0,0,0,0,0,0,0,0,0,0,0,0,0,0,0,0,0,0,0,0,0,0,0,0,0,0,0,0,0,0,0,0,0,0,0,0,0,0,0,0,0,0,0,0,0,0,0,0,0,0,0,0,0,0,0"/>
                      <o:lock v:ext="edit" verticies="t"/>
                    </v:shape>
                    <v:shape id="Freeform 105" o:spid="_x0000_s1046" style="position:absolute;left:12317;top:2099;width:622;height:958;visibility:visible;mso-wrap-style:square;v-text-anchor:top" coordsize="198,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" path="m139,r14,2l169,3r16,4l198,13,177,80,151,69,127,66r-22,2l86,76,67,87r,215l,302,,7r57,l64,31,80,18,98,9,118,3,139,xe" fillcolor="white [3212]" stroked="f" strokeweight="0">
                      <v:path arrowok="t" o:connecttype="custom" o:connectlocs="137305,0;151133,2011;166938,3017;182742,7042;195584,13079;174842,80485;149157,69417;125449,66400;103720,68411;84950,76459;66183,87527;66183,303826;0,303826;0,7042;56304,7042;63218,31189;79025,18110;96806,9053;116559,3017;137305,0" o:connectangles="0,0,0,0,0,0,0,0,0,0,0,0,0,0,0,0,0,0,0,0"/>
                    </v:shape>
                    <v:shape id="Freeform 106" o:spid="_x0000_s1047" style="position:absolute;left:12934;top:2099;width:794;height:977;visibility:visible;mso-wrap-style:square;v-text-anchor:top" coordsize="25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" path="m135,66r-14,1l108,72,96,80,85,91r-9,17l71,127r120,l187,107,181,91,171,80,161,71,148,67,135,66xm134,r11,2l159,4r18,4l195,16r17,13l227,45r10,17l245,82r5,25l252,135r,44l72,179r8,22l91,218r14,11l122,238r18,5l159,245r26,-3l211,236r23,-11l236,225r,66l216,298r-22,5l172,307r-19,1l122,306,94,298,68,287,45,270,30,253,17,233,8,210,2,183,,155,2,126,7,100,16,77,27,58,41,40,62,23,84,11,108,3,134,xe" fillcolor="white [3212]" stroked="f" strokeweight="0">
                      <v:path arrowok="t" o:connecttype="custom" o:connectlocs="134044,66398;120143,67403;107234,72434;95321,80482;84397,91546;75462,108650;70496,127765;189646,127765;185673,107644;179718,91546;169787,80482;159859,71426;146950,67403;134044,66398;133052,0;143972,2011;157874,4025;175745,8048;193619,16095;210498,29174;225392,45272;235320,62373;243263,82493;248229,107644;250214,135813;250214,180076;71488,180076;79432,202207;90355,219311;104257,230375;121135,239432;139007,244463;157874,246474;183688,243454;209506,237417;232343,226353;234328,226353;234328,292751;214468,299793;192624,304821;170782,308846;151916,309852;121135,307841;93333,299793;67518,288726;44681,271622;29788,254521;16879,234401;7943,211264;1985,184101;0,155933;1985,126756;6951,100602;15886,77462;26810,58347;40708,40241;61560,23137;83405,11067;107234,3017;133052,0" o:connectangles="0,0,0,0,0,0,0,0,0,0,0,0,0,0,0,0,0,0,0,0,0,0,0,0,0,0,0,0,0,0,0,0,0,0,0,0,0,0,0,0,0,0,0,0,0,0,0,0,0,0,0,0,0,0,0,0,0,0,0,0"/>
                      <o:lock v:ext="edit" verticies="t"/>
                    </v:shape>
                    <v:shape id="Freeform 107" o:spid="_x0000_s1048" style="position:absolute;left:13888;top:2099;width:838;height:958;visibility:visible;mso-wrap-style:square;v-text-anchor:top" coordsize="26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" path="m158,r20,3l199,7r18,8l234,26r12,14l257,58r6,23l266,107r,195l199,302r,-176l196,107,189,90,178,78,164,71,149,67,132,66r-23,1l87,73,67,84r,218l,302,,7r57,l63,30,93,15,125,4,158,xe" fillcolor="white [3212]" stroked="f" strokeweight="0">
                      <v:path arrowok="t" o:connecttype="custom" o:connectlocs="156927,0;176790,3017;197645,7042;215524,15090;232410,26158;244327,40242;255253,58349;261210,81490;264191,107648;264191,303826;197645,303826;197645,126761;194668,107648;187715,90544;176790,78470;162884,71428;147986,67406;131103,66400;108260,67406;86409,73442;66545,84507;66545,303826;0,303826;0,7042;56612,7042;62573,30180;92366,15090;124150,4026;156927,0" o:connectangles="0,0,0,0,0,0,0,0,0,0,0,0,0,0,0,0,0,0,0,0,0,0,0,0,0,0,0,0,0"/>
                    </v:shape>
                    <v:shape id="Freeform 108" o:spid="_x0000_s1049" style="position:absolute;left:6118;top:3586;width:102;height:710;visibility:visible;mso-wrap-style:square;v-text-anchor:top" coordsize="33,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" path="m3,61r25,l28,225r-25,l3,61xm16,r4,l24,2r4,3l30,7r3,5l33,16r,5l30,25r-2,3l24,30r-4,3l16,33r-5,l7,30,5,28,1,25,,21,,16,,12,1,7,5,5,7,2,11,r5,xe" fillcolor="white [3212]" stroked="f" strokeweight="0">
                      <v:path arrowok="t" o:connecttype="custom" o:connectlocs="2856,60776;26659,60776;26659,224174;2856,224174;2856,60776;15232,0;19043,0;22851,1991;26659,4983;28563,6974;31419,11956;31419,15942;31419,20921;28563,24907;26659,27898;22851,29889;19043,32878;15232,32878;10472,32878;6664,29889;4760,27898;952,24907;0,20921;0,15942;0,11956;952,6974;4760,4983;6664,1991;10472,0;15232,0" o:connectangles="0,0,0,0,0,0,0,0,0,0,0,0,0,0,0,0,0,0,0,0,0,0,0,0,0,0,0,0,0,0"/>
                      <o:lock v:ext="edit" verticies="t"/>
                    </v:shape>
                    <v:shape id="Freeform 109" o:spid="_x0000_s1050" style="position:absolute;left:6342;top:3782;width:331;height:540;visibility:visible;mso-wrap-style:square;v-text-anchor:top" coordsize="104,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" path="m56,l73,2,90,4r,22l89,27,85,26,80,25,73,23,53,22r-8,l39,23r-6,3l30,29r-3,2l26,36r-2,5l24,46r3,4l30,54r3,4l37,60r5,4l50,67r14,5l80,80r12,7l101,100r2,5l104,112r,6l101,133r-7,14l83,158r-14,6l54,169r-17,1l17,168,,163,,140r,-2l9,142r9,3l26,146r6,1l39,147r12,-1l64,141r8,-5l78,129r2,-8l80,115r-3,-3l74,108r-2,-3l68,101,62,99,55,95,40,90,26,82,13,73,4,60,1,55,,49,,43,3,29,9,17,18,9,30,4,42,,56,xe" fillcolor="white [3212]" stroked="f" strokeweight="0">
                      <v:path arrowok="t" o:connecttype="custom" o:connectlocs="73800,2014;90987,26193;85933,26193;73800,23169;45493,22162;33361,26193;27295,31231;24262,41304;27295,50369;33361,58431;42460,64473;64701,72535;93008,87645;104128,105776;105140,118873;95032,148090;69755,165215;37406,171259;0,164208;0,139021;18199,146073;32352,148090;51560,147080;72788,137008;80879,121897;77845,112828;72788,105776;62680,99735;40439,90666;13141,73542;1012,55407;0,43318;9099,17128;30328,4031;56614,0" o:connectangles="0,0,0,0,0,0,0,0,0,0,0,0,0,0,0,0,0,0,0,0,0,0,0,0,0,0,0,0,0,0,0,0,0,0,0"/>
                    </v:shape>
                    <v:shape id="Freeform 110" o:spid="_x0000_s1051" style="position:absolute;left:7044;top:3782;width:406;height:521;visibility:visible;mso-wrap-style:square;v-text-anchor:top" coordsize="128,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" path="m3,l127,r1,1l41,141r86,l127,164,,164,86,23,3,23,3,xe" fillcolor="white [3212]" stroked="f" strokeweight="0">
                      <v:path arrowok="t" o:connecttype="custom" o:connectlocs="3023,0;127960,0;128968,1007;41311,142061;127960,142061;127960,165233;0,165233;0,165233;86649,23172;3023,23172;3023,0" o:connectangles="0,0,0,0,0,0,0,0,0,0,0"/>
                    </v:shape>
                    <v:shape id="Freeform 111" o:spid="_x0000_s1052" style="position:absolute;left:7520;top:3782;width:483;height:540;visibility:visible;mso-wrap-style:square;v-text-anchor:top" coordsize="15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" path="m76,22l60,25,47,31,37,40,31,53,26,68,24,85r2,16l31,115r6,13l47,138r13,7l76,147r15,-2l104,140r10,-11l120,118r4,-15l126,86,124,69,120,54,114,41,104,31,91,25,76,22xm76,l97,3r18,9l131,25r10,18l149,62r2,23l149,108r-8,20l129,145r-15,14l96,167r-22,3l54,167,36,159,20,145,9,128,3,108,,86,3,63,10,43,22,25,36,12,55,3,76,xe" fillcolor="white [3212]" stroked="f" strokeweight="0">
                      <v:path arrowok="t" o:connecttype="custom" o:connectlocs="77731,22162;61367,25186;48070,31231;37844,40297;31705,53393;26594,68504;24547,85631;26594,101749;31705,115852;37844,128949;48070,139021;61367,146073;77731,148090;93075,146073;106372,141038;116598,129956;122736,118873;126827,103763;128871,86638;126827,69511;122736,54400;116598,41304;106372,31231;93075,25186;77731,22162;77731,0;99210,3021;117622,12090;133986,25186;144212,43318;152394,62459;154442,85631;152394,108800;144212,128949;131939,146073;116598,160177;98187,168239;75687,171259;55232,168239;36820,160177;20456,146073;9206,128949;3068,108800;0,86638;3068,63466;10229,43318;22503,25186;36820,12090;56255,3021;77731,0" o:connectangles="0,0,0,0,0,0,0,0,0,0,0,0,0,0,0,0,0,0,0,0,0,0,0,0,0,0,0,0,0,0,0,0,0,0,0,0,0,0,0,0,0,0,0,0,0,0,0,0,0,0"/>
                      <o:lock v:ext="edit" verticies="t"/>
                    </v:shape>
                    <v:shape id="Freeform 112" o:spid="_x0000_s1053" style="position:absolute;left:8137;top:3782;width:286;height:527;visibility:visible;mso-wrap-style:square;v-text-anchor:top" coordsize="9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" path="m63,r7,l76,2r8,1l90,6,81,27,71,23,59,22,45,25,34,34,25,44r,123l,167,,3r17,l22,22,35,9,48,3,63,xe" fillcolor="white [3212]" stroked="f" strokeweight="0">
                      <v:path arrowok="t" o:connecttype="custom" o:connectlocs="63594,0;70658,0;76715,1988;84789,2985;90846,5967;81761,26861;71668,22882;59555,21885;45423,24870;34320,33823;25235,43773;25235,166134;0,166134;0,2985;17160,2985;22206,21885;35331,8953;48452,2985;63594,0" o:connectangles="0,0,0,0,0,0,0,0,0,0,0,0,0,0,0,0,0,0,0"/>
                    </v:shape>
                    <v:shape id="Freeform 113" o:spid="_x0000_s1054" style="position:absolute;left:8474;top:3754;width:464;height:793;visibility:visible;mso-wrap-style:square;v-text-anchor:top" coordsize="146,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" path="m38,163r-7,10l25,186r-1,11l25,210r8,10l41,225r10,4l64,230r15,-2l93,224r12,-8l116,204r4,-14l118,179r-7,-7l101,167,88,164,74,163r-17,l38,163xm64,31l54,32,43,36r-6,5l29,53,27,64r2,13l37,89r6,5l54,98r11,1l75,98,86,94r6,-5l100,77r1,-11l98,53,92,41,84,36,75,32,64,31xm138,r8,21l132,25r-17,7l122,46r2,17l123,78r-7,13l107,104r-12,9l81,118r-17,3l47,119,33,113r-4,5l28,123r,4l28,131r1,4l33,137r4,3l42,141r5,l79,141r21,3l116,147r13,8l138,165r5,11l145,188r-3,17l132,220r-14,13l101,243r-20,7l60,251,43,250,28,245,16,236,7,225,1,213,,199,2,186,9,170,19,158r-4,-4l11,150,9,146,7,141,6,136r,-5l9,117r9,-14l14,98,10,91,7,85,5,75,4,63,6,49,11,35,22,25,33,16,48,11,65,9r17,2l97,17,107,9,119,4r6,-2l133,r5,xe" fillcolor="white [3212]" stroked="f" strokeweight="0">
                      <v:path arrowok="t" o:connecttype="custom" o:connectlocs="31295,172650;24230,196601;33313,219557;51485,228539;79751,227540;105999,215563;121142,189615;112056,171651;88837,163668;57542,162672;64610,30936;43409,35928;29276,52894;29276,76845;43409,93811;65618,98800;86819,93811;100952,76845;98934,52894;84801,35928;64610,30936;147390,20956;116095,31935;125181,62871;117103,90816;95905,112770;64610,120757;33313,112770;28266,122751;28266,130734;33313,136725;42399,140715;79751,140715;117103,146702;139314,164666;146379,187622;133257,219557;101962,242510;60571,250493;28266,244506;7068,224545;0,198598;9086,169658;15144,153690;9086,145707;6057,135726;9086,116764;14133,97801;7068,84829;4039,62871;11104,34930;33313,15967;65618,8982;97923,16966;120132,3993;134268,0" o:connectangles="0,0,0,0,0,0,0,0,0,0,0,0,0,0,0,0,0,0,0,0,0,0,0,0,0,0,0,0,0,0,0,0,0,0,0,0,0,0,0,0,0,0,0,0,0,0,0,0,0,0,0,0,0,0,0,0"/>
                      <o:lock v:ext="edit" verticies="t"/>
                    </v:shape>
                  </v:group>
                </v:group>
              </v:group>
            </w:pict>
          </mc:Fallback>
        </mc:AlternateContent>
      </w:r>
    </w:p>
    <w:sdt>
      <w:sdtPr>
        <w:rPr>
          <w:rStyle w:val="TitelChar"/>
        </w:rPr>
        <w:alias w:val="Title"/>
        <w:tag w:val=""/>
        <w:id w:val="-1334378546"/>
        <w:placeholder>
          <w:docPart w:val="33C6BB2B353644638324D5C3B1B1DD67"/>
        </w:placeholder>
        <w:dataBinding w:prefixMappings="xmlns:ns0='http://purl.org/dc/elements/1.1/' xmlns:ns1='http://schemas.openxmlformats.org/package/2006/metadata/core-properties' " w:xpath="/ns1:coreProperties[1]/ns0:title[1]" w:storeItemID="{6C3C8BC8-F283-45AE-878A-BAB7291924A1}"/>
        <w:text/>
      </w:sdtPr>
      <w:sdtEndPr>
        <w:rPr>
          <w:rStyle w:val="TitelChar"/>
        </w:rPr>
      </w:sdtEndPr>
      <w:sdtContent>
        <w:p w14:paraId="461483A0" w14:textId="37BDCD9F" w:rsidR="00184325" w:rsidRDefault="00E52051" w:rsidP="00184325">
          <w:pPr>
            <w:rPr>
              <w:rStyle w:val="TitelChar"/>
            </w:rPr>
          </w:pPr>
          <w:r>
            <w:rPr>
              <w:rStyle w:val="TitelChar"/>
            </w:rPr>
            <w:t>O</w:t>
          </w:r>
          <w:r w:rsidR="00735D65">
            <w:rPr>
              <w:rStyle w:val="TitelChar"/>
            </w:rPr>
            <w:t>rganisatie van seizoensgriepvaccinatiecampagne</w:t>
          </w:r>
        </w:p>
      </w:sdtContent>
    </w:sdt>
    <w:p w14:paraId="1C0A7DD9" w14:textId="77777777" w:rsidR="000F321E" w:rsidRDefault="000F321E" w:rsidP="000F321E"/>
    <w:p w14:paraId="598AB6D0" w14:textId="77777777" w:rsidR="003103C9" w:rsidRPr="003103C9" w:rsidRDefault="00735D65" w:rsidP="003103C9">
      <w:pPr>
        <w:pStyle w:val="Ondertitel"/>
      </w:pPr>
      <w:r>
        <w:t>Handleiding voor woonzorgcentra</w:t>
      </w:r>
      <w:r w:rsidR="00906BBD">
        <w:t xml:space="preserve"> / </w:t>
      </w:r>
      <w:sdt>
        <w:sdtPr>
          <w:alias w:val="Publish Date"/>
          <w:tag w:val=""/>
          <w:id w:val="-449478654"/>
          <w:placeholder>
            <w:docPart w:val="C34B02D85AF74877BE884A94D172BF3F"/>
          </w:placeholder>
          <w:dataBinding w:prefixMappings="xmlns:ns0='http://schemas.microsoft.com/office/2006/coverPageProps' " w:xpath="/ns0:CoverPageProperties[1]/ns0:PublishDate[1]" w:storeItemID="{55AF091B-3C7A-41E3-B477-F2FDAA23CFDA}"/>
          <w:date w:fullDate="2017-05-31T00:00:00Z">
            <w:dateFormat w:val="d.MM.yyyy"/>
            <w:lid w:val="nl-BE"/>
            <w:storeMappedDataAs w:val="dateTime"/>
            <w:calendar w:val="gregorian"/>
          </w:date>
        </w:sdtPr>
        <w:sdtEndPr/>
        <w:sdtContent>
          <w:r>
            <w:t>31.05.2017</w:t>
          </w:r>
        </w:sdtContent>
      </w:sdt>
    </w:p>
    <w:p w14:paraId="39942041" w14:textId="77777777" w:rsidR="008D7CDA" w:rsidRDefault="00637EA7">
      <w:pPr>
        <w:tabs>
          <w:tab w:val="clear" w:pos="3686"/>
        </w:tabs>
        <w:spacing w:after="200" w:line="276" w:lineRule="auto"/>
      </w:pPr>
      <w:r>
        <w:rPr>
          <w:noProof/>
          <w:lang w:eastAsia="nl-BE"/>
        </w:rPr>
        <mc:AlternateContent>
          <mc:Choice Requires="wpg">
            <w:drawing>
              <wp:anchor distT="0" distB="0" distL="114300" distR="114300" simplePos="0" relativeHeight="251652096" behindDoc="1" locked="0" layoutInCell="1" allowOverlap="1" wp14:anchorId="39ABC7A8" wp14:editId="48AF47FC">
                <wp:simplePos x="0" y="0"/>
                <wp:positionH relativeFrom="column">
                  <wp:posOffset>-137160</wp:posOffset>
                </wp:positionH>
                <wp:positionV relativeFrom="paragraph">
                  <wp:posOffset>3087978</wp:posOffset>
                </wp:positionV>
                <wp:extent cx="1398905" cy="626110"/>
                <wp:effectExtent l="1270" t="8890" r="0" b="3175"/>
                <wp:wrapNone/>
                <wp:docPr id="2" name="Group 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8905" cy="626110"/>
                          <a:chOff x="0" y="0"/>
                          <a:chExt cx="13990" cy="6261"/>
                        </a:xfrm>
                      </wpg:grpSpPr>
                      <wps:wsp>
                        <wps:cNvPr id="3" name="Freeform 117"/>
                        <wps:cNvSpPr>
                          <a:spLocks noEditPoints="1"/>
                        </wps:cNvSpPr>
                        <wps:spPr bwMode="auto">
                          <a:xfrm>
                            <a:off x="0" y="0"/>
                            <a:ext cx="1386" cy="1638"/>
                          </a:xfrm>
                          <a:custGeom>
                            <a:avLst/>
                            <a:gdLst>
                              <a:gd name="T0" fmla="*/ 69627 w 436"/>
                              <a:gd name="T1" fmla="*/ 20678 h 515"/>
                              <a:gd name="T2" fmla="*/ 39424 w 436"/>
                              <a:gd name="T3" fmla="*/ 107841 h 515"/>
                              <a:gd name="T4" fmla="*/ 99513 w 436"/>
                              <a:gd name="T5" fmla="*/ 107841 h 515"/>
                              <a:gd name="T6" fmla="*/ 69627 w 436"/>
                              <a:gd name="T7" fmla="*/ 20678 h 515"/>
                              <a:gd name="T8" fmla="*/ 56592 w 436"/>
                              <a:gd name="T9" fmla="*/ 0 h 515"/>
                              <a:gd name="T10" fmla="*/ 82663 w 436"/>
                              <a:gd name="T11" fmla="*/ 0 h 515"/>
                              <a:gd name="T12" fmla="*/ 138619 w 436"/>
                              <a:gd name="T13" fmla="*/ 163830 h 515"/>
                              <a:gd name="T14" fmla="*/ 118907 w 436"/>
                              <a:gd name="T15" fmla="*/ 163830 h 515"/>
                              <a:gd name="T16" fmla="*/ 105872 w 436"/>
                              <a:gd name="T17" fmla="*/ 125656 h 515"/>
                              <a:gd name="T18" fmla="*/ 33383 w 436"/>
                              <a:gd name="T19" fmla="*/ 125656 h 515"/>
                              <a:gd name="T20" fmla="*/ 20348 w 436"/>
                              <a:gd name="T21" fmla="*/ 163830 h 515"/>
                              <a:gd name="T22" fmla="*/ 0 w 436"/>
                              <a:gd name="T23" fmla="*/ 163830 h 515"/>
                              <a:gd name="T24" fmla="*/ 56592 w 436"/>
                              <a:gd name="T25" fmla="*/ 0 h 51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36" h="515">
                                <a:moveTo>
                                  <a:pt x="219" y="65"/>
                                </a:moveTo>
                                <a:lnTo>
                                  <a:pt x="124" y="339"/>
                                </a:lnTo>
                                <a:lnTo>
                                  <a:pt x="313" y="339"/>
                                </a:lnTo>
                                <a:lnTo>
                                  <a:pt x="219" y="65"/>
                                </a:lnTo>
                                <a:close/>
                                <a:moveTo>
                                  <a:pt x="178" y="0"/>
                                </a:moveTo>
                                <a:lnTo>
                                  <a:pt x="260" y="0"/>
                                </a:lnTo>
                                <a:lnTo>
                                  <a:pt x="436" y="515"/>
                                </a:lnTo>
                                <a:lnTo>
                                  <a:pt x="374" y="515"/>
                                </a:lnTo>
                                <a:lnTo>
                                  <a:pt x="333" y="395"/>
                                </a:lnTo>
                                <a:lnTo>
                                  <a:pt x="105" y="395"/>
                                </a:lnTo>
                                <a:lnTo>
                                  <a:pt x="64" y="515"/>
                                </a:lnTo>
                                <a:lnTo>
                                  <a:pt x="0" y="515"/>
                                </a:lnTo>
                                <a:lnTo>
                                  <a:pt x="178" y="0"/>
                                </a:lnTo>
                                <a:close/>
                              </a:path>
                            </a:pathLst>
                          </a:custGeom>
                          <a:solidFill>
                            <a:schemeClr val="bg1">
                              <a:lumMod val="100000"/>
                              <a:lumOff val="0"/>
                            </a:schemeClr>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 name="Freeform 118"/>
                        <wps:cNvSpPr>
                          <a:spLocks/>
                        </wps:cNvSpPr>
                        <wps:spPr bwMode="auto">
                          <a:xfrm>
                            <a:off x="1488" y="0"/>
                            <a:ext cx="1304" cy="1682"/>
                          </a:xfrm>
                          <a:custGeom>
                            <a:avLst/>
                            <a:gdLst>
                              <a:gd name="T0" fmla="*/ 90832 w 409"/>
                              <a:gd name="T1" fmla="*/ 634 h 531"/>
                              <a:gd name="T2" fmla="*/ 110592 w 409"/>
                              <a:gd name="T3" fmla="*/ 3169 h 531"/>
                              <a:gd name="T4" fmla="*/ 119516 w 409"/>
                              <a:gd name="T5" fmla="*/ 22817 h 531"/>
                              <a:gd name="T6" fmla="*/ 109636 w 409"/>
                              <a:gd name="T7" fmla="*/ 20916 h 531"/>
                              <a:gd name="T8" fmla="*/ 90832 w 409"/>
                              <a:gd name="T9" fmla="*/ 18380 h 531"/>
                              <a:gd name="T10" fmla="*/ 70116 w 409"/>
                              <a:gd name="T11" fmla="*/ 18697 h 531"/>
                              <a:gd name="T12" fmla="*/ 50037 w 409"/>
                              <a:gd name="T13" fmla="*/ 25352 h 531"/>
                              <a:gd name="T14" fmla="*/ 34739 w 409"/>
                              <a:gd name="T15" fmla="*/ 36761 h 531"/>
                              <a:gd name="T16" fmla="*/ 22947 w 409"/>
                              <a:gd name="T17" fmla="*/ 57042 h 531"/>
                              <a:gd name="T18" fmla="*/ 19123 w 409"/>
                              <a:gd name="T19" fmla="*/ 82395 h 531"/>
                              <a:gd name="T20" fmla="*/ 23266 w 409"/>
                              <a:gd name="T21" fmla="*/ 109331 h 531"/>
                              <a:gd name="T22" fmla="*/ 35377 w 409"/>
                              <a:gd name="T23" fmla="*/ 130564 h 531"/>
                              <a:gd name="T24" fmla="*/ 54181 w 409"/>
                              <a:gd name="T25" fmla="*/ 145458 h 531"/>
                              <a:gd name="T26" fmla="*/ 77446 w 409"/>
                              <a:gd name="T27" fmla="*/ 150528 h 531"/>
                              <a:gd name="T28" fmla="*/ 94019 w 409"/>
                              <a:gd name="T29" fmla="*/ 147993 h 531"/>
                              <a:gd name="T30" fmla="*/ 105493 w 409"/>
                              <a:gd name="T31" fmla="*/ 141972 h 531"/>
                              <a:gd name="T32" fmla="*/ 111229 w 409"/>
                              <a:gd name="T33" fmla="*/ 136585 h 531"/>
                              <a:gd name="T34" fmla="*/ 75853 w 409"/>
                              <a:gd name="T35" fmla="*/ 95388 h 531"/>
                              <a:gd name="T36" fmla="*/ 130352 w 409"/>
                              <a:gd name="T37" fmla="*/ 76056 h 531"/>
                              <a:gd name="T38" fmla="*/ 123022 w 409"/>
                              <a:gd name="T39" fmla="*/ 166057 h 531"/>
                              <a:gd name="T40" fmla="*/ 103262 w 409"/>
                              <a:gd name="T41" fmla="*/ 161937 h 531"/>
                              <a:gd name="T42" fmla="*/ 85733 w 409"/>
                              <a:gd name="T43" fmla="*/ 167641 h 531"/>
                              <a:gd name="T44" fmla="*/ 61830 w 409"/>
                              <a:gd name="T45" fmla="*/ 167324 h 531"/>
                              <a:gd name="T46" fmla="*/ 38883 w 409"/>
                              <a:gd name="T47" fmla="*/ 159402 h 531"/>
                              <a:gd name="T48" fmla="*/ 20716 w 409"/>
                              <a:gd name="T49" fmla="*/ 143874 h 531"/>
                              <a:gd name="T50" fmla="*/ 7968 w 409"/>
                              <a:gd name="T51" fmla="*/ 123275 h 531"/>
                              <a:gd name="T52" fmla="*/ 637 w 409"/>
                              <a:gd name="T53" fmla="*/ 97289 h 531"/>
                              <a:gd name="T54" fmla="*/ 637 w 409"/>
                              <a:gd name="T55" fmla="*/ 70035 h 531"/>
                              <a:gd name="T56" fmla="*/ 6693 w 409"/>
                              <a:gd name="T57" fmla="*/ 45000 h 531"/>
                              <a:gd name="T58" fmla="*/ 19760 w 409"/>
                              <a:gd name="T59" fmla="*/ 24401 h 531"/>
                              <a:gd name="T60" fmla="*/ 38883 w 409"/>
                              <a:gd name="T61" fmla="*/ 9507 h 531"/>
                              <a:gd name="T62" fmla="*/ 65335 w 409"/>
                              <a:gd name="T63" fmla="*/ 1268 h 531"/>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409" h="531">
                                <a:moveTo>
                                  <a:pt x="254" y="0"/>
                                </a:moveTo>
                                <a:lnTo>
                                  <a:pt x="285" y="2"/>
                                </a:lnTo>
                                <a:lnTo>
                                  <a:pt x="316" y="5"/>
                                </a:lnTo>
                                <a:lnTo>
                                  <a:pt x="347" y="10"/>
                                </a:lnTo>
                                <a:lnTo>
                                  <a:pt x="375" y="17"/>
                                </a:lnTo>
                                <a:lnTo>
                                  <a:pt x="375" y="72"/>
                                </a:lnTo>
                                <a:lnTo>
                                  <a:pt x="372" y="74"/>
                                </a:lnTo>
                                <a:lnTo>
                                  <a:pt x="344" y="66"/>
                                </a:lnTo>
                                <a:lnTo>
                                  <a:pt x="313" y="61"/>
                                </a:lnTo>
                                <a:lnTo>
                                  <a:pt x="285" y="58"/>
                                </a:lnTo>
                                <a:lnTo>
                                  <a:pt x="259" y="58"/>
                                </a:lnTo>
                                <a:lnTo>
                                  <a:pt x="220" y="59"/>
                                </a:lnTo>
                                <a:lnTo>
                                  <a:pt x="188" y="67"/>
                                </a:lnTo>
                                <a:lnTo>
                                  <a:pt x="157" y="80"/>
                                </a:lnTo>
                                <a:lnTo>
                                  <a:pt x="130" y="97"/>
                                </a:lnTo>
                                <a:lnTo>
                                  <a:pt x="109" y="116"/>
                                </a:lnTo>
                                <a:lnTo>
                                  <a:pt x="88" y="146"/>
                                </a:lnTo>
                                <a:lnTo>
                                  <a:pt x="72" y="180"/>
                                </a:lnTo>
                                <a:lnTo>
                                  <a:pt x="64" y="219"/>
                                </a:lnTo>
                                <a:lnTo>
                                  <a:pt x="60" y="260"/>
                                </a:lnTo>
                                <a:lnTo>
                                  <a:pt x="64" y="304"/>
                                </a:lnTo>
                                <a:lnTo>
                                  <a:pt x="73" y="345"/>
                                </a:lnTo>
                                <a:lnTo>
                                  <a:pt x="90" y="381"/>
                                </a:lnTo>
                                <a:lnTo>
                                  <a:pt x="111" y="412"/>
                                </a:lnTo>
                                <a:lnTo>
                                  <a:pt x="139" y="439"/>
                                </a:lnTo>
                                <a:lnTo>
                                  <a:pt x="170" y="459"/>
                                </a:lnTo>
                                <a:lnTo>
                                  <a:pt x="204" y="470"/>
                                </a:lnTo>
                                <a:lnTo>
                                  <a:pt x="243" y="475"/>
                                </a:lnTo>
                                <a:lnTo>
                                  <a:pt x="271" y="472"/>
                                </a:lnTo>
                                <a:lnTo>
                                  <a:pt x="295" y="467"/>
                                </a:lnTo>
                                <a:lnTo>
                                  <a:pt x="315" y="457"/>
                                </a:lnTo>
                                <a:lnTo>
                                  <a:pt x="331" y="448"/>
                                </a:lnTo>
                                <a:lnTo>
                                  <a:pt x="342" y="439"/>
                                </a:lnTo>
                                <a:lnTo>
                                  <a:pt x="349" y="431"/>
                                </a:lnTo>
                                <a:lnTo>
                                  <a:pt x="349" y="301"/>
                                </a:lnTo>
                                <a:lnTo>
                                  <a:pt x="238" y="301"/>
                                </a:lnTo>
                                <a:lnTo>
                                  <a:pt x="238" y="240"/>
                                </a:lnTo>
                                <a:lnTo>
                                  <a:pt x="409" y="240"/>
                                </a:lnTo>
                                <a:lnTo>
                                  <a:pt x="409" y="524"/>
                                </a:lnTo>
                                <a:lnTo>
                                  <a:pt x="386" y="524"/>
                                </a:lnTo>
                                <a:lnTo>
                                  <a:pt x="349" y="497"/>
                                </a:lnTo>
                                <a:lnTo>
                                  <a:pt x="324" y="511"/>
                                </a:lnTo>
                                <a:lnTo>
                                  <a:pt x="298" y="523"/>
                                </a:lnTo>
                                <a:lnTo>
                                  <a:pt x="269" y="529"/>
                                </a:lnTo>
                                <a:lnTo>
                                  <a:pt x="236" y="531"/>
                                </a:lnTo>
                                <a:lnTo>
                                  <a:pt x="194" y="528"/>
                                </a:lnTo>
                                <a:lnTo>
                                  <a:pt x="157" y="518"/>
                                </a:lnTo>
                                <a:lnTo>
                                  <a:pt x="122" y="503"/>
                                </a:lnTo>
                                <a:lnTo>
                                  <a:pt x="91" y="482"/>
                                </a:lnTo>
                                <a:lnTo>
                                  <a:pt x="65" y="454"/>
                                </a:lnTo>
                                <a:lnTo>
                                  <a:pt x="42" y="425"/>
                                </a:lnTo>
                                <a:lnTo>
                                  <a:pt x="25" y="389"/>
                                </a:lnTo>
                                <a:lnTo>
                                  <a:pt x="10" y="350"/>
                                </a:lnTo>
                                <a:lnTo>
                                  <a:pt x="2" y="307"/>
                                </a:lnTo>
                                <a:lnTo>
                                  <a:pt x="0" y="263"/>
                                </a:lnTo>
                                <a:lnTo>
                                  <a:pt x="2" y="221"/>
                                </a:lnTo>
                                <a:lnTo>
                                  <a:pt x="10" y="180"/>
                                </a:lnTo>
                                <a:lnTo>
                                  <a:pt x="21" y="142"/>
                                </a:lnTo>
                                <a:lnTo>
                                  <a:pt x="39" y="108"/>
                                </a:lnTo>
                                <a:lnTo>
                                  <a:pt x="62" y="77"/>
                                </a:lnTo>
                                <a:lnTo>
                                  <a:pt x="90" y="51"/>
                                </a:lnTo>
                                <a:lnTo>
                                  <a:pt x="122" y="30"/>
                                </a:lnTo>
                                <a:lnTo>
                                  <a:pt x="161" y="13"/>
                                </a:lnTo>
                                <a:lnTo>
                                  <a:pt x="205" y="4"/>
                                </a:lnTo>
                                <a:lnTo>
                                  <a:pt x="254" y="0"/>
                                </a:lnTo>
                                <a:close/>
                              </a:path>
                            </a:pathLst>
                          </a:custGeom>
                          <a:solidFill>
                            <a:schemeClr val="bg1">
                              <a:lumMod val="100000"/>
                              <a:lumOff val="0"/>
                            </a:schemeClr>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5" name="Freeform 119"/>
                        <wps:cNvSpPr>
                          <a:spLocks/>
                        </wps:cNvSpPr>
                        <wps:spPr bwMode="auto">
                          <a:xfrm>
                            <a:off x="3189" y="0"/>
                            <a:ext cx="986" cy="1638"/>
                          </a:xfrm>
                          <a:custGeom>
                            <a:avLst/>
                            <a:gdLst>
                              <a:gd name="T0" fmla="*/ 0 w 309"/>
                              <a:gd name="T1" fmla="*/ 0 h 515"/>
                              <a:gd name="T2" fmla="*/ 98559 w 309"/>
                              <a:gd name="T3" fmla="*/ 0 h 515"/>
                              <a:gd name="T4" fmla="*/ 98559 w 309"/>
                              <a:gd name="T5" fmla="*/ 17496 h 515"/>
                              <a:gd name="T6" fmla="*/ 19138 w 309"/>
                              <a:gd name="T7" fmla="*/ 17496 h 515"/>
                              <a:gd name="T8" fmla="*/ 19138 w 309"/>
                              <a:gd name="T9" fmla="*/ 73167 h 515"/>
                              <a:gd name="T10" fmla="*/ 98559 w 309"/>
                              <a:gd name="T11" fmla="*/ 73167 h 515"/>
                              <a:gd name="T12" fmla="*/ 98559 w 309"/>
                              <a:gd name="T13" fmla="*/ 90663 h 515"/>
                              <a:gd name="T14" fmla="*/ 19138 w 309"/>
                              <a:gd name="T15" fmla="*/ 90663 h 515"/>
                              <a:gd name="T16" fmla="*/ 19138 w 309"/>
                              <a:gd name="T17" fmla="*/ 145697 h 515"/>
                              <a:gd name="T18" fmla="*/ 98559 w 309"/>
                              <a:gd name="T19" fmla="*/ 145697 h 515"/>
                              <a:gd name="T20" fmla="*/ 98559 w 309"/>
                              <a:gd name="T21" fmla="*/ 163830 h 515"/>
                              <a:gd name="T22" fmla="*/ 0 w 309"/>
                              <a:gd name="T23" fmla="*/ 163830 h 515"/>
                              <a:gd name="T24" fmla="*/ 0 w 309"/>
                              <a:gd name="T25" fmla="*/ 0 h 51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09" h="515">
                                <a:moveTo>
                                  <a:pt x="0" y="0"/>
                                </a:moveTo>
                                <a:lnTo>
                                  <a:pt x="309" y="0"/>
                                </a:lnTo>
                                <a:lnTo>
                                  <a:pt x="309" y="55"/>
                                </a:lnTo>
                                <a:lnTo>
                                  <a:pt x="60" y="55"/>
                                </a:lnTo>
                                <a:lnTo>
                                  <a:pt x="60" y="230"/>
                                </a:lnTo>
                                <a:lnTo>
                                  <a:pt x="309" y="230"/>
                                </a:lnTo>
                                <a:lnTo>
                                  <a:pt x="309" y="285"/>
                                </a:lnTo>
                                <a:lnTo>
                                  <a:pt x="60" y="285"/>
                                </a:lnTo>
                                <a:lnTo>
                                  <a:pt x="60" y="458"/>
                                </a:lnTo>
                                <a:lnTo>
                                  <a:pt x="309" y="458"/>
                                </a:lnTo>
                                <a:lnTo>
                                  <a:pt x="309" y="515"/>
                                </a:lnTo>
                                <a:lnTo>
                                  <a:pt x="0" y="515"/>
                                </a:lnTo>
                                <a:lnTo>
                                  <a:pt x="0" y="0"/>
                                </a:lnTo>
                                <a:close/>
                              </a:path>
                            </a:pathLst>
                          </a:custGeom>
                          <a:solidFill>
                            <a:schemeClr val="bg1">
                              <a:lumMod val="100000"/>
                              <a:lumOff val="0"/>
                            </a:schemeClr>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6" name="Freeform 120"/>
                        <wps:cNvSpPr>
                          <a:spLocks/>
                        </wps:cNvSpPr>
                        <wps:spPr bwMode="auto">
                          <a:xfrm>
                            <a:off x="4465" y="0"/>
                            <a:ext cx="1183" cy="1638"/>
                          </a:xfrm>
                          <a:custGeom>
                            <a:avLst/>
                            <a:gdLst>
                              <a:gd name="T0" fmla="*/ 0 w 372"/>
                              <a:gd name="T1" fmla="*/ 0 h 515"/>
                              <a:gd name="T2" fmla="*/ 20348 w 372"/>
                              <a:gd name="T3" fmla="*/ 0 h 515"/>
                              <a:gd name="T4" fmla="*/ 98877 w 372"/>
                              <a:gd name="T5" fmla="*/ 126610 h 515"/>
                              <a:gd name="T6" fmla="*/ 98877 w 372"/>
                              <a:gd name="T7" fmla="*/ 0 h 515"/>
                              <a:gd name="T8" fmla="*/ 118271 w 372"/>
                              <a:gd name="T9" fmla="*/ 0 h 515"/>
                              <a:gd name="T10" fmla="*/ 118271 w 372"/>
                              <a:gd name="T11" fmla="*/ 163830 h 515"/>
                              <a:gd name="T12" fmla="*/ 98877 w 372"/>
                              <a:gd name="T13" fmla="*/ 163830 h 515"/>
                              <a:gd name="T14" fmla="*/ 19076 w 372"/>
                              <a:gd name="T15" fmla="*/ 35629 h 515"/>
                              <a:gd name="T16" fmla="*/ 19076 w 372"/>
                              <a:gd name="T17" fmla="*/ 163830 h 515"/>
                              <a:gd name="T18" fmla="*/ 0 w 372"/>
                              <a:gd name="T19" fmla="*/ 163830 h 515"/>
                              <a:gd name="T20" fmla="*/ 0 w 372"/>
                              <a:gd name="T21" fmla="*/ 0 h 51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72" h="515">
                                <a:moveTo>
                                  <a:pt x="0" y="0"/>
                                </a:moveTo>
                                <a:lnTo>
                                  <a:pt x="64" y="0"/>
                                </a:lnTo>
                                <a:lnTo>
                                  <a:pt x="311" y="398"/>
                                </a:lnTo>
                                <a:lnTo>
                                  <a:pt x="311" y="0"/>
                                </a:lnTo>
                                <a:lnTo>
                                  <a:pt x="372" y="0"/>
                                </a:lnTo>
                                <a:lnTo>
                                  <a:pt x="372" y="515"/>
                                </a:lnTo>
                                <a:lnTo>
                                  <a:pt x="311" y="515"/>
                                </a:lnTo>
                                <a:lnTo>
                                  <a:pt x="60" y="112"/>
                                </a:lnTo>
                                <a:lnTo>
                                  <a:pt x="60" y="515"/>
                                </a:lnTo>
                                <a:lnTo>
                                  <a:pt x="0" y="515"/>
                                </a:lnTo>
                                <a:lnTo>
                                  <a:pt x="0" y="0"/>
                                </a:lnTo>
                                <a:close/>
                              </a:path>
                            </a:pathLst>
                          </a:custGeom>
                          <a:solidFill>
                            <a:schemeClr val="bg1">
                              <a:lumMod val="100000"/>
                              <a:lumOff val="0"/>
                            </a:schemeClr>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7" name="Freeform 121"/>
                        <wps:cNvSpPr>
                          <a:spLocks/>
                        </wps:cNvSpPr>
                        <wps:spPr bwMode="auto">
                          <a:xfrm>
                            <a:off x="5847" y="0"/>
                            <a:ext cx="1209" cy="1638"/>
                          </a:xfrm>
                          <a:custGeom>
                            <a:avLst/>
                            <a:gdLst>
                              <a:gd name="T0" fmla="*/ 0 w 380"/>
                              <a:gd name="T1" fmla="*/ 0 h 515"/>
                              <a:gd name="T2" fmla="*/ 120814 w 380"/>
                              <a:gd name="T3" fmla="*/ 0 h 515"/>
                              <a:gd name="T4" fmla="*/ 120814 w 380"/>
                              <a:gd name="T5" fmla="*/ 17496 h 515"/>
                              <a:gd name="T6" fmla="*/ 69945 w 380"/>
                              <a:gd name="T7" fmla="*/ 17496 h 515"/>
                              <a:gd name="T8" fmla="*/ 69945 w 380"/>
                              <a:gd name="T9" fmla="*/ 163830 h 515"/>
                              <a:gd name="T10" fmla="*/ 50869 w 380"/>
                              <a:gd name="T11" fmla="*/ 163830 h 515"/>
                              <a:gd name="T12" fmla="*/ 50869 w 380"/>
                              <a:gd name="T13" fmla="*/ 17496 h 515"/>
                              <a:gd name="T14" fmla="*/ 0 w 380"/>
                              <a:gd name="T15" fmla="*/ 17496 h 515"/>
                              <a:gd name="T16" fmla="*/ 0 w 380"/>
                              <a:gd name="T17" fmla="*/ 0 h 51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80" h="515">
                                <a:moveTo>
                                  <a:pt x="0" y="0"/>
                                </a:moveTo>
                                <a:lnTo>
                                  <a:pt x="380" y="0"/>
                                </a:lnTo>
                                <a:lnTo>
                                  <a:pt x="380" y="55"/>
                                </a:lnTo>
                                <a:lnTo>
                                  <a:pt x="220" y="55"/>
                                </a:lnTo>
                                <a:lnTo>
                                  <a:pt x="220" y="515"/>
                                </a:lnTo>
                                <a:lnTo>
                                  <a:pt x="160" y="515"/>
                                </a:lnTo>
                                <a:lnTo>
                                  <a:pt x="160" y="55"/>
                                </a:lnTo>
                                <a:lnTo>
                                  <a:pt x="0" y="55"/>
                                </a:lnTo>
                                <a:lnTo>
                                  <a:pt x="0" y="0"/>
                                </a:lnTo>
                                <a:close/>
                              </a:path>
                            </a:pathLst>
                          </a:custGeom>
                          <a:solidFill>
                            <a:schemeClr val="bg1">
                              <a:lumMod val="100000"/>
                              <a:lumOff val="0"/>
                            </a:schemeClr>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8" name="Freeform 122"/>
                        <wps:cNvSpPr>
                          <a:spLocks/>
                        </wps:cNvSpPr>
                        <wps:spPr bwMode="auto">
                          <a:xfrm>
                            <a:off x="7230" y="0"/>
                            <a:ext cx="915" cy="1682"/>
                          </a:xfrm>
                          <a:custGeom>
                            <a:avLst/>
                            <a:gdLst>
                              <a:gd name="T0" fmla="*/ 66218 w 289"/>
                              <a:gd name="T1" fmla="*/ 1268 h 531"/>
                              <a:gd name="T2" fmla="*/ 80159 w 289"/>
                              <a:gd name="T3" fmla="*/ 20916 h 531"/>
                              <a:gd name="T4" fmla="*/ 71288 w 289"/>
                              <a:gd name="T5" fmla="*/ 19648 h 531"/>
                              <a:gd name="T6" fmla="*/ 51327 w 289"/>
                              <a:gd name="T7" fmla="*/ 17747 h 531"/>
                              <a:gd name="T8" fmla="*/ 36753 w 289"/>
                              <a:gd name="T9" fmla="*/ 19331 h 531"/>
                              <a:gd name="T10" fmla="*/ 25980 w 289"/>
                              <a:gd name="T11" fmla="*/ 25035 h 531"/>
                              <a:gd name="T12" fmla="*/ 19327 w 289"/>
                              <a:gd name="T13" fmla="*/ 35176 h 531"/>
                              <a:gd name="T14" fmla="*/ 19327 w 289"/>
                              <a:gd name="T15" fmla="*/ 49754 h 531"/>
                              <a:gd name="T16" fmla="*/ 25347 w 289"/>
                              <a:gd name="T17" fmla="*/ 58944 h 531"/>
                              <a:gd name="T18" fmla="*/ 38337 w 289"/>
                              <a:gd name="T19" fmla="*/ 67500 h 531"/>
                              <a:gd name="T20" fmla="*/ 55446 w 289"/>
                              <a:gd name="T21" fmla="*/ 76056 h 531"/>
                              <a:gd name="T22" fmla="*/ 70971 w 289"/>
                              <a:gd name="T23" fmla="*/ 85564 h 531"/>
                              <a:gd name="T24" fmla="*/ 82377 w 289"/>
                              <a:gd name="T25" fmla="*/ 94120 h 531"/>
                              <a:gd name="T26" fmla="*/ 89030 w 289"/>
                              <a:gd name="T27" fmla="*/ 104578 h 531"/>
                              <a:gd name="T28" fmla="*/ 91565 w 289"/>
                              <a:gd name="T29" fmla="*/ 119472 h 531"/>
                              <a:gd name="T30" fmla="*/ 86812 w 289"/>
                              <a:gd name="T31" fmla="*/ 140705 h 531"/>
                              <a:gd name="T32" fmla="*/ 73822 w 289"/>
                              <a:gd name="T33" fmla="*/ 156233 h 531"/>
                              <a:gd name="T34" fmla="*/ 55446 w 289"/>
                              <a:gd name="T35" fmla="*/ 165106 h 531"/>
                              <a:gd name="T36" fmla="*/ 33268 w 289"/>
                              <a:gd name="T37" fmla="*/ 168275 h 531"/>
                              <a:gd name="T38" fmla="*/ 10456 w 289"/>
                              <a:gd name="T39" fmla="*/ 165106 h 531"/>
                              <a:gd name="T40" fmla="*/ 0 w 289"/>
                              <a:gd name="T41" fmla="*/ 143874 h 531"/>
                              <a:gd name="T42" fmla="*/ 8238 w 289"/>
                              <a:gd name="T43" fmla="*/ 146409 h 531"/>
                              <a:gd name="T44" fmla="*/ 26931 w 289"/>
                              <a:gd name="T45" fmla="*/ 150212 h 531"/>
                              <a:gd name="T46" fmla="*/ 44674 w 289"/>
                              <a:gd name="T47" fmla="*/ 150212 h 531"/>
                              <a:gd name="T48" fmla="*/ 58931 w 289"/>
                              <a:gd name="T49" fmla="*/ 146409 h 531"/>
                              <a:gd name="T50" fmla="*/ 69387 w 289"/>
                              <a:gd name="T51" fmla="*/ 137852 h 531"/>
                              <a:gd name="T52" fmla="*/ 73505 w 289"/>
                              <a:gd name="T53" fmla="*/ 123909 h 531"/>
                              <a:gd name="T54" fmla="*/ 69703 w 289"/>
                              <a:gd name="T55" fmla="*/ 110282 h 531"/>
                              <a:gd name="T56" fmla="*/ 59565 w 289"/>
                              <a:gd name="T57" fmla="*/ 100458 h 531"/>
                              <a:gd name="T58" fmla="*/ 48159 w 289"/>
                              <a:gd name="T59" fmla="*/ 94120 h 531"/>
                              <a:gd name="T60" fmla="*/ 32000 w 289"/>
                              <a:gd name="T61" fmla="*/ 85880 h 531"/>
                              <a:gd name="T62" fmla="*/ 18060 w 289"/>
                              <a:gd name="T63" fmla="*/ 78275 h 531"/>
                              <a:gd name="T64" fmla="*/ 8238 w 289"/>
                              <a:gd name="T65" fmla="*/ 70035 h 531"/>
                              <a:gd name="T66" fmla="*/ 1584 w 289"/>
                              <a:gd name="T67" fmla="*/ 54507 h 531"/>
                              <a:gd name="T68" fmla="*/ 2218 w 289"/>
                              <a:gd name="T69" fmla="*/ 33275 h 531"/>
                              <a:gd name="T70" fmla="*/ 9505 w 289"/>
                              <a:gd name="T71" fmla="*/ 16796 h 531"/>
                              <a:gd name="T72" fmla="*/ 22812 w 289"/>
                              <a:gd name="T73" fmla="*/ 5704 h 531"/>
                              <a:gd name="T74" fmla="*/ 40872 w 289"/>
                              <a:gd name="T75" fmla="*/ 634 h 531"/>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89" h="531">
                                <a:moveTo>
                                  <a:pt x="162" y="0"/>
                                </a:moveTo>
                                <a:lnTo>
                                  <a:pt x="209" y="4"/>
                                </a:lnTo>
                                <a:lnTo>
                                  <a:pt x="253" y="13"/>
                                </a:lnTo>
                                <a:lnTo>
                                  <a:pt x="253" y="66"/>
                                </a:lnTo>
                                <a:lnTo>
                                  <a:pt x="251" y="67"/>
                                </a:lnTo>
                                <a:lnTo>
                                  <a:pt x="225" y="62"/>
                                </a:lnTo>
                                <a:lnTo>
                                  <a:pt x="194" y="58"/>
                                </a:lnTo>
                                <a:lnTo>
                                  <a:pt x="162" y="56"/>
                                </a:lnTo>
                                <a:lnTo>
                                  <a:pt x="139" y="58"/>
                                </a:lnTo>
                                <a:lnTo>
                                  <a:pt x="116" y="61"/>
                                </a:lnTo>
                                <a:lnTo>
                                  <a:pt x="97" y="67"/>
                                </a:lnTo>
                                <a:lnTo>
                                  <a:pt x="82" y="79"/>
                                </a:lnTo>
                                <a:lnTo>
                                  <a:pt x="69" y="93"/>
                                </a:lnTo>
                                <a:lnTo>
                                  <a:pt x="61" y="111"/>
                                </a:lnTo>
                                <a:lnTo>
                                  <a:pt x="57" y="134"/>
                                </a:lnTo>
                                <a:lnTo>
                                  <a:pt x="61" y="157"/>
                                </a:lnTo>
                                <a:lnTo>
                                  <a:pt x="69" y="173"/>
                                </a:lnTo>
                                <a:lnTo>
                                  <a:pt x="80" y="186"/>
                                </a:lnTo>
                                <a:lnTo>
                                  <a:pt x="97" y="200"/>
                                </a:lnTo>
                                <a:lnTo>
                                  <a:pt x="121" y="213"/>
                                </a:lnTo>
                                <a:lnTo>
                                  <a:pt x="147" y="226"/>
                                </a:lnTo>
                                <a:lnTo>
                                  <a:pt x="175" y="240"/>
                                </a:lnTo>
                                <a:lnTo>
                                  <a:pt x="202" y="255"/>
                                </a:lnTo>
                                <a:lnTo>
                                  <a:pt x="224" y="270"/>
                                </a:lnTo>
                                <a:lnTo>
                                  <a:pt x="243" y="284"/>
                                </a:lnTo>
                                <a:lnTo>
                                  <a:pt x="260" y="297"/>
                                </a:lnTo>
                                <a:lnTo>
                                  <a:pt x="273" y="314"/>
                                </a:lnTo>
                                <a:lnTo>
                                  <a:pt x="281" y="330"/>
                                </a:lnTo>
                                <a:lnTo>
                                  <a:pt x="287" y="351"/>
                                </a:lnTo>
                                <a:lnTo>
                                  <a:pt x="289" y="377"/>
                                </a:lnTo>
                                <a:lnTo>
                                  <a:pt x="286" y="413"/>
                                </a:lnTo>
                                <a:lnTo>
                                  <a:pt x="274" y="444"/>
                                </a:lnTo>
                                <a:lnTo>
                                  <a:pt x="256" y="470"/>
                                </a:lnTo>
                                <a:lnTo>
                                  <a:pt x="233" y="493"/>
                                </a:lnTo>
                                <a:lnTo>
                                  <a:pt x="206" y="510"/>
                                </a:lnTo>
                                <a:lnTo>
                                  <a:pt x="175" y="521"/>
                                </a:lnTo>
                                <a:lnTo>
                                  <a:pt x="141" y="529"/>
                                </a:lnTo>
                                <a:lnTo>
                                  <a:pt x="105" y="531"/>
                                </a:lnTo>
                                <a:lnTo>
                                  <a:pt x="69" y="529"/>
                                </a:lnTo>
                                <a:lnTo>
                                  <a:pt x="33" y="521"/>
                                </a:lnTo>
                                <a:lnTo>
                                  <a:pt x="0" y="510"/>
                                </a:lnTo>
                                <a:lnTo>
                                  <a:pt x="0" y="454"/>
                                </a:lnTo>
                                <a:lnTo>
                                  <a:pt x="2" y="454"/>
                                </a:lnTo>
                                <a:lnTo>
                                  <a:pt x="26" y="462"/>
                                </a:lnTo>
                                <a:lnTo>
                                  <a:pt x="54" y="469"/>
                                </a:lnTo>
                                <a:lnTo>
                                  <a:pt x="85" y="474"/>
                                </a:lnTo>
                                <a:lnTo>
                                  <a:pt x="114" y="475"/>
                                </a:lnTo>
                                <a:lnTo>
                                  <a:pt x="141" y="474"/>
                                </a:lnTo>
                                <a:lnTo>
                                  <a:pt x="163" y="469"/>
                                </a:lnTo>
                                <a:lnTo>
                                  <a:pt x="186" y="462"/>
                                </a:lnTo>
                                <a:lnTo>
                                  <a:pt x="204" y="451"/>
                                </a:lnTo>
                                <a:lnTo>
                                  <a:pt x="219" y="435"/>
                                </a:lnTo>
                                <a:lnTo>
                                  <a:pt x="229" y="415"/>
                                </a:lnTo>
                                <a:lnTo>
                                  <a:pt x="232" y="391"/>
                                </a:lnTo>
                                <a:lnTo>
                                  <a:pt x="230" y="368"/>
                                </a:lnTo>
                                <a:lnTo>
                                  <a:pt x="220" y="348"/>
                                </a:lnTo>
                                <a:lnTo>
                                  <a:pt x="207" y="332"/>
                                </a:lnTo>
                                <a:lnTo>
                                  <a:pt x="188" y="317"/>
                                </a:lnTo>
                                <a:lnTo>
                                  <a:pt x="173" y="309"/>
                                </a:lnTo>
                                <a:lnTo>
                                  <a:pt x="152" y="297"/>
                                </a:lnTo>
                                <a:lnTo>
                                  <a:pt x="127" y="284"/>
                                </a:lnTo>
                                <a:lnTo>
                                  <a:pt x="101" y="271"/>
                                </a:lnTo>
                                <a:lnTo>
                                  <a:pt x="77" y="258"/>
                                </a:lnTo>
                                <a:lnTo>
                                  <a:pt x="57" y="247"/>
                                </a:lnTo>
                                <a:lnTo>
                                  <a:pt x="44" y="239"/>
                                </a:lnTo>
                                <a:lnTo>
                                  <a:pt x="26" y="221"/>
                                </a:lnTo>
                                <a:lnTo>
                                  <a:pt x="13" y="198"/>
                                </a:lnTo>
                                <a:lnTo>
                                  <a:pt x="5" y="172"/>
                                </a:lnTo>
                                <a:lnTo>
                                  <a:pt x="4" y="139"/>
                                </a:lnTo>
                                <a:lnTo>
                                  <a:pt x="7" y="105"/>
                                </a:lnTo>
                                <a:lnTo>
                                  <a:pt x="15" y="77"/>
                                </a:lnTo>
                                <a:lnTo>
                                  <a:pt x="30" y="53"/>
                                </a:lnTo>
                                <a:lnTo>
                                  <a:pt x="49" y="33"/>
                                </a:lnTo>
                                <a:lnTo>
                                  <a:pt x="72" y="18"/>
                                </a:lnTo>
                                <a:lnTo>
                                  <a:pt x="100" y="9"/>
                                </a:lnTo>
                                <a:lnTo>
                                  <a:pt x="129" y="2"/>
                                </a:lnTo>
                                <a:lnTo>
                                  <a:pt x="162" y="0"/>
                                </a:lnTo>
                                <a:close/>
                              </a:path>
                            </a:pathLst>
                          </a:custGeom>
                          <a:solidFill>
                            <a:schemeClr val="bg1">
                              <a:lumMod val="100000"/>
                              <a:lumOff val="0"/>
                            </a:schemeClr>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9" name="Freeform 123"/>
                        <wps:cNvSpPr>
                          <a:spLocks/>
                        </wps:cNvSpPr>
                        <wps:spPr bwMode="auto">
                          <a:xfrm>
                            <a:off x="8399" y="0"/>
                            <a:ext cx="1189" cy="1682"/>
                          </a:xfrm>
                          <a:custGeom>
                            <a:avLst/>
                            <a:gdLst>
                              <a:gd name="T0" fmla="*/ 81174 w 375"/>
                              <a:gd name="T1" fmla="*/ 0 h 531"/>
                              <a:gd name="T2" fmla="*/ 90369 w 375"/>
                              <a:gd name="T3" fmla="*/ 634 h 531"/>
                              <a:gd name="T4" fmla="*/ 100199 w 375"/>
                              <a:gd name="T5" fmla="*/ 1585 h 531"/>
                              <a:gd name="T6" fmla="*/ 110029 w 375"/>
                              <a:gd name="T7" fmla="*/ 3169 h 531"/>
                              <a:gd name="T8" fmla="*/ 118907 w 375"/>
                              <a:gd name="T9" fmla="*/ 5387 h 531"/>
                              <a:gd name="T10" fmla="*/ 118907 w 375"/>
                              <a:gd name="T11" fmla="*/ 22817 h 531"/>
                              <a:gd name="T12" fmla="*/ 117639 w 375"/>
                              <a:gd name="T13" fmla="*/ 23451 h 531"/>
                              <a:gd name="T14" fmla="*/ 109077 w 375"/>
                              <a:gd name="T15" fmla="*/ 20916 h 531"/>
                              <a:gd name="T16" fmla="*/ 99248 w 375"/>
                              <a:gd name="T17" fmla="*/ 19331 h 531"/>
                              <a:gd name="T18" fmla="*/ 90369 w 375"/>
                              <a:gd name="T19" fmla="*/ 18380 h 531"/>
                              <a:gd name="T20" fmla="*/ 82125 w 375"/>
                              <a:gd name="T21" fmla="*/ 18380 h 531"/>
                              <a:gd name="T22" fmla="*/ 70076 w 375"/>
                              <a:gd name="T23" fmla="*/ 18697 h 531"/>
                              <a:gd name="T24" fmla="*/ 59295 w 375"/>
                              <a:gd name="T25" fmla="*/ 21232 h 531"/>
                              <a:gd name="T26" fmla="*/ 49465 w 375"/>
                              <a:gd name="T27" fmla="*/ 25035 h 531"/>
                              <a:gd name="T28" fmla="*/ 41855 w 375"/>
                              <a:gd name="T29" fmla="*/ 30106 h 531"/>
                              <a:gd name="T30" fmla="*/ 34562 w 375"/>
                              <a:gd name="T31" fmla="*/ 36444 h 531"/>
                              <a:gd name="T32" fmla="*/ 27904 w 375"/>
                              <a:gd name="T33" fmla="*/ 46268 h 531"/>
                              <a:gd name="T34" fmla="*/ 22513 w 375"/>
                              <a:gd name="T35" fmla="*/ 57676 h 531"/>
                              <a:gd name="T36" fmla="*/ 19976 w 375"/>
                              <a:gd name="T37" fmla="*/ 70035 h 531"/>
                              <a:gd name="T38" fmla="*/ 19025 w 375"/>
                              <a:gd name="T39" fmla="*/ 84296 h 531"/>
                              <a:gd name="T40" fmla="*/ 19659 w 375"/>
                              <a:gd name="T41" fmla="*/ 97923 h 531"/>
                              <a:gd name="T42" fmla="*/ 22513 w 375"/>
                              <a:gd name="T43" fmla="*/ 110916 h 531"/>
                              <a:gd name="T44" fmla="*/ 27904 w 375"/>
                              <a:gd name="T45" fmla="*/ 122324 h 531"/>
                              <a:gd name="T46" fmla="*/ 34562 w 375"/>
                              <a:gd name="T47" fmla="*/ 132148 h 531"/>
                              <a:gd name="T48" fmla="*/ 41221 w 375"/>
                              <a:gd name="T49" fmla="*/ 138169 h 531"/>
                              <a:gd name="T50" fmla="*/ 49465 w 375"/>
                              <a:gd name="T51" fmla="*/ 143557 h 531"/>
                              <a:gd name="T52" fmla="*/ 59295 w 375"/>
                              <a:gd name="T53" fmla="*/ 147676 h 531"/>
                              <a:gd name="T54" fmla="*/ 70076 w 375"/>
                              <a:gd name="T55" fmla="*/ 149578 h 531"/>
                              <a:gd name="T56" fmla="*/ 82125 w 375"/>
                              <a:gd name="T57" fmla="*/ 150528 h 531"/>
                              <a:gd name="T58" fmla="*/ 90369 w 375"/>
                              <a:gd name="T59" fmla="*/ 150212 h 531"/>
                              <a:gd name="T60" fmla="*/ 99248 w 375"/>
                              <a:gd name="T61" fmla="*/ 148944 h 531"/>
                              <a:gd name="T62" fmla="*/ 109077 w 375"/>
                              <a:gd name="T63" fmla="*/ 147676 h 531"/>
                              <a:gd name="T64" fmla="*/ 117639 w 375"/>
                              <a:gd name="T65" fmla="*/ 145458 h 531"/>
                              <a:gd name="T66" fmla="*/ 118907 w 375"/>
                              <a:gd name="T67" fmla="*/ 146092 h 531"/>
                              <a:gd name="T68" fmla="*/ 118907 w 375"/>
                              <a:gd name="T69" fmla="*/ 163521 h 531"/>
                              <a:gd name="T70" fmla="*/ 110029 w 375"/>
                              <a:gd name="T71" fmla="*/ 165740 h 531"/>
                              <a:gd name="T72" fmla="*/ 100199 w 375"/>
                              <a:gd name="T73" fmla="*/ 167324 h 531"/>
                              <a:gd name="T74" fmla="*/ 90369 w 375"/>
                              <a:gd name="T75" fmla="*/ 168275 h 531"/>
                              <a:gd name="T76" fmla="*/ 81174 w 375"/>
                              <a:gd name="T77" fmla="*/ 168275 h 531"/>
                              <a:gd name="T78" fmla="*/ 65637 w 375"/>
                              <a:gd name="T79" fmla="*/ 167324 h 531"/>
                              <a:gd name="T80" fmla="*/ 51685 w 375"/>
                              <a:gd name="T81" fmla="*/ 164155 h 531"/>
                              <a:gd name="T82" fmla="*/ 39636 w 375"/>
                              <a:gd name="T83" fmla="*/ 159402 h 531"/>
                              <a:gd name="T84" fmla="*/ 28855 w 375"/>
                              <a:gd name="T85" fmla="*/ 152747 h 531"/>
                              <a:gd name="T86" fmla="*/ 19976 w 375"/>
                              <a:gd name="T87" fmla="*/ 143874 h 531"/>
                              <a:gd name="T88" fmla="*/ 12683 w 375"/>
                              <a:gd name="T89" fmla="*/ 134050 h 531"/>
                              <a:gd name="T90" fmla="*/ 7293 w 375"/>
                              <a:gd name="T91" fmla="*/ 122641 h 531"/>
                              <a:gd name="T92" fmla="*/ 3171 w 375"/>
                              <a:gd name="T93" fmla="*/ 110282 h 531"/>
                              <a:gd name="T94" fmla="*/ 317 w 375"/>
                              <a:gd name="T95" fmla="*/ 96338 h 531"/>
                              <a:gd name="T96" fmla="*/ 0 w 375"/>
                              <a:gd name="T97" fmla="*/ 81761 h 531"/>
                              <a:gd name="T98" fmla="*/ 951 w 375"/>
                              <a:gd name="T99" fmla="*/ 68451 h 531"/>
                              <a:gd name="T100" fmla="*/ 3488 w 375"/>
                              <a:gd name="T101" fmla="*/ 55458 h 531"/>
                              <a:gd name="T102" fmla="*/ 7610 w 375"/>
                              <a:gd name="T103" fmla="*/ 43732 h 531"/>
                              <a:gd name="T104" fmla="*/ 12683 w 375"/>
                              <a:gd name="T105" fmla="*/ 33275 h 531"/>
                              <a:gd name="T106" fmla="*/ 19976 w 375"/>
                              <a:gd name="T107" fmla="*/ 23451 h 531"/>
                              <a:gd name="T108" fmla="*/ 29489 w 375"/>
                              <a:gd name="T109" fmla="*/ 15528 h 531"/>
                              <a:gd name="T110" fmla="*/ 39636 w 375"/>
                              <a:gd name="T111" fmla="*/ 8873 h 531"/>
                              <a:gd name="T112" fmla="*/ 51685 w 375"/>
                              <a:gd name="T113" fmla="*/ 4120 h 531"/>
                              <a:gd name="T114" fmla="*/ 65637 w 375"/>
                              <a:gd name="T115" fmla="*/ 1268 h 531"/>
                              <a:gd name="T116" fmla="*/ 81174 w 375"/>
                              <a:gd name="T117" fmla="*/ 0 h 531"/>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375" h="531">
                                <a:moveTo>
                                  <a:pt x="256" y="0"/>
                                </a:moveTo>
                                <a:lnTo>
                                  <a:pt x="285" y="2"/>
                                </a:lnTo>
                                <a:lnTo>
                                  <a:pt x="316" y="5"/>
                                </a:lnTo>
                                <a:lnTo>
                                  <a:pt x="347" y="10"/>
                                </a:lnTo>
                                <a:lnTo>
                                  <a:pt x="375" y="17"/>
                                </a:lnTo>
                                <a:lnTo>
                                  <a:pt x="375" y="72"/>
                                </a:lnTo>
                                <a:lnTo>
                                  <a:pt x="371" y="74"/>
                                </a:lnTo>
                                <a:lnTo>
                                  <a:pt x="344" y="66"/>
                                </a:lnTo>
                                <a:lnTo>
                                  <a:pt x="313" y="61"/>
                                </a:lnTo>
                                <a:lnTo>
                                  <a:pt x="285" y="58"/>
                                </a:lnTo>
                                <a:lnTo>
                                  <a:pt x="259" y="58"/>
                                </a:lnTo>
                                <a:lnTo>
                                  <a:pt x="221" y="59"/>
                                </a:lnTo>
                                <a:lnTo>
                                  <a:pt x="187" y="67"/>
                                </a:lnTo>
                                <a:lnTo>
                                  <a:pt x="156" y="79"/>
                                </a:lnTo>
                                <a:lnTo>
                                  <a:pt x="132" y="95"/>
                                </a:lnTo>
                                <a:lnTo>
                                  <a:pt x="109" y="115"/>
                                </a:lnTo>
                                <a:lnTo>
                                  <a:pt x="88" y="146"/>
                                </a:lnTo>
                                <a:lnTo>
                                  <a:pt x="71" y="182"/>
                                </a:lnTo>
                                <a:lnTo>
                                  <a:pt x="63" y="221"/>
                                </a:lnTo>
                                <a:lnTo>
                                  <a:pt x="60" y="266"/>
                                </a:lnTo>
                                <a:lnTo>
                                  <a:pt x="62" y="309"/>
                                </a:lnTo>
                                <a:lnTo>
                                  <a:pt x="71" y="350"/>
                                </a:lnTo>
                                <a:lnTo>
                                  <a:pt x="88" y="386"/>
                                </a:lnTo>
                                <a:lnTo>
                                  <a:pt x="109" y="417"/>
                                </a:lnTo>
                                <a:lnTo>
                                  <a:pt x="130" y="436"/>
                                </a:lnTo>
                                <a:lnTo>
                                  <a:pt x="156" y="453"/>
                                </a:lnTo>
                                <a:lnTo>
                                  <a:pt x="187" y="466"/>
                                </a:lnTo>
                                <a:lnTo>
                                  <a:pt x="221" y="472"/>
                                </a:lnTo>
                                <a:lnTo>
                                  <a:pt x="259" y="475"/>
                                </a:lnTo>
                                <a:lnTo>
                                  <a:pt x="285" y="474"/>
                                </a:lnTo>
                                <a:lnTo>
                                  <a:pt x="313" y="470"/>
                                </a:lnTo>
                                <a:lnTo>
                                  <a:pt x="344" y="466"/>
                                </a:lnTo>
                                <a:lnTo>
                                  <a:pt x="371" y="459"/>
                                </a:lnTo>
                                <a:lnTo>
                                  <a:pt x="375" y="461"/>
                                </a:lnTo>
                                <a:lnTo>
                                  <a:pt x="375" y="516"/>
                                </a:lnTo>
                                <a:lnTo>
                                  <a:pt x="347" y="523"/>
                                </a:lnTo>
                                <a:lnTo>
                                  <a:pt x="316" y="528"/>
                                </a:lnTo>
                                <a:lnTo>
                                  <a:pt x="285" y="531"/>
                                </a:lnTo>
                                <a:lnTo>
                                  <a:pt x="256" y="531"/>
                                </a:lnTo>
                                <a:lnTo>
                                  <a:pt x="207" y="528"/>
                                </a:lnTo>
                                <a:lnTo>
                                  <a:pt x="163" y="518"/>
                                </a:lnTo>
                                <a:lnTo>
                                  <a:pt x="125" y="503"/>
                                </a:lnTo>
                                <a:lnTo>
                                  <a:pt x="91" y="482"/>
                                </a:lnTo>
                                <a:lnTo>
                                  <a:pt x="63" y="454"/>
                                </a:lnTo>
                                <a:lnTo>
                                  <a:pt x="40" y="423"/>
                                </a:lnTo>
                                <a:lnTo>
                                  <a:pt x="23" y="387"/>
                                </a:lnTo>
                                <a:lnTo>
                                  <a:pt x="10" y="348"/>
                                </a:lnTo>
                                <a:lnTo>
                                  <a:pt x="1" y="304"/>
                                </a:lnTo>
                                <a:lnTo>
                                  <a:pt x="0" y="258"/>
                                </a:lnTo>
                                <a:lnTo>
                                  <a:pt x="3" y="216"/>
                                </a:lnTo>
                                <a:lnTo>
                                  <a:pt x="11" y="175"/>
                                </a:lnTo>
                                <a:lnTo>
                                  <a:pt x="24" y="138"/>
                                </a:lnTo>
                                <a:lnTo>
                                  <a:pt x="40" y="105"/>
                                </a:lnTo>
                                <a:lnTo>
                                  <a:pt x="63" y="74"/>
                                </a:lnTo>
                                <a:lnTo>
                                  <a:pt x="93" y="49"/>
                                </a:lnTo>
                                <a:lnTo>
                                  <a:pt x="125" y="28"/>
                                </a:lnTo>
                                <a:lnTo>
                                  <a:pt x="163" y="13"/>
                                </a:lnTo>
                                <a:lnTo>
                                  <a:pt x="207" y="4"/>
                                </a:lnTo>
                                <a:lnTo>
                                  <a:pt x="256" y="0"/>
                                </a:lnTo>
                                <a:close/>
                              </a:path>
                            </a:pathLst>
                          </a:custGeom>
                          <a:solidFill>
                            <a:schemeClr val="bg1">
                              <a:lumMod val="100000"/>
                              <a:lumOff val="0"/>
                            </a:schemeClr>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 name="Freeform 124"/>
                        <wps:cNvSpPr>
                          <a:spLocks/>
                        </wps:cNvSpPr>
                        <wps:spPr bwMode="auto">
                          <a:xfrm>
                            <a:off x="9781" y="0"/>
                            <a:ext cx="1183" cy="1638"/>
                          </a:xfrm>
                          <a:custGeom>
                            <a:avLst/>
                            <a:gdLst>
                              <a:gd name="T0" fmla="*/ 0 w 372"/>
                              <a:gd name="T1" fmla="*/ 0 h 515"/>
                              <a:gd name="T2" fmla="*/ 19076 w 372"/>
                              <a:gd name="T3" fmla="*/ 0 h 515"/>
                              <a:gd name="T4" fmla="*/ 19076 w 372"/>
                              <a:gd name="T5" fmla="*/ 71894 h 515"/>
                              <a:gd name="T6" fmla="*/ 98877 w 372"/>
                              <a:gd name="T7" fmla="*/ 71894 h 515"/>
                              <a:gd name="T8" fmla="*/ 98877 w 372"/>
                              <a:gd name="T9" fmla="*/ 0 h 515"/>
                              <a:gd name="T10" fmla="*/ 118271 w 372"/>
                              <a:gd name="T11" fmla="*/ 0 h 515"/>
                              <a:gd name="T12" fmla="*/ 118271 w 372"/>
                              <a:gd name="T13" fmla="*/ 163830 h 515"/>
                              <a:gd name="T14" fmla="*/ 98877 w 372"/>
                              <a:gd name="T15" fmla="*/ 163830 h 515"/>
                              <a:gd name="T16" fmla="*/ 98877 w 372"/>
                              <a:gd name="T17" fmla="*/ 91299 h 515"/>
                              <a:gd name="T18" fmla="*/ 19076 w 372"/>
                              <a:gd name="T19" fmla="*/ 91299 h 515"/>
                              <a:gd name="T20" fmla="*/ 19076 w 372"/>
                              <a:gd name="T21" fmla="*/ 163830 h 515"/>
                              <a:gd name="T22" fmla="*/ 0 w 372"/>
                              <a:gd name="T23" fmla="*/ 163830 h 515"/>
                              <a:gd name="T24" fmla="*/ 0 w 372"/>
                              <a:gd name="T25" fmla="*/ 0 h 51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72" h="515">
                                <a:moveTo>
                                  <a:pt x="0" y="0"/>
                                </a:moveTo>
                                <a:lnTo>
                                  <a:pt x="60" y="0"/>
                                </a:lnTo>
                                <a:lnTo>
                                  <a:pt x="60" y="226"/>
                                </a:lnTo>
                                <a:lnTo>
                                  <a:pt x="311" y="226"/>
                                </a:lnTo>
                                <a:lnTo>
                                  <a:pt x="311" y="0"/>
                                </a:lnTo>
                                <a:lnTo>
                                  <a:pt x="372" y="0"/>
                                </a:lnTo>
                                <a:lnTo>
                                  <a:pt x="372" y="515"/>
                                </a:lnTo>
                                <a:lnTo>
                                  <a:pt x="311" y="515"/>
                                </a:lnTo>
                                <a:lnTo>
                                  <a:pt x="311" y="287"/>
                                </a:lnTo>
                                <a:lnTo>
                                  <a:pt x="60" y="287"/>
                                </a:lnTo>
                                <a:lnTo>
                                  <a:pt x="60" y="515"/>
                                </a:lnTo>
                                <a:lnTo>
                                  <a:pt x="0" y="515"/>
                                </a:lnTo>
                                <a:lnTo>
                                  <a:pt x="0" y="0"/>
                                </a:lnTo>
                                <a:close/>
                              </a:path>
                            </a:pathLst>
                          </a:custGeom>
                          <a:solidFill>
                            <a:schemeClr val="bg1">
                              <a:lumMod val="100000"/>
                              <a:lumOff val="0"/>
                            </a:schemeClr>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1" name="Freeform 125"/>
                        <wps:cNvSpPr>
                          <a:spLocks noEditPoints="1"/>
                        </wps:cNvSpPr>
                        <wps:spPr bwMode="auto">
                          <a:xfrm>
                            <a:off x="11270" y="0"/>
                            <a:ext cx="1380" cy="1638"/>
                          </a:xfrm>
                          <a:custGeom>
                            <a:avLst/>
                            <a:gdLst>
                              <a:gd name="T0" fmla="*/ 68992 w 434"/>
                              <a:gd name="T1" fmla="*/ 20678 h 515"/>
                              <a:gd name="T2" fmla="*/ 38788 w 434"/>
                              <a:gd name="T3" fmla="*/ 107841 h 515"/>
                              <a:gd name="T4" fmla="*/ 98877 w 434"/>
                              <a:gd name="T5" fmla="*/ 107841 h 515"/>
                              <a:gd name="T6" fmla="*/ 68992 w 434"/>
                              <a:gd name="T7" fmla="*/ 20678 h 515"/>
                              <a:gd name="T8" fmla="*/ 55956 w 434"/>
                              <a:gd name="T9" fmla="*/ 0 h 515"/>
                              <a:gd name="T10" fmla="*/ 82027 w 434"/>
                              <a:gd name="T11" fmla="*/ 0 h 515"/>
                              <a:gd name="T12" fmla="*/ 137983 w 434"/>
                              <a:gd name="T13" fmla="*/ 163830 h 515"/>
                              <a:gd name="T14" fmla="*/ 118271 w 434"/>
                              <a:gd name="T15" fmla="*/ 163830 h 515"/>
                              <a:gd name="T16" fmla="*/ 105236 w 434"/>
                              <a:gd name="T17" fmla="*/ 125656 h 515"/>
                              <a:gd name="T18" fmla="*/ 32747 w 434"/>
                              <a:gd name="T19" fmla="*/ 125656 h 515"/>
                              <a:gd name="T20" fmla="*/ 19712 w 434"/>
                              <a:gd name="T21" fmla="*/ 163830 h 515"/>
                              <a:gd name="T22" fmla="*/ 0 w 434"/>
                              <a:gd name="T23" fmla="*/ 163830 h 515"/>
                              <a:gd name="T24" fmla="*/ 55956 w 434"/>
                              <a:gd name="T25" fmla="*/ 0 h 51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34" h="515">
                                <a:moveTo>
                                  <a:pt x="217" y="65"/>
                                </a:moveTo>
                                <a:lnTo>
                                  <a:pt x="122" y="339"/>
                                </a:lnTo>
                                <a:lnTo>
                                  <a:pt x="311" y="339"/>
                                </a:lnTo>
                                <a:lnTo>
                                  <a:pt x="217" y="65"/>
                                </a:lnTo>
                                <a:close/>
                                <a:moveTo>
                                  <a:pt x="176" y="0"/>
                                </a:moveTo>
                                <a:lnTo>
                                  <a:pt x="258" y="0"/>
                                </a:lnTo>
                                <a:lnTo>
                                  <a:pt x="434" y="515"/>
                                </a:lnTo>
                                <a:lnTo>
                                  <a:pt x="372" y="515"/>
                                </a:lnTo>
                                <a:lnTo>
                                  <a:pt x="331" y="395"/>
                                </a:lnTo>
                                <a:lnTo>
                                  <a:pt x="103" y="395"/>
                                </a:lnTo>
                                <a:lnTo>
                                  <a:pt x="62" y="515"/>
                                </a:lnTo>
                                <a:lnTo>
                                  <a:pt x="0" y="515"/>
                                </a:lnTo>
                                <a:lnTo>
                                  <a:pt x="176" y="0"/>
                                </a:lnTo>
                                <a:close/>
                              </a:path>
                            </a:pathLst>
                          </a:custGeom>
                          <a:solidFill>
                            <a:schemeClr val="bg1">
                              <a:lumMod val="100000"/>
                              <a:lumOff val="0"/>
                            </a:schemeClr>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2" name="Freeform 126"/>
                        <wps:cNvSpPr>
                          <a:spLocks noEditPoints="1"/>
                        </wps:cNvSpPr>
                        <wps:spPr bwMode="auto">
                          <a:xfrm>
                            <a:off x="12865" y="0"/>
                            <a:ext cx="1125" cy="1638"/>
                          </a:xfrm>
                          <a:custGeom>
                            <a:avLst/>
                            <a:gdLst>
                              <a:gd name="T0" fmla="*/ 19022 w 355"/>
                              <a:gd name="T1" fmla="*/ 18133 h 515"/>
                              <a:gd name="T2" fmla="*/ 19022 w 355"/>
                              <a:gd name="T3" fmla="*/ 92890 h 515"/>
                              <a:gd name="T4" fmla="*/ 34557 w 355"/>
                              <a:gd name="T5" fmla="*/ 92890 h 515"/>
                              <a:gd name="T6" fmla="*/ 46921 w 355"/>
                              <a:gd name="T7" fmla="*/ 92254 h 515"/>
                              <a:gd name="T8" fmla="*/ 58969 w 355"/>
                              <a:gd name="T9" fmla="*/ 91299 h 515"/>
                              <a:gd name="T10" fmla="*/ 68797 w 355"/>
                              <a:gd name="T11" fmla="*/ 88755 h 515"/>
                              <a:gd name="T12" fmla="*/ 77674 w 355"/>
                              <a:gd name="T13" fmla="*/ 84937 h 515"/>
                              <a:gd name="T14" fmla="*/ 84332 w 355"/>
                              <a:gd name="T15" fmla="*/ 79847 h 515"/>
                              <a:gd name="T16" fmla="*/ 89404 w 355"/>
                              <a:gd name="T17" fmla="*/ 73485 h 515"/>
                              <a:gd name="T18" fmla="*/ 92575 w 355"/>
                              <a:gd name="T19" fmla="*/ 65850 h 515"/>
                              <a:gd name="T20" fmla="*/ 93526 w 355"/>
                              <a:gd name="T21" fmla="*/ 55989 h 515"/>
                              <a:gd name="T22" fmla="*/ 92575 w 355"/>
                              <a:gd name="T23" fmla="*/ 47717 h 515"/>
                              <a:gd name="T24" fmla="*/ 90355 w 355"/>
                              <a:gd name="T25" fmla="*/ 40401 h 515"/>
                              <a:gd name="T26" fmla="*/ 86868 w 355"/>
                              <a:gd name="T27" fmla="*/ 34675 h 515"/>
                              <a:gd name="T28" fmla="*/ 82112 w 355"/>
                              <a:gd name="T29" fmla="*/ 29903 h 515"/>
                              <a:gd name="T30" fmla="*/ 76406 w 355"/>
                              <a:gd name="T31" fmla="*/ 25767 h 515"/>
                              <a:gd name="T32" fmla="*/ 67846 w 355"/>
                              <a:gd name="T33" fmla="*/ 22268 h 515"/>
                              <a:gd name="T34" fmla="*/ 57384 w 355"/>
                              <a:gd name="T35" fmla="*/ 19723 h 515"/>
                              <a:gd name="T36" fmla="*/ 46604 w 355"/>
                              <a:gd name="T37" fmla="*/ 18451 h 515"/>
                              <a:gd name="T38" fmla="*/ 34557 w 355"/>
                              <a:gd name="T39" fmla="*/ 18133 h 515"/>
                              <a:gd name="T40" fmla="*/ 19022 w 355"/>
                              <a:gd name="T41" fmla="*/ 18133 h 515"/>
                              <a:gd name="T42" fmla="*/ 0 w 355"/>
                              <a:gd name="T43" fmla="*/ 0 h 515"/>
                              <a:gd name="T44" fmla="*/ 32021 w 355"/>
                              <a:gd name="T45" fmla="*/ 0 h 515"/>
                              <a:gd name="T46" fmla="*/ 46921 w 355"/>
                              <a:gd name="T47" fmla="*/ 318 h 515"/>
                              <a:gd name="T48" fmla="*/ 60871 w 355"/>
                              <a:gd name="T49" fmla="*/ 1909 h 515"/>
                              <a:gd name="T50" fmla="*/ 72918 w 355"/>
                              <a:gd name="T51" fmla="*/ 4136 h 515"/>
                              <a:gd name="T52" fmla="*/ 83381 w 355"/>
                              <a:gd name="T53" fmla="*/ 7635 h 515"/>
                              <a:gd name="T54" fmla="*/ 92575 w 355"/>
                              <a:gd name="T55" fmla="*/ 12407 h 515"/>
                              <a:gd name="T56" fmla="*/ 99867 w 355"/>
                              <a:gd name="T57" fmla="*/ 18133 h 515"/>
                              <a:gd name="T58" fmla="*/ 105573 w 355"/>
                              <a:gd name="T59" fmla="*/ 24813 h 515"/>
                              <a:gd name="T60" fmla="*/ 109061 w 355"/>
                              <a:gd name="T61" fmla="*/ 33084 h 515"/>
                              <a:gd name="T62" fmla="*/ 111597 w 355"/>
                              <a:gd name="T63" fmla="*/ 42309 h 515"/>
                              <a:gd name="T64" fmla="*/ 112548 w 355"/>
                              <a:gd name="T65" fmla="*/ 52807 h 515"/>
                              <a:gd name="T66" fmla="*/ 111597 w 355"/>
                              <a:gd name="T67" fmla="*/ 63623 h 515"/>
                              <a:gd name="T68" fmla="*/ 109695 w 355"/>
                              <a:gd name="T69" fmla="*/ 72531 h 515"/>
                              <a:gd name="T70" fmla="*/ 105890 w 355"/>
                              <a:gd name="T71" fmla="*/ 80802 h 515"/>
                              <a:gd name="T72" fmla="*/ 101452 w 355"/>
                              <a:gd name="T73" fmla="*/ 87482 h 515"/>
                              <a:gd name="T74" fmla="*/ 93209 w 355"/>
                              <a:gd name="T75" fmla="*/ 95435 h 515"/>
                              <a:gd name="T76" fmla="*/ 83381 w 355"/>
                              <a:gd name="T77" fmla="*/ 101479 h 515"/>
                              <a:gd name="T78" fmla="*/ 71967 w 355"/>
                              <a:gd name="T79" fmla="*/ 105933 h 515"/>
                              <a:gd name="T80" fmla="*/ 58969 w 355"/>
                              <a:gd name="T81" fmla="*/ 108796 h 515"/>
                              <a:gd name="T82" fmla="*/ 45653 w 355"/>
                              <a:gd name="T83" fmla="*/ 110386 h 515"/>
                              <a:gd name="T84" fmla="*/ 31070 w 355"/>
                              <a:gd name="T85" fmla="*/ 111023 h 515"/>
                              <a:gd name="T86" fmla="*/ 19022 w 355"/>
                              <a:gd name="T87" fmla="*/ 111023 h 515"/>
                              <a:gd name="T88" fmla="*/ 19022 w 355"/>
                              <a:gd name="T89" fmla="*/ 163830 h 515"/>
                              <a:gd name="T90" fmla="*/ 0 w 355"/>
                              <a:gd name="T91" fmla="*/ 163830 h 515"/>
                              <a:gd name="T92" fmla="*/ 0 w 355"/>
                              <a:gd name="T93" fmla="*/ 0 h 515"/>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355" h="515">
                                <a:moveTo>
                                  <a:pt x="60" y="57"/>
                                </a:moveTo>
                                <a:lnTo>
                                  <a:pt x="60" y="292"/>
                                </a:lnTo>
                                <a:lnTo>
                                  <a:pt x="109" y="292"/>
                                </a:lnTo>
                                <a:lnTo>
                                  <a:pt x="148" y="290"/>
                                </a:lnTo>
                                <a:lnTo>
                                  <a:pt x="186" y="287"/>
                                </a:lnTo>
                                <a:lnTo>
                                  <a:pt x="217" y="279"/>
                                </a:lnTo>
                                <a:lnTo>
                                  <a:pt x="245" y="267"/>
                                </a:lnTo>
                                <a:lnTo>
                                  <a:pt x="266" y="251"/>
                                </a:lnTo>
                                <a:lnTo>
                                  <a:pt x="282" y="231"/>
                                </a:lnTo>
                                <a:lnTo>
                                  <a:pt x="292" y="207"/>
                                </a:lnTo>
                                <a:lnTo>
                                  <a:pt x="295" y="176"/>
                                </a:lnTo>
                                <a:lnTo>
                                  <a:pt x="292" y="150"/>
                                </a:lnTo>
                                <a:lnTo>
                                  <a:pt x="285" y="127"/>
                                </a:lnTo>
                                <a:lnTo>
                                  <a:pt x="274" y="109"/>
                                </a:lnTo>
                                <a:lnTo>
                                  <a:pt x="259" y="94"/>
                                </a:lnTo>
                                <a:lnTo>
                                  <a:pt x="241" y="81"/>
                                </a:lnTo>
                                <a:lnTo>
                                  <a:pt x="214" y="70"/>
                                </a:lnTo>
                                <a:lnTo>
                                  <a:pt x="181" y="62"/>
                                </a:lnTo>
                                <a:lnTo>
                                  <a:pt x="147" y="58"/>
                                </a:lnTo>
                                <a:lnTo>
                                  <a:pt x="109" y="57"/>
                                </a:lnTo>
                                <a:lnTo>
                                  <a:pt x="60" y="57"/>
                                </a:lnTo>
                                <a:close/>
                                <a:moveTo>
                                  <a:pt x="0" y="0"/>
                                </a:moveTo>
                                <a:lnTo>
                                  <a:pt x="101" y="0"/>
                                </a:lnTo>
                                <a:lnTo>
                                  <a:pt x="148" y="1"/>
                                </a:lnTo>
                                <a:lnTo>
                                  <a:pt x="192" y="6"/>
                                </a:lnTo>
                                <a:lnTo>
                                  <a:pt x="230" y="13"/>
                                </a:lnTo>
                                <a:lnTo>
                                  <a:pt x="263" y="24"/>
                                </a:lnTo>
                                <a:lnTo>
                                  <a:pt x="292" y="39"/>
                                </a:lnTo>
                                <a:lnTo>
                                  <a:pt x="315" y="57"/>
                                </a:lnTo>
                                <a:lnTo>
                                  <a:pt x="333" y="78"/>
                                </a:lnTo>
                                <a:lnTo>
                                  <a:pt x="344" y="104"/>
                                </a:lnTo>
                                <a:lnTo>
                                  <a:pt x="352" y="133"/>
                                </a:lnTo>
                                <a:lnTo>
                                  <a:pt x="355" y="166"/>
                                </a:lnTo>
                                <a:lnTo>
                                  <a:pt x="352" y="200"/>
                                </a:lnTo>
                                <a:lnTo>
                                  <a:pt x="346" y="228"/>
                                </a:lnTo>
                                <a:lnTo>
                                  <a:pt x="334" y="254"/>
                                </a:lnTo>
                                <a:lnTo>
                                  <a:pt x="320" y="275"/>
                                </a:lnTo>
                                <a:lnTo>
                                  <a:pt x="294" y="300"/>
                                </a:lnTo>
                                <a:lnTo>
                                  <a:pt x="263" y="319"/>
                                </a:lnTo>
                                <a:lnTo>
                                  <a:pt x="227" y="333"/>
                                </a:lnTo>
                                <a:lnTo>
                                  <a:pt x="186" y="342"/>
                                </a:lnTo>
                                <a:lnTo>
                                  <a:pt x="144" y="347"/>
                                </a:lnTo>
                                <a:lnTo>
                                  <a:pt x="98" y="349"/>
                                </a:lnTo>
                                <a:lnTo>
                                  <a:pt x="60" y="349"/>
                                </a:lnTo>
                                <a:lnTo>
                                  <a:pt x="60" y="515"/>
                                </a:lnTo>
                                <a:lnTo>
                                  <a:pt x="0" y="515"/>
                                </a:lnTo>
                                <a:lnTo>
                                  <a:pt x="0" y="0"/>
                                </a:lnTo>
                                <a:close/>
                              </a:path>
                            </a:pathLst>
                          </a:custGeom>
                          <a:solidFill>
                            <a:schemeClr val="bg1">
                              <a:lumMod val="100000"/>
                              <a:lumOff val="0"/>
                            </a:schemeClr>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3" name="Freeform 127"/>
                        <wps:cNvSpPr>
                          <a:spLocks/>
                        </wps:cNvSpPr>
                        <wps:spPr bwMode="auto">
                          <a:xfrm>
                            <a:off x="0" y="2339"/>
                            <a:ext cx="1131" cy="1638"/>
                          </a:xfrm>
                          <a:custGeom>
                            <a:avLst/>
                            <a:gdLst>
                              <a:gd name="T0" fmla="*/ 2543 w 356"/>
                              <a:gd name="T1" fmla="*/ 0 h 516"/>
                              <a:gd name="T2" fmla="*/ 110958 w 356"/>
                              <a:gd name="T3" fmla="*/ 0 h 516"/>
                              <a:gd name="T4" fmla="*/ 113184 w 356"/>
                              <a:gd name="T5" fmla="*/ 3810 h 516"/>
                              <a:gd name="T6" fmla="*/ 45146 w 356"/>
                              <a:gd name="T7" fmla="*/ 135890 h 516"/>
                              <a:gd name="T8" fmla="*/ 113184 w 356"/>
                              <a:gd name="T9" fmla="*/ 135890 h 516"/>
                              <a:gd name="T10" fmla="*/ 113184 w 356"/>
                              <a:gd name="T11" fmla="*/ 163830 h 516"/>
                              <a:gd name="T12" fmla="*/ 3815 w 356"/>
                              <a:gd name="T13" fmla="*/ 163830 h 516"/>
                              <a:gd name="T14" fmla="*/ 0 w 356"/>
                              <a:gd name="T15" fmla="*/ 160655 h 516"/>
                              <a:gd name="T16" fmla="*/ 68038 w 356"/>
                              <a:gd name="T17" fmla="*/ 27940 h 516"/>
                              <a:gd name="T18" fmla="*/ 2543 w 356"/>
                              <a:gd name="T19" fmla="*/ 27940 h 516"/>
                              <a:gd name="T20" fmla="*/ 2543 w 356"/>
                              <a:gd name="T21" fmla="*/ 0 h 51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56" h="516">
                                <a:moveTo>
                                  <a:pt x="8" y="0"/>
                                </a:moveTo>
                                <a:lnTo>
                                  <a:pt x="349" y="0"/>
                                </a:lnTo>
                                <a:lnTo>
                                  <a:pt x="356" y="12"/>
                                </a:lnTo>
                                <a:lnTo>
                                  <a:pt x="142" y="428"/>
                                </a:lnTo>
                                <a:lnTo>
                                  <a:pt x="356" y="428"/>
                                </a:lnTo>
                                <a:lnTo>
                                  <a:pt x="356" y="516"/>
                                </a:lnTo>
                                <a:lnTo>
                                  <a:pt x="12" y="516"/>
                                </a:lnTo>
                                <a:lnTo>
                                  <a:pt x="0" y="506"/>
                                </a:lnTo>
                                <a:lnTo>
                                  <a:pt x="214" y="88"/>
                                </a:lnTo>
                                <a:lnTo>
                                  <a:pt x="8" y="88"/>
                                </a:lnTo>
                                <a:lnTo>
                                  <a:pt x="8" y="0"/>
                                </a:lnTo>
                                <a:close/>
                              </a:path>
                            </a:pathLst>
                          </a:custGeom>
                          <a:solidFill>
                            <a:schemeClr val="bg1">
                              <a:lumMod val="100000"/>
                              <a:lumOff val="0"/>
                            </a:schemeClr>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4" name="Freeform 128"/>
                        <wps:cNvSpPr>
                          <a:spLocks noEditPoints="1"/>
                        </wps:cNvSpPr>
                        <wps:spPr bwMode="auto">
                          <a:xfrm>
                            <a:off x="1275" y="2339"/>
                            <a:ext cx="1565" cy="1689"/>
                          </a:xfrm>
                          <a:custGeom>
                            <a:avLst/>
                            <a:gdLst>
                              <a:gd name="T0" fmla="*/ 68356 w 492"/>
                              <a:gd name="T1" fmla="*/ 28683 h 530"/>
                              <a:gd name="T2" fmla="*/ 51187 w 492"/>
                              <a:gd name="T3" fmla="*/ 35694 h 530"/>
                              <a:gd name="T4" fmla="*/ 38470 w 492"/>
                              <a:gd name="T5" fmla="*/ 49398 h 530"/>
                              <a:gd name="T6" fmla="*/ 30522 w 492"/>
                              <a:gd name="T7" fmla="*/ 70114 h 530"/>
                              <a:gd name="T8" fmla="*/ 30204 w 492"/>
                              <a:gd name="T9" fmla="*/ 95291 h 530"/>
                              <a:gd name="T10" fmla="*/ 36244 w 492"/>
                              <a:gd name="T11" fmla="*/ 116006 h 530"/>
                              <a:gd name="T12" fmla="*/ 49280 w 492"/>
                              <a:gd name="T13" fmla="*/ 131622 h 530"/>
                              <a:gd name="T14" fmla="*/ 67402 w 492"/>
                              <a:gd name="T15" fmla="*/ 139908 h 530"/>
                              <a:gd name="T16" fmla="*/ 90293 w 492"/>
                              <a:gd name="T17" fmla="*/ 139908 h 530"/>
                              <a:gd name="T18" fmla="*/ 108415 w 492"/>
                              <a:gd name="T19" fmla="*/ 131941 h 530"/>
                              <a:gd name="T20" fmla="*/ 120815 w 492"/>
                              <a:gd name="T21" fmla="*/ 116962 h 530"/>
                              <a:gd name="T22" fmla="*/ 126537 w 492"/>
                              <a:gd name="T23" fmla="*/ 97203 h 530"/>
                              <a:gd name="T24" fmla="*/ 126537 w 492"/>
                              <a:gd name="T25" fmla="*/ 72344 h 530"/>
                              <a:gd name="T26" fmla="*/ 118271 w 492"/>
                              <a:gd name="T27" fmla="*/ 50354 h 530"/>
                              <a:gd name="T28" fmla="*/ 104282 w 492"/>
                              <a:gd name="T29" fmla="*/ 35694 h 530"/>
                              <a:gd name="T30" fmla="*/ 86478 w 492"/>
                              <a:gd name="T31" fmla="*/ 28683 h 530"/>
                              <a:gd name="T32" fmla="*/ 79165 w 492"/>
                              <a:gd name="T33" fmla="*/ 0 h 530"/>
                              <a:gd name="T34" fmla="*/ 105236 w 492"/>
                              <a:gd name="T35" fmla="*/ 4143 h 530"/>
                              <a:gd name="T36" fmla="*/ 126537 w 492"/>
                              <a:gd name="T37" fmla="*/ 15616 h 530"/>
                              <a:gd name="T38" fmla="*/ 142434 w 492"/>
                              <a:gd name="T39" fmla="*/ 33782 h 530"/>
                              <a:gd name="T40" fmla="*/ 152926 w 492"/>
                              <a:gd name="T41" fmla="*/ 57047 h 530"/>
                              <a:gd name="T42" fmla="*/ 156423 w 492"/>
                              <a:gd name="T43" fmla="*/ 84136 h 530"/>
                              <a:gd name="T44" fmla="*/ 152926 w 492"/>
                              <a:gd name="T45" fmla="*/ 111226 h 530"/>
                              <a:gd name="T46" fmla="*/ 142434 w 492"/>
                              <a:gd name="T47" fmla="*/ 134809 h 530"/>
                              <a:gd name="T48" fmla="*/ 125266 w 492"/>
                              <a:gd name="T49" fmla="*/ 152975 h 530"/>
                              <a:gd name="T50" fmla="*/ 103646 w 492"/>
                              <a:gd name="T51" fmla="*/ 164767 h 530"/>
                              <a:gd name="T52" fmla="*/ 77894 w 492"/>
                              <a:gd name="T53" fmla="*/ 168910 h 530"/>
                              <a:gd name="T54" fmla="*/ 51823 w 492"/>
                              <a:gd name="T55" fmla="*/ 164767 h 530"/>
                              <a:gd name="T56" fmla="*/ 30204 w 492"/>
                              <a:gd name="T57" fmla="*/ 152975 h 530"/>
                              <a:gd name="T58" fmla="*/ 13989 w 492"/>
                              <a:gd name="T59" fmla="*/ 134809 h 530"/>
                              <a:gd name="T60" fmla="*/ 3497 w 492"/>
                              <a:gd name="T61" fmla="*/ 111226 h 530"/>
                              <a:gd name="T62" fmla="*/ 0 w 492"/>
                              <a:gd name="T63" fmla="*/ 84136 h 530"/>
                              <a:gd name="T64" fmla="*/ 4133 w 492"/>
                              <a:gd name="T65" fmla="*/ 57047 h 530"/>
                              <a:gd name="T66" fmla="*/ 14625 w 492"/>
                              <a:gd name="T67" fmla="*/ 33782 h 530"/>
                              <a:gd name="T68" fmla="*/ 31157 w 492"/>
                              <a:gd name="T69" fmla="*/ 15616 h 530"/>
                              <a:gd name="T70" fmla="*/ 52777 w 492"/>
                              <a:gd name="T71" fmla="*/ 4143 h 530"/>
                              <a:gd name="T72" fmla="*/ 79165 w 492"/>
                              <a:gd name="T73" fmla="*/ 0 h 530"/>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492" h="530">
                                <a:moveTo>
                                  <a:pt x="243" y="86"/>
                                </a:moveTo>
                                <a:lnTo>
                                  <a:pt x="215" y="90"/>
                                </a:lnTo>
                                <a:lnTo>
                                  <a:pt x="187" y="98"/>
                                </a:lnTo>
                                <a:lnTo>
                                  <a:pt x="161" y="112"/>
                                </a:lnTo>
                                <a:lnTo>
                                  <a:pt x="139" y="130"/>
                                </a:lnTo>
                                <a:lnTo>
                                  <a:pt x="121" y="155"/>
                                </a:lnTo>
                                <a:lnTo>
                                  <a:pt x="104" y="186"/>
                                </a:lnTo>
                                <a:lnTo>
                                  <a:pt x="96" y="220"/>
                                </a:lnTo>
                                <a:lnTo>
                                  <a:pt x="91" y="261"/>
                                </a:lnTo>
                                <a:lnTo>
                                  <a:pt x="95" y="299"/>
                                </a:lnTo>
                                <a:lnTo>
                                  <a:pt x="103" y="333"/>
                                </a:lnTo>
                                <a:lnTo>
                                  <a:pt x="114" y="364"/>
                                </a:lnTo>
                                <a:lnTo>
                                  <a:pt x="132" y="390"/>
                                </a:lnTo>
                                <a:lnTo>
                                  <a:pt x="155" y="413"/>
                                </a:lnTo>
                                <a:lnTo>
                                  <a:pt x="181" y="429"/>
                                </a:lnTo>
                                <a:lnTo>
                                  <a:pt x="212" y="439"/>
                                </a:lnTo>
                                <a:lnTo>
                                  <a:pt x="249" y="442"/>
                                </a:lnTo>
                                <a:lnTo>
                                  <a:pt x="284" y="439"/>
                                </a:lnTo>
                                <a:lnTo>
                                  <a:pt x="315" y="429"/>
                                </a:lnTo>
                                <a:lnTo>
                                  <a:pt x="341" y="414"/>
                                </a:lnTo>
                                <a:lnTo>
                                  <a:pt x="362" y="393"/>
                                </a:lnTo>
                                <a:lnTo>
                                  <a:pt x="380" y="367"/>
                                </a:lnTo>
                                <a:lnTo>
                                  <a:pt x="391" y="338"/>
                                </a:lnTo>
                                <a:lnTo>
                                  <a:pt x="398" y="305"/>
                                </a:lnTo>
                                <a:lnTo>
                                  <a:pt x="401" y="269"/>
                                </a:lnTo>
                                <a:lnTo>
                                  <a:pt x="398" y="227"/>
                                </a:lnTo>
                                <a:lnTo>
                                  <a:pt x="388" y="189"/>
                                </a:lnTo>
                                <a:lnTo>
                                  <a:pt x="372" y="158"/>
                                </a:lnTo>
                                <a:lnTo>
                                  <a:pt x="352" y="134"/>
                                </a:lnTo>
                                <a:lnTo>
                                  <a:pt x="328" y="112"/>
                                </a:lnTo>
                                <a:lnTo>
                                  <a:pt x="302" y="98"/>
                                </a:lnTo>
                                <a:lnTo>
                                  <a:pt x="272" y="90"/>
                                </a:lnTo>
                                <a:lnTo>
                                  <a:pt x="243" y="86"/>
                                </a:lnTo>
                                <a:close/>
                                <a:moveTo>
                                  <a:pt x="249" y="0"/>
                                </a:moveTo>
                                <a:lnTo>
                                  <a:pt x="292" y="3"/>
                                </a:lnTo>
                                <a:lnTo>
                                  <a:pt x="331" y="13"/>
                                </a:lnTo>
                                <a:lnTo>
                                  <a:pt x="367" y="28"/>
                                </a:lnTo>
                                <a:lnTo>
                                  <a:pt x="398" y="49"/>
                                </a:lnTo>
                                <a:lnTo>
                                  <a:pt x="425" y="75"/>
                                </a:lnTo>
                                <a:lnTo>
                                  <a:pt x="448" y="106"/>
                                </a:lnTo>
                                <a:lnTo>
                                  <a:pt x="468" y="140"/>
                                </a:lnTo>
                                <a:lnTo>
                                  <a:pt x="481" y="179"/>
                                </a:lnTo>
                                <a:lnTo>
                                  <a:pt x="489" y="220"/>
                                </a:lnTo>
                                <a:lnTo>
                                  <a:pt x="492" y="264"/>
                                </a:lnTo>
                                <a:lnTo>
                                  <a:pt x="489" y="308"/>
                                </a:lnTo>
                                <a:lnTo>
                                  <a:pt x="481" y="349"/>
                                </a:lnTo>
                                <a:lnTo>
                                  <a:pt x="466" y="388"/>
                                </a:lnTo>
                                <a:lnTo>
                                  <a:pt x="448" y="423"/>
                                </a:lnTo>
                                <a:lnTo>
                                  <a:pt x="424" y="454"/>
                                </a:lnTo>
                                <a:lnTo>
                                  <a:pt x="394" y="480"/>
                                </a:lnTo>
                                <a:lnTo>
                                  <a:pt x="364" y="501"/>
                                </a:lnTo>
                                <a:lnTo>
                                  <a:pt x="326" y="517"/>
                                </a:lnTo>
                                <a:lnTo>
                                  <a:pt x="287" y="527"/>
                                </a:lnTo>
                                <a:lnTo>
                                  <a:pt x="245" y="530"/>
                                </a:lnTo>
                                <a:lnTo>
                                  <a:pt x="202" y="527"/>
                                </a:lnTo>
                                <a:lnTo>
                                  <a:pt x="163" y="517"/>
                                </a:lnTo>
                                <a:lnTo>
                                  <a:pt x="127" y="501"/>
                                </a:lnTo>
                                <a:lnTo>
                                  <a:pt x="95" y="480"/>
                                </a:lnTo>
                                <a:lnTo>
                                  <a:pt x="68" y="454"/>
                                </a:lnTo>
                                <a:lnTo>
                                  <a:pt x="44" y="423"/>
                                </a:lnTo>
                                <a:lnTo>
                                  <a:pt x="26" y="388"/>
                                </a:lnTo>
                                <a:lnTo>
                                  <a:pt x="11" y="349"/>
                                </a:lnTo>
                                <a:lnTo>
                                  <a:pt x="3" y="308"/>
                                </a:lnTo>
                                <a:lnTo>
                                  <a:pt x="0" y="264"/>
                                </a:lnTo>
                                <a:lnTo>
                                  <a:pt x="3" y="220"/>
                                </a:lnTo>
                                <a:lnTo>
                                  <a:pt x="13" y="179"/>
                                </a:lnTo>
                                <a:lnTo>
                                  <a:pt x="26" y="140"/>
                                </a:lnTo>
                                <a:lnTo>
                                  <a:pt x="46" y="106"/>
                                </a:lnTo>
                                <a:lnTo>
                                  <a:pt x="70" y="75"/>
                                </a:lnTo>
                                <a:lnTo>
                                  <a:pt x="98" y="49"/>
                                </a:lnTo>
                                <a:lnTo>
                                  <a:pt x="130" y="28"/>
                                </a:lnTo>
                                <a:lnTo>
                                  <a:pt x="166" y="13"/>
                                </a:lnTo>
                                <a:lnTo>
                                  <a:pt x="207" y="3"/>
                                </a:lnTo>
                                <a:lnTo>
                                  <a:pt x="249" y="0"/>
                                </a:lnTo>
                                <a:close/>
                              </a:path>
                            </a:pathLst>
                          </a:custGeom>
                          <a:solidFill>
                            <a:schemeClr val="bg1">
                              <a:lumMod val="100000"/>
                              <a:lumOff val="0"/>
                            </a:schemeClr>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5" name="Freeform 129"/>
                        <wps:cNvSpPr>
                          <a:spLocks noEditPoints="1"/>
                        </wps:cNvSpPr>
                        <wps:spPr bwMode="auto">
                          <a:xfrm>
                            <a:off x="3083" y="2339"/>
                            <a:ext cx="1329" cy="1663"/>
                          </a:xfrm>
                          <a:custGeom>
                            <a:avLst/>
                            <a:gdLst>
                              <a:gd name="T0" fmla="*/ 29180 w 419"/>
                              <a:gd name="T1" fmla="*/ 27940 h 524"/>
                              <a:gd name="T2" fmla="*/ 29180 w 419"/>
                              <a:gd name="T3" fmla="*/ 87313 h 524"/>
                              <a:gd name="T4" fmla="*/ 47259 w 419"/>
                              <a:gd name="T5" fmla="*/ 87313 h 524"/>
                              <a:gd name="T6" fmla="*/ 58677 w 419"/>
                              <a:gd name="T7" fmla="*/ 86678 h 524"/>
                              <a:gd name="T8" fmla="*/ 68510 w 419"/>
                              <a:gd name="T9" fmla="*/ 85090 h 524"/>
                              <a:gd name="T10" fmla="*/ 75487 w 419"/>
                              <a:gd name="T11" fmla="*/ 82550 h 524"/>
                              <a:gd name="T12" fmla="*/ 81831 w 419"/>
                              <a:gd name="T13" fmla="*/ 79375 h 524"/>
                              <a:gd name="T14" fmla="*/ 85954 w 419"/>
                              <a:gd name="T15" fmla="*/ 75248 h 524"/>
                              <a:gd name="T16" fmla="*/ 88492 w 419"/>
                              <a:gd name="T17" fmla="*/ 70168 h 524"/>
                              <a:gd name="T18" fmla="*/ 90077 w 419"/>
                              <a:gd name="T19" fmla="*/ 64770 h 524"/>
                              <a:gd name="T20" fmla="*/ 90712 w 419"/>
                              <a:gd name="T21" fmla="*/ 58738 h 524"/>
                              <a:gd name="T22" fmla="*/ 90077 w 419"/>
                              <a:gd name="T23" fmla="*/ 52070 h 524"/>
                              <a:gd name="T24" fmla="*/ 88492 w 419"/>
                              <a:gd name="T25" fmla="*/ 46355 h 524"/>
                              <a:gd name="T26" fmla="*/ 85954 w 419"/>
                              <a:gd name="T27" fmla="*/ 40958 h 524"/>
                              <a:gd name="T28" fmla="*/ 81831 w 419"/>
                              <a:gd name="T29" fmla="*/ 36830 h 524"/>
                              <a:gd name="T30" fmla="*/ 75487 w 419"/>
                              <a:gd name="T31" fmla="*/ 33338 h 524"/>
                              <a:gd name="T32" fmla="*/ 68510 w 419"/>
                              <a:gd name="T33" fmla="*/ 30798 h 524"/>
                              <a:gd name="T34" fmla="*/ 58677 w 419"/>
                              <a:gd name="T35" fmla="*/ 28575 h 524"/>
                              <a:gd name="T36" fmla="*/ 47259 w 419"/>
                              <a:gd name="T37" fmla="*/ 27940 h 524"/>
                              <a:gd name="T38" fmla="*/ 29180 w 419"/>
                              <a:gd name="T39" fmla="*/ 27940 h 524"/>
                              <a:gd name="T40" fmla="*/ 0 w 419"/>
                              <a:gd name="T41" fmla="*/ 0 h 524"/>
                              <a:gd name="T42" fmla="*/ 46625 w 419"/>
                              <a:gd name="T43" fmla="*/ 0 h 524"/>
                              <a:gd name="T44" fmla="*/ 57409 w 419"/>
                              <a:gd name="T45" fmla="*/ 635 h 524"/>
                              <a:gd name="T46" fmla="*/ 68827 w 419"/>
                              <a:gd name="T47" fmla="*/ 2223 h 524"/>
                              <a:gd name="T48" fmla="*/ 80245 w 419"/>
                              <a:gd name="T49" fmla="*/ 5398 h 524"/>
                              <a:gd name="T50" fmla="*/ 90712 w 419"/>
                              <a:gd name="T51" fmla="*/ 9525 h 524"/>
                              <a:gd name="T52" fmla="*/ 99910 w 419"/>
                              <a:gd name="T53" fmla="*/ 15240 h 524"/>
                              <a:gd name="T54" fmla="*/ 108156 w 419"/>
                              <a:gd name="T55" fmla="*/ 23495 h 524"/>
                              <a:gd name="T56" fmla="*/ 112914 w 419"/>
                              <a:gd name="T57" fmla="*/ 30163 h 524"/>
                              <a:gd name="T58" fmla="*/ 116403 w 419"/>
                              <a:gd name="T59" fmla="*/ 38418 h 524"/>
                              <a:gd name="T60" fmla="*/ 118940 w 419"/>
                              <a:gd name="T61" fmla="*/ 48260 h 524"/>
                              <a:gd name="T62" fmla="*/ 119575 w 419"/>
                              <a:gd name="T63" fmla="*/ 59055 h 524"/>
                              <a:gd name="T64" fmla="*/ 118940 w 419"/>
                              <a:gd name="T65" fmla="*/ 70168 h 524"/>
                              <a:gd name="T66" fmla="*/ 116403 w 419"/>
                              <a:gd name="T67" fmla="*/ 79375 h 524"/>
                              <a:gd name="T68" fmla="*/ 111645 w 419"/>
                              <a:gd name="T69" fmla="*/ 87630 h 524"/>
                              <a:gd name="T70" fmla="*/ 106571 w 419"/>
                              <a:gd name="T71" fmla="*/ 94298 h 524"/>
                              <a:gd name="T72" fmla="*/ 99276 w 419"/>
                              <a:gd name="T73" fmla="*/ 100648 h 524"/>
                              <a:gd name="T74" fmla="*/ 91663 w 419"/>
                              <a:gd name="T75" fmla="*/ 105410 h 524"/>
                              <a:gd name="T76" fmla="*/ 96421 w 419"/>
                              <a:gd name="T77" fmla="*/ 113030 h 524"/>
                              <a:gd name="T78" fmla="*/ 101813 w 419"/>
                              <a:gd name="T79" fmla="*/ 121285 h 524"/>
                              <a:gd name="T80" fmla="*/ 109108 w 419"/>
                              <a:gd name="T81" fmla="*/ 129223 h 524"/>
                              <a:gd name="T82" fmla="*/ 117037 w 419"/>
                              <a:gd name="T83" fmla="*/ 136525 h 524"/>
                              <a:gd name="T84" fmla="*/ 125284 w 419"/>
                              <a:gd name="T85" fmla="*/ 142240 h 524"/>
                              <a:gd name="T86" fmla="*/ 132896 w 419"/>
                              <a:gd name="T87" fmla="*/ 145733 h 524"/>
                              <a:gd name="T88" fmla="*/ 132896 w 419"/>
                              <a:gd name="T89" fmla="*/ 147320 h 524"/>
                              <a:gd name="T90" fmla="*/ 120209 w 419"/>
                              <a:gd name="T91" fmla="*/ 166370 h 524"/>
                              <a:gd name="T92" fmla="*/ 111645 w 419"/>
                              <a:gd name="T93" fmla="*/ 165418 h 524"/>
                              <a:gd name="T94" fmla="*/ 104033 w 419"/>
                              <a:gd name="T95" fmla="*/ 162243 h 524"/>
                              <a:gd name="T96" fmla="*/ 95787 w 419"/>
                              <a:gd name="T97" fmla="*/ 157163 h 524"/>
                              <a:gd name="T98" fmla="*/ 85003 w 419"/>
                              <a:gd name="T99" fmla="*/ 147955 h 524"/>
                              <a:gd name="T100" fmla="*/ 75487 w 419"/>
                              <a:gd name="T101" fmla="*/ 136525 h 524"/>
                              <a:gd name="T102" fmla="*/ 70413 w 419"/>
                              <a:gd name="T103" fmla="*/ 128588 h 524"/>
                              <a:gd name="T104" fmla="*/ 66289 w 419"/>
                              <a:gd name="T105" fmla="*/ 120968 h 524"/>
                              <a:gd name="T106" fmla="*/ 63118 w 419"/>
                              <a:gd name="T107" fmla="*/ 113983 h 524"/>
                              <a:gd name="T108" fmla="*/ 54871 w 419"/>
                              <a:gd name="T109" fmla="*/ 115253 h 524"/>
                              <a:gd name="T110" fmla="*/ 46625 w 419"/>
                              <a:gd name="T111" fmla="*/ 115253 h 524"/>
                              <a:gd name="T112" fmla="*/ 29180 w 419"/>
                              <a:gd name="T113" fmla="*/ 115253 h 524"/>
                              <a:gd name="T114" fmla="*/ 29180 w 419"/>
                              <a:gd name="T115" fmla="*/ 163830 h 524"/>
                              <a:gd name="T116" fmla="*/ 0 w 419"/>
                              <a:gd name="T117" fmla="*/ 163830 h 524"/>
                              <a:gd name="T118" fmla="*/ 0 w 419"/>
                              <a:gd name="T119" fmla="*/ 0 h 524"/>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419" h="524">
                                <a:moveTo>
                                  <a:pt x="92" y="88"/>
                                </a:moveTo>
                                <a:lnTo>
                                  <a:pt x="92" y="275"/>
                                </a:lnTo>
                                <a:lnTo>
                                  <a:pt x="149" y="275"/>
                                </a:lnTo>
                                <a:lnTo>
                                  <a:pt x="185" y="273"/>
                                </a:lnTo>
                                <a:lnTo>
                                  <a:pt x="216" y="268"/>
                                </a:lnTo>
                                <a:lnTo>
                                  <a:pt x="238" y="260"/>
                                </a:lnTo>
                                <a:lnTo>
                                  <a:pt x="258" y="250"/>
                                </a:lnTo>
                                <a:lnTo>
                                  <a:pt x="271" y="237"/>
                                </a:lnTo>
                                <a:lnTo>
                                  <a:pt x="279" y="221"/>
                                </a:lnTo>
                                <a:lnTo>
                                  <a:pt x="284" y="204"/>
                                </a:lnTo>
                                <a:lnTo>
                                  <a:pt x="286" y="185"/>
                                </a:lnTo>
                                <a:lnTo>
                                  <a:pt x="284" y="164"/>
                                </a:lnTo>
                                <a:lnTo>
                                  <a:pt x="279" y="146"/>
                                </a:lnTo>
                                <a:lnTo>
                                  <a:pt x="271" y="129"/>
                                </a:lnTo>
                                <a:lnTo>
                                  <a:pt x="258" y="116"/>
                                </a:lnTo>
                                <a:lnTo>
                                  <a:pt x="238" y="105"/>
                                </a:lnTo>
                                <a:lnTo>
                                  <a:pt x="216" y="97"/>
                                </a:lnTo>
                                <a:lnTo>
                                  <a:pt x="185" y="90"/>
                                </a:lnTo>
                                <a:lnTo>
                                  <a:pt x="149" y="88"/>
                                </a:lnTo>
                                <a:lnTo>
                                  <a:pt x="92" y="88"/>
                                </a:lnTo>
                                <a:close/>
                                <a:moveTo>
                                  <a:pt x="0" y="0"/>
                                </a:moveTo>
                                <a:lnTo>
                                  <a:pt x="147" y="0"/>
                                </a:lnTo>
                                <a:lnTo>
                                  <a:pt x="181" y="2"/>
                                </a:lnTo>
                                <a:lnTo>
                                  <a:pt x="217" y="7"/>
                                </a:lnTo>
                                <a:lnTo>
                                  <a:pt x="253" y="17"/>
                                </a:lnTo>
                                <a:lnTo>
                                  <a:pt x="286" y="30"/>
                                </a:lnTo>
                                <a:lnTo>
                                  <a:pt x="315" y="48"/>
                                </a:lnTo>
                                <a:lnTo>
                                  <a:pt x="341" y="74"/>
                                </a:lnTo>
                                <a:lnTo>
                                  <a:pt x="356" y="95"/>
                                </a:lnTo>
                                <a:lnTo>
                                  <a:pt x="367" y="121"/>
                                </a:lnTo>
                                <a:lnTo>
                                  <a:pt x="375" y="152"/>
                                </a:lnTo>
                                <a:lnTo>
                                  <a:pt x="377" y="186"/>
                                </a:lnTo>
                                <a:lnTo>
                                  <a:pt x="375" y="221"/>
                                </a:lnTo>
                                <a:lnTo>
                                  <a:pt x="367" y="250"/>
                                </a:lnTo>
                                <a:lnTo>
                                  <a:pt x="352" y="276"/>
                                </a:lnTo>
                                <a:lnTo>
                                  <a:pt x="336" y="297"/>
                                </a:lnTo>
                                <a:lnTo>
                                  <a:pt x="313" y="317"/>
                                </a:lnTo>
                                <a:lnTo>
                                  <a:pt x="289" y="332"/>
                                </a:lnTo>
                                <a:lnTo>
                                  <a:pt x="304" y="356"/>
                                </a:lnTo>
                                <a:lnTo>
                                  <a:pt x="321" y="382"/>
                                </a:lnTo>
                                <a:lnTo>
                                  <a:pt x="344" y="407"/>
                                </a:lnTo>
                                <a:lnTo>
                                  <a:pt x="369" y="430"/>
                                </a:lnTo>
                                <a:lnTo>
                                  <a:pt x="395" y="448"/>
                                </a:lnTo>
                                <a:lnTo>
                                  <a:pt x="419" y="459"/>
                                </a:lnTo>
                                <a:lnTo>
                                  <a:pt x="419" y="464"/>
                                </a:lnTo>
                                <a:lnTo>
                                  <a:pt x="379" y="524"/>
                                </a:lnTo>
                                <a:lnTo>
                                  <a:pt x="352" y="521"/>
                                </a:lnTo>
                                <a:lnTo>
                                  <a:pt x="328" y="511"/>
                                </a:lnTo>
                                <a:lnTo>
                                  <a:pt x="302" y="495"/>
                                </a:lnTo>
                                <a:lnTo>
                                  <a:pt x="268" y="466"/>
                                </a:lnTo>
                                <a:lnTo>
                                  <a:pt x="238" y="430"/>
                                </a:lnTo>
                                <a:lnTo>
                                  <a:pt x="222" y="405"/>
                                </a:lnTo>
                                <a:lnTo>
                                  <a:pt x="209" y="381"/>
                                </a:lnTo>
                                <a:lnTo>
                                  <a:pt x="199" y="359"/>
                                </a:lnTo>
                                <a:lnTo>
                                  <a:pt x="173" y="363"/>
                                </a:lnTo>
                                <a:lnTo>
                                  <a:pt x="147" y="363"/>
                                </a:lnTo>
                                <a:lnTo>
                                  <a:pt x="92" y="363"/>
                                </a:lnTo>
                                <a:lnTo>
                                  <a:pt x="92" y="516"/>
                                </a:lnTo>
                                <a:lnTo>
                                  <a:pt x="0" y="516"/>
                                </a:lnTo>
                                <a:lnTo>
                                  <a:pt x="0" y="0"/>
                                </a:lnTo>
                                <a:close/>
                              </a:path>
                            </a:pathLst>
                          </a:custGeom>
                          <a:solidFill>
                            <a:schemeClr val="bg1">
                              <a:lumMod val="100000"/>
                              <a:lumOff val="0"/>
                            </a:schemeClr>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6" name="Freeform 130"/>
                        <wps:cNvSpPr>
                          <a:spLocks/>
                        </wps:cNvSpPr>
                        <wps:spPr bwMode="auto">
                          <a:xfrm>
                            <a:off x="4572" y="2339"/>
                            <a:ext cx="1398" cy="1689"/>
                          </a:xfrm>
                          <a:custGeom>
                            <a:avLst/>
                            <a:gdLst>
                              <a:gd name="T0" fmla="*/ 87749 w 440"/>
                              <a:gd name="T1" fmla="*/ 0 h 530"/>
                              <a:gd name="T2" fmla="*/ 98559 w 440"/>
                              <a:gd name="T3" fmla="*/ 0 h 530"/>
                              <a:gd name="T4" fmla="*/ 107779 w 440"/>
                              <a:gd name="T5" fmla="*/ 956 h 530"/>
                              <a:gd name="T6" fmla="*/ 116681 w 440"/>
                              <a:gd name="T7" fmla="*/ 3187 h 530"/>
                              <a:gd name="T8" fmla="*/ 125583 w 440"/>
                              <a:gd name="T9" fmla="*/ 5099 h 530"/>
                              <a:gd name="T10" fmla="*/ 125583 w 440"/>
                              <a:gd name="T11" fmla="*/ 31551 h 530"/>
                              <a:gd name="T12" fmla="*/ 124311 w 440"/>
                              <a:gd name="T13" fmla="*/ 32189 h 530"/>
                              <a:gd name="T14" fmla="*/ 114455 w 440"/>
                              <a:gd name="T15" fmla="*/ 29958 h 530"/>
                              <a:gd name="T16" fmla="*/ 104600 w 440"/>
                              <a:gd name="T17" fmla="*/ 28683 h 530"/>
                              <a:gd name="T18" fmla="*/ 96015 w 440"/>
                              <a:gd name="T19" fmla="*/ 27408 h 530"/>
                              <a:gd name="T20" fmla="*/ 88703 w 440"/>
                              <a:gd name="T21" fmla="*/ 27408 h 530"/>
                              <a:gd name="T22" fmla="*/ 78211 w 440"/>
                              <a:gd name="T23" fmla="*/ 28045 h 530"/>
                              <a:gd name="T24" fmla="*/ 67402 w 440"/>
                              <a:gd name="T25" fmla="*/ 30595 h 530"/>
                              <a:gd name="T26" fmla="*/ 57546 w 440"/>
                              <a:gd name="T27" fmla="*/ 34738 h 530"/>
                              <a:gd name="T28" fmla="*/ 48644 w 440"/>
                              <a:gd name="T29" fmla="*/ 41112 h 530"/>
                              <a:gd name="T30" fmla="*/ 42603 w 440"/>
                              <a:gd name="T31" fmla="*/ 46849 h 530"/>
                              <a:gd name="T32" fmla="*/ 37198 w 440"/>
                              <a:gd name="T33" fmla="*/ 54179 h 530"/>
                              <a:gd name="T34" fmla="*/ 33701 w 440"/>
                              <a:gd name="T35" fmla="*/ 62465 h 530"/>
                              <a:gd name="T36" fmla="*/ 31157 w 440"/>
                              <a:gd name="T37" fmla="*/ 71707 h 530"/>
                              <a:gd name="T38" fmla="*/ 30204 w 440"/>
                              <a:gd name="T39" fmla="*/ 82543 h 530"/>
                              <a:gd name="T40" fmla="*/ 31157 w 440"/>
                              <a:gd name="T41" fmla="*/ 95291 h 530"/>
                              <a:gd name="T42" fmla="*/ 33701 w 440"/>
                              <a:gd name="T43" fmla="*/ 106445 h 530"/>
                              <a:gd name="T44" fmla="*/ 38470 w 440"/>
                              <a:gd name="T45" fmla="*/ 116962 h 530"/>
                              <a:gd name="T46" fmla="*/ 44193 w 440"/>
                              <a:gd name="T47" fmla="*/ 125248 h 530"/>
                              <a:gd name="T48" fmla="*/ 51187 w 440"/>
                              <a:gd name="T49" fmla="*/ 131941 h 530"/>
                              <a:gd name="T50" fmla="*/ 60089 w 440"/>
                              <a:gd name="T51" fmla="*/ 136721 h 530"/>
                              <a:gd name="T52" fmla="*/ 69945 w 440"/>
                              <a:gd name="T53" fmla="*/ 139908 h 530"/>
                              <a:gd name="T54" fmla="*/ 80755 w 440"/>
                              <a:gd name="T55" fmla="*/ 140865 h 530"/>
                              <a:gd name="T56" fmla="*/ 92836 w 440"/>
                              <a:gd name="T57" fmla="*/ 139271 h 530"/>
                              <a:gd name="T58" fmla="*/ 103646 w 440"/>
                              <a:gd name="T59" fmla="*/ 135765 h 530"/>
                              <a:gd name="T60" fmla="*/ 112548 w 440"/>
                              <a:gd name="T61" fmla="*/ 129073 h 530"/>
                              <a:gd name="T62" fmla="*/ 112548 w 440"/>
                              <a:gd name="T63" fmla="*/ 100390 h 530"/>
                              <a:gd name="T64" fmla="*/ 82344 w 440"/>
                              <a:gd name="T65" fmla="*/ 100390 h 530"/>
                              <a:gd name="T66" fmla="*/ 82344 w 440"/>
                              <a:gd name="T67" fmla="*/ 73301 h 530"/>
                              <a:gd name="T68" fmla="*/ 139572 w 440"/>
                              <a:gd name="T69" fmla="*/ 73301 h 530"/>
                              <a:gd name="T70" fmla="*/ 139890 w 440"/>
                              <a:gd name="T71" fmla="*/ 74257 h 530"/>
                              <a:gd name="T72" fmla="*/ 139890 w 440"/>
                              <a:gd name="T73" fmla="*/ 166360 h 530"/>
                              <a:gd name="T74" fmla="*/ 124947 w 440"/>
                              <a:gd name="T75" fmla="*/ 166360 h 530"/>
                              <a:gd name="T76" fmla="*/ 117635 w 440"/>
                              <a:gd name="T77" fmla="*/ 159030 h 530"/>
                              <a:gd name="T78" fmla="*/ 105871 w 440"/>
                              <a:gd name="T79" fmla="*/ 164448 h 530"/>
                              <a:gd name="T80" fmla="*/ 92836 w 440"/>
                              <a:gd name="T81" fmla="*/ 167954 h 530"/>
                              <a:gd name="T82" fmla="*/ 78847 w 440"/>
                              <a:gd name="T83" fmla="*/ 168910 h 530"/>
                              <a:gd name="T84" fmla="*/ 65176 w 440"/>
                              <a:gd name="T85" fmla="*/ 167954 h 530"/>
                              <a:gd name="T86" fmla="*/ 52459 w 440"/>
                              <a:gd name="T87" fmla="*/ 164767 h 530"/>
                              <a:gd name="T88" fmla="*/ 41013 w 440"/>
                              <a:gd name="T89" fmla="*/ 159668 h 530"/>
                              <a:gd name="T90" fmla="*/ 30521 w 440"/>
                              <a:gd name="T91" fmla="*/ 152975 h 530"/>
                              <a:gd name="T92" fmla="*/ 21619 w 440"/>
                              <a:gd name="T93" fmla="*/ 144689 h 530"/>
                              <a:gd name="T94" fmla="*/ 13989 w 440"/>
                              <a:gd name="T95" fmla="*/ 134809 h 530"/>
                              <a:gd name="T96" fmla="*/ 8266 w 440"/>
                              <a:gd name="T97" fmla="*/ 123655 h 530"/>
                              <a:gd name="T98" fmla="*/ 3497 w 440"/>
                              <a:gd name="T99" fmla="*/ 111226 h 530"/>
                              <a:gd name="T100" fmla="*/ 954 w 440"/>
                              <a:gd name="T101" fmla="*/ 98159 h 530"/>
                              <a:gd name="T102" fmla="*/ 0 w 440"/>
                              <a:gd name="T103" fmla="*/ 84136 h 530"/>
                              <a:gd name="T104" fmla="*/ 636 w 440"/>
                              <a:gd name="T105" fmla="*/ 71707 h 530"/>
                              <a:gd name="T106" fmla="*/ 3179 w 440"/>
                              <a:gd name="T107" fmla="*/ 59278 h 530"/>
                              <a:gd name="T108" fmla="*/ 6677 w 440"/>
                              <a:gd name="T109" fmla="*/ 47167 h 530"/>
                              <a:gd name="T110" fmla="*/ 12399 w 440"/>
                              <a:gd name="T111" fmla="*/ 36332 h 530"/>
                              <a:gd name="T112" fmla="*/ 20348 w 440"/>
                              <a:gd name="T113" fmla="*/ 25815 h 530"/>
                              <a:gd name="T114" fmla="*/ 27978 w 440"/>
                              <a:gd name="T115" fmla="*/ 18803 h 530"/>
                              <a:gd name="T116" fmla="*/ 36880 w 440"/>
                              <a:gd name="T117" fmla="*/ 12429 h 530"/>
                              <a:gd name="T118" fmla="*/ 47054 w 440"/>
                              <a:gd name="T119" fmla="*/ 7330 h 530"/>
                              <a:gd name="T120" fmla="*/ 59135 w 440"/>
                              <a:gd name="T121" fmla="*/ 3187 h 530"/>
                              <a:gd name="T122" fmla="*/ 72488 w 440"/>
                              <a:gd name="T123" fmla="*/ 319 h 530"/>
                              <a:gd name="T124" fmla="*/ 87749 w 440"/>
                              <a:gd name="T125" fmla="*/ 0 h 530"/>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440" h="530">
                                <a:moveTo>
                                  <a:pt x="276" y="0"/>
                                </a:moveTo>
                                <a:lnTo>
                                  <a:pt x="310" y="0"/>
                                </a:lnTo>
                                <a:lnTo>
                                  <a:pt x="339" y="3"/>
                                </a:lnTo>
                                <a:lnTo>
                                  <a:pt x="367" y="10"/>
                                </a:lnTo>
                                <a:lnTo>
                                  <a:pt x="395" y="16"/>
                                </a:lnTo>
                                <a:lnTo>
                                  <a:pt x="395" y="99"/>
                                </a:lnTo>
                                <a:lnTo>
                                  <a:pt x="391" y="101"/>
                                </a:lnTo>
                                <a:lnTo>
                                  <a:pt x="360" y="94"/>
                                </a:lnTo>
                                <a:lnTo>
                                  <a:pt x="329" y="90"/>
                                </a:lnTo>
                                <a:lnTo>
                                  <a:pt x="302" y="86"/>
                                </a:lnTo>
                                <a:lnTo>
                                  <a:pt x="279" y="86"/>
                                </a:lnTo>
                                <a:lnTo>
                                  <a:pt x="246" y="88"/>
                                </a:lnTo>
                                <a:lnTo>
                                  <a:pt x="212" y="96"/>
                                </a:lnTo>
                                <a:lnTo>
                                  <a:pt x="181" y="109"/>
                                </a:lnTo>
                                <a:lnTo>
                                  <a:pt x="153" y="129"/>
                                </a:lnTo>
                                <a:lnTo>
                                  <a:pt x="134" y="147"/>
                                </a:lnTo>
                                <a:lnTo>
                                  <a:pt x="117" y="170"/>
                                </a:lnTo>
                                <a:lnTo>
                                  <a:pt x="106" y="196"/>
                                </a:lnTo>
                                <a:lnTo>
                                  <a:pt x="98" y="225"/>
                                </a:lnTo>
                                <a:lnTo>
                                  <a:pt x="95" y="259"/>
                                </a:lnTo>
                                <a:lnTo>
                                  <a:pt x="98" y="299"/>
                                </a:lnTo>
                                <a:lnTo>
                                  <a:pt x="106" y="334"/>
                                </a:lnTo>
                                <a:lnTo>
                                  <a:pt x="121" y="367"/>
                                </a:lnTo>
                                <a:lnTo>
                                  <a:pt x="139" y="393"/>
                                </a:lnTo>
                                <a:lnTo>
                                  <a:pt x="161" y="414"/>
                                </a:lnTo>
                                <a:lnTo>
                                  <a:pt x="189" y="429"/>
                                </a:lnTo>
                                <a:lnTo>
                                  <a:pt x="220" y="439"/>
                                </a:lnTo>
                                <a:lnTo>
                                  <a:pt x="254" y="442"/>
                                </a:lnTo>
                                <a:lnTo>
                                  <a:pt x="292" y="437"/>
                                </a:lnTo>
                                <a:lnTo>
                                  <a:pt x="326" y="426"/>
                                </a:lnTo>
                                <a:lnTo>
                                  <a:pt x="354" y="405"/>
                                </a:lnTo>
                                <a:lnTo>
                                  <a:pt x="354" y="315"/>
                                </a:lnTo>
                                <a:lnTo>
                                  <a:pt x="259" y="315"/>
                                </a:lnTo>
                                <a:lnTo>
                                  <a:pt x="259" y="230"/>
                                </a:lnTo>
                                <a:lnTo>
                                  <a:pt x="439" y="230"/>
                                </a:lnTo>
                                <a:lnTo>
                                  <a:pt x="440" y="233"/>
                                </a:lnTo>
                                <a:lnTo>
                                  <a:pt x="440" y="522"/>
                                </a:lnTo>
                                <a:lnTo>
                                  <a:pt x="393" y="522"/>
                                </a:lnTo>
                                <a:lnTo>
                                  <a:pt x="370" y="499"/>
                                </a:lnTo>
                                <a:lnTo>
                                  <a:pt x="333" y="516"/>
                                </a:lnTo>
                                <a:lnTo>
                                  <a:pt x="292" y="527"/>
                                </a:lnTo>
                                <a:lnTo>
                                  <a:pt x="248" y="530"/>
                                </a:lnTo>
                                <a:lnTo>
                                  <a:pt x="205" y="527"/>
                                </a:lnTo>
                                <a:lnTo>
                                  <a:pt x="165" y="517"/>
                                </a:lnTo>
                                <a:lnTo>
                                  <a:pt x="129" y="501"/>
                                </a:lnTo>
                                <a:lnTo>
                                  <a:pt x="96" y="480"/>
                                </a:lnTo>
                                <a:lnTo>
                                  <a:pt x="68" y="454"/>
                                </a:lnTo>
                                <a:lnTo>
                                  <a:pt x="44" y="423"/>
                                </a:lnTo>
                                <a:lnTo>
                                  <a:pt x="26" y="388"/>
                                </a:lnTo>
                                <a:lnTo>
                                  <a:pt x="11" y="349"/>
                                </a:lnTo>
                                <a:lnTo>
                                  <a:pt x="3" y="308"/>
                                </a:lnTo>
                                <a:lnTo>
                                  <a:pt x="0" y="264"/>
                                </a:lnTo>
                                <a:lnTo>
                                  <a:pt x="2" y="225"/>
                                </a:lnTo>
                                <a:lnTo>
                                  <a:pt x="10" y="186"/>
                                </a:lnTo>
                                <a:lnTo>
                                  <a:pt x="21" y="148"/>
                                </a:lnTo>
                                <a:lnTo>
                                  <a:pt x="39" y="114"/>
                                </a:lnTo>
                                <a:lnTo>
                                  <a:pt x="64" y="81"/>
                                </a:lnTo>
                                <a:lnTo>
                                  <a:pt x="88" y="59"/>
                                </a:lnTo>
                                <a:lnTo>
                                  <a:pt x="116" y="39"/>
                                </a:lnTo>
                                <a:lnTo>
                                  <a:pt x="148" y="23"/>
                                </a:lnTo>
                                <a:lnTo>
                                  <a:pt x="186" y="10"/>
                                </a:lnTo>
                                <a:lnTo>
                                  <a:pt x="228" y="1"/>
                                </a:lnTo>
                                <a:lnTo>
                                  <a:pt x="276" y="0"/>
                                </a:lnTo>
                                <a:close/>
                              </a:path>
                            </a:pathLst>
                          </a:custGeom>
                          <a:solidFill>
                            <a:schemeClr val="bg1">
                              <a:lumMod val="100000"/>
                              <a:lumOff val="0"/>
                            </a:schemeClr>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7" name="Freeform 131"/>
                        <wps:cNvSpPr>
                          <a:spLocks noEditPoints="1"/>
                        </wps:cNvSpPr>
                        <wps:spPr bwMode="auto">
                          <a:xfrm>
                            <a:off x="6804" y="2339"/>
                            <a:ext cx="1374" cy="1689"/>
                          </a:xfrm>
                          <a:custGeom>
                            <a:avLst/>
                            <a:gdLst>
                              <a:gd name="T0" fmla="*/ 38010 w 430"/>
                              <a:gd name="T1" fmla="*/ 100390 h 530"/>
                              <a:gd name="T2" fmla="*/ 30025 w 430"/>
                              <a:gd name="T3" fmla="*/ 110270 h 530"/>
                              <a:gd name="T4" fmla="*/ 28108 w 430"/>
                              <a:gd name="T5" fmla="*/ 120468 h 530"/>
                              <a:gd name="T6" fmla="*/ 31622 w 430"/>
                              <a:gd name="T7" fmla="*/ 134172 h 530"/>
                              <a:gd name="T8" fmla="*/ 43759 w 430"/>
                              <a:gd name="T9" fmla="*/ 141502 h 530"/>
                              <a:gd name="T10" fmla="*/ 60369 w 430"/>
                              <a:gd name="T11" fmla="*/ 141821 h 530"/>
                              <a:gd name="T12" fmla="*/ 73465 w 430"/>
                              <a:gd name="T13" fmla="*/ 135765 h 530"/>
                              <a:gd name="T14" fmla="*/ 44079 w 430"/>
                              <a:gd name="T15" fmla="*/ 95609 h 530"/>
                              <a:gd name="T16" fmla="*/ 47273 w 430"/>
                              <a:gd name="T17" fmla="*/ 26452 h 530"/>
                              <a:gd name="T18" fmla="*/ 40885 w 430"/>
                              <a:gd name="T19" fmla="*/ 31232 h 530"/>
                              <a:gd name="T20" fmla="*/ 38329 w 430"/>
                              <a:gd name="T21" fmla="*/ 39519 h 530"/>
                              <a:gd name="T22" fmla="*/ 43121 w 430"/>
                              <a:gd name="T23" fmla="*/ 53541 h 530"/>
                              <a:gd name="T24" fmla="*/ 54939 w 430"/>
                              <a:gd name="T25" fmla="*/ 58322 h 530"/>
                              <a:gd name="T26" fmla="*/ 65479 w 430"/>
                              <a:gd name="T27" fmla="*/ 50354 h 530"/>
                              <a:gd name="T28" fmla="*/ 68993 w 430"/>
                              <a:gd name="T29" fmla="*/ 39519 h 530"/>
                              <a:gd name="T30" fmla="*/ 66118 w 430"/>
                              <a:gd name="T31" fmla="*/ 31232 h 530"/>
                              <a:gd name="T32" fmla="*/ 58133 w 430"/>
                              <a:gd name="T33" fmla="*/ 26452 h 530"/>
                              <a:gd name="T34" fmla="*/ 52064 w 430"/>
                              <a:gd name="T35" fmla="*/ 0 h 530"/>
                              <a:gd name="T36" fmla="*/ 72187 w 430"/>
                              <a:gd name="T37" fmla="*/ 3506 h 530"/>
                              <a:gd name="T38" fmla="*/ 87519 w 430"/>
                              <a:gd name="T39" fmla="*/ 13385 h 530"/>
                              <a:gd name="T40" fmla="*/ 94546 w 430"/>
                              <a:gd name="T41" fmla="*/ 28045 h 530"/>
                              <a:gd name="T42" fmla="*/ 94546 w 430"/>
                              <a:gd name="T43" fmla="*/ 47805 h 530"/>
                              <a:gd name="T44" fmla="*/ 86241 w 430"/>
                              <a:gd name="T45" fmla="*/ 64377 h 530"/>
                              <a:gd name="T46" fmla="*/ 73784 w 430"/>
                              <a:gd name="T47" fmla="*/ 75850 h 530"/>
                              <a:gd name="T48" fmla="*/ 94546 w 430"/>
                              <a:gd name="T49" fmla="*/ 108039 h 530"/>
                              <a:gd name="T50" fmla="*/ 102531 w 430"/>
                              <a:gd name="T51" fmla="*/ 83818 h 530"/>
                              <a:gd name="T52" fmla="*/ 105725 w 430"/>
                              <a:gd name="T53" fmla="*/ 71707 h 530"/>
                              <a:gd name="T54" fmla="*/ 125848 w 430"/>
                              <a:gd name="T55" fmla="*/ 99434 h 530"/>
                              <a:gd name="T56" fmla="*/ 114988 w 430"/>
                              <a:gd name="T57" fmla="*/ 127479 h 530"/>
                              <a:gd name="T58" fmla="*/ 117543 w 430"/>
                              <a:gd name="T59" fmla="*/ 168910 h 530"/>
                              <a:gd name="T60" fmla="*/ 88796 w 430"/>
                              <a:gd name="T61" fmla="*/ 158074 h 530"/>
                              <a:gd name="T62" fmla="*/ 65479 w 430"/>
                              <a:gd name="T63" fmla="*/ 167954 h 530"/>
                              <a:gd name="T64" fmla="*/ 40885 w 430"/>
                              <a:gd name="T65" fmla="*/ 167954 h 530"/>
                              <a:gd name="T66" fmla="*/ 22359 w 430"/>
                              <a:gd name="T67" fmla="*/ 161580 h 530"/>
                              <a:gd name="T68" fmla="*/ 8305 w 430"/>
                              <a:gd name="T69" fmla="*/ 149151 h 530"/>
                              <a:gd name="T70" fmla="*/ 958 w 430"/>
                              <a:gd name="T71" fmla="*/ 131622 h 530"/>
                              <a:gd name="T72" fmla="*/ 958 w 430"/>
                              <a:gd name="T73" fmla="*/ 110270 h 530"/>
                              <a:gd name="T74" fmla="*/ 8624 w 430"/>
                              <a:gd name="T75" fmla="*/ 90829 h 530"/>
                              <a:gd name="T76" fmla="*/ 24914 w 430"/>
                              <a:gd name="T77" fmla="*/ 74894 h 530"/>
                              <a:gd name="T78" fmla="*/ 15971 w 430"/>
                              <a:gd name="T79" fmla="*/ 60234 h 530"/>
                              <a:gd name="T80" fmla="*/ 11179 w 430"/>
                              <a:gd name="T81" fmla="*/ 39519 h 530"/>
                              <a:gd name="T82" fmla="*/ 16609 w 430"/>
                              <a:gd name="T83" fmla="*/ 19122 h 530"/>
                              <a:gd name="T84" fmla="*/ 28108 w 430"/>
                              <a:gd name="T85" fmla="*/ 6693 h 530"/>
                              <a:gd name="T86" fmla="*/ 43121 w 430"/>
                              <a:gd name="T87" fmla="*/ 319 h 530"/>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430" h="530">
                                <a:moveTo>
                                  <a:pt x="138" y="300"/>
                                </a:moveTo>
                                <a:lnTo>
                                  <a:pt x="119" y="315"/>
                                </a:lnTo>
                                <a:lnTo>
                                  <a:pt x="102" y="331"/>
                                </a:lnTo>
                                <a:lnTo>
                                  <a:pt x="94" y="346"/>
                                </a:lnTo>
                                <a:lnTo>
                                  <a:pt x="89" y="361"/>
                                </a:lnTo>
                                <a:lnTo>
                                  <a:pt x="88" y="378"/>
                                </a:lnTo>
                                <a:lnTo>
                                  <a:pt x="91" y="401"/>
                                </a:lnTo>
                                <a:lnTo>
                                  <a:pt x="99" y="421"/>
                                </a:lnTo>
                                <a:lnTo>
                                  <a:pt x="115" y="436"/>
                                </a:lnTo>
                                <a:lnTo>
                                  <a:pt x="137" y="444"/>
                                </a:lnTo>
                                <a:lnTo>
                                  <a:pt x="163" y="447"/>
                                </a:lnTo>
                                <a:lnTo>
                                  <a:pt x="189" y="445"/>
                                </a:lnTo>
                                <a:lnTo>
                                  <a:pt x="210" y="437"/>
                                </a:lnTo>
                                <a:lnTo>
                                  <a:pt x="230" y="426"/>
                                </a:lnTo>
                                <a:lnTo>
                                  <a:pt x="246" y="409"/>
                                </a:lnTo>
                                <a:lnTo>
                                  <a:pt x="138" y="300"/>
                                </a:lnTo>
                                <a:close/>
                                <a:moveTo>
                                  <a:pt x="164" y="81"/>
                                </a:moveTo>
                                <a:lnTo>
                                  <a:pt x="148" y="83"/>
                                </a:lnTo>
                                <a:lnTo>
                                  <a:pt x="137" y="90"/>
                                </a:lnTo>
                                <a:lnTo>
                                  <a:pt x="128" y="98"/>
                                </a:lnTo>
                                <a:lnTo>
                                  <a:pt x="122" y="111"/>
                                </a:lnTo>
                                <a:lnTo>
                                  <a:pt x="120" y="124"/>
                                </a:lnTo>
                                <a:lnTo>
                                  <a:pt x="125" y="145"/>
                                </a:lnTo>
                                <a:lnTo>
                                  <a:pt x="135" y="168"/>
                                </a:lnTo>
                                <a:lnTo>
                                  <a:pt x="153" y="192"/>
                                </a:lnTo>
                                <a:lnTo>
                                  <a:pt x="172" y="183"/>
                                </a:lnTo>
                                <a:lnTo>
                                  <a:pt x="192" y="170"/>
                                </a:lnTo>
                                <a:lnTo>
                                  <a:pt x="205" y="158"/>
                                </a:lnTo>
                                <a:lnTo>
                                  <a:pt x="213" y="143"/>
                                </a:lnTo>
                                <a:lnTo>
                                  <a:pt x="216" y="124"/>
                                </a:lnTo>
                                <a:lnTo>
                                  <a:pt x="213" y="109"/>
                                </a:lnTo>
                                <a:lnTo>
                                  <a:pt x="207" y="98"/>
                                </a:lnTo>
                                <a:lnTo>
                                  <a:pt x="199" y="90"/>
                                </a:lnTo>
                                <a:lnTo>
                                  <a:pt x="182" y="83"/>
                                </a:lnTo>
                                <a:lnTo>
                                  <a:pt x="164" y="81"/>
                                </a:lnTo>
                                <a:close/>
                                <a:moveTo>
                                  <a:pt x="163" y="0"/>
                                </a:moveTo>
                                <a:lnTo>
                                  <a:pt x="195" y="1"/>
                                </a:lnTo>
                                <a:lnTo>
                                  <a:pt x="226" y="11"/>
                                </a:lnTo>
                                <a:lnTo>
                                  <a:pt x="254" y="26"/>
                                </a:lnTo>
                                <a:lnTo>
                                  <a:pt x="274" y="42"/>
                                </a:lnTo>
                                <a:lnTo>
                                  <a:pt x="287" y="63"/>
                                </a:lnTo>
                                <a:lnTo>
                                  <a:pt x="296" y="88"/>
                                </a:lnTo>
                                <a:lnTo>
                                  <a:pt x="300" y="117"/>
                                </a:lnTo>
                                <a:lnTo>
                                  <a:pt x="296" y="150"/>
                                </a:lnTo>
                                <a:lnTo>
                                  <a:pt x="287" y="178"/>
                                </a:lnTo>
                                <a:lnTo>
                                  <a:pt x="270" y="202"/>
                                </a:lnTo>
                                <a:lnTo>
                                  <a:pt x="252" y="222"/>
                                </a:lnTo>
                                <a:lnTo>
                                  <a:pt x="231" y="238"/>
                                </a:lnTo>
                                <a:lnTo>
                                  <a:pt x="210" y="251"/>
                                </a:lnTo>
                                <a:lnTo>
                                  <a:pt x="296" y="339"/>
                                </a:lnTo>
                                <a:lnTo>
                                  <a:pt x="311" y="300"/>
                                </a:lnTo>
                                <a:lnTo>
                                  <a:pt x="321" y="263"/>
                                </a:lnTo>
                                <a:lnTo>
                                  <a:pt x="327" y="225"/>
                                </a:lnTo>
                                <a:lnTo>
                                  <a:pt x="331" y="225"/>
                                </a:lnTo>
                                <a:lnTo>
                                  <a:pt x="404" y="258"/>
                                </a:lnTo>
                                <a:lnTo>
                                  <a:pt x="394" y="312"/>
                                </a:lnTo>
                                <a:lnTo>
                                  <a:pt x="379" y="359"/>
                                </a:lnTo>
                                <a:lnTo>
                                  <a:pt x="360" y="400"/>
                                </a:lnTo>
                                <a:lnTo>
                                  <a:pt x="430" y="470"/>
                                </a:lnTo>
                                <a:lnTo>
                                  <a:pt x="368" y="530"/>
                                </a:lnTo>
                                <a:lnTo>
                                  <a:pt x="309" y="472"/>
                                </a:lnTo>
                                <a:lnTo>
                                  <a:pt x="278" y="496"/>
                                </a:lnTo>
                                <a:lnTo>
                                  <a:pt x="244" y="516"/>
                                </a:lnTo>
                                <a:lnTo>
                                  <a:pt x="205" y="527"/>
                                </a:lnTo>
                                <a:lnTo>
                                  <a:pt x="163" y="530"/>
                                </a:lnTo>
                                <a:lnTo>
                                  <a:pt x="128" y="527"/>
                                </a:lnTo>
                                <a:lnTo>
                                  <a:pt x="97" y="520"/>
                                </a:lnTo>
                                <a:lnTo>
                                  <a:pt x="70" y="507"/>
                                </a:lnTo>
                                <a:lnTo>
                                  <a:pt x="45" y="491"/>
                                </a:lnTo>
                                <a:lnTo>
                                  <a:pt x="26" y="468"/>
                                </a:lnTo>
                                <a:lnTo>
                                  <a:pt x="11" y="444"/>
                                </a:lnTo>
                                <a:lnTo>
                                  <a:pt x="3" y="413"/>
                                </a:lnTo>
                                <a:lnTo>
                                  <a:pt x="0" y="380"/>
                                </a:lnTo>
                                <a:lnTo>
                                  <a:pt x="3" y="346"/>
                                </a:lnTo>
                                <a:lnTo>
                                  <a:pt x="11" y="315"/>
                                </a:lnTo>
                                <a:lnTo>
                                  <a:pt x="27" y="285"/>
                                </a:lnTo>
                                <a:lnTo>
                                  <a:pt x="49" y="259"/>
                                </a:lnTo>
                                <a:lnTo>
                                  <a:pt x="78" y="235"/>
                                </a:lnTo>
                                <a:lnTo>
                                  <a:pt x="63" y="215"/>
                                </a:lnTo>
                                <a:lnTo>
                                  <a:pt x="50" y="189"/>
                                </a:lnTo>
                                <a:lnTo>
                                  <a:pt x="40" y="160"/>
                                </a:lnTo>
                                <a:lnTo>
                                  <a:pt x="35" y="124"/>
                                </a:lnTo>
                                <a:lnTo>
                                  <a:pt x="40" y="91"/>
                                </a:lnTo>
                                <a:lnTo>
                                  <a:pt x="52" y="60"/>
                                </a:lnTo>
                                <a:lnTo>
                                  <a:pt x="70" y="36"/>
                                </a:lnTo>
                                <a:lnTo>
                                  <a:pt x="88" y="21"/>
                                </a:lnTo>
                                <a:lnTo>
                                  <a:pt x="109" y="10"/>
                                </a:lnTo>
                                <a:lnTo>
                                  <a:pt x="135" y="1"/>
                                </a:lnTo>
                                <a:lnTo>
                                  <a:pt x="163" y="0"/>
                                </a:lnTo>
                                <a:close/>
                              </a:path>
                            </a:pathLst>
                          </a:custGeom>
                          <a:solidFill>
                            <a:schemeClr val="bg1">
                              <a:lumMod val="100000"/>
                              <a:lumOff val="0"/>
                            </a:schemeClr>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8" name="Freeform 132"/>
                        <wps:cNvSpPr>
                          <a:spLocks/>
                        </wps:cNvSpPr>
                        <wps:spPr bwMode="auto">
                          <a:xfrm>
                            <a:off x="0" y="4572"/>
                            <a:ext cx="1405" cy="1689"/>
                          </a:xfrm>
                          <a:custGeom>
                            <a:avLst/>
                            <a:gdLst>
                              <a:gd name="T0" fmla="*/ 87749 w 442"/>
                              <a:gd name="T1" fmla="*/ 0 h 532"/>
                              <a:gd name="T2" fmla="*/ 99195 w 442"/>
                              <a:gd name="T3" fmla="*/ 318 h 532"/>
                              <a:gd name="T4" fmla="*/ 108415 w 442"/>
                              <a:gd name="T5" fmla="*/ 1270 h 532"/>
                              <a:gd name="T6" fmla="*/ 117317 w 442"/>
                              <a:gd name="T7" fmla="*/ 2858 h 532"/>
                              <a:gd name="T8" fmla="*/ 125901 w 442"/>
                              <a:gd name="T9" fmla="*/ 5080 h 532"/>
                              <a:gd name="T10" fmla="*/ 125901 w 442"/>
                              <a:gd name="T11" fmla="*/ 32068 h 532"/>
                              <a:gd name="T12" fmla="*/ 124947 w 442"/>
                              <a:gd name="T13" fmla="*/ 32385 h 532"/>
                              <a:gd name="T14" fmla="*/ 115091 w 442"/>
                              <a:gd name="T15" fmla="*/ 29845 h 532"/>
                              <a:gd name="T16" fmla="*/ 105236 w 442"/>
                              <a:gd name="T17" fmla="*/ 28258 h 532"/>
                              <a:gd name="T18" fmla="*/ 96016 w 442"/>
                              <a:gd name="T19" fmla="*/ 27940 h 532"/>
                              <a:gd name="T20" fmla="*/ 89339 w 442"/>
                              <a:gd name="T21" fmla="*/ 27305 h 532"/>
                              <a:gd name="T22" fmla="*/ 78211 w 442"/>
                              <a:gd name="T23" fmla="*/ 28258 h 532"/>
                              <a:gd name="T24" fmla="*/ 68037 w 442"/>
                              <a:gd name="T25" fmla="*/ 31115 h 532"/>
                              <a:gd name="T26" fmla="*/ 58182 w 442"/>
                              <a:gd name="T27" fmla="*/ 35243 h 532"/>
                              <a:gd name="T28" fmla="*/ 49279 w 442"/>
                              <a:gd name="T29" fmla="*/ 40958 h 532"/>
                              <a:gd name="T30" fmla="*/ 42921 w 442"/>
                              <a:gd name="T31" fmla="*/ 46990 h 532"/>
                              <a:gd name="T32" fmla="*/ 37834 w 442"/>
                              <a:gd name="T33" fmla="*/ 54293 h 532"/>
                              <a:gd name="T34" fmla="*/ 33701 w 442"/>
                              <a:gd name="T35" fmla="*/ 62548 h 532"/>
                              <a:gd name="T36" fmla="*/ 31793 w 442"/>
                              <a:gd name="T37" fmla="*/ 71755 h 532"/>
                              <a:gd name="T38" fmla="*/ 30521 w 442"/>
                              <a:gd name="T39" fmla="*/ 82868 h 532"/>
                              <a:gd name="T40" fmla="*/ 31793 w 442"/>
                              <a:gd name="T41" fmla="*/ 95250 h 532"/>
                              <a:gd name="T42" fmla="*/ 34337 w 442"/>
                              <a:gd name="T43" fmla="*/ 106680 h 532"/>
                              <a:gd name="T44" fmla="*/ 38470 w 442"/>
                              <a:gd name="T45" fmla="*/ 116523 h 532"/>
                              <a:gd name="T46" fmla="*/ 44510 w 442"/>
                              <a:gd name="T47" fmla="*/ 124778 h 532"/>
                              <a:gd name="T48" fmla="*/ 51823 w 442"/>
                              <a:gd name="T49" fmla="*/ 131445 h 532"/>
                              <a:gd name="T50" fmla="*/ 60725 w 442"/>
                              <a:gd name="T51" fmla="*/ 136525 h 532"/>
                              <a:gd name="T52" fmla="*/ 70581 w 442"/>
                              <a:gd name="T53" fmla="*/ 139700 h 532"/>
                              <a:gd name="T54" fmla="*/ 80755 w 442"/>
                              <a:gd name="T55" fmla="*/ 140970 h 532"/>
                              <a:gd name="T56" fmla="*/ 93472 w 442"/>
                              <a:gd name="T57" fmla="*/ 139383 h 532"/>
                              <a:gd name="T58" fmla="*/ 104282 w 442"/>
                              <a:gd name="T59" fmla="*/ 135255 h 532"/>
                              <a:gd name="T60" fmla="*/ 113184 w 442"/>
                              <a:gd name="T61" fmla="*/ 128905 h 532"/>
                              <a:gd name="T62" fmla="*/ 113184 w 442"/>
                              <a:gd name="T63" fmla="*/ 100330 h 532"/>
                              <a:gd name="T64" fmla="*/ 82980 w 442"/>
                              <a:gd name="T65" fmla="*/ 100330 h 532"/>
                              <a:gd name="T66" fmla="*/ 82980 w 442"/>
                              <a:gd name="T67" fmla="*/ 73343 h 532"/>
                              <a:gd name="T68" fmla="*/ 139572 w 442"/>
                              <a:gd name="T69" fmla="*/ 73343 h 532"/>
                              <a:gd name="T70" fmla="*/ 140526 w 442"/>
                              <a:gd name="T71" fmla="*/ 74613 h 532"/>
                              <a:gd name="T72" fmla="*/ 140526 w 442"/>
                              <a:gd name="T73" fmla="*/ 166053 h 532"/>
                              <a:gd name="T74" fmla="*/ 125583 w 442"/>
                              <a:gd name="T75" fmla="*/ 166053 h 532"/>
                              <a:gd name="T76" fmla="*/ 117635 w 442"/>
                              <a:gd name="T77" fmla="*/ 159068 h 532"/>
                              <a:gd name="T78" fmla="*/ 106189 w 442"/>
                              <a:gd name="T79" fmla="*/ 164148 h 532"/>
                              <a:gd name="T80" fmla="*/ 93472 w 442"/>
                              <a:gd name="T81" fmla="*/ 167640 h 532"/>
                              <a:gd name="T82" fmla="*/ 79483 w 442"/>
                              <a:gd name="T83" fmla="*/ 168910 h 532"/>
                              <a:gd name="T84" fmla="*/ 65494 w 442"/>
                              <a:gd name="T85" fmla="*/ 167640 h 532"/>
                              <a:gd name="T86" fmla="*/ 52777 w 442"/>
                              <a:gd name="T87" fmla="*/ 164783 h 532"/>
                              <a:gd name="T88" fmla="*/ 41649 w 442"/>
                              <a:gd name="T89" fmla="*/ 159385 h 532"/>
                              <a:gd name="T90" fmla="*/ 31157 w 442"/>
                              <a:gd name="T91" fmla="*/ 152718 h 532"/>
                              <a:gd name="T92" fmla="*/ 22255 w 442"/>
                              <a:gd name="T93" fmla="*/ 144463 h 532"/>
                              <a:gd name="T94" fmla="*/ 14625 w 442"/>
                              <a:gd name="T95" fmla="*/ 134620 h 532"/>
                              <a:gd name="T96" fmla="*/ 8266 w 442"/>
                              <a:gd name="T97" fmla="*/ 123825 h 532"/>
                              <a:gd name="T98" fmla="*/ 4133 w 442"/>
                              <a:gd name="T99" fmla="*/ 111125 h 532"/>
                              <a:gd name="T100" fmla="*/ 954 w 442"/>
                              <a:gd name="T101" fmla="*/ 98425 h 532"/>
                              <a:gd name="T102" fmla="*/ 0 w 442"/>
                              <a:gd name="T103" fmla="*/ 84455 h 532"/>
                              <a:gd name="T104" fmla="*/ 954 w 442"/>
                              <a:gd name="T105" fmla="*/ 71755 h 532"/>
                              <a:gd name="T106" fmla="*/ 3179 w 442"/>
                              <a:gd name="T107" fmla="*/ 59373 h 532"/>
                              <a:gd name="T108" fmla="*/ 7312 w 442"/>
                              <a:gd name="T109" fmla="*/ 47625 h 532"/>
                              <a:gd name="T110" fmla="*/ 13035 w 442"/>
                              <a:gd name="T111" fmla="*/ 36513 h 532"/>
                              <a:gd name="T112" fmla="*/ 20666 w 442"/>
                              <a:gd name="T113" fmla="*/ 26353 h 532"/>
                              <a:gd name="T114" fmla="*/ 27978 w 442"/>
                              <a:gd name="T115" fmla="*/ 19050 h 532"/>
                              <a:gd name="T116" fmla="*/ 37516 w 442"/>
                              <a:gd name="T117" fmla="*/ 12383 h 532"/>
                              <a:gd name="T118" fmla="*/ 47690 w 442"/>
                              <a:gd name="T119" fmla="*/ 6985 h 532"/>
                              <a:gd name="T120" fmla="*/ 59771 w 442"/>
                              <a:gd name="T121" fmla="*/ 3493 h 532"/>
                              <a:gd name="T122" fmla="*/ 73124 w 442"/>
                              <a:gd name="T123" fmla="*/ 953 h 532"/>
                              <a:gd name="T124" fmla="*/ 87749 w 442"/>
                              <a:gd name="T125" fmla="*/ 0 h 532"/>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442" h="532">
                                <a:moveTo>
                                  <a:pt x="276" y="0"/>
                                </a:moveTo>
                                <a:lnTo>
                                  <a:pt x="312" y="1"/>
                                </a:lnTo>
                                <a:lnTo>
                                  <a:pt x="341" y="4"/>
                                </a:lnTo>
                                <a:lnTo>
                                  <a:pt x="369" y="9"/>
                                </a:lnTo>
                                <a:lnTo>
                                  <a:pt x="396" y="16"/>
                                </a:lnTo>
                                <a:lnTo>
                                  <a:pt x="396" y="101"/>
                                </a:lnTo>
                                <a:lnTo>
                                  <a:pt x="393" y="102"/>
                                </a:lnTo>
                                <a:lnTo>
                                  <a:pt x="362" y="94"/>
                                </a:lnTo>
                                <a:lnTo>
                                  <a:pt x="331" y="89"/>
                                </a:lnTo>
                                <a:lnTo>
                                  <a:pt x="302" y="88"/>
                                </a:lnTo>
                                <a:lnTo>
                                  <a:pt x="281" y="86"/>
                                </a:lnTo>
                                <a:lnTo>
                                  <a:pt x="246" y="89"/>
                                </a:lnTo>
                                <a:lnTo>
                                  <a:pt x="214" y="98"/>
                                </a:lnTo>
                                <a:lnTo>
                                  <a:pt x="183" y="111"/>
                                </a:lnTo>
                                <a:lnTo>
                                  <a:pt x="155" y="129"/>
                                </a:lnTo>
                                <a:lnTo>
                                  <a:pt x="135" y="148"/>
                                </a:lnTo>
                                <a:lnTo>
                                  <a:pt x="119" y="171"/>
                                </a:lnTo>
                                <a:lnTo>
                                  <a:pt x="106" y="197"/>
                                </a:lnTo>
                                <a:lnTo>
                                  <a:pt x="100" y="226"/>
                                </a:lnTo>
                                <a:lnTo>
                                  <a:pt x="96" y="261"/>
                                </a:lnTo>
                                <a:lnTo>
                                  <a:pt x="100" y="300"/>
                                </a:lnTo>
                                <a:lnTo>
                                  <a:pt x="108" y="336"/>
                                </a:lnTo>
                                <a:lnTo>
                                  <a:pt x="121" y="367"/>
                                </a:lnTo>
                                <a:lnTo>
                                  <a:pt x="140" y="393"/>
                                </a:lnTo>
                                <a:lnTo>
                                  <a:pt x="163" y="414"/>
                                </a:lnTo>
                                <a:lnTo>
                                  <a:pt x="191" y="430"/>
                                </a:lnTo>
                                <a:lnTo>
                                  <a:pt x="222" y="440"/>
                                </a:lnTo>
                                <a:lnTo>
                                  <a:pt x="254" y="444"/>
                                </a:lnTo>
                                <a:lnTo>
                                  <a:pt x="294" y="439"/>
                                </a:lnTo>
                                <a:lnTo>
                                  <a:pt x="328" y="426"/>
                                </a:lnTo>
                                <a:lnTo>
                                  <a:pt x="356" y="406"/>
                                </a:lnTo>
                                <a:lnTo>
                                  <a:pt x="356" y="316"/>
                                </a:lnTo>
                                <a:lnTo>
                                  <a:pt x="261" y="316"/>
                                </a:lnTo>
                                <a:lnTo>
                                  <a:pt x="261" y="231"/>
                                </a:lnTo>
                                <a:lnTo>
                                  <a:pt x="439" y="231"/>
                                </a:lnTo>
                                <a:lnTo>
                                  <a:pt x="442" y="235"/>
                                </a:lnTo>
                                <a:lnTo>
                                  <a:pt x="442" y="523"/>
                                </a:lnTo>
                                <a:lnTo>
                                  <a:pt x="395" y="523"/>
                                </a:lnTo>
                                <a:lnTo>
                                  <a:pt x="370" y="501"/>
                                </a:lnTo>
                                <a:lnTo>
                                  <a:pt x="334" y="517"/>
                                </a:lnTo>
                                <a:lnTo>
                                  <a:pt x="294" y="528"/>
                                </a:lnTo>
                                <a:lnTo>
                                  <a:pt x="250" y="532"/>
                                </a:lnTo>
                                <a:lnTo>
                                  <a:pt x="206" y="528"/>
                                </a:lnTo>
                                <a:lnTo>
                                  <a:pt x="166" y="519"/>
                                </a:lnTo>
                                <a:lnTo>
                                  <a:pt x="131" y="502"/>
                                </a:lnTo>
                                <a:lnTo>
                                  <a:pt x="98" y="481"/>
                                </a:lnTo>
                                <a:lnTo>
                                  <a:pt x="70" y="455"/>
                                </a:lnTo>
                                <a:lnTo>
                                  <a:pt x="46" y="424"/>
                                </a:lnTo>
                                <a:lnTo>
                                  <a:pt x="26" y="390"/>
                                </a:lnTo>
                                <a:lnTo>
                                  <a:pt x="13" y="350"/>
                                </a:lnTo>
                                <a:lnTo>
                                  <a:pt x="3" y="310"/>
                                </a:lnTo>
                                <a:lnTo>
                                  <a:pt x="0" y="266"/>
                                </a:lnTo>
                                <a:lnTo>
                                  <a:pt x="3" y="226"/>
                                </a:lnTo>
                                <a:lnTo>
                                  <a:pt x="10" y="187"/>
                                </a:lnTo>
                                <a:lnTo>
                                  <a:pt x="23" y="150"/>
                                </a:lnTo>
                                <a:lnTo>
                                  <a:pt x="41" y="115"/>
                                </a:lnTo>
                                <a:lnTo>
                                  <a:pt x="65" y="83"/>
                                </a:lnTo>
                                <a:lnTo>
                                  <a:pt x="88" y="60"/>
                                </a:lnTo>
                                <a:lnTo>
                                  <a:pt x="118" y="39"/>
                                </a:lnTo>
                                <a:lnTo>
                                  <a:pt x="150" y="22"/>
                                </a:lnTo>
                                <a:lnTo>
                                  <a:pt x="188" y="11"/>
                                </a:lnTo>
                                <a:lnTo>
                                  <a:pt x="230" y="3"/>
                                </a:lnTo>
                                <a:lnTo>
                                  <a:pt x="276" y="0"/>
                                </a:lnTo>
                                <a:close/>
                              </a:path>
                            </a:pathLst>
                          </a:custGeom>
                          <a:solidFill>
                            <a:schemeClr val="bg1">
                              <a:lumMod val="100000"/>
                              <a:lumOff val="0"/>
                            </a:schemeClr>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9" name="Freeform 133"/>
                        <wps:cNvSpPr>
                          <a:spLocks/>
                        </wps:cNvSpPr>
                        <wps:spPr bwMode="auto">
                          <a:xfrm>
                            <a:off x="1701" y="4572"/>
                            <a:ext cx="973" cy="1638"/>
                          </a:xfrm>
                          <a:custGeom>
                            <a:avLst/>
                            <a:gdLst>
                              <a:gd name="T0" fmla="*/ 0 w 306"/>
                              <a:gd name="T1" fmla="*/ 0 h 515"/>
                              <a:gd name="T2" fmla="*/ 97287 w 306"/>
                              <a:gd name="T3" fmla="*/ 0 h 515"/>
                              <a:gd name="T4" fmla="*/ 97287 w 306"/>
                              <a:gd name="T5" fmla="*/ 27994 h 515"/>
                              <a:gd name="T6" fmla="*/ 28932 w 306"/>
                              <a:gd name="T7" fmla="*/ 27994 h 515"/>
                              <a:gd name="T8" fmla="*/ 28932 w 306"/>
                              <a:gd name="T9" fmla="*/ 68395 h 515"/>
                              <a:gd name="T10" fmla="*/ 95379 w 306"/>
                              <a:gd name="T11" fmla="*/ 68395 h 515"/>
                              <a:gd name="T12" fmla="*/ 95379 w 306"/>
                              <a:gd name="T13" fmla="*/ 96389 h 515"/>
                              <a:gd name="T14" fmla="*/ 28932 w 306"/>
                              <a:gd name="T15" fmla="*/ 96389 h 515"/>
                              <a:gd name="T16" fmla="*/ 28932 w 306"/>
                              <a:gd name="T17" fmla="*/ 135836 h 515"/>
                              <a:gd name="T18" fmla="*/ 97287 w 306"/>
                              <a:gd name="T19" fmla="*/ 135836 h 515"/>
                              <a:gd name="T20" fmla="*/ 97287 w 306"/>
                              <a:gd name="T21" fmla="*/ 163830 h 515"/>
                              <a:gd name="T22" fmla="*/ 0 w 306"/>
                              <a:gd name="T23" fmla="*/ 163830 h 515"/>
                              <a:gd name="T24" fmla="*/ 0 w 306"/>
                              <a:gd name="T25" fmla="*/ 0 h 51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06" h="515">
                                <a:moveTo>
                                  <a:pt x="0" y="0"/>
                                </a:moveTo>
                                <a:lnTo>
                                  <a:pt x="306" y="0"/>
                                </a:lnTo>
                                <a:lnTo>
                                  <a:pt x="306" y="88"/>
                                </a:lnTo>
                                <a:lnTo>
                                  <a:pt x="91" y="88"/>
                                </a:lnTo>
                                <a:lnTo>
                                  <a:pt x="91" y="215"/>
                                </a:lnTo>
                                <a:lnTo>
                                  <a:pt x="300" y="215"/>
                                </a:lnTo>
                                <a:lnTo>
                                  <a:pt x="300" y="303"/>
                                </a:lnTo>
                                <a:lnTo>
                                  <a:pt x="91" y="303"/>
                                </a:lnTo>
                                <a:lnTo>
                                  <a:pt x="91" y="427"/>
                                </a:lnTo>
                                <a:lnTo>
                                  <a:pt x="306" y="427"/>
                                </a:lnTo>
                                <a:lnTo>
                                  <a:pt x="306" y="515"/>
                                </a:lnTo>
                                <a:lnTo>
                                  <a:pt x="0" y="515"/>
                                </a:lnTo>
                                <a:lnTo>
                                  <a:pt x="0" y="0"/>
                                </a:lnTo>
                                <a:close/>
                              </a:path>
                            </a:pathLst>
                          </a:custGeom>
                          <a:solidFill>
                            <a:schemeClr val="bg1">
                              <a:lumMod val="100000"/>
                              <a:lumOff val="0"/>
                            </a:schemeClr>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0" name="Freeform 134"/>
                        <wps:cNvSpPr>
                          <a:spLocks/>
                        </wps:cNvSpPr>
                        <wps:spPr bwMode="auto">
                          <a:xfrm>
                            <a:off x="2870" y="4572"/>
                            <a:ext cx="1132" cy="1638"/>
                          </a:xfrm>
                          <a:custGeom>
                            <a:avLst/>
                            <a:gdLst>
                              <a:gd name="T0" fmla="*/ 2551 w 355"/>
                              <a:gd name="T1" fmla="*/ 0 h 515"/>
                              <a:gd name="T2" fmla="*/ 111271 w 355"/>
                              <a:gd name="T3" fmla="*/ 0 h 515"/>
                              <a:gd name="T4" fmla="*/ 112546 w 355"/>
                              <a:gd name="T5" fmla="*/ 3499 h 515"/>
                              <a:gd name="T6" fmla="*/ 45274 w 355"/>
                              <a:gd name="T7" fmla="*/ 135836 h 515"/>
                              <a:gd name="T8" fmla="*/ 113184 w 355"/>
                              <a:gd name="T9" fmla="*/ 135836 h 515"/>
                              <a:gd name="T10" fmla="*/ 113184 w 355"/>
                              <a:gd name="T11" fmla="*/ 163830 h 515"/>
                              <a:gd name="T12" fmla="*/ 3507 w 355"/>
                              <a:gd name="T13" fmla="*/ 163830 h 515"/>
                              <a:gd name="T14" fmla="*/ 0 w 355"/>
                              <a:gd name="T15" fmla="*/ 160331 h 515"/>
                              <a:gd name="T16" fmla="*/ 67592 w 355"/>
                              <a:gd name="T17" fmla="*/ 27994 h 515"/>
                              <a:gd name="T18" fmla="*/ 2551 w 355"/>
                              <a:gd name="T19" fmla="*/ 27994 h 515"/>
                              <a:gd name="T20" fmla="*/ 2551 w 355"/>
                              <a:gd name="T21" fmla="*/ 0 h 51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55" h="515">
                                <a:moveTo>
                                  <a:pt x="8" y="0"/>
                                </a:moveTo>
                                <a:lnTo>
                                  <a:pt x="349" y="0"/>
                                </a:lnTo>
                                <a:lnTo>
                                  <a:pt x="353" y="11"/>
                                </a:lnTo>
                                <a:lnTo>
                                  <a:pt x="142" y="427"/>
                                </a:lnTo>
                                <a:lnTo>
                                  <a:pt x="355" y="427"/>
                                </a:lnTo>
                                <a:lnTo>
                                  <a:pt x="355" y="515"/>
                                </a:lnTo>
                                <a:lnTo>
                                  <a:pt x="11" y="515"/>
                                </a:lnTo>
                                <a:lnTo>
                                  <a:pt x="0" y="504"/>
                                </a:lnTo>
                                <a:lnTo>
                                  <a:pt x="212" y="88"/>
                                </a:lnTo>
                                <a:lnTo>
                                  <a:pt x="8" y="88"/>
                                </a:lnTo>
                                <a:lnTo>
                                  <a:pt x="8" y="0"/>
                                </a:lnTo>
                                <a:close/>
                              </a:path>
                            </a:pathLst>
                          </a:custGeom>
                          <a:solidFill>
                            <a:schemeClr val="bg1">
                              <a:lumMod val="100000"/>
                              <a:lumOff val="0"/>
                            </a:schemeClr>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1" name="Freeform 135"/>
                        <wps:cNvSpPr>
                          <a:spLocks noEditPoints="1"/>
                        </wps:cNvSpPr>
                        <wps:spPr bwMode="auto">
                          <a:xfrm>
                            <a:off x="4146" y="4572"/>
                            <a:ext cx="1564" cy="1689"/>
                          </a:xfrm>
                          <a:custGeom>
                            <a:avLst/>
                            <a:gdLst>
                              <a:gd name="T0" fmla="*/ 68534 w 493"/>
                              <a:gd name="T1" fmla="*/ 28893 h 532"/>
                              <a:gd name="T2" fmla="*/ 51401 w 493"/>
                              <a:gd name="T3" fmla="*/ 35560 h 532"/>
                              <a:gd name="T4" fmla="*/ 37757 w 493"/>
                              <a:gd name="T5" fmla="*/ 49530 h 532"/>
                              <a:gd name="T6" fmla="*/ 30142 w 493"/>
                              <a:gd name="T7" fmla="*/ 70485 h 532"/>
                              <a:gd name="T8" fmla="*/ 30142 w 493"/>
                              <a:gd name="T9" fmla="*/ 94615 h 532"/>
                              <a:gd name="T10" fmla="*/ 36488 w 493"/>
                              <a:gd name="T11" fmla="*/ 115888 h 532"/>
                              <a:gd name="T12" fmla="*/ 48862 w 493"/>
                              <a:gd name="T13" fmla="*/ 131128 h 532"/>
                              <a:gd name="T14" fmla="*/ 67265 w 493"/>
                              <a:gd name="T15" fmla="*/ 139700 h 532"/>
                              <a:gd name="T16" fmla="*/ 90110 w 493"/>
                              <a:gd name="T17" fmla="*/ 139700 h 532"/>
                              <a:gd name="T18" fmla="*/ 108195 w 493"/>
                              <a:gd name="T19" fmla="*/ 131445 h 532"/>
                              <a:gd name="T20" fmla="*/ 120252 w 493"/>
                              <a:gd name="T21" fmla="*/ 116840 h 532"/>
                              <a:gd name="T22" fmla="*/ 126281 w 493"/>
                              <a:gd name="T23" fmla="*/ 97155 h 532"/>
                              <a:gd name="T24" fmla="*/ 125963 w 493"/>
                              <a:gd name="T25" fmla="*/ 72390 h 532"/>
                              <a:gd name="T26" fmla="*/ 118031 w 493"/>
                              <a:gd name="T27" fmla="*/ 50800 h 532"/>
                              <a:gd name="T28" fmla="*/ 104070 w 493"/>
                              <a:gd name="T29" fmla="*/ 36195 h 532"/>
                              <a:gd name="T30" fmla="*/ 86620 w 493"/>
                              <a:gd name="T31" fmla="*/ 28893 h 532"/>
                              <a:gd name="T32" fmla="*/ 78687 w 493"/>
                              <a:gd name="T33" fmla="*/ 0 h 532"/>
                              <a:gd name="T34" fmla="*/ 105022 w 493"/>
                              <a:gd name="T35" fmla="*/ 4128 h 532"/>
                              <a:gd name="T36" fmla="*/ 126281 w 493"/>
                              <a:gd name="T37" fmla="*/ 15875 h 532"/>
                              <a:gd name="T38" fmla="*/ 142462 w 493"/>
                              <a:gd name="T39" fmla="*/ 33973 h 532"/>
                              <a:gd name="T40" fmla="*/ 152616 w 493"/>
                              <a:gd name="T41" fmla="*/ 57468 h 532"/>
                              <a:gd name="T42" fmla="*/ 156423 w 493"/>
                              <a:gd name="T43" fmla="*/ 84455 h 532"/>
                              <a:gd name="T44" fmla="*/ 152616 w 493"/>
                              <a:gd name="T45" fmla="*/ 111125 h 532"/>
                              <a:gd name="T46" fmla="*/ 141828 w 493"/>
                              <a:gd name="T47" fmla="*/ 134620 h 532"/>
                              <a:gd name="T48" fmla="*/ 125329 w 493"/>
                              <a:gd name="T49" fmla="*/ 152718 h 532"/>
                              <a:gd name="T50" fmla="*/ 103753 w 493"/>
                              <a:gd name="T51" fmla="*/ 164783 h 532"/>
                              <a:gd name="T52" fmla="*/ 77736 w 493"/>
                              <a:gd name="T53" fmla="*/ 168910 h 532"/>
                              <a:gd name="T54" fmla="*/ 52035 w 493"/>
                              <a:gd name="T55" fmla="*/ 164783 h 532"/>
                              <a:gd name="T56" fmla="*/ 30142 w 493"/>
                              <a:gd name="T57" fmla="*/ 152718 h 532"/>
                              <a:gd name="T58" fmla="*/ 14278 w 493"/>
                              <a:gd name="T59" fmla="*/ 134620 h 532"/>
                              <a:gd name="T60" fmla="*/ 3807 w 493"/>
                              <a:gd name="T61" fmla="*/ 111125 h 532"/>
                              <a:gd name="T62" fmla="*/ 0 w 493"/>
                              <a:gd name="T63" fmla="*/ 84455 h 532"/>
                              <a:gd name="T64" fmla="*/ 3807 w 493"/>
                              <a:gd name="T65" fmla="*/ 57468 h 532"/>
                              <a:gd name="T66" fmla="*/ 14595 w 493"/>
                              <a:gd name="T67" fmla="*/ 33973 h 532"/>
                              <a:gd name="T68" fmla="*/ 31094 w 493"/>
                              <a:gd name="T69" fmla="*/ 15875 h 532"/>
                              <a:gd name="T70" fmla="*/ 52987 w 493"/>
                              <a:gd name="T71" fmla="*/ 4128 h 532"/>
                              <a:gd name="T72" fmla="*/ 78687 w 493"/>
                              <a:gd name="T73" fmla="*/ 0 h 532"/>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493" h="532">
                                <a:moveTo>
                                  <a:pt x="243" y="88"/>
                                </a:moveTo>
                                <a:lnTo>
                                  <a:pt x="216" y="91"/>
                                </a:lnTo>
                                <a:lnTo>
                                  <a:pt x="188" y="99"/>
                                </a:lnTo>
                                <a:lnTo>
                                  <a:pt x="162" y="112"/>
                                </a:lnTo>
                                <a:lnTo>
                                  <a:pt x="139" y="132"/>
                                </a:lnTo>
                                <a:lnTo>
                                  <a:pt x="119" y="156"/>
                                </a:lnTo>
                                <a:lnTo>
                                  <a:pt x="105" y="186"/>
                                </a:lnTo>
                                <a:lnTo>
                                  <a:pt x="95" y="222"/>
                                </a:lnTo>
                                <a:lnTo>
                                  <a:pt x="92" y="261"/>
                                </a:lnTo>
                                <a:lnTo>
                                  <a:pt x="95" y="298"/>
                                </a:lnTo>
                                <a:lnTo>
                                  <a:pt x="102" y="334"/>
                                </a:lnTo>
                                <a:lnTo>
                                  <a:pt x="115" y="365"/>
                                </a:lnTo>
                                <a:lnTo>
                                  <a:pt x="133" y="391"/>
                                </a:lnTo>
                                <a:lnTo>
                                  <a:pt x="154" y="413"/>
                                </a:lnTo>
                                <a:lnTo>
                                  <a:pt x="181" y="429"/>
                                </a:lnTo>
                                <a:lnTo>
                                  <a:pt x="212" y="440"/>
                                </a:lnTo>
                                <a:lnTo>
                                  <a:pt x="248" y="444"/>
                                </a:lnTo>
                                <a:lnTo>
                                  <a:pt x="284" y="440"/>
                                </a:lnTo>
                                <a:lnTo>
                                  <a:pt x="315" y="430"/>
                                </a:lnTo>
                                <a:lnTo>
                                  <a:pt x="341" y="414"/>
                                </a:lnTo>
                                <a:lnTo>
                                  <a:pt x="362" y="395"/>
                                </a:lnTo>
                                <a:lnTo>
                                  <a:pt x="379" y="368"/>
                                </a:lnTo>
                                <a:lnTo>
                                  <a:pt x="392" y="339"/>
                                </a:lnTo>
                                <a:lnTo>
                                  <a:pt x="398" y="306"/>
                                </a:lnTo>
                                <a:lnTo>
                                  <a:pt x="402" y="269"/>
                                </a:lnTo>
                                <a:lnTo>
                                  <a:pt x="397" y="228"/>
                                </a:lnTo>
                                <a:lnTo>
                                  <a:pt x="387" y="191"/>
                                </a:lnTo>
                                <a:lnTo>
                                  <a:pt x="372" y="160"/>
                                </a:lnTo>
                                <a:lnTo>
                                  <a:pt x="351" y="133"/>
                                </a:lnTo>
                                <a:lnTo>
                                  <a:pt x="328" y="114"/>
                                </a:lnTo>
                                <a:lnTo>
                                  <a:pt x="300" y="99"/>
                                </a:lnTo>
                                <a:lnTo>
                                  <a:pt x="273" y="91"/>
                                </a:lnTo>
                                <a:lnTo>
                                  <a:pt x="243" y="88"/>
                                </a:lnTo>
                                <a:close/>
                                <a:moveTo>
                                  <a:pt x="248" y="0"/>
                                </a:moveTo>
                                <a:lnTo>
                                  <a:pt x="291" y="3"/>
                                </a:lnTo>
                                <a:lnTo>
                                  <a:pt x="331" y="13"/>
                                </a:lnTo>
                                <a:lnTo>
                                  <a:pt x="366" y="29"/>
                                </a:lnTo>
                                <a:lnTo>
                                  <a:pt x="398" y="50"/>
                                </a:lnTo>
                                <a:lnTo>
                                  <a:pt x="426" y="76"/>
                                </a:lnTo>
                                <a:lnTo>
                                  <a:pt x="449" y="107"/>
                                </a:lnTo>
                                <a:lnTo>
                                  <a:pt x="467" y="142"/>
                                </a:lnTo>
                                <a:lnTo>
                                  <a:pt x="481" y="181"/>
                                </a:lnTo>
                                <a:lnTo>
                                  <a:pt x="490" y="222"/>
                                </a:lnTo>
                                <a:lnTo>
                                  <a:pt x="493" y="266"/>
                                </a:lnTo>
                                <a:lnTo>
                                  <a:pt x="490" y="310"/>
                                </a:lnTo>
                                <a:lnTo>
                                  <a:pt x="481" y="350"/>
                                </a:lnTo>
                                <a:lnTo>
                                  <a:pt x="467" y="388"/>
                                </a:lnTo>
                                <a:lnTo>
                                  <a:pt x="447" y="424"/>
                                </a:lnTo>
                                <a:lnTo>
                                  <a:pt x="423" y="455"/>
                                </a:lnTo>
                                <a:lnTo>
                                  <a:pt x="395" y="481"/>
                                </a:lnTo>
                                <a:lnTo>
                                  <a:pt x="362" y="502"/>
                                </a:lnTo>
                                <a:lnTo>
                                  <a:pt x="327" y="519"/>
                                </a:lnTo>
                                <a:lnTo>
                                  <a:pt x="287" y="528"/>
                                </a:lnTo>
                                <a:lnTo>
                                  <a:pt x="245" y="532"/>
                                </a:lnTo>
                                <a:lnTo>
                                  <a:pt x="203" y="528"/>
                                </a:lnTo>
                                <a:lnTo>
                                  <a:pt x="164" y="519"/>
                                </a:lnTo>
                                <a:lnTo>
                                  <a:pt x="128" y="502"/>
                                </a:lnTo>
                                <a:lnTo>
                                  <a:pt x="95" y="481"/>
                                </a:lnTo>
                                <a:lnTo>
                                  <a:pt x="67" y="455"/>
                                </a:lnTo>
                                <a:lnTo>
                                  <a:pt x="45" y="424"/>
                                </a:lnTo>
                                <a:lnTo>
                                  <a:pt x="25" y="388"/>
                                </a:lnTo>
                                <a:lnTo>
                                  <a:pt x="12" y="350"/>
                                </a:lnTo>
                                <a:lnTo>
                                  <a:pt x="4" y="310"/>
                                </a:lnTo>
                                <a:lnTo>
                                  <a:pt x="0" y="266"/>
                                </a:lnTo>
                                <a:lnTo>
                                  <a:pt x="4" y="222"/>
                                </a:lnTo>
                                <a:lnTo>
                                  <a:pt x="12" y="181"/>
                                </a:lnTo>
                                <a:lnTo>
                                  <a:pt x="27" y="142"/>
                                </a:lnTo>
                                <a:lnTo>
                                  <a:pt x="46" y="107"/>
                                </a:lnTo>
                                <a:lnTo>
                                  <a:pt x="69" y="76"/>
                                </a:lnTo>
                                <a:lnTo>
                                  <a:pt x="98" y="50"/>
                                </a:lnTo>
                                <a:lnTo>
                                  <a:pt x="131" y="29"/>
                                </a:lnTo>
                                <a:lnTo>
                                  <a:pt x="167" y="13"/>
                                </a:lnTo>
                                <a:lnTo>
                                  <a:pt x="206" y="3"/>
                                </a:lnTo>
                                <a:lnTo>
                                  <a:pt x="248" y="0"/>
                                </a:lnTo>
                                <a:close/>
                              </a:path>
                            </a:pathLst>
                          </a:custGeom>
                          <a:solidFill>
                            <a:schemeClr val="bg1">
                              <a:lumMod val="100000"/>
                              <a:lumOff val="0"/>
                            </a:schemeClr>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2" name="Freeform 136"/>
                        <wps:cNvSpPr>
                          <a:spLocks/>
                        </wps:cNvSpPr>
                        <wps:spPr bwMode="auto">
                          <a:xfrm>
                            <a:off x="5954" y="4572"/>
                            <a:ext cx="1265" cy="1638"/>
                          </a:xfrm>
                          <a:custGeom>
                            <a:avLst/>
                            <a:gdLst>
                              <a:gd name="T0" fmla="*/ 0 w 398"/>
                              <a:gd name="T1" fmla="*/ 0 h 515"/>
                              <a:gd name="T2" fmla="*/ 29250 w 398"/>
                              <a:gd name="T3" fmla="*/ 0 h 515"/>
                              <a:gd name="T4" fmla="*/ 97605 w 398"/>
                              <a:gd name="T5" fmla="*/ 108796 h 515"/>
                              <a:gd name="T6" fmla="*/ 97605 w 398"/>
                              <a:gd name="T7" fmla="*/ 0 h 515"/>
                              <a:gd name="T8" fmla="*/ 126537 w 398"/>
                              <a:gd name="T9" fmla="*/ 0 h 515"/>
                              <a:gd name="T10" fmla="*/ 126537 w 398"/>
                              <a:gd name="T11" fmla="*/ 163830 h 515"/>
                              <a:gd name="T12" fmla="*/ 97605 w 398"/>
                              <a:gd name="T13" fmla="*/ 163830 h 515"/>
                              <a:gd name="T14" fmla="*/ 29250 w 398"/>
                              <a:gd name="T15" fmla="*/ 55034 h 515"/>
                              <a:gd name="T16" fmla="*/ 29250 w 398"/>
                              <a:gd name="T17" fmla="*/ 163830 h 515"/>
                              <a:gd name="T18" fmla="*/ 0 w 398"/>
                              <a:gd name="T19" fmla="*/ 163830 h 515"/>
                              <a:gd name="T20" fmla="*/ 0 w 398"/>
                              <a:gd name="T21" fmla="*/ 0 h 51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98" h="515">
                                <a:moveTo>
                                  <a:pt x="0" y="0"/>
                                </a:moveTo>
                                <a:lnTo>
                                  <a:pt x="92" y="0"/>
                                </a:lnTo>
                                <a:lnTo>
                                  <a:pt x="307" y="342"/>
                                </a:lnTo>
                                <a:lnTo>
                                  <a:pt x="307" y="0"/>
                                </a:lnTo>
                                <a:lnTo>
                                  <a:pt x="398" y="0"/>
                                </a:lnTo>
                                <a:lnTo>
                                  <a:pt x="398" y="515"/>
                                </a:lnTo>
                                <a:lnTo>
                                  <a:pt x="307" y="515"/>
                                </a:lnTo>
                                <a:lnTo>
                                  <a:pt x="92" y="173"/>
                                </a:lnTo>
                                <a:lnTo>
                                  <a:pt x="92" y="515"/>
                                </a:lnTo>
                                <a:lnTo>
                                  <a:pt x="0" y="515"/>
                                </a:lnTo>
                                <a:lnTo>
                                  <a:pt x="0" y="0"/>
                                </a:lnTo>
                                <a:close/>
                              </a:path>
                            </a:pathLst>
                          </a:custGeom>
                          <a:solidFill>
                            <a:schemeClr val="bg1">
                              <a:lumMod val="100000"/>
                              <a:lumOff val="0"/>
                            </a:schemeClr>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3" name="Freeform 137"/>
                        <wps:cNvSpPr>
                          <a:spLocks noEditPoints="1"/>
                        </wps:cNvSpPr>
                        <wps:spPr bwMode="auto">
                          <a:xfrm>
                            <a:off x="7549" y="4572"/>
                            <a:ext cx="1411" cy="1638"/>
                          </a:xfrm>
                          <a:custGeom>
                            <a:avLst/>
                            <a:gdLst>
                              <a:gd name="T0" fmla="*/ 28867 w 445"/>
                              <a:gd name="T1" fmla="*/ 27994 h 515"/>
                              <a:gd name="T2" fmla="*/ 28867 w 445"/>
                              <a:gd name="T3" fmla="*/ 135836 h 515"/>
                              <a:gd name="T4" fmla="*/ 50755 w 445"/>
                              <a:gd name="T5" fmla="*/ 135836 h 515"/>
                              <a:gd name="T6" fmla="*/ 63761 w 445"/>
                              <a:gd name="T7" fmla="*/ 135518 h 515"/>
                              <a:gd name="T8" fmla="*/ 74546 w 445"/>
                              <a:gd name="T9" fmla="*/ 132973 h 515"/>
                              <a:gd name="T10" fmla="*/ 83746 w 445"/>
                              <a:gd name="T11" fmla="*/ 128837 h 515"/>
                              <a:gd name="T12" fmla="*/ 91676 w 445"/>
                              <a:gd name="T13" fmla="*/ 124065 h 515"/>
                              <a:gd name="T14" fmla="*/ 97703 w 445"/>
                              <a:gd name="T15" fmla="*/ 117703 h 515"/>
                              <a:gd name="T16" fmla="*/ 104047 w 445"/>
                              <a:gd name="T17" fmla="*/ 109432 h 515"/>
                              <a:gd name="T18" fmla="*/ 108171 w 445"/>
                              <a:gd name="T19" fmla="*/ 100207 h 515"/>
                              <a:gd name="T20" fmla="*/ 110075 w 445"/>
                              <a:gd name="T21" fmla="*/ 90663 h 515"/>
                              <a:gd name="T22" fmla="*/ 110709 w 445"/>
                              <a:gd name="T23" fmla="*/ 82074 h 515"/>
                              <a:gd name="T24" fmla="*/ 109757 w 445"/>
                              <a:gd name="T25" fmla="*/ 71576 h 515"/>
                              <a:gd name="T26" fmla="*/ 107220 w 445"/>
                              <a:gd name="T27" fmla="*/ 61715 h 515"/>
                              <a:gd name="T28" fmla="*/ 101827 w 445"/>
                              <a:gd name="T29" fmla="*/ 52807 h 515"/>
                              <a:gd name="T30" fmla="*/ 95165 w 445"/>
                              <a:gd name="T31" fmla="*/ 44536 h 515"/>
                              <a:gd name="T32" fmla="*/ 88504 w 445"/>
                              <a:gd name="T33" fmla="*/ 38810 h 515"/>
                              <a:gd name="T34" fmla="*/ 80256 w 445"/>
                              <a:gd name="T35" fmla="*/ 34675 h 515"/>
                              <a:gd name="T36" fmla="*/ 70740 w 445"/>
                              <a:gd name="T37" fmla="*/ 31175 h 515"/>
                              <a:gd name="T38" fmla="*/ 59954 w 445"/>
                              <a:gd name="T39" fmla="*/ 28949 h 515"/>
                              <a:gd name="T40" fmla="*/ 48534 w 445"/>
                              <a:gd name="T41" fmla="*/ 27994 h 515"/>
                              <a:gd name="T42" fmla="*/ 28867 w 445"/>
                              <a:gd name="T43" fmla="*/ 27994 h 515"/>
                              <a:gd name="T44" fmla="*/ 0 w 445"/>
                              <a:gd name="T45" fmla="*/ 0 h 515"/>
                              <a:gd name="T46" fmla="*/ 54244 w 445"/>
                              <a:gd name="T47" fmla="*/ 0 h 515"/>
                              <a:gd name="T48" fmla="*/ 69471 w 445"/>
                              <a:gd name="T49" fmla="*/ 954 h 515"/>
                              <a:gd name="T50" fmla="*/ 83746 w 445"/>
                              <a:gd name="T51" fmla="*/ 4136 h 515"/>
                              <a:gd name="T52" fmla="*/ 96117 w 445"/>
                              <a:gd name="T53" fmla="*/ 9225 h 515"/>
                              <a:gd name="T54" fmla="*/ 107537 w 445"/>
                              <a:gd name="T55" fmla="*/ 15906 h 515"/>
                              <a:gd name="T56" fmla="*/ 117371 w 445"/>
                              <a:gd name="T57" fmla="*/ 23859 h 515"/>
                              <a:gd name="T58" fmla="*/ 125618 w 445"/>
                              <a:gd name="T59" fmla="*/ 33720 h 515"/>
                              <a:gd name="T60" fmla="*/ 132280 w 445"/>
                              <a:gd name="T61" fmla="*/ 43900 h 515"/>
                              <a:gd name="T62" fmla="*/ 137038 w 445"/>
                              <a:gd name="T63" fmla="*/ 55989 h 515"/>
                              <a:gd name="T64" fmla="*/ 140210 w 445"/>
                              <a:gd name="T65" fmla="*/ 68395 h 515"/>
                              <a:gd name="T66" fmla="*/ 141162 w 445"/>
                              <a:gd name="T67" fmla="*/ 82074 h 515"/>
                              <a:gd name="T68" fmla="*/ 140210 w 445"/>
                              <a:gd name="T69" fmla="*/ 93844 h 515"/>
                              <a:gd name="T70" fmla="*/ 137673 w 445"/>
                              <a:gd name="T71" fmla="*/ 105933 h 515"/>
                              <a:gd name="T72" fmla="*/ 133549 w 445"/>
                              <a:gd name="T73" fmla="*/ 117385 h 515"/>
                              <a:gd name="T74" fmla="*/ 127839 w 445"/>
                              <a:gd name="T75" fmla="*/ 128201 h 515"/>
                              <a:gd name="T76" fmla="*/ 119908 w 445"/>
                              <a:gd name="T77" fmla="*/ 138063 h 515"/>
                              <a:gd name="T78" fmla="*/ 112295 w 445"/>
                              <a:gd name="T79" fmla="*/ 145379 h 515"/>
                              <a:gd name="T80" fmla="*/ 103413 w 445"/>
                              <a:gd name="T81" fmla="*/ 151423 h 515"/>
                              <a:gd name="T82" fmla="*/ 93579 w 445"/>
                              <a:gd name="T83" fmla="*/ 156831 h 515"/>
                              <a:gd name="T84" fmla="*/ 82159 w 445"/>
                              <a:gd name="T85" fmla="*/ 160967 h 515"/>
                              <a:gd name="T86" fmla="*/ 69471 w 445"/>
                              <a:gd name="T87" fmla="*/ 162876 h 515"/>
                              <a:gd name="T88" fmla="*/ 55513 w 445"/>
                              <a:gd name="T89" fmla="*/ 163830 h 515"/>
                              <a:gd name="T90" fmla="*/ 0 w 445"/>
                              <a:gd name="T91" fmla="*/ 163830 h 515"/>
                              <a:gd name="T92" fmla="*/ 0 w 445"/>
                              <a:gd name="T93" fmla="*/ 0 h 515"/>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445" h="515">
                                <a:moveTo>
                                  <a:pt x="91" y="88"/>
                                </a:moveTo>
                                <a:lnTo>
                                  <a:pt x="91" y="427"/>
                                </a:lnTo>
                                <a:lnTo>
                                  <a:pt x="160" y="427"/>
                                </a:lnTo>
                                <a:lnTo>
                                  <a:pt x="201" y="426"/>
                                </a:lnTo>
                                <a:lnTo>
                                  <a:pt x="235" y="418"/>
                                </a:lnTo>
                                <a:lnTo>
                                  <a:pt x="264" y="405"/>
                                </a:lnTo>
                                <a:lnTo>
                                  <a:pt x="289" y="390"/>
                                </a:lnTo>
                                <a:lnTo>
                                  <a:pt x="308" y="370"/>
                                </a:lnTo>
                                <a:lnTo>
                                  <a:pt x="328" y="344"/>
                                </a:lnTo>
                                <a:lnTo>
                                  <a:pt x="341" y="315"/>
                                </a:lnTo>
                                <a:lnTo>
                                  <a:pt x="347" y="285"/>
                                </a:lnTo>
                                <a:lnTo>
                                  <a:pt x="349" y="258"/>
                                </a:lnTo>
                                <a:lnTo>
                                  <a:pt x="346" y="225"/>
                                </a:lnTo>
                                <a:lnTo>
                                  <a:pt x="338" y="194"/>
                                </a:lnTo>
                                <a:lnTo>
                                  <a:pt x="321" y="166"/>
                                </a:lnTo>
                                <a:lnTo>
                                  <a:pt x="300" y="140"/>
                                </a:lnTo>
                                <a:lnTo>
                                  <a:pt x="279" y="122"/>
                                </a:lnTo>
                                <a:lnTo>
                                  <a:pt x="253" y="109"/>
                                </a:lnTo>
                                <a:lnTo>
                                  <a:pt x="223" y="98"/>
                                </a:lnTo>
                                <a:lnTo>
                                  <a:pt x="189" y="91"/>
                                </a:lnTo>
                                <a:lnTo>
                                  <a:pt x="153" y="88"/>
                                </a:lnTo>
                                <a:lnTo>
                                  <a:pt x="91" y="88"/>
                                </a:lnTo>
                                <a:close/>
                                <a:moveTo>
                                  <a:pt x="0" y="0"/>
                                </a:moveTo>
                                <a:lnTo>
                                  <a:pt x="171" y="0"/>
                                </a:lnTo>
                                <a:lnTo>
                                  <a:pt x="219" y="3"/>
                                </a:lnTo>
                                <a:lnTo>
                                  <a:pt x="264" y="13"/>
                                </a:lnTo>
                                <a:lnTo>
                                  <a:pt x="303" y="29"/>
                                </a:lnTo>
                                <a:lnTo>
                                  <a:pt x="339" y="50"/>
                                </a:lnTo>
                                <a:lnTo>
                                  <a:pt x="370" y="75"/>
                                </a:lnTo>
                                <a:lnTo>
                                  <a:pt x="396" y="106"/>
                                </a:lnTo>
                                <a:lnTo>
                                  <a:pt x="417" y="138"/>
                                </a:lnTo>
                                <a:lnTo>
                                  <a:pt x="432" y="176"/>
                                </a:lnTo>
                                <a:lnTo>
                                  <a:pt x="442" y="215"/>
                                </a:lnTo>
                                <a:lnTo>
                                  <a:pt x="445" y="258"/>
                                </a:lnTo>
                                <a:lnTo>
                                  <a:pt x="442" y="295"/>
                                </a:lnTo>
                                <a:lnTo>
                                  <a:pt x="434" y="333"/>
                                </a:lnTo>
                                <a:lnTo>
                                  <a:pt x="421" y="369"/>
                                </a:lnTo>
                                <a:lnTo>
                                  <a:pt x="403" y="403"/>
                                </a:lnTo>
                                <a:lnTo>
                                  <a:pt x="378" y="434"/>
                                </a:lnTo>
                                <a:lnTo>
                                  <a:pt x="354" y="457"/>
                                </a:lnTo>
                                <a:lnTo>
                                  <a:pt x="326" y="476"/>
                                </a:lnTo>
                                <a:lnTo>
                                  <a:pt x="295" y="493"/>
                                </a:lnTo>
                                <a:lnTo>
                                  <a:pt x="259" y="506"/>
                                </a:lnTo>
                                <a:lnTo>
                                  <a:pt x="219" y="512"/>
                                </a:lnTo>
                                <a:lnTo>
                                  <a:pt x="175" y="515"/>
                                </a:lnTo>
                                <a:lnTo>
                                  <a:pt x="0" y="515"/>
                                </a:lnTo>
                                <a:lnTo>
                                  <a:pt x="0" y="0"/>
                                </a:lnTo>
                                <a:close/>
                              </a:path>
                            </a:pathLst>
                          </a:custGeom>
                          <a:solidFill>
                            <a:schemeClr val="bg1">
                              <a:lumMod val="100000"/>
                              <a:lumOff val="0"/>
                            </a:schemeClr>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4" name="Freeform 138"/>
                        <wps:cNvSpPr>
                          <a:spLocks/>
                        </wps:cNvSpPr>
                        <wps:spPr bwMode="auto">
                          <a:xfrm>
                            <a:off x="9144" y="4572"/>
                            <a:ext cx="1265" cy="1638"/>
                          </a:xfrm>
                          <a:custGeom>
                            <a:avLst/>
                            <a:gdLst>
                              <a:gd name="T0" fmla="*/ 0 w 397"/>
                              <a:gd name="T1" fmla="*/ 0 h 515"/>
                              <a:gd name="T2" fmla="*/ 29005 w 397"/>
                              <a:gd name="T3" fmla="*/ 0 h 515"/>
                              <a:gd name="T4" fmla="*/ 29005 w 397"/>
                              <a:gd name="T5" fmla="*/ 68395 h 515"/>
                              <a:gd name="T6" fmla="*/ 97532 w 397"/>
                              <a:gd name="T7" fmla="*/ 68395 h 515"/>
                              <a:gd name="T8" fmla="*/ 97532 w 397"/>
                              <a:gd name="T9" fmla="*/ 0 h 515"/>
                              <a:gd name="T10" fmla="*/ 126537 w 397"/>
                              <a:gd name="T11" fmla="*/ 0 h 515"/>
                              <a:gd name="T12" fmla="*/ 126537 w 397"/>
                              <a:gd name="T13" fmla="*/ 163830 h 515"/>
                              <a:gd name="T14" fmla="*/ 97532 w 397"/>
                              <a:gd name="T15" fmla="*/ 163830 h 515"/>
                              <a:gd name="T16" fmla="*/ 97532 w 397"/>
                              <a:gd name="T17" fmla="*/ 96389 h 515"/>
                              <a:gd name="T18" fmla="*/ 29005 w 397"/>
                              <a:gd name="T19" fmla="*/ 96389 h 515"/>
                              <a:gd name="T20" fmla="*/ 29005 w 397"/>
                              <a:gd name="T21" fmla="*/ 163830 h 515"/>
                              <a:gd name="T22" fmla="*/ 0 w 397"/>
                              <a:gd name="T23" fmla="*/ 163830 h 515"/>
                              <a:gd name="T24" fmla="*/ 0 w 397"/>
                              <a:gd name="T25" fmla="*/ 0 h 51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97" h="515">
                                <a:moveTo>
                                  <a:pt x="0" y="0"/>
                                </a:moveTo>
                                <a:lnTo>
                                  <a:pt x="91" y="0"/>
                                </a:lnTo>
                                <a:lnTo>
                                  <a:pt x="91" y="215"/>
                                </a:lnTo>
                                <a:lnTo>
                                  <a:pt x="306" y="215"/>
                                </a:lnTo>
                                <a:lnTo>
                                  <a:pt x="306" y="0"/>
                                </a:lnTo>
                                <a:lnTo>
                                  <a:pt x="397" y="0"/>
                                </a:lnTo>
                                <a:lnTo>
                                  <a:pt x="397" y="515"/>
                                </a:lnTo>
                                <a:lnTo>
                                  <a:pt x="306" y="515"/>
                                </a:lnTo>
                                <a:lnTo>
                                  <a:pt x="306" y="303"/>
                                </a:lnTo>
                                <a:lnTo>
                                  <a:pt x="91" y="303"/>
                                </a:lnTo>
                                <a:lnTo>
                                  <a:pt x="91" y="515"/>
                                </a:lnTo>
                                <a:lnTo>
                                  <a:pt x="0" y="515"/>
                                </a:lnTo>
                                <a:lnTo>
                                  <a:pt x="0" y="0"/>
                                </a:lnTo>
                                <a:close/>
                              </a:path>
                            </a:pathLst>
                          </a:custGeom>
                          <a:solidFill>
                            <a:schemeClr val="bg1">
                              <a:lumMod val="100000"/>
                              <a:lumOff val="0"/>
                            </a:schemeClr>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5" name="Freeform 139"/>
                        <wps:cNvSpPr>
                          <a:spLocks/>
                        </wps:cNvSpPr>
                        <wps:spPr bwMode="auto">
                          <a:xfrm>
                            <a:off x="10738" y="4572"/>
                            <a:ext cx="973" cy="1638"/>
                          </a:xfrm>
                          <a:custGeom>
                            <a:avLst/>
                            <a:gdLst>
                              <a:gd name="T0" fmla="*/ 0 w 307"/>
                              <a:gd name="T1" fmla="*/ 0 h 515"/>
                              <a:gd name="T2" fmla="*/ 97287 w 307"/>
                              <a:gd name="T3" fmla="*/ 0 h 515"/>
                              <a:gd name="T4" fmla="*/ 97287 w 307"/>
                              <a:gd name="T5" fmla="*/ 27994 h 515"/>
                              <a:gd name="T6" fmla="*/ 29154 w 307"/>
                              <a:gd name="T7" fmla="*/ 27994 h 515"/>
                              <a:gd name="T8" fmla="*/ 29154 w 307"/>
                              <a:gd name="T9" fmla="*/ 68395 h 515"/>
                              <a:gd name="T10" fmla="*/ 95069 w 307"/>
                              <a:gd name="T11" fmla="*/ 68395 h 515"/>
                              <a:gd name="T12" fmla="*/ 95069 w 307"/>
                              <a:gd name="T13" fmla="*/ 96389 h 515"/>
                              <a:gd name="T14" fmla="*/ 29154 w 307"/>
                              <a:gd name="T15" fmla="*/ 96389 h 515"/>
                              <a:gd name="T16" fmla="*/ 29154 w 307"/>
                              <a:gd name="T17" fmla="*/ 135836 h 515"/>
                              <a:gd name="T18" fmla="*/ 97287 w 307"/>
                              <a:gd name="T19" fmla="*/ 135836 h 515"/>
                              <a:gd name="T20" fmla="*/ 97287 w 307"/>
                              <a:gd name="T21" fmla="*/ 163830 h 515"/>
                              <a:gd name="T22" fmla="*/ 0 w 307"/>
                              <a:gd name="T23" fmla="*/ 163830 h 515"/>
                              <a:gd name="T24" fmla="*/ 0 w 307"/>
                              <a:gd name="T25" fmla="*/ 0 h 51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07" h="515">
                                <a:moveTo>
                                  <a:pt x="0" y="0"/>
                                </a:moveTo>
                                <a:lnTo>
                                  <a:pt x="307" y="0"/>
                                </a:lnTo>
                                <a:lnTo>
                                  <a:pt x="307" y="88"/>
                                </a:lnTo>
                                <a:lnTo>
                                  <a:pt x="92" y="88"/>
                                </a:lnTo>
                                <a:lnTo>
                                  <a:pt x="92" y="215"/>
                                </a:lnTo>
                                <a:lnTo>
                                  <a:pt x="300" y="215"/>
                                </a:lnTo>
                                <a:lnTo>
                                  <a:pt x="300" y="303"/>
                                </a:lnTo>
                                <a:lnTo>
                                  <a:pt x="92" y="303"/>
                                </a:lnTo>
                                <a:lnTo>
                                  <a:pt x="92" y="427"/>
                                </a:lnTo>
                                <a:lnTo>
                                  <a:pt x="307" y="427"/>
                                </a:lnTo>
                                <a:lnTo>
                                  <a:pt x="307" y="515"/>
                                </a:lnTo>
                                <a:lnTo>
                                  <a:pt x="0" y="515"/>
                                </a:lnTo>
                                <a:lnTo>
                                  <a:pt x="0" y="0"/>
                                </a:lnTo>
                                <a:close/>
                              </a:path>
                            </a:pathLst>
                          </a:custGeom>
                          <a:solidFill>
                            <a:schemeClr val="bg1">
                              <a:lumMod val="100000"/>
                              <a:lumOff val="0"/>
                            </a:schemeClr>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6" name="Rectangle 140"/>
                        <wps:cNvSpPr>
                          <a:spLocks noChangeArrowheads="1"/>
                        </wps:cNvSpPr>
                        <wps:spPr bwMode="auto">
                          <a:xfrm>
                            <a:off x="12014" y="4572"/>
                            <a:ext cx="293" cy="1638"/>
                          </a:xfrm>
                          <a:prstGeom prst="rect">
                            <a:avLst/>
                          </a:prstGeom>
                          <a:solidFill>
                            <a:schemeClr val="bg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27" name="Freeform 141"/>
                        <wps:cNvSpPr>
                          <a:spLocks noEditPoints="1"/>
                        </wps:cNvSpPr>
                        <wps:spPr bwMode="auto">
                          <a:xfrm>
                            <a:off x="12546" y="4572"/>
                            <a:ext cx="1418" cy="1638"/>
                          </a:xfrm>
                          <a:custGeom>
                            <a:avLst/>
                            <a:gdLst>
                              <a:gd name="T0" fmla="*/ 28997 w 445"/>
                              <a:gd name="T1" fmla="*/ 27994 h 515"/>
                              <a:gd name="T2" fmla="*/ 28997 w 445"/>
                              <a:gd name="T3" fmla="*/ 135836 h 515"/>
                              <a:gd name="T4" fmla="*/ 50984 w 445"/>
                              <a:gd name="T5" fmla="*/ 135836 h 515"/>
                              <a:gd name="T6" fmla="*/ 63729 w 445"/>
                              <a:gd name="T7" fmla="*/ 135518 h 515"/>
                              <a:gd name="T8" fmla="*/ 74882 w 445"/>
                              <a:gd name="T9" fmla="*/ 132973 h 515"/>
                              <a:gd name="T10" fmla="*/ 84760 w 445"/>
                              <a:gd name="T11" fmla="*/ 128837 h 515"/>
                              <a:gd name="T12" fmla="*/ 92408 w 445"/>
                              <a:gd name="T13" fmla="*/ 124065 h 515"/>
                              <a:gd name="T14" fmla="*/ 98781 w 445"/>
                              <a:gd name="T15" fmla="*/ 117703 h 515"/>
                              <a:gd name="T16" fmla="*/ 104516 w 445"/>
                              <a:gd name="T17" fmla="*/ 109432 h 515"/>
                              <a:gd name="T18" fmla="*/ 108659 w 445"/>
                              <a:gd name="T19" fmla="*/ 100207 h 515"/>
                              <a:gd name="T20" fmla="*/ 110571 w 445"/>
                              <a:gd name="T21" fmla="*/ 90663 h 515"/>
                              <a:gd name="T22" fmla="*/ 111527 w 445"/>
                              <a:gd name="T23" fmla="*/ 82074 h 515"/>
                              <a:gd name="T24" fmla="*/ 110571 w 445"/>
                              <a:gd name="T25" fmla="*/ 71576 h 515"/>
                              <a:gd name="T26" fmla="*/ 107384 w 445"/>
                              <a:gd name="T27" fmla="*/ 61715 h 515"/>
                              <a:gd name="T28" fmla="*/ 102923 w 445"/>
                              <a:gd name="T29" fmla="*/ 52807 h 515"/>
                              <a:gd name="T30" fmla="*/ 95594 w 445"/>
                              <a:gd name="T31" fmla="*/ 44536 h 515"/>
                              <a:gd name="T32" fmla="*/ 88903 w 445"/>
                              <a:gd name="T33" fmla="*/ 38810 h 515"/>
                              <a:gd name="T34" fmla="*/ 80618 w 445"/>
                              <a:gd name="T35" fmla="*/ 34675 h 515"/>
                              <a:gd name="T36" fmla="*/ 71058 w 445"/>
                              <a:gd name="T37" fmla="*/ 31175 h 515"/>
                              <a:gd name="T38" fmla="*/ 60862 w 445"/>
                              <a:gd name="T39" fmla="*/ 28949 h 515"/>
                              <a:gd name="T40" fmla="*/ 48753 w 445"/>
                              <a:gd name="T41" fmla="*/ 27994 h 515"/>
                              <a:gd name="T42" fmla="*/ 28997 w 445"/>
                              <a:gd name="T43" fmla="*/ 27994 h 515"/>
                              <a:gd name="T44" fmla="*/ 0 w 445"/>
                              <a:gd name="T45" fmla="*/ 0 h 515"/>
                              <a:gd name="T46" fmla="*/ 54489 w 445"/>
                              <a:gd name="T47" fmla="*/ 0 h 515"/>
                              <a:gd name="T48" fmla="*/ 70102 w 445"/>
                              <a:gd name="T49" fmla="*/ 954 h 515"/>
                              <a:gd name="T50" fmla="*/ 84123 w 445"/>
                              <a:gd name="T51" fmla="*/ 4136 h 515"/>
                              <a:gd name="T52" fmla="*/ 97187 w 445"/>
                              <a:gd name="T53" fmla="*/ 9225 h 515"/>
                              <a:gd name="T54" fmla="*/ 108659 w 445"/>
                              <a:gd name="T55" fmla="*/ 15906 h 515"/>
                              <a:gd name="T56" fmla="*/ 118537 w 445"/>
                              <a:gd name="T57" fmla="*/ 23859 h 515"/>
                              <a:gd name="T58" fmla="*/ 126822 w 445"/>
                              <a:gd name="T59" fmla="*/ 33720 h 515"/>
                              <a:gd name="T60" fmla="*/ 132876 w 445"/>
                              <a:gd name="T61" fmla="*/ 43900 h 515"/>
                              <a:gd name="T62" fmla="*/ 137974 w 445"/>
                              <a:gd name="T63" fmla="*/ 55989 h 515"/>
                              <a:gd name="T64" fmla="*/ 140842 w 445"/>
                              <a:gd name="T65" fmla="*/ 68395 h 515"/>
                              <a:gd name="T66" fmla="*/ 141798 w 445"/>
                              <a:gd name="T67" fmla="*/ 82074 h 515"/>
                              <a:gd name="T68" fmla="*/ 140842 w 445"/>
                              <a:gd name="T69" fmla="*/ 93844 h 515"/>
                              <a:gd name="T70" fmla="*/ 138612 w 445"/>
                              <a:gd name="T71" fmla="*/ 105933 h 515"/>
                              <a:gd name="T72" fmla="*/ 134469 w 445"/>
                              <a:gd name="T73" fmla="*/ 117385 h 515"/>
                              <a:gd name="T74" fmla="*/ 128415 w 445"/>
                              <a:gd name="T75" fmla="*/ 128201 h 515"/>
                              <a:gd name="T76" fmla="*/ 121086 w 445"/>
                              <a:gd name="T77" fmla="*/ 138063 h 515"/>
                              <a:gd name="T78" fmla="*/ 113120 w 445"/>
                              <a:gd name="T79" fmla="*/ 145379 h 515"/>
                              <a:gd name="T80" fmla="*/ 104516 w 445"/>
                              <a:gd name="T81" fmla="*/ 151423 h 515"/>
                              <a:gd name="T82" fmla="*/ 94001 w 445"/>
                              <a:gd name="T83" fmla="*/ 156831 h 515"/>
                              <a:gd name="T84" fmla="*/ 82530 w 445"/>
                              <a:gd name="T85" fmla="*/ 160967 h 515"/>
                              <a:gd name="T86" fmla="*/ 70102 w 445"/>
                              <a:gd name="T87" fmla="*/ 162876 h 515"/>
                              <a:gd name="T88" fmla="*/ 56082 w 445"/>
                              <a:gd name="T89" fmla="*/ 163830 h 515"/>
                              <a:gd name="T90" fmla="*/ 0 w 445"/>
                              <a:gd name="T91" fmla="*/ 163830 h 515"/>
                              <a:gd name="T92" fmla="*/ 0 w 445"/>
                              <a:gd name="T93" fmla="*/ 0 h 515"/>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445" h="515">
                                <a:moveTo>
                                  <a:pt x="91" y="88"/>
                                </a:moveTo>
                                <a:lnTo>
                                  <a:pt x="91" y="427"/>
                                </a:lnTo>
                                <a:lnTo>
                                  <a:pt x="160" y="427"/>
                                </a:lnTo>
                                <a:lnTo>
                                  <a:pt x="200" y="426"/>
                                </a:lnTo>
                                <a:lnTo>
                                  <a:pt x="235" y="418"/>
                                </a:lnTo>
                                <a:lnTo>
                                  <a:pt x="266" y="405"/>
                                </a:lnTo>
                                <a:lnTo>
                                  <a:pt x="290" y="390"/>
                                </a:lnTo>
                                <a:lnTo>
                                  <a:pt x="310" y="370"/>
                                </a:lnTo>
                                <a:lnTo>
                                  <a:pt x="328" y="344"/>
                                </a:lnTo>
                                <a:lnTo>
                                  <a:pt x="341" y="315"/>
                                </a:lnTo>
                                <a:lnTo>
                                  <a:pt x="347" y="285"/>
                                </a:lnTo>
                                <a:lnTo>
                                  <a:pt x="350" y="258"/>
                                </a:lnTo>
                                <a:lnTo>
                                  <a:pt x="347" y="225"/>
                                </a:lnTo>
                                <a:lnTo>
                                  <a:pt x="337" y="194"/>
                                </a:lnTo>
                                <a:lnTo>
                                  <a:pt x="323" y="166"/>
                                </a:lnTo>
                                <a:lnTo>
                                  <a:pt x="300" y="140"/>
                                </a:lnTo>
                                <a:lnTo>
                                  <a:pt x="279" y="122"/>
                                </a:lnTo>
                                <a:lnTo>
                                  <a:pt x="253" y="109"/>
                                </a:lnTo>
                                <a:lnTo>
                                  <a:pt x="223" y="98"/>
                                </a:lnTo>
                                <a:lnTo>
                                  <a:pt x="191" y="91"/>
                                </a:lnTo>
                                <a:lnTo>
                                  <a:pt x="153" y="88"/>
                                </a:lnTo>
                                <a:lnTo>
                                  <a:pt x="91" y="88"/>
                                </a:lnTo>
                                <a:close/>
                                <a:moveTo>
                                  <a:pt x="0" y="0"/>
                                </a:moveTo>
                                <a:lnTo>
                                  <a:pt x="171" y="0"/>
                                </a:lnTo>
                                <a:lnTo>
                                  <a:pt x="220" y="3"/>
                                </a:lnTo>
                                <a:lnTo>
                                  <a:pt x="264" y="13"/>
                                </a:lnTo>
                                <a:lnTo>
                                  <a:pt x="305" y="29"/>
                                </a:lnTo>
                                <a:lnTo>
                                  <a:pt x="341" y="50"/>
                                </a:lnTo>
                                <a:lnTo>
                                  <a:pt x="372" y="75"/>
                                </a:lnTo>
                                <a:lnTo>
                                  <a:pt x="398" y="106"/>
                                </a:lnTo>
                                <a:lnTo>
                                  <a:pt x="417" y="138"/>
                                </a:lnTo>
                                <a:lnTo>
                                  <a:pt x="433" y="176"/>
                                </a:lnTo>
                                <a:lnTo>
                                  <a:pt x="442" y="215"/>
                                </a:lnTo>
                                <a:lnTo>
                                  <a:pt x="445" y="258"/>
                                </a:lnTo>
                                <a:lnTo>
                                  <a:pt x="442" y="295"/>
                                </a:lnTo>
                                <a:lnTo>
                                  <a:pt x="435" y="333"/>
                                </a:lnTo>
                                <a:lnTo>
                                  <a:pt x="422" y="369"/>
                                </a:lnTo>
                                <a:lnTo>
                                  <a:pt x="403" y="403"/>
                                </a:lnTo>
                                <a:lnTo>
                                  <a:pt x="380" y="434"/>
                                </a:lnTo>
                                <a:lnTo>
                                  <a:pt x="355" y="457"/>
                                </a:lnTo>
                                <a:lnTo>
                                  <a:pt x="328" y="476"/>
                                </a:lnTo>
                                <a:lnTo>
                                  <a:pt x="295" y="493"/>
                                </a:lnTo>
                                <a:lnTo>
                                  <a:pt x="259" y="506"/>
                                </a:lnTo>
                                <a:lnTo>
                                  <a:pt x="220" y="512"/>
                                </a:lnTo>
                                <a:lnTo>
                                  <a:pt x="176" y="515"/>
                                </a:lnTo>
                                <a:lnTo>
                                  <a:pt x="0" y="515"/>
                                </a:lnTo>
                                <a:lnTo>
                                  <a:pt x="0" y="0"/>
                                </a:lnTo>
                                <a:close/>
                              </a:path>
                            </a:pathLst>
                          </a:custGeom>
                          <a:solidFill>
                            <a:schemeClr val="bg1">
                              <a:lumMod val="100000"/>
                              <a:lumOff val="0"/>
                            </a:schemeClr>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4D6599" id="Group 452" o:spid="_x0000_s1026" style="position:absolute;margin-left:-10.8pt;margin-top:243.15pt;width:110.15pt;height:49.3pt;z-index:-251664384" coordsize="13990,6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">
                <v:shape id="Freeform 117" o:spid="_x0000_s1027" style="position:absolute;width:1386;height:1638;visibility:visible;mso-wrap-style:square;v-text-anchor:top" coordsize="43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" path="m219,65l124,339r189,l219,65xm178,r82,l436,515r-62,l333,395r-228,l64,515,,515,178,xe" fillcolor="white [3212]" stroked="f" strokeweight="0">
                  <v:path arrowok="t" o:connecttype="custom" o:connectlocs="221337,65768;125325,342997;316342,342997;221337,65768;179900,0;262777,0;440656,521075;377993,521075;336556,399659;106121,399659;64684,521075;0,521075;179900,0" o:connectangles="0,0,0,0,0,0,0,0,0,0,0,0,0"/>
                  <o:lock v:ext="edit" verticies="t"/>
                </v:shape>
                <v:shape id="Freeform 118" o:spid="_x0000_s1028" style="position:absolute;left:1488;width:1304;height:1682;visibility:visible;mso-wrap-style:square;v-text-anchor:top" coordsize="40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" path="m254,r31,2l316,5r31,5l375,17r,55l372,74,344,66,313,61,285,58r-26,l220,59r-32,8l157,80,130,97r-21,19l88,146,72,180r-8,39l60,260r4,44l73,345r17,36l111,412r28,27l170,459r34,11l243,475r28,-3l295,467r20,-10l331,448r11,-9l349,431r,-130l238,301r,-61l409,240r,284l386,524,349,497r-25,14l298,523r-29,6l236,531r-42,-3l157,518,122,503,91,482,65,454,42,425,25,389,10,350,2,307,,263,2,221r8,-41l21,142,39,108,62,77,90,51,122,30,161,13,205,4,254,xe" fillcolor="white [3212]" stroked="f" strokeweight="0">
                  <v:path arrowok="t" o:connecttype="custom" o:connectlocs="289596,2008;352596,10038;381049,72275;349549,66254;289596,58221;223548,59225;159531,80305;110757,116444;73161,180687;60969,260995;74178,346318;112791,413576;172743,460754;246918,476814;299757,468784;336340,449712;354627,432648;241839,302152;415597,240916;392227,526004;329227,512953;273339,531021;197130,530017;123969,504923;66048,455736;25404,390487;2031,308173;2031,221843;21339,142542;63000,77293;123969,30114;208305,4017" o:connectangles="0,0,0,0,0,0,0,0,0,0,0,0,0,0,0,0,0,0,0,0,0,0,0,0,0,0,0,0,0,0,0,0"/>
                </v:shape>
                <v:shape id="Freeform 119" o:spid="_x0000_s1029" style="position:absolute;left:3189;width:986;height:1638;visibility:visible;mso-wrap-style:square;v-text-anchor:top" coordsize="309,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" path="m,l309,r,55l60,55r,175l309,230r,55l60,285r,173l309,458r,57l,515,,xe" fillcolor="white [3212]" stroked="f" strokeweight="0">
                  <v:path arrowok="t" o:connecttype="custom" o:connectlocs="0,0;314496,0;314496,55647;61068,55647;61068,232714;314496,232714;314496,288361;61068,288361;61068,463401;314496,463401;314496,521075;0,521075;0,0" o:connectangles="0,0,0,0,0,0,0,0,0,0,0,0,0"/>
                </v:shape>
                <v:shape id="Freeform 120" o:spid="_x0000_s1030" style="position:absolute;left:4465;width:1183;height:1638;visibility:visible;mso-wrap-style:square;v-text-anchor:top" coordsize="37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" path="m,l64,,311,398,311,r61,l372,515r-61,l60,112r,403l,515,,xe" fillcolor="white [3212]" stroked="f" strokeweight="0">
                  <v:path arrowok="t" o:connecttype="custom" o:connectlocs="0,0;64709,0;314439,402694;314439,0;376114,0;376114,521075;314439,521075;60664,113321;60664,521075;0,521075;0,0" o:connectangles="0,0,0,0,0,0,0,0,0,0,0"/>
                </v:shape>
                <v:shape id="Freeform 121" o:spid="_x0000_s1031" style="position:absolute;left:5847;width:1209;height:1638;visibility:visible;mso-wrap-style:square;v-text-anchor:top" coordsize="380,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" path="m,l380,r,55l220,55r,460l160,515r,-460l,55,,xe" fillcolor="white [3212]" stroked="f" strokeweight="0">
                  <v:path arrowok="t" o:connecttype="custom" o:connectlocs="0,0;384379,0;384379,55647;222536,55647;222536,521075;161844,521075;161844,55647;0,55647;0,0" o:connectangles="0,0,0,0,0,0,0,0,0"/>
                </v:shape>
                <v:shape id="Freeform 122" o:spid="_x0000_s1032" style="position:absolute;left:7230;width:915;height:1682;visibility:visible;mso-wrap-style:square;v-text-anchor:top" coordsize="28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" path="m162,r47,4l253,13r,53l251,67,225,62,194,58,162,56r-23,2l116,61,97,67,82,79,69,93r-8,18l57,134r4,23l69,173r11,13l97,200r24,13l147,226r28,14l202,255r22,15l243,284r17,13l273,314r8,16l287,351r2,26l286,413r-12,31l256,470r-23,23l206,510r-31,11l141,529r-36,2l69,529,33,521,,510,,454r2,l26,462r28,7l85,474r29,1l141,474r22,-5l186,462r18,-11l219,435r10,-20l232,391r-2,-23l220,348,207,332,188,317r-15,-8l152,297,127,284,101,271,77,258,57,247,44,239,26,221,13,198,5,172,4,139,7,105,15,77,30,53,49,33,72,18,100,9,129,2,162,xe" fillcolor="white [3212]" stroked="f" strokeweight="0">
                  <v:path arrowok="t" o:connecttype="custom" o:connectlocs="209652,4017;253791,66254;225704,62237;162506,56216;116363,61233;82255,79301;61191,111424;61191,157601;80251,186712;121378,213814;175547,240916;224701,271033;260813,298135;281877,331262;289903,378440;274855,445698;233727,494885;175547,522991;105329,533029;33105,522991;0,455736;26082,463766;85266,475813;141442,475813;186581,463766;219685,436661;232723,392495;220686,349330;188588,318212;152476,298135;101315,272034;57180,247945;26082,221843;5015,172657;7022,105402;30094,53203;72225,18068;129404,2008" o:connectangles="0,0,0,0,0,0,0,0,0,0,0,0,0,0,0,0,0,0,0,0,0,0,0,0,0,0,0,0,0,0,0,0,0,0,0,0,0,0"/>
                </v:shape>
                <v:shape id="Freeform 123" o:spid="_x0000_s1033" style="position:absolute;left:8399;width:1189;height:1682;visibility:visible;mso-wrap-style:square;v-text-anchor:top" coordsize="375,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" path="m256,r29,2l316,5r31,5l375,17r,55l371,74,344,66,313,61,285,58r-26,l221,59r-34,8l156,79,132,95r-23,20l88,146,71,182r-8,39l60,266r2,43l71,350r17,36l109,417r21,19l156,453r31,13l221,472r38,3l285,474r28,-4l344,466r27,-7l375,461r,55l347,523r-31,5l285,531r-29,l207,528,163,518,125,503,91,482,63,454,40,423,23,387,10,348,1,304,,258,3,216r8,-41l24,138,40,105,63,74,93,49,125,28,163,13,207,4,256,xe" fillcolor="white [3212]" stroked="f" strokeweight="0">
                  <v:path arrowok="t" o:connecttype="custom" o:connectlocs="257376,0;286530,2008;317698,5021;348865,10038;377014,17064;377014,72275;372994,74284;345847,66254;314682,61233;286530,58221;260391,58221;222188,59225;188005,67255;156837,79301;132708,95364;109585,115440;88474,146559;71381,182695;63337,221843;60322,267017;62332,310182;71381,351338;88474,387475;109585,418593;130698,437665;156837,454732;188005,467780;222188,473805;260391,476814;286530,475813;314682,471796;345847,467780;372994,460754;377014,462762;377014,517970;348865,524999;317698,530017;286530,533029;257376,533029;208113,530017;163876,519979;125673,504923;91490,483843;63337,455736;40214,424618;23124,388479;10054,349330;1005,305161;0,258987;3015,216826;11059,175669;24129,138526;40214,105402;63337,74284;93500,49187;125673,28106;163876,13051;208113,4017;257376,0" o:connectangles="0,0,0,0,0,0,0,0,0,0,0,0,0,0,0,0,0,0,0,0,0,0,0,0,0,0,0,0,0,0,0,0,0,0,0,0,0,0,0,0,0,0,0,0,0,0,0,0,0,0,0,0,0,0,0,0,0,0,0"/>
                </v:shape>
                <v:shape id="Freeform 124" o:spid="_x0000_s1034" style="position:absolute;left:9781;width:1183;height:1638;visibility:visible;mso-wrap-style:square;v-text-anchor:top" coordsize="37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" path="m,l60,r,226l311,226,311,r61,l372,515r-61,l311,287r-251,l60,515,,515,,xe" fillcolor="white [3212]" stroked="f" strokeweight="0">
                  <v:path arrowok="t" o:connecttype="custom" o:connectlocs="0,0;60664,0;60664,228665;314439,228665;314439,0;376114,0;376114,521075;314439,521075;314439,290384;60664,290384;60664,521075;0,521075;0,0" o:connectangles="0,0,0,0,0,0,0,0,0,0,0,0,0"/>
                </v:shape>
                <v:shape id="Freeform 125" o:spid="_x0000_s1035" style="position:absolute;left:11270;width:1380;height:1638;visibility:visible;mso-wrap-style:square;v-text-anchor:top" coordsize="43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" path="m217,65l122,339r189,l217,65xm176,r82,l434,515r-62,l331,395r-228,l62,515,,515,176,xe" fillcolor="white [3212]" stroked="f" strokeweight="0">
                  <v:path arrowok="t" o:connecttype="custom" o:connectlocs="219375,65768;123335,342997;314402,342997;219375,65768;177925,0;260823,0;438748,521075;376069,521075;334621,399659;104126,399659;62679,521075;0,521075;177925,0" o:connectangles="0,0,0,0,0,0,0,0,0,0,0,0,0"/>
                  <o:lock v:ext="edit" verticies="t"/>
                </v:shape>
                <v:shape id="Freeform 126" o:spid="_x0000_s1036" style="position:absolute;left:12865;width:1125;height:1638;visibility:visible;mso-wrap-style:square;v-text-anchor:top" coordsize="355,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" path="m60,57r,235l109,292r39,-2l186,287r31,-8l245,267r21,-16l282,231r10,-24l295,176r-3,-26l285,127,274,109,259,94,241,81,214,70,181,62,147,58,109,57r-49,xm,l101,r47,1l192,6r38,7l263,24r29,15l315,57r18,21l344,104r8,29l355,166r-3,34l346,228r-12,26l320,275r-26,25l263,319r-36,14l186,342r-42,5l98,349r-38,l60,515,,515,,xe" fillcolor="white [3212]" stroked="f" strokeweight="0">
                  <v:path arrowok="t" o:connecttype="custom" o:connectlocs="60281,57674;60281,295444;109512,295444;148693,293421;186874,290384;218019,282293;246150,270149;267249,253960;283323,233725;293371,209441;296385,178078;293371,151768;286336,128499;275286,110287;260214,95109;242132,81954;215005,70825;181851,62731;147689,58685;109512,57674;60281,57674;0,0;101475,0;148693,1011;192901,6072;231078,13155;264236,24284;293371,39461;316480,57674;334562,78920;345616,105226;353652,134567;356666,167957;353652,202358;347625,230691;335567,256997;321503,278244;295381,303539;264236,322762;228064,336929;186874,346035;144675,351092;98461,353118;60281,353118;60281,521075;0,521075;0,0" o:connectangles="0,0,0,0,0,0,0,0,0,0,0,0,0,0,0,0,0,0,0,0,0,0,0,0,0,0,0,0,0,0,0,0,0,0,0,0,0,0,0,0,0,0,0,0,0,0,0"/>
                  <o:lock v:ext="edit" verticies="t"/>
                </v:shape>
                <v:shape id="Freeform 127" o:spid="_x0000_s1037" style="position:absolute;top:2339;width:1131;height:1638;visibility:visible;mso-wrap-style:square;v-text-anchor:top" coordsize="356,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" path="m8,l349,r7,12l142,428r214,l356,516r-344,l,506,214,88,8,88,8,xe" fillcolor="white [3212]" stroked="f" strokeweight="0">
                  <v:path arrowok="t" o:connecttype="custom" o:connectlocs="8079,0;352510,0;359582,12095;143427,431372;359582,431372;359582,520065;12120,520065;0,509986;216154,88693;8079,88693;8079,0" o:connectangles="0,0,0,0,0,0,0,0,0,0,0"/>
                </v:shape>
                <v:shape id="Freeform 128" o:spid="_x0000_s1038" style="position:absolute;left:1275;top:2339;width:1565;height:1689;visibility:visible;mso-wrap-style:square;v-text-anchor:top" coordsize="492,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" path="m243,86r-28,4l187,98r-26,14l139,130r-18,25l104,186r-8,34l91,261r4,38l103,333r11,31l132,390r23,23l181,429r31,10l249,442r35,-3l315,429r26,-15l362,393r18,-26l391,338r7,-33l401,269r-3,-42l388,189,372,158,352,134,328,112,302,98,272,90,243,86xm249,r43,3l331,13r36,15l398,49r27,26l448,106r20,34l481,179r8,41l492,264r-3,44l481,349r-15,39l448,423r-24,31l394,480r-30,21l326,517r-39,10l245,530r-43,-3l163,517,127,501,95,480,68,454,44,423,26,388,11,349,3,308,,264,3,220,13,179,26,140,46,106,70,75,98,49,130,28,166,13,207,3,249,xe" fillcolor="white [3212]" stroked="f" strokeweight="0">
                  <v:path arrowok="t" o:connecttype="custom" o:connectlocs="217433,91407;162820,113749;122369,157421;97087,223439;96076,303673;115288,369687;156754,419452;214399,445858;287212,445858;344857,420469;384300,372734;402501,309766;402501,230545;376208,160468;331710,113749;275077,91407;251815,0;334745,13203;402501,49765;453067,107656;486441,181797;497565,268124;486441,354454;453067,429608;398458,487500;329687,525078;247773,538281;164843,525078;96076,487500;44498,429608;11124,354454;0,268124;13147,181797;46521,107656;99107,49765;167878,13203;251815,0" o:connectangles="0,0,0,0,0,0,0,0,0,0,0,0,0,0,0,0,0,0,0,0,0,0,0,0,0,0,0,0,0,0,0,0,0,0,0,0,0"/>
                  <o:lock v:ext="edit" verticies="t"/>
                </v:shape>
                <v:shape id="Freeform 129" o:spid="_x0000_s1039" style="position:absolute;left:3083;top:2339;width:1329;height:1663;visibility:visible;mso-wrap-style:square;v-text-anchor:top" coordsize="419,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" path="m92,88r,187l149,275r36,-2l216,268r22,-8l258,250r13,-13l279,221r5,-17l286,185r-2,-21l279,146r-8,-17l258,116,238,105,216,97,185,90,149,88r-57,xm,l147,r34,2l217,7r36,10l286,30r29,18l341,74r15,21l367,121r8,31l377,186r-2,35l367,250r-15,26l336,297r-23,20l289,332r15,24l321,382r23,25l369,430r26,18l419,459r,5l379,524r-27,-3l328,511,302,495,268,466,238,430,222,405,209,381,199,359r-26,4l147,363r-55,l92,516,,516,,xe" fillcolor="white [3212]" stroked="f" strokeweight="0">
                  <v:path arrowok="t" o:connecttype="custom" o:connectlocs="92554,88672;92554,277102;149898,277102;186114,275087;217303,270047;239433,261986;259555,251910;272632,238812;280682,222690;285710,205558;287724,186415;285710,165253;280682,147115;272632,129987;259555,116886;239433,105804;217303,97743;186114,90687;149898,88672;92554,88672;0,0;147887,0;182092,2015;218308,7055;254524,17131;287724,30229;316898,48367;343053,74565;358145,95727;369211,121926;377258,153161;379272,187421;377258,222690;369211,251910;354120,278108;338026,299270;314887,319423;290740,334536;305832,358719;322934,384918;346073,410110;371222,433284;397381,451422;421525,462508;421525,467544;381283,528003;354120,524981;329976,514905;303821,498783;269616,469559;239433,433284;223339,408095;210258,383912;200200,361744;174042,365774;147887,365774;92554,365774;92554,519941;0,519941;0,0" o:connectangles="0,0,0,0,0,0,0,0,0,0,0,0,0,0,0,0,0,0,0,0,0,0,0,0,0,0,0,0,0,0,0,0,0,0,0,0,0,0,0,0,0,0,0,0,0,0,0,0,0,0,0,0,0,0,0,0,0,0,0,0"/>
                  <o:lock v:ext="edit" verticies="t"/>
                </v:shape>
                <v:shape id="Freeform 130" o:spid="_x0000_s1040" style="position:absolute;left:4572;top:2339;width:1398;height:1689;visibility:visible;mso-wrap-style:square;v-text-anchor:top" coordsize="44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" path="m276,r34,l339,3r28,7l395,16r,83l391,101,360,94,329,90,302,86r-23,l246,88r-34,8l181,109r-28,20l134,147r-17,23l106,196r-8,29l95,259r3,40l106,334r15,33l139,393r22,21l189,429r31,10l254,442r38,-5l326,426r28,-21l354,315r-95,l259,230r180,l440,233r,289l393,522,370,499r-37,17l292,527r-44,3l205,527,165,517,129,501,96,480,68,454,44,423,26,388,11,349,3,308,,264,2,225r8,-39l21,148,39,114,64,81,88,59,116,39,148,23,186,10,228,1,276,xe" fillcolor="white [3212]" stroked="f" strokeweight="0">
                  <v:path arrowok="t" o:connecttype="custom" o:connectlocs="278803,0;313149,0;342443,3047;370727,10156;399011,16249;399011,100546;394970,102580;363655,95470;332343,91407;305066,87344;281834,87344;248498,89374;214155,97500;182839,110703;154555,131015;135361,149298;118188,172657;107077,199063;98994,228515;95966,263047;98994,303673;107077,339218;122230,372734;140413,399139;162635,420469;190919,435701;222234,445858;256581,448908;294965,443828;329312,432655;357596,411329;357596,319922;261629,319922;261629,233595;443458,233595;444469,236642;444469,530155;396991,530155;373758,506796;336381,524062;294965,535235;250518,538281;207082,535235;166677,525078;130309,508829;96974,487500;68689,461094;44447,429608;26263,394063;11111,354454;3031,312812;0,268124;2021,228515;10101,188907;21215,150311;39395,115783;64651,82267;88894,59921;117178,39609;149503,23359;187888,10156;230314,1017;278803,0" o:connectangles="0,0,0,0,0,0,0,0,0,0,0,0,0,0,0,0,0,0,0,0,0,0,0,0,0,0,0,0,0,0,0,0,0,0,0,0,0,0,0,0,0,0,0,0,0,0,0,0,0,0,0,0,0,0,0,0,0,0,0,0,0,0,0"/>
                </v:shape>
                <v:shape id="Freeform 131" o:spid="_x0000_s1041" style="position:absolute;left:6804;top:2339;width:1374;height:1689;visibility:visible;mso-wrap-style:square;v-text-anchor:top" coordsize="43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" path="m138,300r-19,15l102,331r-8,15l89,361r-1,17l91,401r8,20l115,436r22,8l163,447r26,-2l210,437r20,-11l246,409,138,300xm164,81r-16,2l137,90r-9,8l122,111r-2,13l125,145r10,23l153,192r19,-9l192,170r13,-12l213,143r3,-19l213,109,207,98r-8,-8l182,83,164,81xm163,r32,1l226,11r28,15l274,42r13,21l296,88r4,29l296,150r-9,28l270,202r-18,20l231,238r-21,13l296,339r15,-39l321,263r6,-38l331,225r73,33l394,312r-15,47l360,400r70,70l368,530,309,472r-31,24l244,516r-39,11l163,530r-35,-3l97,520,70,507,45,491,26,468,11,444,3,413,,380,3,346r8,-31l27,285,49,259,78,235,63,215,50,189,40,160,35,124,40,91,52,60,70,36,88,21,109,10,135,1,163,xe" fillcolor="white [3212]" stroked="f" strokeweight="0">
                  <v:path arrowok="t" o:connecttype="custom" o:connectlocs="121455,319922;95940,351408;89815,383907;101043,427578;139825,450938;192900,451954;234746,432655;140848,304686;151054,84297;130642,99530;122475,125939;137787,170624;175549,185860;209228,160468;220457,125939;211270,99530;185755,84297;166363,0;230663,11173;279654,42655;302107,89374;302107,152345;275570,205156;235766,241718;302107,344298;327622,267111;337828,228515;402128,316876;367427,406249;375591,538281;283734,503749;209228,535235;130642,535235;71445,514922;26537,475313;3061,419452;3061,351408;27557,289453;79609,238672;51033,191953;35721,125939;53072,60938;89815,21329;137787,1017" o:connectangles="0,0,0,0,0,0,0,0,0,0,0,0,0,0,0,0,0,0,0,0,0,0,0,0,0,0,0,0,0,0,0,0,0,0,0,0,0,0,0,0,0,0,0,0"/>
                  <o:lock v:ext="edit" verticies="t"/>
                </v:shape>
                <v:shape id="Freeform 132" o:spid="_x0000_s1042" style="position:absolute;top:4572;width:1405;height:1689;visibility:visible;mso-wrap-style:square;v-text-anchor:top" coordsize="44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" path="m276,r36,1l341,4r28,5l396,16r,85l393,102,362,94,331,89,302,88,281,86r-35,3l214,98r-31,13l155,129r-20,19l119,171r-13,26l100,226r-4,35l100,300r8,36l121,367r19,26l163,414r28,16l222,440r32,4l294,439r34,-13l356,406r,-90l261,316r,-85l439,231r3,4l442,523r-47,l370,501r-36,16l294,528r-44,4l206,528r-40,-9l131,502,98,481,70,455,46,424,26,390,13,350,3,310,,266,3,226r7,-39l23,150,41,115,65,83,88,60,118,39,150,22,188,11,230,3,276,xe" fillcolor="white [3212]" stroked="f" strokeweight="0">
                  <v:path arrowok="t" o:connecttype="custom" o:connectlocs="278931,0;315314,1010;344622,4032;372919,9074;400206,16128;400206,101810;397173,102816;365844,94752;334517,89714;305209,88704;283985,86688;248612,89714;216271,98784;184945,111890;156645,130034;136434,149184;120264,172370;107126,198578;101061,227809;97018,263090;101061,302401;109148,338689;122286,369939;141485,396147;164731,417313;193029,433441;224358,443521;256699,447553;297123,442515;331485,429409;359782,409249;359782,318529;263771,318529;263771,232850;443662,232850;446695,236882;446695,527187;399195,527187;373930,505011;337546,521139;297123,532225;252655,536258;208188,532225;167764,523155;132391,506017;99040,484851;70743,458643;46489,427393;26275,393121;13138,352801;3033,312481;0,268129;3033,227809;10105,188498;23243,151200;41435,115922;65692,83666;88935,60480;119253,39314;151594,22176;189996,11090;232442,3026;278931,0" o:connectangles="0,0,0,0,0,0,0,0,0,0,0,0,0,0,0,0,0,0,0,0,0,0,0,0,0,0,0,0,0,0,0,0,0,0,0,0,0,0,0,0,0,0,0,0,0,0,0,0,0,0,0,0,0,0,0,0,0,0,0,0,0,0,0"/>
                </v:shape>
                <v:shape id="Freeform 133" o:spid="_x0000_s1043" style="position:absolute;left:1701;top:4572;width:973;height:1638;visibility:visible;mso-wrap-style:square;v-text-anchor:top" coordsize="30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" path="m,l306,r,88l91,88r,127l300,215r,88l91,303r,124l306,427r,88l,515,,xe" fillcolor="white [3212]" stroked="f" strokeweight="0">
                  <v:path arrowok="t" o:connecttype="custom" o:connectlocs="0,0;309347,0;309347,89037;91996,89037;91996,217536;303280,217536;303280,306573;91996,306573;91996,432038;309347,432038;309347,521075;0,521075;0,0" o:connectangles="0,0,0,0,0,0,0,0,0,0,0,0,0"/>
                </v:shape>
                <v:shape id="Freeform 134" o:spid="_x0000_s1044" style="position:absolute;left:2870;top:4572;width:1132;height:1638;visibility:visible;mso-wrap-style:square;v-text-anchor:top" coordsize="355,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" path="m8,l349,r4,11l142,427r213,l355,515r-344,l,504,212,88,8,88,8,xe" fillcolor="white [3212]" stroked="f" strokeweight="0">
                  <v:path arrowok="t" o:connecttype="custom" o:connectlocs="8134,0;354813,0;358879,11129;144367,432038;360913,432038;360913,521075;11183,521075;0,509946;215533,89037;8134,89037;8134,0" o:connectangles="0,0,0,0,0,0,0,0,0,0,0"/>
                </v:shape>
                <v:shape id="Freeform 135" o:spid="_x0000_s1045" style="position:absolute;left:4146;top:4572;width:1564;height:1689;visibility:visible;mso-wrap-style:square;v-text-anchor:top" coordsize="4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" path="m243,88r-27,3l188,99r-26,13l139,132r-20,24l105,186,95,222r-3,39l95,298r7,36l115,365r18,26l154,413r27,16l212,440r36,4l284,440r31,-10l341,414r21,-19l379,368r13,-29l398,306r4,-37l397,228,387,191,372,160,351,133,328,114,300,99,273,91,243,88xm248,r43,3l331,13r35,16l398,50r28,26l449,107r18,35l481,181r9,41l493,266r-3,44l481,350r-14,38l447,424r-24,31l395,481r-33,21l327,519r-40,9l245,532r-42,-4l164,519,128,502,95,481,67,455,45,424,25,388,12,350,4,310,,266,4,222r8,-41l27,142,46,107,69,76,98,50,131,29,167,13,206,3,248,xe" fillcolor="white [3212]" stroked="f" strokeweight="0">
                  <v:path arrowok="t" o:connecttype="custom" o:connectlocs="217418,91730;163065,112896;119781,157248;95623,223777;95623,300385;115755,367923;155010,416307;213392,443521;285866,443521;343239,417313;381489,370945;400616,308449;399607,229825;374443,161280;330153,114912;274794,91730;249628,0;333173,13106;400616,50400;451948,107858;484161,182450;496238,268129;484161,352801;449937,427393;397595,484851;329147,523155;246611,536258;165077,523155;95623,484851;45296,427393;12077,352801;0,268129;12077,182450;46301,107858;98643,50400;168097,13106;249628,0" o:connectangles="0,0,0,0,0,0,0,0,0,0,0,0,0,0,0,0,0,0,0,0,0,0,0,0,0,0,0,0,0,0,0,0,0,0,0,0,0"/>
                  <o:lock v:ext="edit" verticies="t"/>
                </v:shape>
                <v:shape id="Freeform 136" o:spid="_x0000_s1046" style="position:absolute;left:5954;top:4572;width:1265;height:1638;visibility:visible;mso-wrap-style:square;v-text-anchor:top" coordsize="398,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" path="m,l92,,307,342,307,r91,l398,515r-91,l92,173r,342l,515,,xe" fillcolor="white [3212]" stroked="f" strokeweight="0">
                  <v:path arrowok="t" o:connecttype="custom" o:connectlocs="0,0;92968,0;310227,346035;310227,0;402184,0;402184,521075;310227,521075;92968,175040;92968,521075;0,521075;0,0" o:connectangles="0,0,0,0,0,0,0,0,0,0,0"/>
                </v:shape>
                <v:shape id="Freeform 137" o:spid="_x0000_s1047" style="position:absolute;left:7549;top:4572;width:1411;height:1638;visibility:visible;mso-wrap-style:square;v-text-anchor:top" coordsize="445,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" path="m91,88r,339l160,427r41,-1l235,418r29,-13l289,390r19,-20l328,344r13,-29l347,285r2,-27l346,225r-8,-31l321,166,300,140,279,122,253,109,223,98,189,91,153,88r-62,xm,l171,r48,3l264,13r39,16l339,50r31,25l396,106r21,32l432,176r10,39l445,258r-3,37l434,333r-13,36l403,403r-25,31l354,457r-28,19l295,493r-36,13l219,512r-44,3l,515,,xe" fillcolor="white [3212]" stroked="f" strokeweight="0">
                  <v:path arrowok="t" o:connecttype="custom" o:connectlocs="91531,89037;91531,432038;160933,432038;202173,431026;236369,422932;265541,409777;290685,394599;309795,374364;329911,348058;342987,318717;349024,288361;351035,261043;348016,227653;339972,196290;322872,167957;301748,141650;280627,123438;254475,110287;224301,99155;190101,92075;153891,89037;91531,89037;0,0;171996,0;220278,3034;265541,13155;304766,29341;340977,50590;372158,75886;398308,107249;419432,139628;434518,178078;444576,217536;447595,261043;444576,298479;436532,336929;423455,373353;405350,407754;380203,439121;356063,462390;327901,481613;296719,498814;260509,511969;220278,518041;176020,521075;0,521075;0,0" o:connectangles="0,0,0,0,0,0,0,0,0,0,0,0,0,0,0,0,0,0,0,0,0,0,0,0,0,0,0,0,0,0,0,0,0,0,0,0,0,0,0,0,0,0,0,0,0,0,0"/>
                  <o:lock v:ext="edit" verticies="t"/>
                </v:shape>
                <v:shape id="Freeform 138" o:spid="_x0000_s1048" style="position:absolute;left:9144;top:4572;width:1265;height:1638;visibility:visible;mso-wrap-style:square;v-text-anchor:top" coordsize="397,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" path="m,l91,r,215l306,215,306,r91,l397,515r-91,l306,303r-215,l91,515,,515,,xe" fillcolor="white [3212]" stroked="f" strokeweight="0">
                  <v:path arrowok="t" o:connecttype="custom" o:connectlocs="0,0;92421,0;92421,217536;310776,217536;310776,0;403197,0;403197,521075;310776,521075;310776,306573;92421,306573;92421,521075;0,521075;0,0" o:connectangles="0,0,0,0,0,0,0,0,0,0,0,0,0"/>
                </v:shape>
                <v:shape id="Freeform 139" o:spid="_x0000_s1049" style="position:absolute;left:10738;top:4572;width:973;height:1638;visibility:visible;mso-wrap-style:square;v-text-anchor:top" coordsize="307,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" path="m,l307,r,88l92,88r,127l300,215r,88l92,303r,124l307,427r,88l,515,,xe" fillcolor="white [3212]" stroked="f" strokeweight="0">
                  <v:path arrowok="t" o:connecttype="custom" o:connectlocs="0,0;308340,0;308340,89037;92400,89037;92400,217536;301310,217536;301310,306573;92400,306573;92400,432038;308340,432038;308340,521075;0,521075;0,0" o:connectangles="0,0,0,0,0,0,0,0,0,0,0,0,0"/>
                </v:shape>
                <v:rect id="Rectangle 140" o:spid="_x0000_s1050" style="position:absolute;left:12014;top:4572;width:293;height:1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" fillcolor="white [3212]" stroked="f" strokeweight="0"/>
                <v:shape id="Freeform 141" o:spid="_x0000_s1051" style="position:absolute;left:12546;top:4572;width:1418;height:1638;visibility:visible;mso-wrap-style:square;v-text-anchor:top" coordsize="445,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" path="m91,88r,339l160,427r40,-1l235,418r31,-13l290,390r20,-20l328,344r13,-29l347,285r3,-27l347,225,337,194,323,166,300,140,279,122,253,109,223,98,191,91,153,88r-62,xm,l171,r49,3l264,13r41,16l341,50r31,25l398,106r19,32l433,176r9,39l445,258r-3,37l435,333r-13,36l403,403r-23,31l355,457r-27,19l295,493r-36,13l220,512r-44,3l,515,,xe" fillcolor="white [3212]" stroked="f" strokeweight="0">
                  <v:path arrowok="t" o:connecttype="custom" o:connectlocs="92399,89037;92399,432038;162461,432038;203074,431026;238613,422932;270089,409777;294460,394599;314767,374364;333042,348058;346244,318717;352336,288361;355383,261043;352336,227653;342181,196290;327966,167957;304612,141650;283291,123438;256891,110287;226428,99155;193938,92075;155352,89037;92399,89037;0,0;173630,0;223381,3034;268059,13155;309688,29341;346244,50590;377720,75886;404120,107249;423412,139628;439656,178078;448795,217536;451842,261043;448795,298479;441689,336929;428488,373353;409197,407754;385843,439121;360459,462390;333042,481613;299536,498814;262983,511969;223381,518041;178706,521075;0,521075;0,0" o:connectangles="0,0,0,0,0,0,0,0,0,0,0,0,0,0,0,0,0,0,0,0,0,0,0,0,0,0,0,0,0,0,0,0,0,0,0,0,0,0,0,0,0,0,0,0,0,0,0"/>
                  <o:lock v:ext="edit" verticies="t"/>
                </v:shape>
              </v:group>
            </w:pict>
          </mc:Fallback>
        </mc:AlternateContent>
      </w:r>
      <w:r w:rsidR="008D7CDA">
        <w:br w:type="page"/>
      </w:r>
    </w:p>
    <w:p w14:paraId="02A63D87" w14:textId="77777777" w:rsidR="00827E84" w:rsidRPr="00D10BB6" w:rsidRDefault="00827E84" w:rsidP="00827E84">
      <w:pPr>
        <w:jc w:val="both"/>
        <w:rPr>
          <w:b/>
          <w:lang w:val="nl-NL"/>
        </w:rPr>
      </w:pPr>
      <w:r w:rsidRPr="00D10BB6">
        <w:rPr>
          <w:b/>
          <w:lang w:val="nl-NL"/>
        </w:rPr>
        <w:lastRenderedPageBreak/>
        <w:t>Uitgevoerd in opdracht van</w:t>
      </w:r>
    </w:p>
    <w:p w14:paraId="3E930456" w14:textId="77777777" w:rsidR="00827E84" w:rsidRPr="00D10BB6" w:rsidRDefault="00827E84" w:rsidP="00827E84">
      <w:pPr>
        <w:spacing w:line="240" w:lineRule="auto"/>
        <w:jc w:val="both"/>
        <w:rPr>
          <w:lang w:val="nl-NL"/>
        </w:rPr>
      </w:pPr>
      <w:r w:rsidRPr="00D10BB6">
        <w:rPr>
          <w:lang w:val="nl-NL"/>
        </w:rPr>
        <w:t>Ministerie van de Vlaamse Gemeenschap</w:t>
      </w:r>
    </w:p>
    <w:p w14:paraId="291A3C1A" w14:textId="77777777" w:rsidR="00827E84" w:rsidRPr="00D10BB6" w:rsidRDefault="00827E84" w:rsidP="00827E84">
      <w:pPr>
        <w:spacing w:line="240" w:lineRule="auto"/>
        <w:jc w:val="both"/>
        <w:rPr>
          <w:lang w:val="nl-NL"/>
        </w:rPr>
      </w:pPr>
      <w:r w:rsidRPr="00D10BB6">
        <w:rPr>
          <w:lang w:val="nl-NL"/>
        </w:rPr>
        <w:t>Beleidsdomein Welzijn, Volksgezondheid en Gezin</w:t>
      </w:r>
    </w:p>
    <w:p w14:paraId="6E80684A" w14:textId="77777777" w:rsidR="00827E84" w:rsidRPr="00D10BB6" w:rsidRDefault="00827E84" w:rsidP="00827E84">
      <w:pPr>
        <w:spacing w:line="240" w:lineRule="auto"/>
        <w:jc w:val="both"/>
        <w:rPr>
          <w:lang w:val="nl-NL"/>
        </w:rPr>
      </w:pPr>
      <w:r w:rsidRPr="00D10BB6">
        <w:rPr>
          <w:lang w:val="nl-NL"/>
        </w:rPr>
        <w:t>Agentschap Zorg en Gezondheid</w:t>
      </w:r>
    </w:p>
    <w:p w14:paraId="4F2DDD96" w14:textId="77777777" w:rsidR="00827E84" w:rsidRPr="00D10BB6" w:rsidRDefault="00827E84" w:rsidP="00827E84">
      <w:pPr>
        <w:spacing w:line="240" w:lineRule="auto"/>
        <w:jc w:val="both"/>
        <w:rPr>
          <w:lang w:val="nl-NL"/>
        </w:rPr>
      </w:pPr>
      <w:r w:rsidRPr="00D10BB6">
        <w:rPr>
          <w:lang w:val="nl-NL"/>
        </w:rPr>
        <w:t>Afdeling Preventie, team infectieziektebestrijding en vaccinatie</w:t>
      </w:r>
    </w:p>
    <w:p w14:paraId="2D9AA354" w14:textId="77777777" w:rsidR="00827E84" w:rsidRPr="00D10BB6" w:rsidRDefault="00827E84" w:rsidP="00827E84">
      <w:pPr>
        <w:spacing w:line="240" w:lineRule="auto"/>
        <w:jc w:val="both"/>
        <w:rPr>
          <w:lang w:val="nl-NL"/>
        </w:rPr>
      </w:pPr>
    </w:p>
    <w:p w14:paraId="20788D35" w14:textId="77777777" w:rsidR="00827E84" w:rsidRPr="00D10BB6" w:rsidRDefault="00827E84" w:rsidP="00827E84">
      <w:pPr>
        <w:spacing w:line="240" w:lineRule="auto"/>
        <w:jc w:val="both"/>
        <w:rPr>
          <w:lang w:val="nl-NL"/>
        </w:rPr>
      </w:pPr>
    </w:p>
    <w:p w14:paraId="4BCDECDD" w14:textId="77777777" w:rsidR="00827E84" w:rsidRPr="00D10BB6" w:rsidRDefault="00827E84" w:rsidP="00827E84">
      <w:pPr>
        <w:spacing w:line="240" w:lineRule="auto"/>
        <w:jc w:val="both"/>
        <w:rPr>
          <w:lang w:val="nl-NL"/>
        </w:rPr>
      </w:pPr>
      <w:r w:rsidRPr="00D10BB6">
        <w:rPr>
          <w:lang w:val="nl-NL"/>
        </w:rPr>
        <w:t>Uitvoerders:</w:t>
      </w:r>
    </w:p>
    <w:p w14:paraId="3604C67C" w14:textId="77777777" w:rsidR="00827E84" w:rsidRDefault="00827E84" w:rsidP="00827E84">
      <w:pPr>
        <w:spacing w:line="240" w:lineRule="auto"/>
        <w:jc w:val="both"/>
        <w:rPr>
          <w:lang w:val="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827E84" w:rsidRPr="006F59C1" w14:paraId="01B1783C" w14:textId="77777777" w:rsidTr="00735D65">
        <w:tc>
          <w:tcPr>
            <w:tcW w:w="4606" w:type="dxa"/>
          </w:tcPr>
          <w:p w14:paraId="703F419C" w14:textId="77777777" w:rsidR="00735D65" w:rsidRPr="00D10BB6" w:rsidRDefault="00735D65" w:rsidP="00735D65">
            <w:pPr>
              <w:spacing w:line="240" w:lineRule="auto"/>
              <w:ind w:left="567"/>
              <w:jc w:val="both"/>
              <w:rPr>
                <w:lang w:val="nl-NL"/>
              </w:rPr>
            </w:pPr>
            <w:r w:rsidRPr="00D10BB6">
              <w:rPr>
                <w:lang w:val="nl-NL"/>
              </w:rPr>
              <w:t>Prof. dr. Corinne Vandermeulen</w:t>
            </w:r>
          </w:p>
          <w:p w14:paraId="45C4F136" w14:textId="77777777" w:rsidR="00735D65" w:rsidRPr="00D10BB6" w:rsidRDefault="00735D65" w:rsidP="00735D65">
            <w:pPr>
              <w:spacing w:line="240" w:lineRule="auto"/>
              <w:ind w:left="567"/>
              <w:jc w:val="both"/>
              <w:rPr>
                <w:lang w:val="nl-NL"/>
              </w:rPr>
            </w:pPr>
            <w:r w:rsidRPr="00D10BB6">
              <w:rPr>
                <w:lang w:val="nl-NL"/>
              </w:rPr>
              <w:t>Mevrouw Lise Boey</w:t>
            </w:r>
          </w:p>
          <w:p w14:paraId="2F66820E" w14:textId="77777777" w:rsidR="00735D65" w:rsidRPr="00D10BB6" w:rsidRDefault="00735D65" w:rsidP="00735D65">
            <w:pPr>
              <w:spacing w:line="240" w:lineRule="auto"/>
              <w:ind w:left="567"/>
              <w:jc w:val="both"/>
              <w:rPr>
                <w:lang w:val="nl-NL"/>
              </w:rPr>
            </w:pPr>
            <w:r w:rsidRPr="00D10BB6">
              <w:rPr>
                <w:lang w:val="nl-NL"/>
              </w:rPr>
              <w:t>Prof. dr. Karel Hoppenbrouwers</w:t>
            </w:r>
          </w:p>
          <w:p w14:paraId="0A9819F9" w14:textId="77777777" w:rsidR="00735D65" w:rsidRPr="00D10BB6" w:rsidRDefault="00735D65" w:rsidP="00735D65">
            <w:pPr>
              <w:spacing w:line="240" w:lineRule="auto"/>
              <w:ind w:left="567"/>
              <w:jc w:val="both"/>
              <w:rPr>
                <w:lang w:val="nl-NL"/>
              </w:rPr>
            </w:pPr>
          </w:p>
          <w:p w14:paraId="0829127E" w14:textId="77777777" w:rsidR="00735D65" w:rsidRPr="00D10BB6" w:rsidRDefault="00735D65" w:rsidP="00735D65">
            <w:pPr>
              <w:spacing w:line="240" w:lineRule="auto"/>
              <w:ind w:left="567"/>
              <w:jc w:val="both"/>
              <w:rPr>
                <w:lang w:val="nl-NL"/>
              </w:rPr>
            </w:pPr>
            <w:r w:rsidRPr="00D10BB6">
              <w:rPr>
                <w:lang w:val="nl-NL"/>
              </w:rPr>
              <w:t>Leuvens Universitair Vaccinologie Centrum</w:t>
            </w:r>
          </w:p>
          <w:p w14:paraId="2AB7259F" w14:textId="77777777" w:rsidR="00735D65" w:rsidRPr="00D10BB6" w:rsidRDefault="00735D65" w:rsidP="00735D65">
            <w:pPr>
              <w:spacing w:line="240" w:lineRule="auto"/>
              <w:ind w:left="567"/>
              <w:jc w:val="both"/>
              <w:rPr>
                <w:lang w:val="nl-NL"/>
              </w:rPr>
            </w:pPr>
            <w:r w:rsidRPr="00D10BB6">
              <w:rPr>
                <w:lang w:val="nl-NL"/>
              </w:rPr>
              <w:t>Katholieke Universiteit Leuven</w:t>
            </w:r>
          </w:p>
          <w:p w14:paraId="4F2B00EE" w14:textId="77777777" w:rsidR="00735D65" w:rsidRPr="00D10BB6" w:rsidRDefault="00735D65" w:rsidP="00735D65">
            <w:pPr>
              <w:spacing w:line="240" w:lineRule="auto"/>
              <w:ind w:left="567"/>
              <w:jc w:val="both"/>
              <w:rPr>
                <w:lang w:val="nl-NL"/>
              </w:rPr>
            </w:pPr>
            <w:r w:rsidRPr="00D10BB6">
              <w:rPr>
                <w:lang w:val="nl-NL"/>
              </w:rPr>
              <w:t>Herestraat 49</w:t>
            </w:r>
          </w:p>
          <w:p w14:paraId="3FCF7ED5" w14:textId="77777777" w:rsidR="00735D65" w:rsidRPr="00D10BB6" w:rsidRDefault="00735D65" w:rsidP="00735D65">
            <w:pPr>
              <w:spacing w:line="240" w:lineRule="auto"/>
              <w:ind w:left="567"/>
              <w:jc w:val="both"/>
              <w:rPr>
                <w:lang w:val="nl-NL"/>
              </w:rPr>
            </w:pPr>
            <w:r w:rsidRPr="00D10BB6">
              <w:rPr>
                <w:lang w:val="nl-NL"/>
              </w:rPr>
              <w:t>3000</w:t>
            </w:r>
            <w:r>
              <w:rPr>
                <w:lang w:val="nl-NL"/>
              </w:rPr>
              <w:t xml:space="preserve"> </w:t>
            </w:r>
            <w:r w:rsidRPr="00D10BB6">
              <w:rPr>
                <w:lang w:val="nl-NL"/>
              </w:rPr>
              <w:t>Leuven</w:t>
            </w:r>
          </w:p>
          <w:p w14:paraId="16417917" w14:textId="77777777" w:rsidR="00735D65" w:rsidRPr="00D10BB6" w:rsidRDefault="00735D65" w:rsidP="00735D65">
            <w:pPr>
              <w:spacing w:line="240" w:lineRule="auto"/>
              <w:ind w:left="567"/>
              <w:jc w:val="both"/>
              <w:rPr>
                <w:lang w:val="nl-NL"/>
              </w:rPr>
            </w:pPr>
            <w:r w:rsidRPr="00D10BB6">
              <w:rPr>
                <w:lang w:val="nl-NL"/>
              </w:rPr>
              <w:sym w:font="Wingdings" w:char="F028"/>
            </w:r>
            <w:r w:rsidRPr="00D10BB6">
              <w:rPr>
                <w:lang w:val="nl-NL"/>
              </w:rPr>
              <w:t xml:space="preserve"> 016/34 20 20</w:t>
            </w:r>
          </w:p>
          <w:p w14:paraId="68CF144F" w14:textId="77777777" w:rsidR="00735D65" w:rsidRPr="00C43FFB" w:rsidRDefault="00735D65" w:rsidP="00735D65">
            <w:pPr>
              <w:spacing w:line="240" w:lineRule="auto"/>
              <w:ind w:left="567"/>
              <w:jc w:val="both"/>
              <w:rPr>
                <w:lang w:val="en-GB"/>
              </w:rPr>
            </w:pPr>
            <w:r w:rsidRPr="00D10BB6">
              <w:rPr>
                <w:lang w:val="nl-NL"/>
              </w:rPr>
              <w:sym w:font="Webdings" w:char="F0CA"/>
            </w:r>
            <w:r w:rsidRPr="00C43FFB">
              <w:rPr>
                <w:lang w:val="en-GB"/>
              </w:rPr>
              <w:t xml:space="preserve"> 016/34 20 50</w:t>
            </w:r>
          </w:p>
          <w:p w14:paraId="6B4B1A4D" w14:textId="77777777" w:rsidR="00735D65" w:rsidRPr="00D10BB6" w:rsidRDefault="00735D65" w:rsidP="00735D65">
            <w:pPr>
              <w:spacing w:line="240" w:lineRule="auto"/>
              <w:ind w:left="567"/>
              <w:jc w:val="both"/>
              <w:rPr>
                <w:lang w:val="en-US"/>
              </w:rPr>
            </w:pPr>
            <w:r w:rsidRPr="00D10BB6">
              <w:rPr>
                <w:lang w:val="en-US"/>
              </w:rPr>
              <w:t xml:space="preserve">e-mail : </w:t>
            </w:r>
            <w:hyperlink r:id="rId11" w:history="1">
              <w:r w:rsidRPr="00D10BB6">
                <w:rPr>
                  <w:rStyle w:val="Hyperlink"/>
                  <w:lang w:val="en-US"/>
                </w:rPr>
                <w:t>lise.boey@kuleuven.be</w:t>
              </w:r>
            </w:hyperlink>
            <w:r w:rsidRPr="00D10BB6">
              <w:rPr>
                <w:lang w:val="en-US"/>
              </w:rPr>
              <w:t xml:space="preserve"> </w:t>
            </w:r>
          </w:p>
          <w:p w14:paraId="3B3CE2A0" w14:textId="77777777" w:rsidR="00827E84" w:rsidRPr="00735D65" w:rsidRDefault="00827E84" w:rsidP="00827E84">
            <w:pPr>
              <w:spacing w:line="240" w:lineRule="auto"/>
              <w:jc w:val="both"/>
              <w:rPr>
                <w:lang w:val="en-US"/>
              </w:rPr>
            </w:pPr>
          </w:p>
        </w:tc>
        <w:tc>
          <w:tcPr>
            <w:tcW w:w="4606" w:type="dxa"/>
          </w:tcPr>
          <w:p w14:paraId="29CEE845" w14:textId="77777777" w:rsidR="00827E84" w:rsidRPr="00735D65" w:rsidRDefault="00735D65" w:rsidP="00827E84">
            <w:pPr>
              <w:spacing w:line="240" w:lineRule="auto"/>
              <w:jc w:val="both"/>
              <w:rPr>
                <w:lang w:val="en-US"/>
              </w:rPr>
            </w:pPr>
            <w:r w:rsidRPr="00537D88">
              <w:rPr>
                <w:noProof/>
                <w:lang w:eastAsia="nl-BE"/>
              </w:rPr>
              <w:drawing>
                <wp:anchor distT="0" distB="0" distL="114300" distR="114300" simplePos="0" relativeHeight="251653120" behindDoc="0" locked="0" layoutInCell="1" allowOverlap="1" wp14:anchorId="2F6A8CA9" wp14:editId="07695C7A">
                  <wp:simplePos x="0" y="0"/>
                  <wp:positionH relativeFrom="margin">
                    <wp:posOffset>-1905</wp:posOffset>
                  </wp:positionH>
                  <wp:positionV relativeFrom="paragraph">
                    <wp:posOffset>7620</wp:posOffset>
                  </wp:positionV>
                  <wp:extent cx="1240790" cy="664845"/>
                  <wp:effectExtent l="0" t="0" r="0" b="1905"/>
                  <wp:wrapNone/>
                  <wp:docPr id="163" name="Afbeelding 163"/>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40790" cy="664845"/>
                          </a:xfrm>
                          <a:prstGeom prst="rect">
                            <a:avLst/>
                          </a:prstGeom>
                        </pic:spPr>
                      </pic:pic>
                    </a:graphicData>
                  </a:graphic>
                </wp:anchor>
              </w:drawing>
            </w:r>
          </w:p>
        </w:tc>
      </w:tr>
    </w:tbl>
    <w:p w14:paraId="105E4F1F" w14:textId="77777777" w:rsidR="00827E84" w:rsidRPr="00D10BB6" w:rsidRDefault="00827E84" w:rsidP="00827E84">
      <w:pPr>
        <w:spacing w:line="240" w:lineRule="auto"/>
        <w:jc w:val="both"/>
        <w:rPr>
          <w:lang w:val="en-US"/>
        </w:rPr>
      </w:pPr>
    </w:p>
    <w:p w14:paraId="0D0E0A05" w14:textId="77777777" w:rsidR="00827E84" w:rsidRPr="00D10BB6" w:rsidRDefault="00827E84" w:rsidP="00827E84">
      <w:pPr>
        <w:spacing w:line="240" w:lineRule="auto"/>
        <w:jc w:val="both"/>
        <w:rPr>
          <w:lang w:val="nl-NL"/>
        </w:rPr>
      </w:pPr>
      <w:r w:rsidRPr="00D10BB6">
        <w:rPr>
          <w:lang w:val="nl-NL"/>
        </w:rPr>
        <w:t>Onderaannemer:</w:t>
      </w:r>
    </w:p>
    <w:p w14:paraId="6EA31D4F" w14:textId="77777777" w:rsidR="00827E84" w:rsidRPr="00D10BB6" w:rsidRDefault="00827E84" w:rsidP="00827E84">
      <w:pPr>
        <w:spacing w:line="240" w:lineRule="auto"/>
        <w:jc w:val="both"/>
        <w:rPr>
          <w:lang w:val="nl-NL"/>
        </w:rPr>
      </w:pPr>
    </w:p>
    <w:p w14:paraId="02A84216" w14:textId="77777777" w:rsidR="00735D65" w:rsidRDefault="00735D65" w:rsidP="00827E84">
      <w:pPr>
        <w:jc w:val="both"/>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735D65" w:rsidRPr="00735D65" w14:paraId="04B83942" w14:textId="77777777" w:rsidTr="00735D65">
        <w:tc>
          <w:tcPr>
            <w:tcW w:w="4606" w:type="dxa"/>
          </w:tcPr>
          <w:p w14:paraId="0BFBE624" w14:textId="77777777" w:rsidR="00735D65" w:rsidRPr="00D10BB6" w:rsidRDefault="00735D65" w:rsidP="00735D65">
            <w:pPr>
              <w:spacing w:line="240" w:lineRule="auto"/>
              <w:ind w:left="567"/>
              <w:jc w:val="both"/>
              <w:rPr>
                <w:lang w:val="nl-NL"/>
              </w:rPr>
            </w:pPr>
            <w:r w:rsidRPr="00D10BB6">
              <w:rPr>
                <w:lang w:val="nl-NL"/>
              </w:rPr>
              <w:t>Prof. Dr. Lode Godderis</w:t>
            </w:r>
          </w:p>
          <w:p w14:paraId="59B8A3A2" w14:textId="77777777" w:rsidR="00735D65" w:rsidRPr="00D10BB6" w:rsidRDefault="00735D65" w:rsidP="00735D65">
            <w:pPr>
              <w:spacing w:line="240" w:lineRule="auto"/>
              <w:ind w:left="567"/>
              <w:jc w:val="both"/>
              <w:rPr>
                <w:lang w:val="nl-NL"/>
              </w:rPr>
            </w:pPr>
            <w:r w:rsidRPr="00D10BB6">
              <w:rPr>
                <w:lang w:val="nl-NL"/>
              </w:rPr>
              <w:t>Prof. Dr. Antoon De Schryver</w:t>
            </w:r>
          </w:p>
          <w:p w14:paraId="1B6A634C" w14:textId="77777777" w:rsidR="00735D65" w:rsidRPr="00D10BB6" w:rsidRDefault="00735D65" w:rsidP="00735D65">
            <w:pPr>
              <w:spacing w:line="240" w:lineRule="auto"/>
              <w:ind w:left="567"/>
              <w:jc w:val="both"/>
              <w:rPr>
                <w:lang w:val="nl-NL"/>
              </w:rPr>
            </w:pPr>
          </w:p>
          <w:p w14:paraId="5B7022EA" w14:textId="77777777" w:rsidR="00735D65" w:rsidRPr="00D10BB6" w:rsidRDefault="00735D65" w:rsidP="00735D65">
            <w:pPr>
              <w:spacing w:line="240" w:lineRule="auto"/>
              <w:ind w:left="567"/>
              <w:jc w:val="both"/>
              <w:rPr>
                <w:lang w:val="nl-NL"/>
              </w:rPr>
            </w:pPr>
            <w:r w:rsidRPr="00D10BB6">
              <w:rPr>
                <w:lang w:val="nl-NL"/>
              </w:rPr>
              <w:t>Groep IDEWE</w:t>
            </w:r>
          </w:p>
          <w:p w14:paraId="77F84FB5" w14:textId="77777777" w:rsidR="00735D65" w:rsidRPr="00D10BB6" w:rsidRDefault="00735D65" w:rsidP="00735D65">
            <w:pPr>
              <w:spacing w:line="240" w:lineRule="auto"/>
              <w:ind w:left="567"/>
              <w:jc w:val="both"/>
              <w:rPr>
                <w:lang w:val="nl-NL"/>
              </w:rPr>
            </w:pPr>
            <w:r w:rsidRPr="00D10BB6">
              <w:rPr>
                <w:lang w:val="nl-NL"/>
              </w:rPr>
              <w:t>Interleuvenlaan 58</w:t>
            </w:r>
          </w:p>
          <w:p w14:paraId="0C16D7C1" w14:textId="77777777" w:rsidR="00735D65" w:rsidRPr="00D10BB6" w:rsidRDefault="00735D65" w:rsidP="00735D65">
            <w:pPr>
              <w:spacing w:line="240" w:lineRule="auto"/>
              <w:ind w:left="567"/>
              <w:jc w:val="both"/>
              <w:rPr>
                <w:lang w:val="nl-NL"/>
              </w:rPr>
            </w:pPr>
            <w:r w:rsidRPr="00D10BB6">
              <w:rPr>
                <w:lang w:val="nl-NL"/>
              </w:rPr>
              <w:t>3001</w:t>
            </w:r>
            <w:r>
              <w:rPr>
                <w:lang w:val="nl-NL"/>
              </w:rPr>
              <w:t xml:space="preserve"> </w:t>
            </w:r>
            <w:r w:rsidRPr="00D10BB6">
              <w:rPr>
                <w:lang w:val="nl-NL"/>
              </w:rPr>
              <w:t>Leuven</w:t>
            </w:r>
          </w:p>
          <w:p w14:paraId="635FCA79" w14:textId="77777777" w:rsidR="00735D65" w:rsidRPr="00735D65" w:rsidRDefault="00735D65" w:rsidP="00735D65">
            <w:pPr>
              <w:spacing w:line="240" w:lineRule="auto"/>
              <w:jc w:val="both"/>
              <w:rPr>
                <w:lang w:val="en-US"/>
              </w:rPr>
            </w:pPr>
          </w:p>
        </w:tc>
        <w:tc>
          <w:tcPr>
            <w:tcW w:w="4606" w:type="dxa"/>
          </w:tcPr>
          <w:p w14:paraId="6CE7691C" w14:textId="77777777" w:rsidR="00735D65" w:rsidRPr="00735D65" w:rsidRDefault="00735D65" w:rsidP="00735D65">
            <w:pPr>
              <w:spacing w:line="240" w:lineRule="auto"/>
              <w:jc w:val="both"/>
              <w:rPr>
                <w:lang w:val="en-US"/>
              </w:rPr>
            </w:pPr>
            <w:r w:rsidRPr="00537D88">
              <w:rPr>
                <w:noProof/>
                <w:lang w:eastAsia="nl-BE"/>
              </w:rPr>
              <w:drawing>
                <wp:anchor distT="0" distB="0" distL="114300" distR="114300" simplePos="0" relativeHeight="251659264" behindDoc="0" locked="0" layoutInCell="1" allowOverlap="1" wp14:anchorId="7789D84A" wp14:editId="700D6432">
                  <wp:simplePos x="0" y="0"/>
                  <wp:positionH relativeFrom="column">
                    <wp:posOffset>-1905</wp:posOffset>
                  </wp:positionH>
                  <wp:positionV relativeFrom="paragraph">
                    <wp:posOffset>7620</wp:posOffset>
                  </wp:positionV>
                  <wp:extent cx="1473199" cy="784860"/>
                  <wp:effectExtent l="0" t="0" r="0" b="0"/>
                  <wp:wrapNone/>
                  <wp:docPr id="237" name="Afbeelding 237" descr="logo">
                    <a:hlinkClick xmlns:a="http://schemas.openxmlformats.org/drawingml/2006/main" r:id="rId13" tooltip="&quot;Website&quot;"/>
                  </wp:docPr>
                  <wp:cNvGraphicFramePr/>
                  <a:graphic xmlns:a="http://schemas.openxmlformats.org/drawingml/2006/main">
                    <a:graphicData uri="http://schemas.openxmlformats.org/drawingml/2006/picture">
                      <pic:pic xmlns:pic="http://schemas.openxmlformats.org/drawingml/2006/picture">
                        <pic:nvPicPr>
                          <pic:cNvPr id="5" name="Afbeelding 5" descr="logo">
                            <a:hlinkClick r:id="rId13" tooltip="&quot;Website&quot;"/>
                          </pic:cNvPr>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73199" cy="784860"/>
                          </a:xfrm>
                          <a:prstGeom prst="rect">
                            <a:avLst/>
                          </a:prstGeom>
                          <a:noFill/>
                          <a:ln>
                            <a:noFill/>
                          </a:ln>
                        </pic:spPr>
                      </pic:pic>
                    </a:graphicData>
                  </a:graphic>
                </wp:anchor>
              </w:drawing>
            </w:r>
          </w:p>
        </w:tc>
      </w:tr>
    </w:tbl>
    <w:p w14:paraId="2A79439D" w14:textId="77777777" w:rsidR="00827E84" w:rsidRDefault="00827E84" w:rsidP="00827E84">
      <w:pPr>
        <w:jc w:val="both"/>
        <w:rPr>
          <w:lang w:val="en-US"/>
        </w:rPr>
      </w:pPr>
      <w:r w:rsidRPr="00735D65">
        <w:rPr>
          <w:lang w:val="en-US"/>
        </w:rPr>
        <w:br w:type="page"/>
      </w:r>
    </w:p>
    <w:p w14:paraId="09239F14" w14:textId="77777777" w:rsidR="00735D65" w:rsidRDefault="00735D65" w:rsidP="00827E84">
      <w:pPr>
        <w:jc w:val="both"/>
        <w:rPr>
          <w:lang w:val="en-US"/>
        </w:rPr>
      </w:pPr>
    </w:p>
    <w:p w14:paraId="369A68DB" w14:textId="77777777" w:rsidR="00735D65" w:rsidRPr="00906BBD" w:rsidRDefault="00735D65" w:rsidP="00735D65">
      <w:pPr>
        <w:pStyle w:val="Kopvaninhoudsopgave"/>
      </w:pPr>
      <w:r w:rsidRPr="00906BBD">
        <w:t>Inhoudstafel</w:t>
      </w:r>
    </w:p>
    <w:p w14:paraId="38A2D44E" w14:textId="69A49BF0" w:rsidR="00570195" w:rsidRDefault="00735D65">
      <w:pPr>
        <w:pStyle w:val="Inhopg1"/>
        <w:rPr>
          <w:rFonts w:eastAsiaTheme="minorEastAsia"/>
          <w:color w:val="auto"/>
          <w:lang w:eastAsia="nl-BE"/>
        </w:rPr>
      </w:pPr>
      <w:r>
        <w:fldChar w:fldCharType="begin"/>
      </w:r>
      <w:r>
        <w:instrText xml:space="preserve"> TOC \o "1-3" \h \z \u </w:instrText>
      </w:r>
      <w:r>
        <w:fldChar w:fldCharType="separate"/>
      </w:r>
      <w:hyperlink w:anchor="_Toc482881838" w:history="1">
        <w:r w:rsidR="00570195" w:rsidRPr="00767C73">
          <w:rPr>
            <w:rStyle w:val="Hyperlink"/>
            <w:lang w:val="nl-NL"/>
          </w:rPr>
          <w:t>Inleiding</w:t>
        </w:r>
        <w:r w:rsidR="00570195">
          <w:rPr>
            <w:rStyle w:val="Hyperlink"/>
            <w:lang w:val="nl-NL"/>
          </w:rPr>
          <w:tab/>
        </w:r>
        <w:r w:rsidR="00570195">
          <w:rPr>
            <w:webHidden/>
          </w:rPr>
          <w:tab/>
        </w:r>
        <w:r w:rsidR="00570195">
          <w:rPr>
            <w:webHidden/>
          </w:rPr>
          <w:fldChar w:fldCharType="begin"/>
        </w:r>
        <w:r w:rsidR="00570195">
          <w:rPr>
            <w:webHidden/>
          </w:rPr>
          <w:instrText xml:space="preserve"> PAGEREF _Toc482881838 \h </w:instrText>
        </w:r>
        <w:r w:rsidR="00570195">
          <w:rPr>
            <w:webHidden/>
          </w:rPr>
        </w:r>
        <w:r w:rsidR="00570195">
          <w:rPr>
            <w:webHidden/>
          </w:rPr>
          <w:fldChar w:fldCharType="separate"/>
        </w:r>
        <w:r w:rsidR="00570195">
          <w:rPr>
            <w:webHidden/>
          </w:rPr>
          <w:t>4</w:t>
        </w:r>
        <w:r w:rsidR="00570195">
          <w:rPr>
            <w:webHidden/>
          </w:rPr>
          <w:fldChar w:fldCharType="end"/>
        </w:r>
      </w:hyperlink>
    </w:p>
    <w:p w14:paraId="59B781BC" w14:textId="224800B9" w:rsidR="00570195" w:rsidRDefault="00920F06">
      <w:pPr>
        <w:pStyle w:val="Inhopg1"/>
        <w:rPr>
          <w:rFonts w:eastAsiaTheme="minorEastAsia"/>
          <w:color w:val="auto"/>
          <w:lang w:eastAsia="nl-BE"/>
        </w:rPr>
      </w:pPr>
      <w:hyperlink w:anchor="_Toc482881839" w:history="1">
        <w:r w:rsidR="00570195" w:rsidRPr="00767C73">
          <w:rPr>
            <w:rStyle w:val="Hyperlink"/>
          </w:rPr>
          <w:t>1</w:t>
        </w:r>
        <w:r w:rsidR="00570195">
          <w:rPr>
            <w:rFonts w:eastAsiaTheme="minorEastAsia"/>
            <w:color w:val="auto"/>
            <w:lang w:eastAsia="nl-BE"/>
          </w:rPr>
          <w:tab/>
        </w:r>
        <w:r w:rsidR="00570195" w:rsidRPr="00767C73">
          <w:rPr>
            <w:rStyle w:val="Hyperlink"/>
          </w:rPr>
          <w:t>Stap 1: Samenstelling van een multidisciplinair projectteam</w:t>
        </w:r>
        <w:r w:rsidR="00570195">
          <w:rPr>
            <w:webHidden/>
          </w:rPr>
          <w:tab/>
        </w:r>
        <w:r w:rsidR="00570195">
          <w:rPr>
            <w:webHidden/>
          </w:rPr>
          <w:fldChar w:fldCharType="begin"/>
        </w:r>
        <w:r w:rsidR="00570195">
          <w:rPr>
            <w:webHidden/>
          </w:rPr>
          <w:instrText xml:space="preserve"> PAGEREF _Toc482881839 \h </w:instrText>
        </w:r>
        <w:r w:rsidR="00570195">
          <w:rPr>
            <w:webHidden/>
          </w:rPr>
        </w:r>
        <w:r w:rsidR="00570195">
          <w:rPr>
            <w:webHidden/>
          </w:rPr>
          <w:fldChar w:fldCharType="separate"/>
        </w:r>
        <w:r w:rsidR="00570195">
          <w:rPr>
            <w:webHidden/>
          </w:rPr>
          <w:t>5</w:t>
        </w:r>
        <w:r w:rsidR="00570195">
          <w:rPr>
            <w:webHidden/>
          </w:rPr>
          <w:fldChar w:fldCharType="end"/>
        </w:r>
      </w:hyperlink>
    </w:p>
    <w:p w14:paraId="6FF8FB7C" w14:textId="6EA5B7DC" w:rsidR="00570195" w:rsidRDefault="00920F06">
      <w:pPr>
        <w:pStyle w:val="Inhopg2"/>
        <w:rPr>
          <w:rFonts w:eastAsiaTheme="minorEastAsia"/>
          <w:lang w:eastAsia="nl-BE"/>
        </w:rPr>
      </w:pPr>
      <w:hyperlink w:anchor="_Toc482881840" w:history="1">
        <w:r w:rsidR="00570195" w:rsidRPr="00767C73">
          <w:rPr>
            <w:rStyle w:val="Hyperlink"/>
          </w:rPr>
          <w:t>1.1</w:t>
        </w:r>
        <w:r w:rsidR="00570195">
          <w:rPr>
            <w:rFonts w:eastAsiaTheme="minorEastAsia"/>
            <w:lang w:eastAsia="nl-BE"/>
          </w:rPr>
          <w:tab/>
        </w:r>
        <w:r w:rsidR="00570195" w:rsidRPr="00767C73">
          <w:rPr>
            <w:rStyle w:val="Hyperlink"/>
          </w:rPr>
          <w:t>Stel een zo gebalanceerd mogelijk team samen</w:t>
        </w:r>
        <w:r w:rsidR="00570195">
          <w:rPr>
            <w:webHidden/>
          </w:rPr>
          <w:tab/>
        </w:r>
        <w:r w:rsidR="00570195">
          <w:rPr>
            <w:webHidden/>
          </w:rPr>
          <w:fldChar w:fldCharType="begin"/>
        </w:r>
        <w:r w:rsidR="00570195">
          <w:rPr>
            <w:webHidden/>
          </w:rPr>
          <w:instrText xml:space="preserve"> PAGEREF _Toc482881840 \h </w:instrText>
        </w:r>
        <w:r w:rsidR="00570195">
          <w:rPr>
            <w:webHidden/>
          </w:rPr>
        </w:r>
        <w:r w:rsidR="00570195">
          <w:rPr>
            <w:webHidden/>
          </w:rPr>
          <w:fldChar w:fldCharType="separate"/>
        </w:r>
        <w:r w:rsidR="00570195">
          <w:rPr>
            <w:webHidden/>
          </w:rPr>
          <w:t>5</w:t>
        </w:r>
        <w:r w:rsidR="00570195">
          <w:rPr>
            <w:webHidden/>
          </w:rPr>
          <w:fldChar w:fldCharType="end"/>
        </w:r>
      </w:hyperlink>
    </w:p>
    <w:p w14:paraId="3DD4BD5B" w14:textId="36358C7A" w:rsidR="00570195" w:rsidRDefault="00920F06">
      <w:pPr>
        <w:pStyle w:val="Inhopg2"/>
        <w:rPr>
          <w:rFonts w:eastAsiaTheme="minorEastAsia"/>
          <w:lang w:eastAsia="nl-BE"/>
        </w:rPr>
      </w:pPr>
      <w:hyperlink w:anchor="_Toc482881841" w:history="1">
        <w:r w:rsidR="00570195" w:rsidRPr="00767C73">
          <w:rPr>
            <w:rStyle w:val="Hyperlink"/>
          </w:rPr>
          <w:t>1.2</w:t>
        </w:r>
        <w:r w:rsidR="00570195">
          <w:rPr>
            <w:rFonts w:eastAsiaTheme="minorEastAsia"/>
            <w:lang w:eastAsia="nl-BE"/>
          </w:rPr>
          <w:tab/>
        </w:r>
        <w:r w:rsidR="00570195" w:rsidRPr="00767C73">
          <w:rPr>
            <w:rStyle w:val="Hyperlink"/>
          </w:rPr>
          <w:t>Definieer ieders taak binnen het team</w:t>
        </w:r>
        <w:r w:rsidR="00570195">
          <w:rPr>
            <w:webHidden/>
          </w:rPr>
          <w:tab/>
        </w:r>
        <w:r w:rsidR="00570195">
          <w:rPr>
            <w:webHidden/>
          </w:rPr>
          <w:fldChar w:fldCharType="begin"/>
        </w:r>
        <w:r w:rsidR="00570195">
          <w:rPr>
            <w:webHidden/>
          </w:rPr>
          <w:instrText xml:space="preserve"> PAGEREF _Toc482881841 \h </w:instrText>
        </w:r>
        <w:r w:rsidR="00570195">
          <w:rPr>
            <w:webHidden/>
          </w:rPr>
        </w:r>
        <w:r w:rsidR="00570195">
          <w:rPr>
            <w:webHidden/>
          </w:rPr>
          <w:fldChar w:fldCharType="separate"/>
        </w:r>
        <w:r w:rsidR="00570195">
          <w:rPr>
            <w:webHidden/>
          </w:rPr>
          <w:t>5</w:t>
        </w:r>
        <w:r w:rsidR="00570195">
          <w:rPr>
            <w:webHidden/>
          </w:rPr>
          <w:fldChar w:fldCharType="end"/>
        </w:r>
      </w:hyperlink>
    </w:p>
    <w:p w14:paraId="257128E6" w14:textId="103B60DF" w:rsidR="00570195" w:rsidRDefault="00920F06">
      <w:pPr>
        <w:pStyle w:val="Inhopg1"/>
        <w:rPr>
          <w:rFonts w:eastAsiaTheme="minorEastAsia"/>
          <w:color w:val="auto"/>
          <w:lang w:eastAsia="nl-BE"/>
        </w:rPr>
      </w:pPr>
      <w:hyperlink w:anchor="_Toc482881842" w:history="1">
        <w:r w:rsidR="00570195" w:rsidRPr="00767C73">
          <w:rPr>
            <w:rStyle w:val="Hyperlink"/>
          </w:rPr>
          <w:t>2</w:t>
        </w:r>
        <w:r w:rsidR="00570195">
          <w:rPr>
            <w:rFonts w:eastAsiaTheme="minorEastAsia"/>
            <w:color w:val="auto"/>
            <w:lang w:eastAsia="nl-BE"/>
          </w:rPr>
          <w:tab/>
        </w:r>
        <w:r w:rsidR="00570195" w:rsidRPr="00767C73">
          <w:rPr>
            <w:rStyle w:val="Hyperlink"/>
          </w:rPr>
          <w:t>Stap 2: Beoordeling van de voorgaande campagne</w:t>
        </w:r>
        <w:r w:rsidR="00570195">
          <w:rPr>
            <w:webHidden/>
          </w:rPr>
          <w:tab/>
        </w:r>
        <w:r w:rsidR="00570195">
          <w:rPr>
            <w:webHidden/>
          </w:rPr>
          <w:fldChar w:fldCharType="begin"/>
        </w:r>
        <w:r w:rsidR="00570195">
          <w:rPr>
            <w:webHidden/>
          </w:rPr>
          <w:instrText xml:space="preserve"> PAGEREF _Toc482881842 \h </w:instrText>
        </w:r>
        <w:r w:rsidR="00570195">
          <w:rPr>
            <w:webHidden/>
          </w:rPr>
        </w:r>
        <w:r w:rsidR="00570195">
          <w:rPr>
            <w:webHidden/>
          </w:rPr>
          <w:fldChar w:fldCharType="separate"/>
        </w:r>
        <w:r w:rsidR="00570195">
          <w:rPr>
            <w:webHidden/>
          </w:rPr>
          <w:t>6</w:t>
        </w:r>
        <w:r w:rsidR="00570195">
          <w:rPr>
            <w:webHidden/>
          </w:rPr>
          <w:fldChar w:fldCharType="end"/>
        </w:r>
      </w:hyperlink>
    </w:p>
    <w:p w14:paraId="013AB50F" w14:textId="2E4F93A8" w:rsidR="00570195" w:rsidRDefault="00920F06">
      <w:pPr>
        <w:pStyle w:val="Inhopg1"/>
        <w:rPr>
          <w:rFonts w:eastAsiaTheme="minorEastAsia"/>
          <w:color w:val="auto"/>
          <w:lang w:eastAsia="nl-BE"/>
        </w:rPr>
      </w:pPr>
      <w:hyperlink w:anchor="_Toc482881843" w:history="1">
        <w:r w:rsidR="00570195" w:rsidRPr="00767C73">
          <w:rPr>
            <w:rStyle w:val="Hyperlink"/>
          </w:rPr>
          <w:t>3</w:t>
        </w:r>
        <w:r w:rsidR="00570195">
          <w:rPr>
            <w:rFonts w:eastAsiaTheme="minorEastAsia"/>
            <w:color w:val="auto"/>
            <w:lang w:eastAsia="nl-BE"/>
          </w:rPr>
          <w:tab/>
        </w:r>
        <w:r w:rsidR="00570195" w:rsidRPr="00767C73">
          <w:rPr>
            <w:rStyle w:val="Hyperlink"/>
          </w:rPr>
          <w:t>Stap 3: Doelstellingen van de campagne</w:t>
        </w:r>
        <w:r w:rsidR="00570195">
          <w:rPr>
            <w:webHidden/>
          </w:rPr>
          <w:tab/>
        </w:r>
        <w:r w:rsidR="00570195">
          <w:rPr>
            <w:webHidden/>
          </w:rPr>
          <w:fldChar w:fldCharType="begin"/>
        </w:r>
        <w:r w:rsidR="00570195">
          <w:rPr>
            <w:webHidden/>
          </w:rPr>
          <w:instrText xml:space="preserve"> PAGEREF _Toc482881843 \h </w:instrText>
        </w:r>
        <w:r w:rsidR="00570195">
          <w:rPr>
            <w:webHidden/>
          </w:rPr>
        </w:r>
        <w:r w:rsidR="00570195">
          <w:rPr>
            <w:webHidden/>
          </w:rPr>
          <w:fldChar w:fldCharType="separate"/>
        </w:r>
        <w:r w:rsidR="00570195">
          <w:rPr>
            <w:webHidden/>
          </w:rPr>
          <w:t>9</w:t>
        </w:r>
        <w:r w:rsidR="00570195">
          <w:rPr>
            <w:webHidden/>
          </w:rPr>
          <w:fldChar w:fldCharType="end"/>
        </w:r>
      </w:hyperlink>
    </w:p>
    <w:p w14:paraId="4440A816" w14:textId="246558CD" w:rsidR="00570195" w:rsidRDefault="00920F06">
      <w:pPr>
        <w:pStyle w:val="Inhopg1"/>
        <w:rPr>
          <w:rFonts w:eastAsiaTheme="minorEastAsia"/>
          <w:color w:val="auto"/>
          <w:lang w:eastAsia="nl-BE"/>
        </w:rPr>
      </w:pPr>
      <w:hyperlink w:anchor="_Toc482881844" w:history="1">
        <w:r w:rsidR="00570195" w:rsidRPr="00767C73">
          <w:rPr>
            <w:rStyle w:val="Hyperlink"/>
          </w:rPr>
          <w:t>4</w:t>
        </w:r>
        <w:r w:rsidR="00570195">
          <w:rPr>
            <w:rFonts w:eastAsiaTheme="minorEastAsia"/>
            <w:color w:val="auto"/>
            <w:lang w:eastAsia="nl-BE"/>
          </w:rPr>
          <w:tab/>
        </w:r>
        <w:r w:rsidR="00570195" w:rsidRPr="00767C73">
          <w:rPr>
            <w:rStyle w:val="Hyperlink"/>
          </w:rPr>
          <w:t>Stap 4: Planning van de campagne</w:t>
        </w:r>
        <w:r w:rsidR="00570195">
          <w:rPr>
            <w:webHidden/>
          </w:rPr>
          <w:tab/>
        </w:r>
        <w:r w:rsidR="00570195">
          <w:rPr>
            <w:webHidden/>
          </w:rPr>
          <w:fldChar w:fldCharType="begin"/>
        </w:r>
        <w:r w:rsidR="00570195">
          <w:rPr>
            <w:webHidden/>
          </w:rPr>
          <w:instrText xml:space="preserve"> PAGEREF _Toc482881844 \h </w:instrText>
        </w:r>
        <w:r w:rsidR="00570195">
          <w:rPr>
            <w:webHidden/>
          </w:rPr>
        </w:r>
        <w:r w:rsidR="00570195">
          <w:rPr>
            <w:webHidden/>
          </w:rPr>
          <w:fldChar w:fldCharType="separate"/>
        </w:r>
        <w:r w:rsidR="00570195">
          <w:rPr>
            <w:webHidden/>
          </w:rPr>
          <w:t>10</w:t>
        </w:r>
        <w:r w:rsidR="00570195">
          <w:rPr>
            <w:webHidden/>
          </w:rPr>
          <w:fldChar w:fldCharType="end"/>
        </w:r>
      </w:hyperlink>
    </w:p>
    <w:p w14:paraId="7F7D3133" w14:textId="607A99A9" w:rsidR="00570195" w:rsidRDefault="00920F06">
      <w:pPr>
        <w:pStyle w:val="Inhopg1"/>
        <w:rPr>
          <w:rFonts w:eastAsiaTheme="minorEastAsia"/>
          <w:color w:val="auto"/>
          <w:lang w:eastAsia="nl-BE"/>
        </w:rPr>
      </w:pPr>
      <w:hyperlink w:anchor="_Toc482881845" w:history="1">
        <w:r w:rsidR="00570195" w:rsidRPr="00767C73">
          <w:rPr>
            <w:rStyle w:val="Hyperlink"/>
          </w:rPr>
          <w:t>5</w:t>
        </w:r>
        <w:r w:rsidR="00570195">
          <w:rPr>
            <w:rFonts w:eastAsiaTheme="minorEastAsia"/>
            <w:color w:val="auto"/>
            <w:lang w:eastAsia="nl-BE"/>
          </w:rPr>
          <w:tab/>
        </w:r>
        <w:r w:rsidR="00570195" w:rsidRPr="00767C73">
          <w:rPr>
            <w:rStyle w:val="Hyperlink"/>
          </w:rPr>
          <w:t>Stap 5: Educatieplan</w:t>
        </w:r>
        <w:r w:rsidR="00570195">
          <w:rPr>
            <w:webHidden/>
          </w:rPr>
          <w:tab/>
        </w:r>
        <w:r w:rsidR="00570195">
          <w:rPr>
            <w:webHidden/>
          </w:rPr>
          <w:fldChar w:fldCharType="begin"/>
        </w:r>
        <w:r w:rsidR="00570195">
          <w:rPr>
            <w:webHidden/>
          </w:rPr>
          <w:instrText xml:space="preserve"> PAGEREF _Toc482881845 \h </w:instrText>
        </w:r>
        <w:r w:rsidR="00570195">
          <w:rPr>
            <w:webHidden/>
          </w:rPr>
        </w:r>
        <w:r w:rsidR="00570195">
          <w:rPr>
            <w:webHidden/>
          </w:rPr>
          <w:fldChar w:fldCharType="separate"/>
        </w:r>
        <w:r w:rsidR="00570195">
          <w:rPr>
            <w:webHidden/>
          </w:rPr>
          <w:t>14</w:t>
        </w:r>
        <w:r w:rsidR="00570195">
          <w:rPr>
            <w:webHidden/>
          </w:rPr>
          <w:fldChar w:fldCharType="end"/>
        </w:r>
      </w:hyperlink>
    </w:p>
    <w:p w14:paraId="00D57BB3" w14:textId="479E993D" w:rsidR="00570195" w:rsidRDefault="00920F06">
      <w:pPr>
        <w:pStyle w:val="Inhopg1"/>
        <w:rPr>
          <w:rFonts w:eastAsiaTheme="minorEastAsia"/>
          <w:color w:val="auto"/>
          <w:lang w:eastAsia="nl-BE"/>
        </w:rPr>
      </w:pPr>
      <w:hyperlink w:anchor="_Toc482881846" w:history="1">
        <w:r w:rsidR="00570195" w:rsidRPr="00767C73">
          <w:rPr>
            <w:rStyle w:val="Hyperlink"/>
          </w:rPr>
          <w:t>6</w:t>
        </w:r>
        <w:r w:rsidR="00570195">
          <w:rPr>
            <w:rFonts w:eastAsiaTheme="minorEastAsia"/>
            <w:color w:val="auto"/>
            <w:lang w:eastAsia="nl-BE"/>
          </w:rPr>
          <w:tab/>
        </w:r>
        <w:r w:rsidR="00570195" w:rsidRPr="00767C73">
          <w:rPr>
            <w:rStyle w:val="Hyperlink"/>
          </w:rPr>
          <w:t>Stap 6: Communicatieplan: promoot je campagne</w:t>
        </w:r>
        <w:r w:rsidR="00570195">
          <w:rPr>
            <w:webHidden/>
          </w:rPr>
          <w:tab/>
        </w:r>
        <w:r w:rsidR="00570195">
          <w:rPr>
            <w:webHidden/>
          </w:rPr>
          <w:fldChar w:fldCharType="begin"/>
        </w:r>
        <w:r w:rsidR="00570195">
          <w:rPr>
            <w:webHidden/>
          </w:rPr>
          <w:instrText xml:space="preserve"> PAGEREF _Toc482881846 \h </w:instrText>
        </w:r>
        <w:r w:rsidR="00570195">
          <w:rPr>
            <w:webHidden/>
          </w:rPr>
        </w:r>
        <w:r w:rsidR="00570195">
          <w:rPr>
            <w:webHidden/>
          </w:rPr>
          <w:fldChar w:fldCharType="separate"/>
        </w:r>
        <w:r w:rsidR="00570195">
          <w:rPr>
            <w:webHidden/>
          </w:rPr>
          <w:t>15</w:t>
        </w:r>
        <w:r w:rsidR="00570195">
          <w:rPr>
            <w:webHidden/>
          </w:rPr>
          <w:fldChar w:fldCharType="end"/>
        </w:r>
      </w:hyperlink>
    </w:p>
    <w:p w14:paraId="18F73368" w14:textId="00E49603" w:rsidR="00570195" w:rsidRDefault="00920F06">
      <w:pPr>
        <w:pStyle w:val="Inhopg1"/>
        <w:rPr>
          <w:rFonts w:eastAsiaTheme="minorEastAsia"/>
          <w:color w:val="auto"/>
          <w:lang w:eastAsia="nl-BE"/>
        </w:rPr>
      </w:pPr>
      <w:hyperlink w:anchor="_Toc482881847" w:history="1">
        <w:r w:rsidR="00570195" w:rsidRPr="00767C73">
          <w:rPr>
            <w:rStyle w:val="Hyperlink"/>
          </w:rPr>
          <w:t>7</w:t>
        </w:r>
        <w:r w:rsidR="00570195">
          <w:rPr>
            <w:rFonts w:eastAsiaTheme="minorEastAsia"/>
            <w:color w:val="auto"/>
            <w:lang w:eastAsia="nl-BE"/>
          </w:rPr>
          <w:tab/>
        </w:r>
        <w:r w:rsidR="00570195" w:rsidRPr="00767C73">
          <w:rPr>
            <w:rStyle w:val="Hyperlink"/>
          </w:rPr>
          <w:t>Stap 7: Registratie</w:t>
        </w:r>
        <w:r w:rsidR="00570195">
          <w:rPr>
            <w:webHidden/>
          </w:rPr>
          <w:tab/>
        </w:r>
        <w:r w:rsidR="00570195">
          <w:rPr>
            <w:webHidden/>
          </w:rPr>
          <w:fldChar w:fldCharType="begin"/>
        </w:r>
        <w:r w:rsidR="00570195">
          <w:rPr>
            <w:webHidden/>
          </w:rPr>
          <w:instrText xml:space="preserve"> PAGEREF _Toc482881847 \h </w:instrText>
        </w:r>
        <w:r w:rsidR="00570195">
          <w:rPr>
            <w:webHidden/>
          </w:rPr>
        </w:r>
        <w:r w:rsidR="00570195">
          <w:rPr>
            <w:webHidden/>
          </w:rPr>
          <w:fldChar w:fldCharType="separate"/>
        </w:r>
        <w:r w:rsidR="00570195">
          <w:rPr>
            <w:webHidden/>
          </w:rPr>
          <w:t>17</w:t>
        </w:r>
        <w:r w:rsidR="00570195">
          <w:rPr>
            <w:webHidden/>
          </w:rPr>
          <w:fldChar w:fldCharType="end"/>
        </w:r>
      </w:hyperlink>
    </w:p>
    <w:p w14:paraId="5E7BEB28" w14:textId="73E40B4A" w:rsidR="00570195" w:rsidRDefault="00920F06">
      <w:pPr>
        <w:pStyle w:val="Inhopg1"/>
        <w:rPr>
          <w:rFonts w:eastAsiaTheme="minorEastAsia"/>
          <w:color w:val="auto"/>
          <w:lang w:eastAsia="nl-BE"/>
        </w:rPr>
      </w:pPr>
      <w:hyperlink w:anchor="_Toc482881848" w:history="1">
        <w:r w:rsidR="00570195" w:rsidRPr="00767C73">
          <w:rPr>
            <w:rStyle w:val="Hyperlink"/>
          </w:rPr>
          <w:t>8</w:t>
        </w:r>
        <w:r w:rsidR="00570195">
          <w:rPr>
            <w:rFonts w:eastAsiaTheme="minorEastAsia"/>
            <w:color w:val="auto"/>
            <w:lang w:eastAsia="nl-BE"/>
          </w:rPr>
          <w:tab/>
        </w:r>
        <w:r w:rsidR="00570195" w:rsidRPr="00767C73">
          <w:rPr>
            <w:rStyle w:val="Hyperlink"/>
          </w:rPr>
          <w:t>Stap 8: Uitvoering griepvaccinatiecampagne</w:t>
        </w:r>
        <w:r w:rsidR="00570195">
          <w:rPr>
            <w:webHidden/>
          </w:rPr>
          <w:tab/>
        </w:r>
        <w:r w:rsidR="00570195">
          <w:rPr>
            <w:webHidden/>
          </w:rPr>
          <w:fldChar w:fldCharType="begin"/>
        </w:r>
        <w:r w:rsidR="00570195">
          <w:rPr>
            <w:webHidden/>
          </w:rPr>
          <w:instrText xml:space="preserve"> PAGEREF _Toc482881848 \h </w:instrText>
        </w:r>
        <w:r w:rsidR="00570195">
          <w:rPr>
            <w:webHidden/>
          </w:rPr>
        </w:r>
        <w:r w:rsidR="00570195">
          <w:rPr>
            <w:webHidden/>
          </w:rPr>
          <w:fldChar w:fldCharType="separate"/>
        </w:r>
        <w:r w:rsidR="00570195">
          <w:rPr>
            <w:webHidden/>
          </w:rPr>
          <w:t>18</w:t>
        </w:r>
        <w:r w:rsidR="00570195">
          <w:rPr>
            <w:webHidden/>
          </w:rPr>
          <w:fldChar w:fldCharType="end"/>
        </w:r>
      </w:hyperlink>
    </w:p>
    <w:p w14:paraId="52F942B9" w14:textId="581A32D9" w:rsidR="00570195" w:rsidRDefault="00920F06">
      <w:pPr>
        <w:pStyle w:val="Inhopg2"/>
        <w:rPr>
          <w:rFonts w:eastAsiaTheme="minorEastAsia"/>
          <w:lang w:eastAsia="nl-BE"/>
        </w:rPr>
      </w:pPr>
      <w:hyperlink w:anchor="_Toc482881849" w:history="1">
        <w:r w:rsidR="00570195" w:rsidRPr="00767C73">
          <w:rPr>
            <w:rStyle w:val="Hyperlink"/>
          </w:rPr>
          <w:t>8.1</w:t>
        </w:r>
        <w:r w:rsidR="00570195">
          <w:rPr>
            <w:rFonts w:eastAsiaTheme="minorEastAsia"/>
            <w:lang w:eastAsia="nl-BE"/>
          </w:rPr>
          <w:tab/>
        </w:r>
        <w:r w:rsidR="00570195" w:rsidRPr="00767C73">
          <w:rPr>
            <w:rStyle w:val="Hyperlink"/>
          </w:rPr>
          <w:t>Start met kick-off evenement en/of infosessie</w:t>
        </w:r>
        <w:r w:rsidR="00570195">
          <w:rPr>
            <w:webHidden/>
          </w:rPr>
          <w:tab/>
        </w:r>
        <w:r w:rsidR="00570195">
          <w:rPr>
            <w:webHidden/>
          </w:rPr>
          <w:fldChar w:fldCharType="begin"/>
        </w:r>
        <w:r w:rsidR="00570195">
          <w:rPr>
            <w:webHidden/>
          </w:rPr>
          <w:instrText xml:space="preserve"> PAGEREF _Toc482881849 \h </w:instrText>
        </w:r>
        <w:r w:rsidR="00570195">
          <w:rPr>
            <w:webHidden/>
          </w:rPr>
        </w:r>
        <w:r w:rsidR="00570195">
          <w:rPr>
            <w:webHidden/>
          </w:rPr>
          <w:fldChar w:fldCharType="separate"/>
        </w:r>
        <w:r w:rsidR="00570195">
          <w:rPr>
            <w:webHidden/>
          </w:rPr>
          <w:t>18</w:t>
        </w:r>
        <w:r w:rsidR="00570195">
          <w:rPr>
            <w:webHidden/>
          </w:rPr>
          <w:fldChar w:fldCharType="end"/>
        </w:r>
      </w:hyperlink>
    </w:p>
    <w:p w14:paraId="3F8185A1" w14:textId="31A81471" w:rsidR="00570195" w:rsidRDefault="00920F06">
      <w:pPr>
        <w:pStyle w:val="Inhopg2"/>
        <w:rPr>
          <w:rFonts w:eastAsiaTheme="minorEastAsia"/>
          <w:lang w:eastAsia="nl-BE"/>
        </w:rPr>
      </w:pPr>
      <w:hyperlink w:anchor="_Toc482881850" w:history="1">
        <w:r w:rsidR="00570195" w:rsidRPr="00767C73">
          <w:rPr>
            <w:rStyle w:val="Hyperlink"/>
          </w:rPr>
          <w:t>8.2</w:t>
        </w:r>
        <w:r w:rsidR="00570195">
          <w:rPr>
            <w:rFonts w:eastAsiaTheme="minorEastAsia"/>
            <w:lang w:eastAsia="nl-BE"/>
          </w:rPr>
          <w:tab/>
        </w:r>
        <w:r w:rsidR="00570195" w:rsidRPr="00767C73">
          <w:rPr>
            <w:rStyle w:val="Hyperlink"/>
          </w:rPr>
          <w:t>Ga voor laagdrempelige vaccinatie</w:t>
        </w:r>
        <w:r w:rsidR="00570195">
          <w:rPr>
            <w:webHidden/>
          </w:rPr>
          <w:tab/>
        </w:r>
        <w:r w:rsidR="00570195">
          <w:rPr>
            <w:webHidden/>
          </w:rPr>
          <w:fldChar w:fldCharType="begin"/>
        </w:r>
        <w:r w:rsidR="00570195">
          <w:rPr>
            <w:webHidden/>
          </w:rPr>
          <w:instrText xml:space="preserve"> PAGEREF _Toc482881850 \h </w:instrText>
        </w:r>
        <w:r w:rsidR="00570195">
          <w:rPr>
            <w:webHidden/>
          </w:rPr>
        </w:r>
        <w:r w:rsidR="00570195">
          <w:rPr>
            <w:webHidden/>
          </w:rPr>
          <w:fldChar w:fldCharType="separate"/>
        </w:r>
        <w:r w:rsidR="00570195">
          <w:rPr>
            <w:webHidden/>
          </w:rPr>
          <w:t>18</w:t>
        </w:r>
        <w:r w:rsidR="00570195">
          <w:rPr>
            <w:webHidden/>
          </w:rPr>
          <w:fldChar w:fldCharType="end"/>
        </w:r>
      </w:hyperlink>
    </w:p>
    <w:p w14:paraId="66F043D5" w14:textId="313FA3CC" w:rsidR="00570195" w:rsidRDefault="00920F06">
      <w:pPr>
        <w:pStyle w:val="Inhopg2"/>
        <w:rPr>
          <w:rFonts w:eastAsiaTheme="minorEastAsia"/>
          <w:lang w:eastAsia="nl-BE"/>
        </w:rPr>
      </w:pPr>
      <w:hyperlink w:anchor="_Toc482881851" w:history="1">
        <w:r w:rsidR="00570195" w:rsidRPr="00767C73">
          <w:rPr>
            <w:rStyle w:val="Hyperlink"/>
          </w:rPr>
          <w:t>8.3</w:t>
        </w:r>
        <w:r w:rsidR="00570195">
          <w:rPr>
            <w:rFonts w:eastAsiaTheme="minorEastAsia"/>
            <w:lang w:eastAsia="nl-BE"/>
          </w:rPr>
          <w:tab/>
        </w:r>
        <w:r w:rsidR="00570195" w:rsidRPr="00767C73">
          <w:rPr>
            <w:rStyle w:val="Hyperlink"/>
          </w:rPr>
          <w:t>Vaccineer op vaste vaccinatiestanden op drukbezochte plaatsen</w:t>
        </w:r>
        <w:r w:rsidR="00570195">
          <w:rPr>
            <w:webHidden/>
          </w:rPr>
          <w:tab/>
        </w:r>
        <w:r w:rsidR="00570195">
          <w:rPr>
            <w:webHidden/>
          </w:rPr>
          <w:fldChar w:fldCharType="begin"/>
        </w:r>
        <w:r w:rsidR="00570195">
          <w:rPr>
            <w:webHidden/>
          </w:rPr>
          <w:instrText xml:space="preserve"> PAGEREF _Toc482881851 \h </w:instrText>
        </w:r>
        <w:r w:rsidR="00570195">
          <w:rPr>
            <w:webHidden/>
          </w:rPr>
        </w:r>
        <w:r w:rsidR="00570195">
          <w:rPr>
            <w:webHidden/>
          </w:rPr>
          <w:fldChar w:fldCharType="separate"/>
        </w:r>
        <w:r w:rsidR="00570195">
          <w:rPr>
            <w:webHidden/>
          </w:rPr>
          <w:t>18</w:t>
        </w:r>
        <w:r w:rsidR="00570195">
          <w:rPr>
            <w:webHidden/>
          </w:rPr>
          <w:fldChar w:fldCharType="end"/>
        </w:r>
      </w:hyperlink>
    </w:p>
    <w:p w14:paraId="2A67341F" w14:textId="3647AAF8" w:rsidR="00570195" w:rsidRDefault="00920F06">
      <w:pPr>
        <w:pStyle w:val="Inhopg2"/>
        <w:rPr>
          <w:rFonts w:eastAsiaTheme="minorEastAsia"/>
          <w:lang w:eastAsia="nl-BE"/>
        </w:rPr>
      </w:pPr>
      <w:hyperlink w:anchor="_Toc482881852" w:history="1">
        <w:r w:rsidR="00570195" w:rsidRPr="00767C73">
          <w:rPr>
            <w:rStyle w:val="Hyperlink"/>
          </w:rPr>
          <w:t>8.4</w:t>
        </w:r>
        <w:r w:rsidR="00570195">
          <w:rPr>
            <w:rFonts w:eastAsiaTheme="minorEastAsia"/>
            <w:lang w:eastAsia="nl-BE"/>
          </w:rPr>
          <w:tab/>
        </w:r>
        <w:r w:rsidR="00570195" w:rsidRPr="00767C73">
          <w:rPr>
            <w:rStyle w:val="Hyperlink"/>
          </w:rPr>
          <w:t>Zorg voor educatie</w:t>
        </w:r>
        <w:r w:rsidR="00570195">
          <w:rPr>
            <w:webHidden/>
          </w:rPr>
          <w:tab/>
        </w:r>
        <w:r w:rsidR="00570195">
          <w:rPr>
            <w:webHidden/>
          </w:rPr>
          <w:fldChar w:fldCharType="begin"/>
        </w:r>
        <w:r w:rsidR="00570195">
          <w:rPr>
            <w:webHidden/>
          </w:rPr>
          <w:instrText xml:space="preserve"> PAGEREF _Toc482881852 \h </w:instrText>
        </w:r>
        <w:r w:rsidR="00570195">
          <w:rPr>
            <w:webHidden/>
          </w:rPr>
        </w:r>
        <w:r w:rsidR="00570195">
          <w:rPr>
            <w:webHidden/>
          </w:rPr>
          <w:fldChar w:fldCharType="separate"/>
        </w:r>
        <w:r w:rsidR="00570195">
          <w:rPr>
            <w:webHidden/>
          </w:rPr>
          <w:t>18</w:t>
        </w:r>
        <w:r w:rsidR="00570195">
          <w:rPr>
            <w:webHidden/>
          </w:rPr>
          <w:fldChar w:fldCharType="end"/>
        </w:r>
      </w:hyperlink>
    </w:p>
    <w:p w14:paraId="544758C2" w14:textId="7AE61BF0" w:rsidR="00570195" w:rsidRDefault="00920F06">
      <w:pPr>
        <w:pStyle w:val="Inhopg2"/>
        <w:rPr>
          <w:rFonts w:eastAsiaTheme="minorEastAsia"/>
          <w:lang w:eastAsia="nl-BE"/>
        </w:rPr>
      </w:pPr>
      <w:hyperlink w:anchor="_Toc482881853" w:history="1">
        <w:r w:rsidR="00570195" w:rsidRPr="00767C73">
          <w:rPr>
            <w:rStyle w:val="Hyperlink"/>
          </w:rPr>
          <w:t>8.5</w:t>
        </w:r>
        <w:r w:rsidR="00570195">
          <w:rPr>
            <w:rFonts w:eastAsiaTheme="minorEastAsia"/>
            <w:lang w:eastAsia="nl-BE"/>
          </w:rPr>
          <w:tab/>
        </w:r>
        <w:r w:rsidR="00570195" w:rsidRPr="00767C73">
          <w:rPr>
            <w:rStyle w:val="Hyperlink"/>
          </w:rPr>
          <w:t>Communiceer</w:t>
        </w:r>
        <w:r w:rsidR="00570195">
          <w:rPr>
            <w:webHidden/>
          </w:rPr>
          <w:tab/>
        </w:r>
        <w:r w:rsidR="00570195">
          <w:rPr>
            <w:webHidden/>
          </w:rPr>
          <w:fldChar w:fldCharType="begin"/>
        </w:r>
        <w:r w:rsidR="00570195">
          <w:rPr>
            <w:webHidden/>
          </w:rPr>
          <w:instrText xml:space="preserve"> PAGEREF _Toc482881853 \h </w:instrText>
        </w:r>
        <w:r w:rsidR="00570195">
          <w:rPr>
            <w:webHidden/>
          </w:rPr>
        </w:r>
        <w:r w:rsidR="00570195">
          <w:rPr>
            <w:webHidden/>
          </w:rPr>
          <w:fldChar w:fldCharType="separate"/>
        </w:r>
        <w:r w:rsidR="00570195">
          <w:rPr>
            <w:webHidden/>
          </w:rPr>
          <w:t>18</w:t>
        </w:r>
        <w:r w:rsidR="00570195">
          <w:rPr>
            <w:webHidden/>
          </w:rPr>
          <w:fldChar w:fldCharType="end"/>
        </w:r>
      </w:hyperlink>
    </w:p>
    <w:p w14:paraId="5024FFF7" w14:textId="3B00913C" w:rsidR="00570195" w:rsidRDefault="00920F06">
      <w:pPr>
        <w:pStyle w:val="Inhopg2"/>
        <w:rPr>
          <w:rFonts w:eastAsiaTheme="minorEastAsia"/>
          <w:lang w:eastAsia="nl-BE"/>
        </w:rPr>
      </w:pPr>
      <w:hyperlink w:anchor="_Toc482881854" w:history="1">
        <w:r w:rsidR="00570195" w:rsidRPr="00767C73">
          <w:rPr>
            <w:rStyle w:val="Hyperlink"/>
          </w:rPr>
          <w:t>8.6</w:t>
        </w:r>
        <w:r w:rsidR="00570195">
          <w:rPr>
            <w:rFonts w:eastAsiaTheme="minorEastAsia"/>
            <w:lang w:eastAsia="nl-BE"/>
          </w:rPr>
          <w:tab/>
        </w:r>
        <w:r w:rsidR="00570195" w:rsidRPr="00767C73">
          <w:rPr>
            <w:rStyle w:val="Hyperlink"/>
          </w:rPr>
          <w:t>Volg de voortgang op en koppel gegevens terug naar het personeel</w:t>
        </w:r>
        <w:r w:rsidR="00570195">
          <w:rPr>
            <w:webHidden/>
          </w:rPr>
          <w:tab/>
        </w:r>
        <w:r w:rsidR="00570195">
          <w:rPr>
            <w:webHidden/>
          </w:rPr>
          <w:fldChar w:fldCharType="begin"/>
        </w:r>
        <w:r w:rsidR="00570195">
          <w:rPr>
            <w:webHidden/>
          </w:rPr>
          <w:instrText xml:space="preserve"> PAGEREF _Toc482881854 \h </w:instrText>
        </w:r>
        <w:r w:rsidR="00570195">
          <w:rPr>
            <w:webHidden/>
          </w:rPr>
        </w:r>
        <w:r w:rsidR="00570195">
          <w:rPr>
            <w:webHidden/>
          </w:rPr>
          <w:fldChar w:fldCharType="separate"/>
        </w:r>
        <w:r w:rsidR="00570195">
          <w:rPr>
            <w:webHidden/>
          </w:rPr>
          <w:t>18</w:t>
        </w:r>
        <w:r w:rsidR="00570195">
          <w:rPr>
            <w:webHidden/>
          </w:rPr>
          <w:fldChar w:fldCharType="end"/>
        </w:r>
      </w:hyperlink>
    </w:p>
    <w:p w14:paraId="367C7961" w14:textId="1C4E0CDD" w:rsidR="00570195" w:rsidRDefault="00920F06">
      <w:pPr>
        <w:pStyle w:val="Inhopg2"/>
        <w:rPr>
          <w:rFonts w:eastAsiaTheme="minorEastAsia"/>
          <w:lang w:eastAsia="nl-BE"/>
        </w:rPr>
      </w:pPr>
      <w:hyperlink w:anchor="_Toc482881855" w:history="1">
        <w:r w:rsidR="00570195" w:rsidRPr="00767C73">
          <w:rPr>
            <w:rStyle w:val="Hyperlink"/>
          </w:rPr>
          <w:t>8.7</w:t>
        </w:r>
        <w:r w:rsidR="00570195">
          <w:rPr>
            <w:rFonts w:eastAsiaTheme="minorEastAsia"/>
            <w:lang w:eastAsia="nl-BE"/>
          </w:rPr>
          <w:tab/>
        </w:r>
        <w:r w:rsidR="00570195" w:rsidRPr="00767C73">
          <w:rPr>
            <w:rStyle w:val="Hyperlink"/>
          </w:rPr>
          <w:t>Sluit de campagne goed af</w:t>
        </w:r>
        <w:r w:rsidR="00570195">
          <w:rPr>
            <w:webHidden/>
          </w:rPr>
          <w:tab/>
        </w:r>
        <w:r w:rsidR="00570195">
          <w:rPr>
            <w:webHidden/>
          </w:rPr>
          <w:fldChar w:fldCharType="begin"/>
        </w:r>
        <w:r w:rsidR="00570195">
          <w:rPr>
            <w:webHidden/>
          </w:rPr>
          <w:instrText xml:space="preserve"> PAGEREF _Toc482881855 \h </w:instrText>
        </w:r>
        <w:r w:rsidR="00570195">
          <w:rPr>
            <w:webHidden/>
          </w:rPr>
        </w:r>
        <w:r w:rsidR="00570195">
          <w:rPr>
            <w:webHidden/>
          </w:rPr>
          <w:fldChar w:fldCharType="separate"/>
        </w:r>
        <w:r w:rsidR="00570195">
          <w:rPr>
            <w:webHidden/>
          </w:rPr>
          <w:t>19</w:t>
        </w:r>
        <w:r w:rsidR="00570195">
          <w:rPr>
            <w:webHidden/>
          </w:rPr>
          <w:fldChar w:fldCharType="end"/>
        </w:r>
      </w:hyperlink>
    </w:p>
    <w:p w14:paraId="60493F20" w14:textId="36B8B26B" w:rsidR="00570195" w:rsidRDefault="00920F06">
      <w:pPr>
        <w:pStyle w:val="Inhopg1"/>
        <w:rPr>
          <w:rFonts w:eastAsiaTheme="minorEastAsia"/>
          <w:color w:val="auto"/>
          <w:lang w:eastAsia="nl-BE"/>
        </w:rPr>
      </w:pPr>
      <w:hyperlink w:anchor="_Toc482881856" w:history="1">
        <w:r w:rsidR="00570195" w:rsidRPr="00767C73">
          <w:rPr>
            <w:rStyle w:val="Hyperlink"/>
          </w:rPr>
          <w:t>9</w:t>
        </w:r>
        <w:r w:rsidR="00570195">
          <w:rPr>
            <w:rFonts w:eastAsiaTheme="minorEastAsia"/>
            <w:color w:val="auto"/>
            <w:lang w:eastAsia="nl-BE"/>
          </w:rPr>
          <w:tab/>
        </w:r>
        <w:r w:rsidR="00570195" w:rsidRPr="00767C73">
          <w:rPr>
            <w:rStyle w:val="Hyperlink"/>
          </w:rPr>
          <w:t>Stap 9: Evaluatie</w:t>
        </w:r>
        <w:r w:rsidR="00570195">
          <w:rPr>
            <w:webHidden/>
          </w:rPr>
          <w:tab/>
        </w:r>
        <w:r w:rsidR="00570195">
          <w:rPr>
            <w:webHidden/>
          </w:rPr>
          <w:fldChar w:fldCharType="begin"/>
        </w:r>
        <w:r w:rsidR="00570195">
          <w:rPr>
            <w:webHidden/>
          </w:rPr>
          <w:instrText xml:space="preserve"> PAGEREF _Toc482881856 \h </w:instrText>
        </w:r>
        <w:r w:rsidR="00570195">
          <w:rPr>
            <w:webHidden/>
          </w:rPr>
        </w:r>
        <w:r w:rsidR="00570195">
          <w:rPr>
            <w:webHidden/>
          </w:rPr>
          <w:fldChar w:fldCharType="separate"/>
        </w:r>
        <w:r w:rsidR="00570195">
          <w:rPr>
            <w:webHidden/>
          </w:rPr>
          <w:t>20</w:t>
        </w:r>
        <w:r w:rsidR="00570195">
          <w:rPr>
            <w:webHidden/>
          </w:rPr>
          <w:fldChar w:fldCharType="end"/>
        </w:r>
      </w:hyperlink>
    </w:p>
    <w:p w14:paraId="75079400" w14:textId="61455556" w:rsidR="00570195" w:rsidRDefault="00920F06">
      <w:pPr>
        <w:pStyle w:val="Inhopg1"/>
        <w:rPr>
          <w:rFonts w:eastAsiaTheme="minorEastAsia"/>
          <w:color w:val="auto"/>
          <w:lang w:eastAsia="nl-BE"/>
        </w:rPr>
      </w:pPr>
      <w:hyperlink w:anchor="_Toc482881857" w:history="1">
        <w:r w:rsidR="00570195" w:rsidRPr="00767C73">
          <w:rPr>
            <w:rStyle w:val="Hyperlink"/>
          </w:rPr>
          <w:t>10</w:t>
        </w:r>
        <w:r w:rsidR="00570195">
          <w:rPr>
            <w:rFonts w:eastAsiaTheme="minorEastAsia"/>
            <w:color w:val="auto"/>
            <w:lang w:eastAsia="nl-BE"/>
          </w:rPr>
          <w:tab/>
        </w:r>
        <w:r w:rsidR="00570195" w:rsidRPr="00767C73">
          <w:rPr>
            <w:rStyle w:val="Hyperlink"/>
          </w:rPr>
          <w:t>Bijlagen</w:t>
        </w:r>
        <w:r w:rsidR="00570195">
          <w:rPr>
            <w:webHidden/>
          </w:rPr>
          <w:tab/>
        </w:r>
        <w:r w:rsidR="00570195">
          <w:rPr>
            <w:webHidden/>
          </w:rPr>
          <w:fldChar w:fldCharType="begin"/>
        </w:r>
        <w:r w:rsidR="00570195">
          <w:rPr>
            <w:webHidden/>
          </w:rPr>
          <w:instrText xml:space="preserve"> PAGEREF _Toc482881857 \h </w:instrText>
        </w:r>
        <w:r w:rsidR="00570195">
          <w:rPr>
            <w:webHidden/>
          </w:rPr>
        </w:r>
        <w:r w:rsidR="00570195">
          <w:rPr>
            <w:webHidden/>
          </w:rPr>
          <w:fldChar w:fldCharType="separate"/>
        </w:r>
        <w:r w:rsidR="00570195">
          <w:rPr>
            <w:webHidden/>
          </w:rPr>
          <w:t>23</w:t>
        </w:r>
        <w:r w:rsidR="00570195">
          <w:rPr>
            <w:webHidden/>
          </w:rPr>
          <w:fldChar w:fldCharType="end"/>
        </w:r>
      </w:hyperlink>
    </w:p>
    <w:p w14:paraId="3EC5BAFD" w14:textId="1F6EFADC" w:rsidR="00570195" w:rsidRDefault="00920F06">
      <w:pPr>
        <w:pStyle w:val="Inhopg2"/>
        <w:rPr>
          <w:rFonts w:eastAsiaTheme="minorEastAsia"/>
          <w:lang w:eastAsia="nl-BE"/>
        </w:rPr>
      </w:pPr>
      <w:hyperlink w:anchor="_Toc482881858" w:history="1">
        <w:r w:rsidR="00570195" w:rsidRPr="00767C73">
          <w:rPr>
            <w:rStyle w:val="Hyperlink"/>
          </w:rPr>
          <w:t>10.1</w:t>
        </w:r>
        <w:r w:rsidR="00570195">
          <w:rPr>
            <w:rFonts w:eastAsiaTheme="minorEastAsia"/>
            <w:lang w:eastAsia="nl-BE"/>
          </w:rPr>
          <w:tab/>
        </w:r>
        <w:r w:rsidR="00570195" w:rsidRPr="00767C73">
          <w:rPr>
            <w:rStyle w:val="Hyperlink"/>
          </w:rPr>
          <w:t>Overzichtstijdslijn vaccinatiecampagne</w:t>
        </w:r>
        <w:r w:rsidR="00570195">
          <w:rPr>
            <w:webHidden/>
          </w:rPr>
          <w:tab/>
        </w:r>
        <w:r w:rsidR="00570195">
          <w:rPr>
            <w:webHidden/>
          </w:rPr>
          <w:fldChar w:fldCharType="begin"/>
        </w:r>
        <w:r w:rsidR="00570195">
          <w:rPr>
            <w:webHidden/>
          </w:rPr>
          <w:instrText xml:space="preserve"> PAGEREF _Toc482881858 \h </w:instrText>
        </w:r>
        <w:r w:rsidR="00570195">
          <w:rPr>
            <w:webHidden/>
          </w:rPr>
        </w:r>
        <w:r w:rsidR="00570195">
          <w:rPr>
            <w:webHidden/>
          </w:rPr>
          <w:fldChar w:fldCharType="separate"/>
        </w:r>
        <w:r w:rsidR="00570195">
          <w:rPr>
            <w:webHidden/>
          </w:rPr>
          <w:t>23</w:t>
        </w:r>
        <w:r w:rsidR="00570195">
          <w:rPr>
            <w:webHidden/>
          </w:rPr>
          <w:fldChar w:fldCharType="end"/>
        </w:r>
      </w:hyperlink>
    </w:p>
    <w:p w14:paraId="42A34078" w14:textId="7665B9E9" w:rsidR="00570195" w:rsidRDefault="00920F06">
      <w:pPr>
        <w:pStyle w:val="Inhopg2"/>
        <w:rPr>
          <w:rFonts w:eastAsiaTheme="minorEastAsia"/>
          <w:lang w:eastAsia="nl-BE"/>
        </w:rPr>
      </w:pPr>
      <w:hyperlink w:anchor="_Toc482881859" w:history="1">
        <w:r w:rsidR="00570195" w:rsidRPr="00767C73">
          <w:rPr>
            <w:rStyle w:val="Hyperlink"/>
          </w:rPr>
          <w:t>10.2</w:t>
        </w:r>
        <w:r w:rsidR="00570195">
          <w:rPr>
            <w:rFonts w:eastAsiaTheme="minorEastAsia"/>
            <w:lang w:eastAsia="nl-BE"/>
          </w:rPr>
          <w:tab/>
        </w:r>
        <w:r w:rsidR="00570195" w:rsidRPr="00767C73">
          <w:rPr>
            <w:rStyle w:val="Hyperlink"/>
          </w:rPr>
          <w:t>Sleutelfactoren voor een goede campagne</w:t>
        </w:r>
        <w:r w:rsidR="00570195">
          <w:rPr>
            <w:webHidden/>
          </w:rPr>
          <w:tab/>
        </w:r>
        <w:r w:rsidR="00570195">
          <w:rPr>
            <w:webHidden/>
          </w:rPr>
          <w:fldChar w:fldCharType="begin"/>
        </w:r>
        <w:r w:rsidR="00570195">
          <w:rPr>
            <w:webHidden/>
          </w:rPr>
          <w:instrText xml:space="preserve"> PAGEREF _Toc482881859 \h </w:instrText>
        </w:r>
        <w:r w:rsidR="00570195">
          <w:rPr>
            <w:webHidden/>
          </w:rPr>
        </w:r>
        <w:r w:rsidR="00570195">
          <w:rPr>
            <w:webHidden/>
          </w:rPr>
          <w:fldChar w:fldCharType="separate"/>
        </w:r>
        <w:r w:rsidR="00570195">
          <w:rPr>
            <w:webHidden/>
          </w:rPr>
          <w:t>24</w:t>
        </w:r>
        <w:r w:rsidR="00570195">
          <w:rPr>
            <w:webHidden/>
          </w:rPr>
          <w:fldChar w:fldCharType="end"/>
        </w:r>
      </w:hyperlink>
    </w:p>
    <w:p w14:paraId="0BED1D27" w14:textId="4490ED13" w:rsidR="00570195" w:rsidRDefault="00920F06">
      <w:pPr>
        <w:pStyle w:val="Inhopg2"/>
        <w:rPr>
          <w:rFonts w:eastAsiaTheme="minorEastAsia"/>
          <w:lang w:eastAsia="nl-BE"/>
        </w:rPr>
      </w:pPr>
      <w:hyperlink w:anchor="_Toc482881860" w:history="1">
        <w:r w:rsidR="00570195" w:rsidRPr="00767C73">
          <w:rPr>
            <w:rStyle w:val="Hyperlink"/>
          </w:rPr>
          <w:t>10.3</w:t>
        </w:r>
        <w:r w:rsidR="00570195">
          <w:rPr>
            <w:rFonts w:eastAsiaTheme="minorEastAsia"/>
            <w:lang w:eastAsia="nl-BE"/>
          </w:rPr>
          <w:tab/>
        </w:r>
        <w:r w:rsidR="00570195" w:rsidRPr="00767C73">
          <w:rPr>
            <w:rStyle w:val="Hyperlink"/>
          </w:rPr>
          <w:t>Feit en fout document</w:t>
        </w:r>
        <w:r w:rsidR="00570195">
          <w:rPr>
            <w:webHidden/>
          </w:rPr>
          <w:tab/>
        </w:r>
        <w:r w:rsidR="00570195">
          <w:rPr>
            <w:webHidden/>
          </w:rPr>
          <w:fldChar w:fldCharType="begin"/>
        </w:r>
        <w:r w:rsidR="00570195">
          <w:rPr>
            <w:webHidden/>
          </w:rPr>
          <w:instrText xml:space="preserve"> PAGEREF _Toc482881860 \h </w:instrText>
        </w:r>
        <w:r w:rsidR="00570195">
          <w:rPr>
            <w:webHidden/>
          </w:rPr>
        </w:r>
        <w:r w:rsidR="00570195">
          <w:rPr>
            <w:webHidden/>
          </w:rPr>
          <w:fldChar w:fldCharType="separate"/>
        </w:r>
        <w:r w:rsidR="00570195">
          <w:rPr>
            <w:webHidden/>
          </w:rPr>
          <w:t>25</w:t>
        </w:r>
        <w:r w:rsidR="00570195">
          <w:rPr>
            <w:webHidden/>
          </w:rPr>
          <w:fldChar w:fldCharType="end"/>
        </w:r>
      </w:hyperlink>
    </w:p>
    <w:p w14:paraId="228427AD" w14:textId="355E3780" w:rsidR="00570195" w:rsidRDefault="00920F06">
      <w:pPr>
        <w:pStyle w:val="Inhopg2"/>
        <w:rPr>
          <w:rFonts w:eastAsiaTheme="minorEastAsia"/>
          <w:lang w:eastAsia="nl-BE"/>
        </w:rPr>
      </w:pPr>
      <w:hyperlink w:anchor="_Toc482881861" w:history="1">
        <w:r w:rsidR="00570195" w:rsidRPr="00767C73">
          <w:rPr>
            <w:rStyle w:val="Hyperlink"/>
          </w:rPr>
          <w:t>10.4</w:t>
        </w:r>
        <w:r w:rsidR="00570195">
          <w:rPr>
            <w:rFonts w:eastAsiaTheme="minorEastAsia"/>
            <w:lang w:eastAsia="nl-BE"/>
          </w:rPr>
          <w:tab/>
        </w:r>
        <w:r w:rsidR="00570195" w:rsidRPr="00767C73">
          <w:rPr>
            <w:rStyle w:val="Hyperlink"/>
          </w:rPr>
          <w:t>Griepfeitendossier voor medisch personeel</w:t>
        </w:r>
        <w:r w:rsidR="00570195">
          <w:rPr>
            <w:webHidden/>
          </w:rPr>
          <w:tab/>
        </w:r>
        <w:r w:rsidR="00570195">
          <w:rPr>
            <w:webHidden/>
          </w:rPr>
          <w:fldChar w:fldCharType="begin"/>
        </w:r>
        <w:r w:rsidR="00570195">
          <w:rPr>
            <w:webHidden/>
          </w:rPr>
          <w:instrText xml:space="preserve"> PAGEREF _Toc482881861 \h </w:instrText>
        </w:r>
        <w:r w:rsidR="00570195">
          <w:rPr>
            <w:webHidden/>
          </w:rPr>
        </w:r>
        <w:r w:rsidR="00570195">
          <w:rPr>
            <w:webHidden/>
          </w:rPr>
          <w:fldChar w:fldCharType="separate"/>
        </w:r>
        <w:r w:rsidR="00570195">
          <w:rPr>
            <w:webHidden/>
          </w:rPr>
          <w:t>26</w:t>
        </w:r>
        <w:r w:rsidR="00570195">
          <w:rPr>
            <w:webHidden/>
          </w:rPr>
          <w:fldChar w:fldCharType="end"/>
        </w:r>
      </w:hyperlink>
    </w:p>
    <w:p w14:paraId="42F2EEC4" w14:textId="38F7ABAA" w:rsidR="00570195" w:rsidRDefault="00920F06">
      <w:pPr>
        <w:pStyle w:val="Inhopg2"/>
        <w:rPr>
          <w:rFonts w:eastAsiaTheme="minorEastAsia"/>
          <w:lang w:eastAsia="nl-BE"/>
        </w:rPr>
      </w:pPr>
      <w:hyperlink w:anchor="_Toc482881862" w:history="1">
        <w:r w:rsidR="00570195" w:rsidRPr="00767C73">
          <w:rPr>
            <w:rStyle w:val="Hyperlink"/>
          </w:rPr>
          <w:t>10.5</w:t>
        </w:r>
        <w:r w:rsidR="00570195">
          <w:rPr>
            <w:rFonts w:eastAsiaTheme="minorEastAsia"/>
            <w:lang w:eastAsia="nl-BE"/>
          </w:rPr>
          <w:tab/>
        </w:r>
        <w:r w:rsidR="00570195" w:rsidRPr="00767C73">
          <w:rPr>
            <w:rStyle w:val="Hyperlink"/>
          </w:rPr>
          <w:t>Griepfeitendossier voor niet-medisch personeel</w:t>
        </w:r>
        <w:r w:rsidR="00570195">
          <w:rPr>
            <w:webHidden/>
          </w:rPr>
          <w:tab/>
        </w:r>
        <w:r w:rsidR="00570195">
          <w:rPr>
            <w:webHidden/>
          </w:rPr>
          <w:fldChar w:fldCharType="begin"/>
        </w:r>
        <w:r w:rsidR="00570195">
          <w:rPr>
            <w:webHidden/>
          </w:rPr>
          <w:instrText xml:space="preserve"> PAGEREF _Toc482881862 \h </w:instrText>
        </w:r>
        <w:r w:rsidR="00570195">
          <w:rPr>
            <w:webHidden/>
          </w:rPr>
        </w:r>
        <w:r w:rsidR="00570195">
          <w:rPr>
            <w:webHidden/>
          </w:rPr>
          <w:fldChar w:fldCharType="separate"/>
        </w:r>
        <w:r w:rsidR="00570195">
          <w:rPr>
            <w:webHidden/>
          </w:rPr>
          <w:t>28</w:t>
        </w:r>
        <w:r w:rsidR="00570195">
          <w:rPr>
            <w:webHidden/>
          </w:rPr>
          <w:fldChar w:fldCharType="end"/>
        </w:r>
      </w:hyperlink>
    </w:p>
    <w:p w14:paraId="7CBEA3A6" w14:textId="54B384CA" w:rsidR="00570195" w:rsidRDefault="00920F06">
      <w:pPr>
        <w:pStyle w:val="Inhopg2"/>
        <w:rPr>
          <w:rFonts w:eastAsiaTheme="minorEastAsia"/>
          <w:lang w:eastAsia="nl-BE"/>
        </w:rPr>
      </w:pPr>
      <w:hyperlink w:anchor="_Toc482881863" w:history="1">
        <w:r w:rsidR="00570195" w:rsidRPr="00767C73">
          <w:rPr>
            <w:rStyle w:val="Hyperlink"/>
          </w:rPr>
          <w:t>10.6</w:t>
        </w:r>
        <w:r w:rsidR="00570195">
          <w:rPr>
            <w:rFonts w:eastAsiaTheme="minorEastAsia"/>
            <w:lang w:eastAsia="nl-BE"/>
          </w:rPr>
          <w:tab/>
        </w:r>
        <w:r w:rsidR="00570195" w:rsidRPr="00767C73">
          <w:rPr>
            <w:rStyle w:val="Hyperlink"/>
          </w:rPr>
          <w:t>Tips om de campagne tof en aantrekkelijk te maken</w:t>
        </w:r>
        <w:r w:rsidR="00570195">
          <w:rPr>
            <w:webHidden/>
          </w:rPr>
          <w:tab/>
        </w:r>
        <w:r w:rsidR="00570195">
          <w:rPr>
            <w:webHidden/>
          </w:rPr>
          <w:fldChar w:fldCharType="begin"/>
        </w:r>
        <w:r w:rsidR="00570195">
          <w:rPr>
            <w:webHidden/>
          </w:rPr>
          <w:instrText xml:space="preserve"> PAGEREF _Toc482881863 \h </w:instrText>
        </w:r>
        <w:r w:rsidR="00570195">
          <w:rPr>
            <w:webHidden/>
          </w:rPr>
        </w:r>
        <w:r w:rsidR="00570195">
          <w:rPr>
            <w:webHidden/>
          </w:rPr>
          <w:fldChar w:fldCharType="separate"/>
        </w:r>
        <w:r w:rsidR="00570195">
          <w:rPr>
            <w:webHidden/>
          </w:rPr>
          <w:t>30</w:t>
        </w:r>
        <w:r w:rsidR="00570195">
          <w:rPr>
            <w:webHidden/>
          </w:rPr>
          <w:fldChar w:fldCharType="end"/>
        </w:r>
      </w:hyperlink>
    </w:p>
    <w:p w14:paraId="38991E54" w14:textId="64E76523" w:rsidR="00570195" w:rsidRDefault="00920F06">
      <w:pPr>
        <w:pStyle w:val="Inhopg2"/>
        <w:rPr>
          <w:rFonts w:eastAsiaTheme="minorEastAsia"/>
          <w:lang w:eastAsia="nl-BE"/>
        </w:rPr>
      </w:pPr>
      <w:hyperlink w:anchor="_Toc482881864" w:history="1">
        <w:r w:rsidR="00570195" w:rsidRPr="00767C73">
          <w:rPr>
            <w:rStyle w:val="Hyperlink"/>
          </w:rPr>
          <w:t>10.7</w:t>
        </w:r>
        <w:r w:rsidR="00570195">
          <w:rPr>
            <w:rFonts w:eastAsiaTheme="minorEastAsia"/>
            <w:lang w:eastAsia="nl-BE"/>
          </w:rPr>
          <w:tab/>
        </w:r>
        <w:r w:rsidR="00570195" w:rsidRPr="00767C73">
          <w:rPr>
            <w:rStyle w:val="Hyperlink"/>
          </w:rPr>
          <w:t>Templates communicatie</w:t>
        </w:r>
        <w:r w:rsidR="00570195">
          <w:rPr>
            <w:webHidden/>
          </w:rPr>
          <w:tab/>
        </w:r>
        <w:r w:rsidR="00570195">
          <w:rPr>
            <w:webHidden/>
          </w:rPr>
          <w:fldChar w:fldCharType="begin"/>
        </w:r>
        <w:r w:rsidR="00570195">
          <w:rPr>
            <w:webHidden/>
          </w:rPr>
          <w:instrText xml:space="preserve"> PAGEREF _Toc482881864 \h </w:instrText>
        </w:r>
        <w:r w:rsidR="00570195">
          <w:rPr>
            <w:webHidden/>
          </w:rPr>
        </w:r>
        <w:r w:rsidR="00570195">
          <w:rPr>
            <w:webHidden/>
          </w:rPr>
          <w:fldChar w:fldCharType="separate"/>
        </w:r>
        <w:r w:rsidR="00570195">
          <w:rPr>
            <w:webHidden/>
          </w:rPr>
          <w:t>31</w:t>
        </w:r>
        <w:r w:rsidR="00570195">
          <w:rPr>
            <w:webHidden/>
          </w:rPr>
          <w:fldChar w:fldCharType="end"/>
        </w:r>
      </w:hyperlink>
    </w:p>
    <w:p w14:paraId="652D3C47" w14:textId="682424F6" w:rsidR="00570195" w:rsidRDefault="00920F06">
      <w:pPr>
        <w:pStyle w:val="Inhopg2"/>
        <w:rPr>
          <w:rFonts w:eastAsiaTheme="minorEastAsia"/>
          <w:lang w:eastAsia="nl-BE"/>
        </w:rPr>
      </w:pPr>
      <w:hyperlink w:anchor="_Toc482881865" w:history="1">
        <w:r w:rsidR="00570195" w:rsidRPr="00767C73">
          <w:rPr>
            <w:rStyle w:val="Hyperlink"/>
          </w:rPr>
          <w:t>10.8</w:t>
        </w:r>
        <w:r w:rsidR="00570195">
          <w:rPr>
            <w:rFonts w:eastAsiaTheme="minorEastAsia"/>
            <w:lang w:eastAsia="nl-BE"/>
          </w:rPr>
          <w:tab/>
        </w:r>
        <w:r w:rsidR="00570195" w:rsidRPr="00767C73">
          <w:rPr>
            <w:rStyle w:val="Hyperlink"/>
          </w:rPr>
          <w:t>Template registratie binnen de zorginstelling</w:t>
        </w:r>
        <w:r w:rsidR="00570195">
          <w:rPr>
            <w:webHidden/>
          </w:rPr>
          <w:tab/>
        </w:r>
        <w:r w:rsidR="00570195">
          <w:rPr>
            <w:webHidden/>
          </w:rPr>
          <w:fldChar w:fldCharType="begin"/>
        </w:r>
        <w:r w:rsidR="00570195">
          <w:rPr>
            <w:webHidden/>
          </w:rPr>
          <w:instrText xml:space="preserve"> PAGEREF _Toc482881865 \h </w:instrText>
        </w:r>
        <w:r w:rsidR="00570195">
          <w:rPr>
            <w:webHidden/>
          </w:rPr>
        </w:r>
        <w:r w:rsidR="00570195">
          <w:rPr>
            <w:webHidden/>
          </w:rPr>
          <w:fldChar w:fldCharType="separate"/>
        </w:r>
        <w:r w:rsidR="00570195">
          <w:rPr>
            <w:webHidden/>
          </w:rPr>
          <w:t>33</w:t>
        </w:r>
        <w:r w:rsidR="00570195">
          <w:rPr>
            <w:webHidden/>
          </w:rPr>
          <w:fldChar w:fldCharType="end"/>
        </w:r>
      </w:hyperlink>
    </w:p>
    <w:p w14:paraId="136E5FBD" w14:textId="7AE4797D" w:rsidR="00570195" w:rsidRDefault="00920F06">
      <w:pPr>
        <w:pStyle w:val="Inhopg2"/>
        <w:rPr>
          <w:rFonts w:eastAsiaTheme="minorEastAsia"/>
          <w:lang w:eastAsia="nl-BE"/>
        </w:rPr>
      </w:pPr>
      <w:hyperlink w:anchor="_Toc482881866" w:history="1">
        <w:r w:rsidR="00570195" w:rsidRPr="00767C73">
          <w:rPr>
            <w:rStyle w:val="Hyperlink"/>
          </w:rPr>
          <w:t>10.9</w:t>
        </w:r>
        <w:r w:rsidR="00570195">
          <w:rPr>
            <w:rFonts w:eastAsiaTheme="minorEastAsia"/>
            <w:lang w:eastAsia="nl-BE"/>
          </w:rPr>
          <w:tab/>
        </w:r>
        <w:r w:rsidR="00570195" w:rsidRPr="00767C73">
          <w:rPr>
            <w:rStyle w:val="Hyperlink"/>
          </w:rPr>
          <w:t>Template registratie in Vaccinnet</w:t>
        </w:r>
        <w:r w:rsidR="00570195">
          <w:rPr>
            <w:webHidden/>
          </w:rPr>
          <w:tab/>
        </w:r>
        <w:r w:rsidR="00570195">
          <w:rPr>
            <w:webHidden/>
          </w:rPr>
          <w:fldChar w:fldCharType="begin"/>
        </w:r>
        <w:r w:rsidR="00570195">
          <w:rPr>
            <w:webHidden/>
          </w:rPr>
          <w:instrText xml:space="preserve"> PAGEREF _Toc482881866 \h </w:instrText>
        </w:r>
        <w:r w:rsidR="00570195">
          <w:rPr>
            <w:webHidden/>
          </w:rPr>
        </w:r>
        <w:r w:rsidR="00570195">
          <w:rPr>
            <w:webHidden/>
          </w:rPr>
          <w:fldChar w:fldCharType="separate"/>
        </w:r>
        <w:r w:rsidR="00570195">
          <w:rPr>
            <w:webHidden/>
          </w:rPr>
          <w:t>34</w:t>
        </w:r>
        <w:r w:rsidR="00570195">
          <w:rPr>
            <w:webHidden/>
          </w:rPr>
          <w:fldChar w:fldCharType="end"/>
        </w:r>
      </w:hyperlink>
    </w:p>
    <w:p w14:paraId="5D69494B" w14:textId="143E16EA" w:rsidR="00735D65" w:rsidRDefault="00735D65" w:rsidP="00735D65">
      <w:r>
        <w:fldChar w:fldCharType="end"/>
      </w:r>
    </w:p>
    <w:p w14:paraId="2B2D9B90" w14:textId="77777777" w:rsidR="00735D65" w:rsidRPr="00735D65" w:rsidRDefault="00735D65" w:rsidP="00827E84">
      <w:pPr>
        <w:jc w:val="both"/>
        <w:rPr>
          <w:rFonts w:eastAsiaTheme="majorEastAsia" w:cstheme="majorBidi"/>
          <w:color w:val="2F2F2F" w:themeColor="text1"/>
          <w:sz w:val="24"/>
          <w:szCs w:val="32"/>
          <w:u w:val="single"/>
          <w:lang w:val="en-US"/>
        </w:rPr>
      </w:pPr>
    </w:p>
    <w:p w14:paraId="0FB5AA93" w14:textId="77777777" w:rsidR="00735D65" w:rsidRDefault="00735D65">
      <w:pPr>
        <w:tabs>
          <w:tab w:val="clear" w:pos="3686"/>
        </w:tabs>
        <w:spacing w:after="200" w:line="276" w:lineRule="auto"/>
        <w:rPr>
          <w:rFonts w:asciiTheme="majorHAnsi" w:eastAsiaTheme="majorEastAsia" w:hAnsiTheme="majorHAnsi" w:cstheme="majorBidi"/>
          <w:bCs/>
          <w:color w:val="207075" w:themeColor="accent1" w:themeShade="BF"/>
          <w:sz w:val="32"/>
          <w:szCs w:val="52"/>
          <w:lang w:val="nl-NL"/>
        </w:rPr>
      </w:pPr>
      <w:bookmarkStart w:id="1" w:name="_Toc478061050"/>
      <w:bookmarkStart w:id="2" w:name="_Toc478061270"/>
      <w:bookmarkStart w:id="3" w:name="_Toc478639408"/>
      <w:r>
        <w:rPr>
          <w:lang w:val="nl-NL"/>
        </w:rPr>
        <w:br w:type="page"/>
      </w:r>
    </w:p>
    <w:p w14:paraId="475D72EA" w14:textId="77777777" w:rsidR="00735D65" w:rsidRPr="004E202F" w:rsidRDefault="00735D65" w:rsidP="00735D65">
      <w:pPr>
        <w:pStyle w:val="Kop1"/>
        <w:numPr>
          <w:ilvl w:val="0"/>
          <w:numId w:val="0"/>
        </w:numPr>
        <w:ind w:left="567" w:hanging="567"/>
        <w:rPr>
          <w:lang w:val="nl-NL"/>
        </w:rPr>
      </w:pPr>
      <w:bookmarkStart w:id="4" w:name="_Toc482881838"/>
      <w:r w:rsidRPr="004E202F">
        <w:rPr>
          <w:lang w:val="nl-NL"/>
        </w:rPr>
        <w:lastRenderedPageBreak/>
        <w:t>Inleiding</w:t>
      </w:r>
      <w:bookmarkEnd w:id="4"/>
    </w:p>
    <w:p w14:paraId="670E469C" w14:textId="7EF8B922" w:rsidR="00735D65" w:rsidRDefault="00735D65" w:rsidP="00735D65">
      <w:r w:rsidRPr="00537D88">
        <w:t>In opdracht van de Vlaamse Gemeenschap werd in 2016 door</w:t>
      </w:r>
      <w:r w:rsidRPr="00537D88">
        <w:rPr>
          <w:shd w:val="clear" w:color="auto" w:fill="FFFFFF"/>
        </w:rPr>
        <w:t> het Leuvens Universitair Vaccinologie Centrum (LUVAC) in samenwerking met IDEWE </w:t>
      </w:r>
      <w:r w:rsidRPr="00537D88">
        <w:t xml:space="preserve">een studie uitgevoerd die peilde naar de attitude van gezondheidswerkers tegenover griepvaccinatie en hun motivatie om zich wel of niet te laten vaccineren tegen griep. Uit </w:t>
      </w:r>
      <w:r>
        <w:t>de zelfgerapporteerde cijfers van de deelnemende zorginstellingen</w:t>
      </w:r>
      <w:r w:rsidRPr="00537D88">
        <w:t xml:space="preserve"> van deze studie bleek dat er gemiddeld slechts 40-45% van de respondenten in de bevraagde ziekenhuizen en woonzorg</w:t>
      </w:r>
      <w:r>
        <w:t>centra gevaccineerd was tegen</w:t>
      </w:r>
      <w:r w:rsidRPr="00537D88">
        <w:t xml:space="preserve"> griep. Mythes en vooroordelen</w:t>
      </w:r>
      <w:r>
        <w:t xml:space="preserve"> over griep en griepvaccinatie</w:t>
      </w:r>
      <w:r w:rsidRPr="00537D88">
        <w:t>, het laag inschatten van het risico op besmetting met het griepvirus, alsook de praktische aanpak van seizoensgriepvaccinatiecampagnes blijken een grote impact te hebben op de bereidheid of de mogelijkheid tot vaccinatie bij gezondheidswerkers. Het volledige rapport is te vinden op de website van Zorg en Gezondheid (</w:t>
      </w:r>
      <w:hyperlink r:id="rId15" w:tgtFrame="_blank" w:history="1">
        <w:r w:rsidRPr="00537D88">
          <w:rPr>
            <w:color w:val="0000FF"/>
            <w:u w:val="single"/>
          </w:rPr>
          <w:t>https://www.zorg-en-gezondheid.be/studie-over-de-motivatie-van-gezondheidspersoneel-over-griepvaccinatie-2016</w:t>
        </w:r>
      </w:hyperlink>
      <w:r w:rsidRPr="00537D88">
        <w:t>). </w:t>
      </w:r>
    </w:p>
    <w:p w14:paraId="29B7B314" w14:textId="77777777" w:rsidR="00735D65" w:rsidRPr="00537D88" w:rsidRDefault="00735D65" w:rsidP="00735D65"/>
    <w:p w14:paraId="075DC908" w14:textId="77777777" w:rsidR="00735D65" w:rsidRPr="00537D88" w:rsidRDefault="00735D65" w:rsidP="00735D65">
      <w:pPr>
        <w:rPr>
          <w:rFonts w:ascii="Calibri" w:hAnsi="Calibri"/>
          <w:color w:val="000000"/>
        </w:rPr>
      </w:pPr>
      <w:r w:rsidRPr="00537D88">
        <w:rPr>
          <w:rFonts w:ascii="Calibri" w:hAnsi="Calibri"/>
          <w:color w:val="000000"/>
        </w:rPr>
        <w:t xml:space="preserve">Op basis van dit onderzoek, bijkomende gesprekken met  griepcoördinatoren en wetenschappelijke literatuur werd de huidige </w:t>
      </w:r>
      <w:r w:rsidRPr="00537D88">
        <w:rPr>
          <w:rFonts w:ascii="Calibri" w:hAnsi="Calibri"/>
          <w:b/>
          <w:bCs/>
          <w:color w:val="000000"/>
        </w:rPr>
        <w:t>praktische handleiding en methodiek</w:t>
      </w:r>
      <w:r w:rsidRPr="00537D88">
        <w:rPr>
          <w:rFonts w:ascii="Calibri" w:hAnsi="Calibri"/>
          <w:color w:val="000000"/>
        </w:rPr>
        <w:t> </w:t>
      </w:r>
      <w:r w:rsidRPr="00537D88">
        <w:rPr>
          <w:rFonts w:ascii="Calibri" w:hAnsi="Calibri"/>
          <w:b/>
          <w:bCs/>
          <w:color w:val="000000"/>
        </w:rPr>
        <w:t xml:space="preserve">voor het organiseren van griepcampagnes </w:t>
      </w:r>
      <w:r w:rsidRPr="00537D88">
        <w:rPr>
          <w:rFonts w:ascii="Calibri" w:hAnsi="Calibri"/>
          <w:color w:val="000000"/>
        </w:rPr>
        <w:t xml:space="preserve">in Vlaamse woonzorgcentra opgesteld met als doel coördinatoren van griepvaccinatiecampagnes in ziekenhuizen te ondersteunen bij de organisatie van deze campagnes. </w:t>
      </w:r>
    </w:p>
    <w:p w14:paraId="33F5E550" w14:textId="79ABA99B" w:rsidR="00735D65" w:rsidRDefault="00735D65" w:rsidP="00735D65">
      <w:r w:rsidRPr="00537D88">
        <w:t>Griepvaccinatiecampagnes bij gezondheidswerkers hebben als doel de transmissie van griep van gezondheidswerker naar de bewoner zoveel als mogelijk te vermijden door middel een verhoging van de vaccinatiegraad. Deze handleiding bevat een stappenplan gaande van het opstellen van een organiserend, trekkend team tot het evalueren van de campagne nadien</w:t>
      </w:r>
      <w:r>
        <w:t xml:space="preserve"> om u te helpen om de vaccinatiegraad in uw woonzorgcentrum te verhogen</w:t>
      </w:r>
      <w:r w:rsidRPr="00537D88">
        <w:t xml:space="preserve">. Door alle stappen te volgen kan een campagne makkelijk opgesteld worden. In de </w:t>
      </w:r>
      <w:r w:rsidR="001A6FA8">
        <w:t>bijlagen</w:t>
      </w:r>
      <w:r w:rsidR="001A6FA8" w:rsidRPr="00537D88">
        <w:t xml:space="preserve"> </w:t>
      </w:r>
      <w:r w:rsidRPr="00537D88">
        <w:t>zit bijkomend educatie- en communicatiemateriaal en tips om de campagne te doen slagen, en deze tof en aantrekkelijk te maken.</w:t>
      </w:r>
    </w:p>
    <w:p w14:paraId="7B6B0ABF" w14:textId="77777777" w:rsidR="00735D65" w:rsidRPr="00537D88" w:rsidRDefault="00735D65" w:rsidP="00735D65"/>
    <w:p w14:paraId="548835AD" w14:textId="77777777" w:rsidR="00735D65" w:rsidRPr="00537D88" w:rsidRDefault="00735D65" w:rsidP="00735D65">
      <w:pPr>
        <w:rPr>
          <w:rFonts w:ascii="Calibri" w:hAnsi="Calibri"/>
          <w:color w:val="000000"/>
        </w:rPr>
      </w:pPr>
      <w:r w:rsidRPr="00537D88">
        <w:rPr>
          <w:rFonts w:ascii="Calibri" w:hAnsi="Calibri"/>
          <w:color w:val="000000"/>
        </w:rPr>
        <w:t xml:space="preserve">We wensen </w:t>
      </w:r>
      <w:r>
        <w:rPr>
          <w:rFonts w:ascii="Calibri" w:hAnsi="Calibri"/>
          <w:color w:val="000000"/>
        </w:rPr>
        <w:t>u</w:t>
      </w:r>
      <w:r w:rsidRPr="00537D88">
        <w:rPr>
          <w:rFonts w:ascii="Calibri" w:hAnsi="Calibri"/>
          <w:color w:val="000000"/>
        </w:rPr>
        <w:t xml:space="preserve"> alvast veel succes bij </w:t>
      </w:r>
      <w:r>
        <w:rPr>
          <w:rFonts w:ascii="Calibri" w:hAnsi="Calibri"/>
          <w:color w:val="000000"/>
        </w:rPr>
        <w:t>uw</w:t>
      </w:r>
      <w:r w:rsidRPr="00537D88">
        <w:rPr>
          <w:rFonts w:ascii="Calibri" w:hAnsi="Calibri"/>
          <w:color w:val="000000"/>
        </w:rPr>
        <w:t xml:space="preserve"> inspanningen om de bescherming van bewoners tegen griep in uw instelling te verhogen.</w:t>
      </w:r>
    </w:p>
    <w:p w14:paraId="08800418" w14:textId="77777777" w:rsidR="00735D65" w:rsidRDefault="00735D65">
      <w:pPr>
        <w:tabs>
          <w:tab w:val="clear" w:pos="3686"/>
        </w:tabs>
        <w:spacing w:after="200" w:line="276" w:lineRule="auto"/>
        <w:rPr>
          <w:rFonts w:asciiTheme="majorHAnsi" w:eastAsiaTheme="majorEastAsia" w:hAnsiTheme="majorHAnsi" w:cstheme="majorBidi"/>
          <w:bCs/>
          <w:color w:val="207075" w:themeColor="accent1" w:themeShade="BF"/>
          <w:sz w:val="32"/>
          <w:szCs w:val="52"/>
          <w:highlight w:val="lightGray"/>
        </w:rPr>
      </w:pPr>
      <w:r>
        <w:rPr>
          <w:highlight w:val="lightGray"/>
        </w:rPr>
        <w:br w:type="page"/>
      </w:r>
    </w:p>
    <w:p w14:paraId="3229C2D1" w14:textId="590F3F0F" w:rsidR="00827E84" w:rsidRPr="008257D4" w:rsidRDefault="00827E84" w:rsidP="00735D65">
      <w:pPr>
        <w:pStyle w:val="Kop1"/>
      </w:pPr>
      <w:bookmarkStart w:id="5" w:name="_Toc482881839"/>
      <w:r w:rsidRPr="00BA0D0B">
        <w:t>Stap 1</w:t>
      </w:r>
      <w:r w:rsidRPr="008257D4">
        <w:t xml:space="preserve">: </w:t>
      </w:r>
      <w:bookmarkEnd w:id="1"/>
      <w:bookmarkEnd w:id="2"/>
      <w:bookmarkEnd w:id="3"/>
      <w:r w:rsidR="00790D87">
        <w:t xml:space="preserve">Samenstelling van een </w:t>
      </w:r>
      <w:r w:rsidR="00B31F52">
        <w:t>multidisciplinair</w:t>
      </w:r>
      <w:r w:rsidR="001A6FA8">
        <w:t xml:space="preserve"> </w:t>
      </w:r>
      <w:r w:rsidR="00790D87">
        <w:t>projectteam</w:t>
      </w:r>
      <w:bookmarkEnd w:id="5"/>
    </w:p>
    <w:p w14:paraId="0723AB50" w14:textId="77777777" w:rsidR="00827E84" w:rsidRPr="00537D88" w:rsidRDefault="00827E84" w:rsidP="00827E84">
      <w:r w:rsidRPr="00537D88">
        <w:t>Het vaccinatiecampagneteam is verantwoordelijk voor de volledige campagne. Het zorgt voor de planning, de implementatie, de uitvoering, de opvolging en de evaluatie ervan.</w:t>
      </w:r>
    </w:p>
    <w:p w14:paraId="7E6FD84D" w14:textId="77777777" w:rsidR="00827E84" w:rsidRPr="00537D88" w:rsidRDefault="00827E84" w:rsidP="00827E84">
      <w:pPr>
        <w:jc w:val="both"/>
      </w:pPr>
    </w:p>
    <w:p w14:paraId="23CA03AD" w14:textId="77777777" w:rsidR="00827E84" w:rsidRPr="00537D88" w:rsidRDefault="00827E84" w:rsidP="00D93E5E">
      <w:pPr>
        <w:pStyle w:val="Kop2"/>
      </w:pPr>
      <w:bookmarkStart w:id="6" w:name="_Toc482881840"/>
      <w:r w:rsidRPr="00D93E5E">
        <w:t>Stel een zo gebalanceerd mogelijk team samen</w:t>
      </w:r>
      <w:bookmarkEnd w:id="6"/>
    </w:p>
    <w:p w14:paraId="17FBC783" w14:textId="77777777" w:rsidR="00827E84" w:rsidRDefault="00827E84" w:rsidP="00D93E5E">
      <w:r w:rsidRPr="00537D88">
        <w:t xml:space="preserve">Zorg voor een gebalanceerd team dat het personeel kan aanspreken en uitstraling heeft. Betrek hiervoor personen uit verschillende disciplines. Dit zal u toelaten om de noden in een breder perspectief te bekijken. </w:t>
      </w:r>
    </w:p>
    <w:p w14:paraId="3121A0E4" w14:textId="77777777" w:rsidR="00D93E5E" w:rsidRPr="00537D88" w:rsidRDefault="00D93E5E" w:rsidP="00D93E5E"/>
    <w:p w14:paraId="72261C6C" w14:textId="77777777" w:rsidR="00827E84" w:rsidRDefault="00827E84" w:rsidP="00D93E5E">
      <w:r w:rsidRPr="00537D88">
        <w:t>Zijn er specifieke personen die het team nog zouden kunnen versterken? Denk aan personen waar het personeel naar opkijkt, wiens opinie gerespecteerd wordt.</w:t>
      </w:r>
    </w:p>
    <w:p w14:paraId="3B1D5405" w14:textId="77777777" w:rsidR="00827E84" w:rsidRPr="00537D88" w:rsidRDefault="00827E84" w:rsidP="00827E84">
      <w:pPr>
        <w:ind w:left="360"/>
        <w:contextualSpacing/>
        <w:jc w:val="both"/>
      </w:pPr>
    </w:p>
    <w:p w14:paraId="6F2D1629" w14:textId="77777777" w:rsidR="00827E84" w:rsidRPr="00537D88" w:rsidRDefault="00827E84" w:rsidP="00827E84">
      <w:pPr>
        <w:jc w:val="both"/>
      </w:pPr>
      <w:r w:rsidRPr="00537D88">
        <w:t>Een overzicht van disciplines die in aanmerking kunnen komen:</w:t>
      </w:r>
    </w:p>
    <w:p w14:paraId="2FB814A3" w14:textId="77777777" w:rsidR="00827E84" w:rsidRPr="00537D88" w:rsidRDefault="00827E84" w:rsidP="00827E84">
      <w:pPr>
        <w:pStyle w:val="Lijstopsomteken"/>
      </w:pPr>
      <w:r w:rsidRPr="00537D88">
        <w:t>Directie</w:t>
      </w:r>
    </w:p>
    <w:p w14:paraId="43FC80DD" w14:textId="77777777" w:rsidR="00827E84" w:rsidRPr="00537D88" w:rsidRDefault="00827E84" w:rsidP="00827E84">
      <w:pPr>
        <w:pStyle w:val="Lijstopsomteken"/>
      </w:pPr>
      <w:r w:rsidRPr="00537D88">
        <w:t>Bedrijfsarts en- verpleegkundige</w:t>
      </w:r>
    </w:p>
    <w:p w14:paraId="48E87B59" w14:textId="77777777" w:rsidR="00827E84" w:rsidRPr="00537D88" w:rsidRDefault="00827E84" w:rsidP="00827E84">
      <w:pPr>
        <w:pStyle w:val="Lijstopsomteken"/>
      </w:pPr>
      <w:r w:rsidRPr="00537D88">
        <w:t>CRA (coördinerend en raadgevend arts)</w:t>
      </w:r>
    </w:p>
    <w:p w14:paraId="19D0CFBD" w14:textId="77777777" w:rsidR="00827E84" w:rsidRPr="00537D88" w:rsidRDefault="00827E84" w:rsidP="00827E84">
      <w:pPr>
        <w:pStyle w:val="Lijstopsomteken"/>
      </w:pPr>
      <w:r w:rsidRPr="00537D88">
        <w:t>Comité van preventie en bescherming op het werk</w:t>
      </w:r>
    </w:p>
    <w:p w14:paraId="7ABE474B" w14:textId="77777777" w:rsidR="00827E84" w:rsidRPr="00537D88" w:rsidRDefault="00827E84" w:rsidP="00827E84">
      <w:pPr>
        <w:pStyle w:val="Lijstopsomteken"/>
      </w:pPr>
      <w:r w:rsidRPr="00537D88">
        <w:t>IT (registratie)</w:t>
      </w:r>
    </w:p>
    <w:p w14:paraId="70C20CF1" w14:textId="77777777" w:rsidR="00827E84" w:rsidRPr="00537D88" w:rsidRDefault="00827E84" w:rsidP="00827E84">
      <w:pPr>
        <w:pStyle w:val="Lijstopsomteken"/>
      </w:pPr>
      <w:r w:rsidRPr="00537D88">
        <w:t>Peer vaccinatoren (de eigen personeelsleden die het vaccin geven aan hun collega’s)</w:t>
      </w:r>
    </w:p>
    <w:p w14:paraId="5F776DC3" w14:textId="77777777" w:rsidR="00827E84" w:rsidRPr="00537D88" w:rsidRDefault="00827E84" w:rsidP="00827E84">
      <w:pPr>
        <w:pStyle w:val="Lijstopsomteken"/>
      </w:pPr>
      <w:r w:rsidRPr="00537D88">
        <w:t>Communicatieverantwoordelijken</w:t>
      </w:r>
    </w:p>
    <w:p w14:paraId="03BAC78E" w14:textId="77777777" w:rsidR="00827E84" w:rsidRPr="00537D88" w:rsidRDefault="00827E84" w:rsidP="00827E84">
      <w:pPr>
        <w:pStyle w:val="Lijstopsomteken"/>
      </w:pPr>
      <w:r w:rsidRPr="00537D88">
        <w:t>...</w:t>
      </w:r>
    </w:p>
    <w:p w14:paraId="2F8653C6" w14:textId="77777777" w:rsidR="00827E84" w:rsidRPr="00537D88" w:rsidRDefault="00827E84" w:rsidP="00D93E5E">
      <w:pPr>
        <w:ind w:left="360"/>
        <w:contextualSpacing/>
        <w:jc w:val="both"/>
      </w:pPr>
      <w:r w:rsidRPr="00537D88">
        <w:t xml:space="preserve"> </w:t>
      </w:r>
    </w:p>
    <w:p w14:paraId="4F48ADD1" w14:textId="77777777" w:rsidR="00827E84" w:rsidRDefault="00827E84" w:rsidP="00D93E5E">
      <w:pPr>
        <w:pStyle w:val="Kop2"/>
      </w:pPr>
      <w:bookmarkStart w:id="7" w:name="_Toc482881841"/>
      <w:r w:rsidRPr="00537D88">
        <w:t>Defini</w:t>
      </w:r>
      <w:r w:rsidR="00D93E5E">
        <w:t>eer ieders taak binnen het team</w:t>
      </w:r>
      <w:bookmarkEnd w:id="7"/>
    </w:p>
    <w:p w14:paraId="3241116E" w14:textId="06B2FB1F" w:rsidR="00827E84" w:rsidRDefault="00827E84" w:rsidP="00827E84">
      <w:r w:rsidRPr="00537D88">
        <w:t xml:space="preserve">Eénmaal het team samengesteld is, definieer dan ieders taak binnen het team. Op deze manier weet iedereen wat te doen en wat er van hem/haar verwacht wordt. Hiervoor kan het bijgevoegde model van actieplan gebruikt worden (zie: </w:t>
      </w:r>
      <w:r w:rsidR="008C14F4" w:rsidRPr="00E250BE">
        <w:rPr>
          <w:i/>
          <w:color w:val="0000FF"/>
          <w:u w:val="single"/>
        </w:rPr>
        <w:fldChar w:fldCharType="begin"/>
      </w:r>
      <w:r w:rsidR="008C14F4" w:rsidRPr="00E250BE">
        <w:rPr>
          <w:i/>
          <w:color w:val="0000FF"/>
          <w:u w:val="single"/>
        </w:rPr>
        <w:instrText xml:space="preserve"> REF _Ref482862406 \h </w:instrText>
      </w:r>
      <w:r w:rsidR="00E250BE" w:rsidRPr="00E250BE">
        <w:rPr>
          <w:i/>
          <w:color w:val="0000FF"/>
          <w:u w:val="single"/>
        </w:rPr>
        <w:instrText xml:space="preserve"> \* MERGEFORMAT </w:instrText>
      </w:r>
      <w:r w:rsidR="008C14F4" w:rsidRPr="00E250BE">
        <w:rPr>
          <w:i/>
          <w:color w:val="0000FF"/>
          <w:u w:val="single"/>
        </w:rPr>
      </w:r>
      <w:r w:rsidR="008C14F4" w:rsidRPr="00E250BE">
        <w:rPr>
          <w:i/>
          <w:color w:val="0000FF"/>
          <w:u w:val="single"/>
        </w:rPr>
        <w:fldChar w:fldCharType="separate"/>
      </w:r>
      <w:r w:rsidR="008C14F4" w:rsidRPr="00E250BE">
        <w:rPr>
          <w:i/>
          <w:u w:val="single"/>
        </w:rPr>
        <w:t>Stap 4: Planning van de campagne</w:t>
      </w:r>
      <w:r w:rsidR="008C14F4" w:rsidRPr="00E250BE">
        <w:rPr>
          <w:i/>
          <w:color w:val="0000FF"/>
          <w:u w:val="single"/>
        </w:rPr>
        <w:fldChar w:fldCharType="end"/>
      </w:r>
      <w:r w:rsidRPr="00537D88">
        <w:t>).</w:t>
      </w:r>
    </w:p>
    <w:p w14:paraId="05466F06" w14:textId="77777777" w:rsidR="00D93E5E" w:rsidRPr="00537D88" w:rsidRDefault="00D93E5E" w:rsidP="00827E84"/>
    <w:p w14:paraId="7A1DE649" w14:textId="77777777" w:rsidR="00827E84" w:rsidRPr="00537D88" w:rsidRDefault="00827E84" w:rsidP="00827E84">
      <w:r w:rsidRPr="00537D88">
        <w:t>Zorg dat één persoon het centrale aanspreekpunt is die ook een overzicht over de campagne houdt.</w:t>
      </w:r>
    </w:p>
    <w:p w14:paraId="681865B2" w14:textId="77777777" w:rsidR="00827E84" w:rsidRPr="00537D88" w:rsidRDefault="00827E84" w:rsidP="00827E84">
      <w:pPr>
        <w:jc w:val="both"/>
      </w:pPr>
    </w:p>
    <w:p w14:paraId="0B023C27" w14:textId="77777777" w:rsidR="00827E84" w:rsidRPr="00537D88" w:rsidRDefault="00827E84" w:rsidP="00827E84">
      <w:pPr>
        <w:jc w:val="both"/>
      </w:pPr>
    </w:p>
    <w:p w14:paraId="6FCA5984" w14:textId="77777777" w:rsidR="00827E84" w:rsidRPr="00537D88" w:rsidRDefault="00827E84" w:rsidP="00827E84">
      <w:pPr>
        <w:jc w:val="both"/>
      </w:pPr>
      <w:r w:rsidRPr="00537D88">
        <w:br w:type="page"/>
      </w:r>
    </w:p>
    <w:p w14:paraId="40D90361" w14:textId="580970A7" w:rsidR="00827E84" w:rsidRPr="008257D4" w:rsidRDefault="00827E84" w:rsidP="00735D65">
      <w:pPr>
        <w:pStyle w:val="Kop1"/>
      </w:pPr>
      <w:bookmarkStart w:id="8" w:name="_Toc478061051"/>
      <w:bookmarkStart w:id="9" w:name="_Toc478061271"/>
      <w:bookmarkStart w:id="10" w:name="_Toc478639409"/>
      <w:bookmarkStart w:id="11" w:name="_Toc482881842"/>
      <w:r w:rsidRPr="00BA0D0B">
        <w:t>Stap 2</w:t>
      </w:r>
      <w:r w:rsidRPr="008257D4">
        <w:t>: Beoorde</w:t>
      </w:r>
      <w:r w:rsidR="00790D87">
        <w:t>ling van</w:t>
      </w:r>
      <w:r w:rsidRPr="008257D4">
        <w:t xml:space="preserve"> de voorgaande campagne</w:t>
      </w:r>
      <w:bookmarkEnd w:id="8"/>
      <w:bookmarkEnd w:id="9"/>
      <w:bookmarkEnd w:id="10"/>
      <w:bookmarkEnd w:id="11"/>
    </w:p>
    <w:p w14:paraId="606385C4" w14:textId="77777777" w:rsidR="00827E84" w:rsidRDefault="00827E84" w:rsidP="00827E84">
      <w:r w:rsidRPr="00537D88">
        <w:t>Om een goede vaccinatiecampagne te plannen is het belangrijk inzicht te krijgen in de sterktes en de zwaktes van de voorgaande campagne. Hiervoor kan bijgevoegd beoordelingsformulier gebruikt worden. Aan de hand van de sterke en zwakke punten van de voorgaande campagne kunnen doelen en objectieven voor volgende campagne uitgewerkt worden.</w:t>
      </w:r>
    </w:p>
    <w:p w14:paraId="650F8EC3" w14:textId="77777777" w:rsidR="00827E84" w:rsidRPr="00537D88" w:rsidRDefault="00827E84" w:rsidP="00827E84"/>
    <w:p w14:paraId="20E4B186" w14:textId="77777777" w:rsidR="00827E84" w:rsidRDefault="00827E84" w:rsidP="00827E84">
      <w:pPr>
        <w:rPr>
          <w:u w:val="single"/>
        </w:rPr>
      </w:pPr>
      <w:r w:rsidRPr="00537D88">
        <w:rPr>
          <w:u w:val="single"/>
        </w:rPr>
        <w:t>Beoordelingsformulier</w:t>
      </w:r>
    </w:p>
    <w:p w14:paraId="007B1DA0" w14:textId="77777777" w:rsidR="00827E84" w:rsidRPr="00537D88" w:rsidRDefault="00827E84" w:rsidP="00827E84">
      <w:pPr>
        <w:rPr>
          <w:u w:val="single"/>
        </w:rPr>
      </w:pPr>
    </w:p>
    <w:tbl>
      <w:tblPr>
        <w:tblStyle w:val="GridTableLight"/>
        <w:tblW w:w="0" w:type="auto"/>
        <w:tblLook w:val="04A0" w:firstRow="1" w:lastRow="0" w:firstColumn="1" w:lastColumn="0" w:noHBand="0" w:noVBand="1"/>
      </w:tblPr>
      <w:tblGrid>
        <w:gridCol w:w="5090"/>
        <w:gridCol w:w="2208"/>
        <w:gridCol w:w="1764"/>
      </w:tblGrid>
      <w:tr w:rsidR="00827E84" w:rsidRPr="00537D88" w14:paraId="720BF93C" w14:textId="77777777" w:rsidTr="00F265FA">
        <w:tc>
          <w:tcPr>
            <w:tcW w:w="5090" w:type="dxa"/>
          </w:tcPr>
          <w:p w14:paraId="0E2C4298" w14:textId="77777777" w:rsidR="00827E84" w:rsidRPr="00537D88" w:rsidRDefault="00827E84" w:rsidP="00735D65">
            <w:pPr>
              <w:jc w:val="both"/>
              <w:rPr>
                <w:b/>
              </w:rPr>
            </w:pPr>
            <w:r w:rsidRPr="00537D88">
              <w:rPr>
                <w:b/>
              </w:rPr>
              <w:t xml:space="preserve">Aanpak griepvaccinatiecampagne vorig jaar </w:t>
            </w:r>
          </w:p>
        </w:tc>
        <w:tc>
          <w:tcPr>
            <w:tcW w:w="2208" w:type="dxa"/>
          </w:tcPr>
          <w:p w14:paraId="53036EED" w14:textId="77777777" w:rsidR="00827E84" w:rsidRPr="00537D88" w:rsidRDefault="00827E84" w:rsidP="00D93E5E">
            <w:pPr>
              <w:jc w:val="center"/>
              <w:rPr>
                <w:b/>
              </w:rPr>
            </w:pPr>
            <w:r w:rsidRPr="00537D88">
              <w:rPr>
                <w:b/>
              </w:rPr>
              <w:t>Methoden die vorig jaar heel goed werkten en zeker herhaald moeten worden</w:t>
            </w:r>
          </w:p>
        </w:tc>
        <w:tc>
          <w:tcPr>
            <w:tcW w:w="1764" w:type="dxa"/>
          </w:tcPr>
          <w:p w14:paraId="45C357CC" w14:textId="77777777" w:rsidR="00827E84" w:rsidRPr="00537D88" w:rsidRDefault="00827E84" w:rsidP="00D93E5E">
            <w:pPr>
              <w:jc w:val="center"/>
              <w:rPr>
                <w:b/>
              </w:rPr>
            </w:pPr>
            <w:r w:rsidRPr="00537D88">
              <w:rPr>
                <w:b/>
              </w:rPr>
              <w:t>Manieren om de aanpak t.o.v. vorig jaar te verbeteren</w:t>
            </w:r>
          </w:p>
        </w:tc>
      </w:tr>
      <w:tr w:rsidR="00827E84" w:rsidRPr="00537D88" w14:paraId="727308E5" w14:textId="77777777" w:rsidTr="00F265FA">
        <w:tc>
          <w:tcPr>
            <w:tcW w:w="5090" w:type="dxa"/>
          </w:tcPr>
          <w:p w14:paraId="5065619D" w14:textId="77777777" w:rsidR="00827E84" w:rsidRPr="00537D88" w:rsidRDefault="00827E84" w:rsidP="00D445BA">
            <w:r w:rsidRPr="00537D88">
              <w:t>Aantal werknemers die vorig seizoen het vaccin kregen:______</w:t>
            </w:r>
          </w:p>
          <w:p w14:paraId="5C5EB6C0" w14:textId="77777777" w:rsidR="00827E84" w:rsidRPr="00537D88" w:rsidRDefault="00827E84" w:rsidP="00735D65">
            <w:pPr>
              <w:jc w:val="both"/>
            </w:pPr>
          </w:p>
          <w:p w14:paraId="3895C11D" w14:textId="77777777" w:rsidR="00827E84" w:rsidRPr="00537D88" w:rsidRDefault="00827E84" w:rsidP="00735D65">
            <w:pPr>
              <w:jc w:val="both"/>
              <w:rPr>
                <w:u w:val="single"/>
              </w:rPr>
            </w:pPr>
            <w:r w:rsidRPr="00537D88">
              <w:rPr>
                <w:u w:val="single"/>
              </w:rPr>
              <w:t xml:space="preserve">Bereik vaccinatiegraad </w:t>
            </w:r>
          </w:p>
          <w:p w14:paraId="75F5544A" w14:textId="5C2861A7" w:rsidR="00827E84" w:rsidRPr="00537D88" w:rsidRDefault="00827E84" w:rsidP="00D445BA">
            <w:r w:rsidRPr="00537D88">
              <w:t>Welke vaccinatiegraad werd tijdens het vorig seizoen vooropgesteld?________________</w:t>
            </w:r>
          </w:p>
          <w:p w14:paraId="5FAFA114" w14:textId="77777777" w:rsidR="00827E84" w:rsidRPr="00537D88" w:rsidRDefault="00827E84" w:rsidP="00735D65">
            <w:pPr>
              <w:jc w:val="both"/>
            </w:pPr>
          </w:p>
          <w:p w14:paraId="6FC36264" w14:textId="77777777" w:rsidR="00827E84" w:rsidRPr="00537D88" w:rsidRDefault="00827E84" w:rsidP="00735D65">
            <w:pPr>
              <w:jc w:val="both"/>
            </w:pPr>
            <w:r w:rsidRPr="00537D88">
              <w:t>Werd de vooropgestelde vaccinatiegraad bereikt?</w:t>
            </w:r>
          </w:p>
          <w:p w14:paraId="35A28646" w14:textId="77777777" w:rsidR="00827E84" w:rsidRPr="00537D88" w:rsidRDefault="00827E84" w:rsidP="00F8233A">
            <w:pPr>
              <w:numPr>
                <w:ilvl w:val="0"/>
                <w:numId w:val="14"/>
              </w:numPr>
              <w:tabs>
                <w:tab w:val="clear" w:pos="3686"/>
              </w:tabs>
              <w:spacing w:line="240" w:lineRule="auto"/>
              <w:contextualSpacing/>
              <w:jc w:val="both"/>
            </w:pPr>
            <w:r w:rsidRPr="00537D88">
              <w:t xml:space="preserve">Ja. Indien deze lager dan 60% was, mik dit jaar dan op een toename van minstens 10%. Streef er naar om binnen de 3 jaar naar een vaccinatiegraad van 60%, en liefst 80% te gaan. </w:t>
            </w:r>
          </w:p>
          <w:p w14:paraId="3705ED4B" w14:textId="77777777" w:rsidR="00827E84" w:rsidRPr="00537D88" w:rsidRDefault="00827E84" w:rsidP="00F8233A">
            <w:pPr>
              <w:numPr>
                <w:ilvl w:val="0"/>
                <w:numId w:val="14"/>
              </w:numPr>
              <w:tabs>
                <w:tab w:val="clear" w:pos="3686"/>
              </w:tabs>
              <w:spacing w:line="240" w:lineRule="auto"/>
              <w:contextualSpacing/>
              <w:jc w:val="both"/>
            </w:pPr>
            <w:r w:rsidRPr="00537D88">
              <w:t xml:space="preserve">Nee. Formuleer werkpunten Bijvoorbeeld: vaccineren zonder inschrijving, betrekken van verantwoordelijken van specifieke diensten die ondergevaccineerd zijn... </w:t>
            </w:r>
          </w:p>
          <w:p w14:paraId="796D231F" w14:textId="77777777" w:rsidR="00827E84" w:rsidRPr="00537D88" w:rsidRDefault="00827E84" w:rsidP="00735D65">
            <w:pPr>
              <w:ind w:left="1080"/>
              <w:jc w:val="both"/>
            </w:pPr>
          </w:p>
        </w:tc>
        <w:tc>
          <w:tcPr>
            <w:tcW w:w="2208" w:type="dxa"/>
          </w:tcPr>
          <w:p w14:paraId="6AE94409" w14:textId="77777777" w:rsidR="00827E84" w:rsidRPr="00537D88" w:rsidRDefault="00827E84" w:rsidP="00735D65">
            <w:pPr>
              <w:jc w:val="both"/>
            </w:pPr>
          </w:p>
        </w:tc>
        <w:tc>
          <w:tcPr>
            <w:tcW w:w="1764" w:type="dxa"/>
          </w:tcPr>
          <w:p w14:paraId="11E3FD24" w14:textId="77777777" w:rsidR="00827E84" w:rsidRPr="00537D88" w:rsidRDefault="00827E84" w:rsidP="00735D65">
            <w:pPr>
              <w:jc w:val="both"/>
            </w:pPr>
          </w:p>
        </w:tc>
      </w:tr>
      <w:tr w:rsidR="00827E84" w:rsidRPr="00537D88" w14:paraId="6843AA8D" w14:textId="77777777" w:rsidTr="00F265FA">
        <w:tc>
          <w:tcPr>
            <w:tcW w:w="5090" w:type="dxa"/>
          </w:tcPr>
          <w:p w14:paraId="42292996" w14:textId="77777777" w:rsidR="00827E84" w:rsidRPr="00537D88" w:rsidRDefault="00827E84" w:rsidP="00735D65">
            <w:pPr>
              <w:spacing w:before="120"/>
              <w:jc w:val="both"/>
            </w:pPr>
            <w:r w:rsidRPr="00537D88">
              <w:t>Hoeveel vaccins werden er vorig jaar besteld? ______</w:t>
            </w:r>
          </w:p>
          <w:p w14:paraId="402D24A7" w14:textId="77777777" w:rsidR="00827E84" w:rsidRPr="00537D88" w:rsidRDefault="00827E84" w:rsidP="00735D65">
            <w:pPr>
              <w:jc w:val="both"/>
            </w:pPr>
            <w:r w:rsidRPr="00537D88">
              <w:t>Was dit voldoende?</w:t>
            </w:r>
          </w:p>
          <w:p w14:paraId="1EE3E73F" w14:textId="77777777" w:rsidR="00827E84" w:rsidRPr="00537D88" w:rsidRDefault="00827E84" w:rsidP="00F8233A">
            <w:pPr>
              <w:numPr>
                <w:ilvl w:val="0"/>
                <w:numId w:val="15"/>
              </w:numPr>
              <w:tabs>
                <w:tab w:val="clear" w:pos="3686"/>
              </w:tabs>
              <w:spacing w:line="240" w:lineRule="auto"/>
              <w:ind w:left="738"/>
              <w:contextualSpacing/>
              <w:jc w:val="both"/>
            </w:pPr>
            <w:r w:rsidRPr="00537D88">
              <w:t>Ja</w:t>
            </w:r>
          </w:p>
          <w:p w14:paraId="282B27CA" w14:textId="77777777" w:rsidR="00827E84" w:rsidRPr="00537D88" w:rsidRDefault="00827E84" w:rsidP="00F8233A">
            <w:pPr>
              <w:numPr>
                <w:ilvl w:val="0"/>
                <w:numId w:val="15"/>
              </w:numPr>
              <w:tabs>
                <w:tab w:val="clear" w:pos="3686"/>
              </w:tabs>
              <w:spacing w:line="240" w:lineRule="auto"/>
              <w:ind w:left="738"/>
              <w:contextualSpacing/>
              <w:jc w:val="both"/>
            </w:pPr>
            <w:r w:rsidRPr="00537D88">
              <w:t>Nee</w:t>
            </w:r>
          </w:p>
          <w:p w14:paraId="1AA24A4D" w14:textId="77777777" w:rsidR="00827E84" w:rsidRPr="00537D88" w:rsidRDefault="00827E84" w:rsidP="00735D65">
            <w:pPr>
              <w:jc w:val="both"/>
            </w:pPr>
            <w:r w:rsidRPr="00537D88">
              <w:t>Indien neen, hoe kan dit voorkomen worden?</w:t>
            </w:r>
          </w:p>
          <w:p w14:paraId="5F091E3F" w14:textId="77777777" w:rsidR="00827E84" w:rsidRPr="00537D88" w:rsidRDefault="00827E84" w:rsidP="00735D65">
            <w:pPr>
              <w:jc w:val="both"/>
            </w:pPr>
          </w:p>
          <w:p w14:paraId="7BDA5284" w14:textId="77777777" w:rsidR="00827E84" w:rsidRPr="00537D88" w:rsidRDefault="00827E84" w:rsidP="00735D65">
            <w:pPr>
              <w:jc w:val="both"/>
            </w:pPr>
          </w:p>
        </w:tc>
        <w:tc>
          <w:tcPr>
            <w:tcW w:w="2208" w:type="dxa"/>
          </w:tcPr>
          <w:p w14:paraId="019C86EC" w14:textId="77777777" w:rsidR="00827E84" w:rsidRPr="00537D88" w:rsidRDefault="00827E84" w:rsidP="00735D65">
            <w:pPr>
              <w:jc w:val="both"/>
            </w:pPr>
          </w:p>
        </w:tc>
        <w:tc>
          <w:tcPr>
            <w:tcW w:w="1764" w:type="dxa"/>
          </w:tcPr>
          <w:p w14:paraId="6CF0ADAD" w14:textId="77777777" w:rsidR="00827E84" w:rsidRPr="00537D88" w:rsidRDefault="00827E84" w:rsidP="00735D65">
            <w:pPr>
              <w:jc w:val="both"/>
            </w:pPr>
          </w:p>
        </w:tc>
      </w:tr>
      <w:tr w:rsidR="00827E84" w:rsidRPr="00537D88" w14:paraId="3DA9D5FC" w14:textId="77777777" w:rsidTr="00F265FA">
        <w:tc>
          <w:tcPr>
            <w:tcW w:w="5090" w:type="dxa"/>
          </w:tcPr>
          <w:p w14:paraId="06F2CD66" w14:textId="77777777" w:rsidR="00827E84" w:rsidRPr="00537D88" w:rsidRDefault="00827E84" w:rsidP="00735D65">
            <w:pPr>
              <w:spacing w:before="120"/>
              <w:jc w:val="both"/>
            </w:pPr>
            <w:r w:rsidRPr="00537D88">
              <w:t>Hoe werd de campagne praktisch georganiseerd?</w:t>
            </w:r>
          </w:p>
          <w:p w14:paraId="2BBE844B" w14:textId="77777777" w:rsidR="00827E84" w:rsidRPr="00537D88" w:rsidRDefault="00827E84" w:rsidP="00F8233A">
            <w:pPr>
              <w:numPr>
                <w:ilvl w:val="0"/>
                <w:numId w:val="17"/>
              </w:numPr>
              <w:tabs>
                <w:tab w:val="clear" w:pos="3686"/>
              </w:tabs>
              <w:spacing w:line="240" w:lineRule="auto"/>
              <w:contextualSpacing/>
              <w:jc w:val="both"/>
            </w:pPr>
            <w:r w:rsidRPr="00537D88">
              <w:t>Prikkar</w:t>
            </w:r>
          </w:p>
          <w:p w14:paraId="46E5FA9A" w14:textId="77777777" w:rsidR="00827E84" w:rsidRPr="00537D88" w:rsidRDefault="00827E84" w:rsidP="00F8233A">
            <w:pPr>
              <w:numPr>
                <w:ilvl w:val="0"/>
                <w:numId w:val="17"/>
              </w:numPr>
              <w:tabs>
                <w:tab w:val="clear" w:pos="3686"/>
              </w:tabs>
              <w:spacing w:line="240" w:lineRule="auto"/>
              <w:contextualSpacing/>
              <w:jc w:val="both"/>
            </w:pPr>
            <w:r w:rsidRPr="00537D88">
              <w:t>Vaste vaccinatieplaats</w:t>
            </w:r>
          </w:p>
          <w:p w14:paraId="7FCBB91D" w14:textId="77777777" w:rsidR="00827E84" w:rsidRPr="00537D88" w:rsidRDefault="00827E84" w:rsidP="00F8233A">
            <w:pPr>
              <w:numPr>
                <w:ilvl w:val="0"/>
                <w:numId w:val="17"/>
              </w:numPr>
              <w:tabs>
                <w:tab w:val="clear" w:pos="3686"/>
              </w:tabs>
              <w:spacing w:line="240" w:lineRule="auto"/>
              <w:contextualSpacing/>
              <w:jc w:val="both"/>
            </w:pPr>
            <w:r w:rsidRPr="00537D88">
              <w:t>Peer vaccinatie (de eigen personeelsleden die het vaccin geven aan hun collega’s)</w:t>
            </w:r>
          </w:p>
          <w:p w14:paraId="45897F34" w14:textId="77777777" w:rsidR="00827E84" w:rsidRPr="00537D88" w:rsidRDefault="00827E84" w:rsidP="00F8233A">
            <w:pPr>
              <w:numPr>
                <w:ilvl w:val="0"/>
                <w:numId w:val="17"/>
              </w:numPr>
              <w:tabs>
                <w:tab w:val="clear" w:pos="3686"/>
              </w:tabs>
              <w:spacing w:line="240" w:lineRule="auto"/>
              <w:contextualSpacing/>
              <w:jc w:val="both"/>
            </w:pPr>
            <w:r w:rsidRPr="00537D88">
              <w:t>Afspraak bij bedrijfsarts</w:t>
            </w:r>
          </w:p>
          <w:p w14:paraId="46E1B67F" w14:textId="77777777" w:rsidR="00827E84" w:rsidRPr="00537D88" w:rsidRDefault="00827E84" w:rsidP="00F8233A">
            <w:pPr>
              <w:numPr>
                <w:ilvl w:val="0"/>
                <w:numId w:val="17"/>
              </w:numPr>
              <w:tabs>
                <w:tab w:val="clear" w:pos="3686"/>
              </w:tabs>
              <w:spacing w:line="240" w:lineRule="auto"/>
              <w:contextualSpacing/>
              <w:jc w:val="both"/>
            </w:pPr>
            <w:r w:rsidRPr="00537D88">
              <w:t>Ander:_________________</w:t>
            </w:r>
          </w:p>
          <w:p w14:paraId="5C230059" w14:textId="77777777" w:rsidR="00827E84" w:rsidRPr="00537D88" w:rsidRDefault="00827E84" w:rsidP="00735D65">
            <w:pPr>
              <w:ind w:left="720"/>
              <w:contextualSpacing/>
              <w:jc w:val="both"/>
            </w:pPr>
            <w:r w:rsidRPr="00537D88">
              <w:t xml:space="preserve">Opmerkingen : </w:t>
            </w:r>
          </w:p>
          <w:p w14:paraId="45D14AD8" w14:textId="77777777" w:rsidR="00827E84" w:rsidRPr="00537D88" w:rsidRDefault="00827E84" w:rsidP="00735D65">
            <w:pPr>
              <w:ind w:left="720"/>
              <w:contextualSpacing/>
              <w:jc w:val="both"/>
            </w:pPr>
          </w:p>
          <w:p w14:paraId="09312B9F" w14:textId="77777777" w:rsidR="00827E84" w:rsidRPr="00537D88" w:rsidRDefault="00827E84" w:rsidP="00735D65">
            <w:pPr>
              <w:ind w:left="720"/>
              <w:contextualSpacing/>
              <w:jc w:val="both"/>
            </w:pPr>
          </w:p>
        </w:tc>
        <w:tc>
          <w:tcPr>
            <w:tcW w:w="2208" w:type="dxa"/>
          </w:tcPr>
          <w:p w14:paraId="3E631C7F" w14:textId="77777777" w:rsidR="00827E84" w:rsidRPr="00537D88" w:rsidRDefault="00827E84" w:rsidP="00735D65">
            <w:pPr>
              <w:jc w:val="both"/>
            </w:pPr>
          </w:p>
        </w:tc>
        <w:tc>
          <w:tcPr>
            <w:tcW w:w="1764" w:type="dxa"/>
          </w:tcPr>
          <w:p w14:paraId="7B4914A4" w14:textId="77777777" w:rsidR="00827E84" w:rsidRPr="00537D88" w:rsidRDefault="00827E84" w:rsidP="00735D65">
            <w:pPr>
              <w:jc w:val="both"/>
            </w:pPr>
          </w:p>
        </w:tc>
      </w:tr>
      <w:tr w:rsidR="00827E84" w:rsidRPr="00537D88" w14:paraId="42CE5AFB" w14:textId="77777777" w:rsidTr="00F265FA">
        <w:tc>
          <w:tcPr>
            <w:tcW w:w="5090" w:type="dxa"/>
          </w:tcPr>
          <w:p w14:paraId="3782E882" w14:textId="77777777" w:rsidR="00827E84" w:rsidRPr="00537D88" w:rsidRDefault="00827E84" w:rsidP="00735D65">
            <w:pPr>
              <w:spacing w:before="120"/>
              <w:jc w:val="both"/>
            </w:pPr>
            <w:r w:rsidRPr="00537D88">
              <w:t>Werd er een kick-off evenement georganiseerd?</w:t>
            </w:r>
          </w:p>
          <w:p w14:paraId="341E9367" w14:textId="77777777" w:rsidR="00827E84" w:rsidRPr="00537D88" w:rsidRDefault="00827E84" w:rsidP="00F8233A">
            <w:pPr>
              <w:numPr>
                <w:ilvl w:val="0"/>
                <w:numId w:val="18"/>
              </w:numPr>
              <w:tabs>
                <w:tab w:val="clear" w:pos="3686"/>
              </w:tabs>
              <w:spacing w:line="240" w:lineRule="auto"/>
              <w:contextualSpacing/>
              <w:jc w:val="both"/>
            </w:pPr>
            <w:r w:rsidRPr="00537D88">
              <w:t xml:space="preserve">Ja </w:t>
            </w:r>
          </w:p>
          <w:p w14:paraId="14099789" w14:textId="77777777" w:rsidR="00827E84" w:rsidRPr="00537D88" w:rsidRDefault="00827E84" w:rsidP="00F8233A">
            <w:pPr>
              <w:numPr>
                <w:ilvl w:val="0"/>
                <w:numId w:val="18"/>
              </w:numPr>
              <w:tabs>
                <w:tab w:val="clear" w:pos="3686"/>
              </w:tabs>
              <w:spacing w:line="240" w:lineRule="auto"/>
              <w:contextualSpacing/>
              <w:jc w:val="both"/>
            </w:pPr>
            <w:r w:rsidRPr="00537D88">
              <w:t>Nee</w:t>
            </w:r>
          </w:p>
          <w:p w14:paraId="4F071053" w14:textId="77777777" w:rsidR="00827E84" w:rsidRPr="00537D88" w:rsidRDefault="00827E84" w:rsidP="00735D65">
            <w:pPr>
              <w:ind w:left="360"/>
              <w:jc w:val="both"/>
            </w:pPr>
            <w:r w:rsidRPr="00537D88">
              <w:t>Zo ja, zijn er opmerkingen over het evenement? Was het bijvoorbeeld zichtbaar genoeg?</w:t>
            </w:r>
          </w:p>
          <w:p w14:paraId="5D0A2AC6" w14:textId="77777777" w:rsidR="00827E84" w:rsidRPr="00537D88" w:rsidRDefault="00827E84" w:rsidP="00735D65">
            <w:pPr>
              <w:ind w:left="720"/>
              <w:contextualSpacing/>
              <w:jc w:val="both"/>
            </w:pPr>
          </w:p>
        </w:tc>
        <w:tc>
          <w:tcPr>
            <w:tcW w:w="2208" w:type="dxa"/>
          </w:tcPr>
          <w:p w14:paraId="6A17D9F9" w14:textId="77777777" w:rsidR="00827E84" w:rsidRPr="00537D88" w:rsidRDefault="00827E84" w:rsidP="00735D65">
            <w:pPr>
              <w:jc w:val="both"/>
            </w:pPr>
          </w:p>
        </w:tc>
        <w:tc>
          <w:tcPr>
            <w:tcW w:w="1764" w:type="dxa"/>
          </w:tcPr>
          <w:p w14:paraId="301222D0" w14:textId="77777777" w:rsidR="00827E84" w:rsidRPr="00537D88" w:rsidRDefault="00827E84" w:rsidP="00735D65">
            <w:pPr>
              <w:jc w:val="both"/>
            </w:pPr>
          </w:p>
        </w:tc>
      </w:tr>
      <w:tr w:rsidR="00827E84" w:rsidRPr="00537D88" w14:paraId="14E2ED90" w14:textId="77777777" w:rsidTr="00F265FA">
        <w:tc>
          <w:tcPr>
            <w:tcW w:w="5090" w:type="dxa"/>
          </w:tcPr>
          <w:p w14:paraId="01852BB9" w14:textId="77777777" w:rsidR="00827E84" w:rsidRPr="00537D88" w:rsidRDefault="00827E84" w:rsidP="00735D65">
            <w:pPr>
              <w:spacing w:before="120"/>
              <w:jc w:val="both"/>
            </w:pPr>
            <w:r w:rsidRPr="00537D88">
              <w:t>Hoe werd de campagne gecommuniceerd?</w:t>
            </w:r>
          </w:p>
          <w:p w14:paraId="6CEB1832" w14:textId="77777777" w:rsidR="00827E84" w:rsidRPr="00537D88" w:rsidRDefault="00827E84" w:rsidP="00F8233A">
            <w:pPr>
              <w:numPr>
                <w:ilvl w:val="0"/>
                <w:numId w:val="19"/>
              </w:numPr>
              <w:tabs>
                <w:tab w:val="clear" w:pos="3686"/>
              </w:tabs>
              <w:spacing w:line="240" w:lineRule="auto"/>
              <w:contextualSpacing/>
              <w:jc w:val="both"/>
            </w:pPr>
            <w:r w:rsidRPr="00537D88">
              <w:t>E-mail</w:t>
            </w:r>
          </w:p>
          <w:p w14:paraId="120C14A7" w14:textId="77777777" w:rsidR="00827E84" w:rsidRPr="00537D88" w:rsidRDefault="00827E84" w:rsidP="00F8233A">
            <w:pPr>
              <w:numPr>
                <w:ilvl w:val="0"/>
                <w:numId w:val="19"/>
              </w:numPr>
              <w:tabs>
                <w:tab w:val="clear" w:pos="3686"/>
              </w:tabs>
              <w:spacing w:line="240" w:lineRule="auto"/>
              <w:contextualSpacing/>
              <w:jc w:val="both"/>
            </w:pPr>
            <w:r w:rsidRPr="00537D88">
              <w:t>Intranet</w:t>
            </w:r>
          </w:p>
          <w:p w14:paraId="74810BA1" w14:textId="77777777" w:rsidR="00827E84" w:rsidRPr="00537D88" w:rsidRDefault="00827E84" w:rsidP="00F8233A">
            <w:pPr>
              <w:numPr>
                <w:ilvl w:val="0"/>
                <w:numId w:val="19"/>
              </w:numPr>
              <w:tabs>
                <w:tab w:val="clear" w:pos="3686"/>
              </w:tabs>
              <w:spacing w:line="240" w:lineRule="auto"/>
              <w:contextualSpacing/>
              <w:jc w:val="both"/>
            </w:pPr>
            <w:r w:rsidRPr="00537D88">
              <w:t>Informatieschermen</w:t>
            </w:r>
          </w:p>
          <w:p w14:paraId="15A80BD6" w14:textId="77777777" w:rsidR="00827E84" w:rsidRPr="00537D88" w:rsidRDefault="00827E84" w:rsidP="00F8233A">
            <w:pPr>
              <w:numPr>
                <w:ilvl w:val="0"/>
                <w:numId w:val="19"/>
              </w:numPr>
              <w:tabs>
                <w:tab w:val="clear" w:pos="3686"/>
              </w:tabs>
              <w:spacing w:line="240" w:lineRule="auto"/>
              <w:contextualSpacing/>
              <w:jc w:val="both"/>
            </w:pPr>
            <w:r w:rsidRPr="00537D88">
              <w:t>Posters</w:t>
            </w:r>
          </w:p>
          <w:p w14:paraId="6ADADD64" w14:textId="77777777" w:rsidR="00827E84" w:rsidRPr="00537D88" w:rsidRDefault="00827E84" w:rsidP="00F8233A">
            <w:pPr>
              <w:numPr>
                <w:ilvl w:val="0"/>
                <w:numId w:val="19"/>
              </w:numPr>
              <w:tabs>
                <w:tab w:val="clear" w:pos="3686"/>
              </w:tabs>
              <w:spacing w:line="240" w:lineRule="auto"/>
              <w:contextualSpacing/>
              <w:jc w:val="both"/>
            </w:pPr>
            <w:r w:rsidRPr="00537D88">
              <w:t>Flyers</w:t>
            </w:r>
          </w:p>
          <w:p w14:paraId="696C3E8F" w14:textId="77777777" w:rsidR="00827E84" w:rsidRPr="00537D88" w:rsidRDefault="00827E84" w:rsidP="00F8233A">
            <w:pPr>
              <w:numPr>
                <w:ilvl w:val="0"/>
                <w:numId w:val="19"/>
              </w:numPr>
              <w:tabs>
                <w:tab w:val="clear" w:pos="3686"/>
              </w:tabs>
              <w:spacing w:line="240" w:lineRule="auto"/>
              <w:contextualSpacing/>
              <w:jc w:val="both"/>
            </w:pPr>
            <w:r w:rsidRPr="00537D88">
              <w:t>Andere:_________________</w:t>
            </w:r>
          </w:p>
          <w:p w14:paraId="78A8F041" w14:textId="77777777" w:rsidR="00827E84" w:rsidRPr="00537D88" w:rsidRDefault="00827E84" w:rsidP="00735D65">
            <w:pPr>
              <w:ind w:left="720"/>
              <w:contextualSpacing/>
              <w:jc w:val="both"/>
            </w:pPr>
          </w:p>
        </w:tc>
        <w:tc>
          <w:tcPr>
            <w:tcW w:w="2208" w:type="dxa"/>
          </w:tcPr>
          <w:p w14:paraId="0415D492" w14:textId="77777777" w:rsidR="00827E84" w:rsidRPr="00537D88" w:rsidRDefault="00827E84" w:rsidP="00735D65">
            <w:pPr>
              <w:jc w:val="both"/>
            </w:pPr>
          </w:p>
        </w:tc>
        <w:tc>
          <w:tcPr>
            <w:tcW w:w="1764" w:type="dxa"/>
          </w:tcPr>
          <w:p w14:paraId="54888854" w14:textId="77777777" w:rsidR="00827E84" w:rsidRPr="00537D88" w:rsidRDefault="00827E84" w:rsidP="00735D65">
            <w:pPr>
              <w:jc w:val="both"/>
            </w:pPr>
          </w:p>
        </w:tc>
      </w:tr>
      <w:tr w:rsidR="00827E84" w:rsidRPr="00537D88" w14:paraId="2296A672" w14:textId="77777777" w:rsidTr="00F265FA">
        <w:tc>
          <w:tcPr>
            <w:tcW w:w="5090" w:type="dxa"/>
          </w:tcPr>
          <w:p w14:paraId="60C06821" w14:textId="77777777" w:rsidR="00827E84" w:rsidRPr="00537D88" w:rsidRDefault="00827E84" w:rsidP="00D445BA">
            <w:r w:rsidRPr="00537D88">
              <w:t>Kreeg het personeel opleiding/informatie over griep en het griepvaccin, alsook over de rol van de gezondheidswerker?</w:t>
            </w:r>
          </w:p>
          <w:p w14:paraId="5067AA61" w14:textId="77777777" w:rsidR="00827E84" w:rsidRPr="00537D88" w:rsidRDefault="00827E84" w:rsidP="00F8233A">
            <w:pPr>
              <w:numPr>
                <w:ilvl w:val="0"/>
                <w:numId w:val="18"/>
              </w:numPr>
              <w:tabs>
                <w:tab w:val="clear" w:pos="3686"/>
              </w:tabs>
              <w:spacing w:line="240" w:lineRule="auto"/>
              <w:contextualSpacing/>
              <w:jc w:val="both"/>
            </w:pPr>
            <w:r w:rsidRPr="00537D88">
              <w:t>Ja</w:t>
            </w:r>
          </w:p>
          <w:p w14:paraId="340036C3" w14:textId="77777777" w:rsidR="00827E84" w:rsidRPr="00537D88" w:rsidRDefault="00827E84" w:rsidP="00F8233A">
            <w:pPr>
              <w:numPr>
                <w:ilvl w:val="0"/>
                <w:numId w:val="18"/>
              </w:numPr>
              <w:tabs>
                <w:tab w:val="clear" w:pos="3686"/>
              </w:tabs>
              <w:spacing w:line="240" w:lineRule="auto"/>
              <w:contextualSpacing/>
              <w:jc w:val="both"/>
            </w:pPr>
            <w:r w:rsidRPr="00537D88">
              <w:t>Nee</w:t>
            </w:r>
          </w:p>
          <w:p w14:paraId="0741A36C" w14:textId="77777777" w:rsidR="00827E84" w:rsidRPr="00537D88" w:rsidRDefault="00827E84" w:rsidP="00735D65">
            <w:pPr>
              <w:ind w:left="720"/>
              <w:jc w:val="both"/>
            </w:pPr>
            <w:r w:rsidRPr="00537D88">
              <w:t>Zo ja, wat, waar en wanneer?</w:t>
            </w:r>
          </w:p>
          <w:p w14:paraId="7C270BC5" w14:textId="77777777" w:rsidR="00827E84" w:rsidRPr="00537D88" w:rsidRDefault="00827E84" w:rsidP="00735D65">
            <w:pPr>
              <w:jc w:val="both"/>
            </w:pPr>
          </w:p>
        </w:tc>
        <w:tc>
          <w:tcPr>
            <w:tcW w:w="2208" w:type="dxa"/>
          </w:tcPr>
          <w:p w14:paraId="00FB84D9" w14:textId="77777777" w:rsidR="00827E84" w:rsidRPr="00537D88" w:rsidRDefault="00827E84" w:rsidP="00735D65">
            <w:pPr>
              <w:jc w:val="both"/>
            </w:pPr>
          </w:p>
        </w:tc>
        <w:tc>
          <w:tcPr>
            <w:tcW w:w="1764" w:type="dxa"/>
          </w:tcPr>
          <w:p w14:paraId="4C242B1C" w14:textId="77777777" w:rsidR="00827E84" w:rsidRPr="00537D88" w:rsidRDefault="00827E84" w:rsidP="00735D65">
            <w:pPr>
              <w:jc w:val="both"/>
            </w:pPr>
          </w:p>
        </w:tc>
      </w:tr>
      <w:tr w:rsidR="00827E84" w:rsidRPr="00537D88" w14:paraId="31A9C115" w14:textId="77777777" w:rsidTr="00F265FA">
        <w:tc>
          <w:tcPr>
            <w:tcW w:w="5090" w:type="dxa"/>
          </w:tcPr>
          <w:p w14:paraId="087C171E" w14:textId="77777777" w:rsidR="00827E84" w:rsidRPr="00537D88" w:rsidRDefault="00827E84" w:rsidP="00735D65">
            <w:pPr>
              <w:spacing w:before="120"/>
              <w:jc w:val="both"/>
            </w:pPr>
            <w:r w:rsidRPr="00537D88">
              <w:t>Werd er een beloning voorzien?</w:t>
            </w:r>
          </w:p>
          <w:p w14:paraId="1B8F9A1D" w14:textId="77777777" w:rsidR="00827E84" w:rsidRPr="00537D88" w:rsidRDefault="00827E84" w:rsidP="00F8233A">
            <w:pPr>
              <w:numPr>
                <w:ilvl w:val="0"/>
                <w:numId w:val="18"/>
              </w:numPr>
              <w:tabs>
                <w:tab w:val="clear" w:pos="3686"/>
              </w:tabs>
              <w:spacing w:line="240" w:lineRule="auto"/>
              <w:contextualSpacing/>
              <w:jc w:val="both"/>
            </w:pPr>
            <w:r w:rsidRPr="00537D88">
              <w:t>Ja</w:t>
            </w:r>
          </w:p>
          <w:p w14:paraId="6F18178F" w14:textId="77777777" w:rsidR="00827E84" w:rsidRPr="00537D88" w:rsidRDefault="00827E84" w:rsidP="00F8233A">
            <w:pPr>
              <w:numPr>
                <w:ilvl w:val="0"/>
                <w:numId w:val="18"/>
              </w:numPr>
              <w:tabs>
                <w:tab w:val="clear" w:pos="3686"/>
              </w:tabs>
              <w:spacing w:line="240" w:lineRule="auto"/>
              <w:contextualSpacing/>
              <w:jc w:val="both"/>
            </w:pPr>
            <w:r w:rsidRPr="00537D88">
              <w:t>Ne</w:t>
            </w:r>
            <w:r>
              <w:t>e</w:t>
            </w:r>
          </w:p>
          <w:p w14:paraId="0A4CBEAA" w14:textId="77777777" w:rsidR="00827E84" w:rsidRPr="00537D88" w:rsidRDefault="00827E84" w:rsidP="00735D65">
            <w:pPr>
              <w:ind w:left="720"/>
              <w:jc w:val="both"/>
            </w:pPr>
            <w:r w:rsidRPr="00537D88">
              <w:t xml:space="preserve">Zo ja, welke beloning en had dit volgens u een effect op vaccinatiegraad? </w:t>
            </w:r>
          </w:p>
          <w:p w14:paraId="3D3B4105" w14:textId="77777777" w:rsidR="00827E84" w:rsidRPr="00537D88" w:rsidRDefault="00827E84" w:rsidP="00735D65">
            <w:pPr>
              <w:jc w:val="both"/>
            </w:pPr>
          </w:p>
        </w:tc>
        <w:tc>
          <w:tcPr>
            <w:tcW w:w="2208" w:type="dxa"/>
          </w:tcPr>
          <w:p w14:paraId="253A3EAD" w14:textId="77777777" w:rsidR="00827E84" w:rsidRPr="00537D88" w:rsidRDefault="00827E84" w:rsidP="00735D65">
            <w:pPr>
              <w:jc w:val="both"/>
            </w:pPr>
          </w:p>
        </w:tc>
        <w:tc>
          <w:tcPr>
            <w:tcW w:w="1764" w:type="dxa"/>
          </w:tcPr>
          <w:p w14:paraId="46832EDD" w14:textId="77777777" w:rsidR="00827E84" w:rsidRPr="00537D88" w:rsidRDefault="00827E84" w:rsidP="00735D65">
            <w:pPr>
              <w:jc w:val="both"/>
            </w:pPr>
          </w:p>
        </w:tc>
      </w:tr>
      <w:tr w:rsidR="00827E84" w:rsidRPr="00537D88" w14:paraId="27400C67" w14:textId="77777777" w:rsidTr="00F265FA">
        <w:tc>
          <w:tcPr>
            <w:tcW w:w="5090" w:type="dxa"/>
          </w:tcPr>
          <w:p w14:paraId="58611294" w14:textId="77777777" w:rsidR="00827E84" w:rsidRPr="00537D88" w:rsidRDefault="00827E84" w:rsidP="00735D65">
            <w:pPr>
              <w:spacing w:before="120"/>
              <w:jc w:val="both"/>
              <w:rPr>
                <w:u w:val="single"/>
              </w:rPr>
            </w:pPr>
            <w:r w:rsidRPr="00537D88">
              <w:rPr>
                <w:u w:val="single"/>
              </w:rPr>
              <w:t xml:space="preserve">Evalueer de vaccinatiegraad per dienst/functie </w:t>
            </w:r>
          </w:p>
          <w:p w14:paraId="1F128A57" w14:textId="77777777" w:rsidR="00827E84" w:rsidRPr="00537D88" w:rsidRDefault="00827E84" w:rsidP="00D445BA">
            <w:r w:rsidRPr="00537D88">
              <w:t>Welke diensten/groepen (volgens indeling eigen woonzorgcentrum) van het personeel hadden de laagste/hoogste vaccinatiegraad?</w:t>
            </w:r>
          </w:p>
          <w:p w14:paraId="2551E587" w14:textId="77777777" w:rsidR="00827E84" w:rsidRPr="00537D88" w:rsidRDefault="00827E84" w:rsidP="00735D65">
            <w:pPr>
              <w:jc w:val="both"/>
            </w:pPr>
          </w:p>
          <w:p w14:paraId="51DF2F2E" w14:textId="77777777" w:rsidR="00827E84" w:rsidRPr="00537D88" w:rsidRDefault="00827E84" w:rsidP="00D445BA">
            <w:r w:rsidRPr="00537D88">
              <w:t xml:space="preserve">Wat kan er gedaan worden om diensten/groepen met laagste vaccinatiegraad beter te bereiken? </w:t>
            </w:r>
          </w:p>
          <w:p w14:paraId="7A21C7F5" w14:textId="77777777" w:rsidR="00827E84" w:rsidRPr="00537D88" w:rsidRDefault="00827E84" w:rsidP="00735D65">
            <w:pPr>
              <w:jc w:val="both"/>
            </w:pPr>
          </w:p>
          <w:p w14:paraId="7D00F072" w14:textId="77777777" w:rsidR="00827E84" w:rsidRPr="00537D88" w:rsidRDefault="00827E84" w:rsidP="00D445BA">
            <w:r w:rsidRPr="00537D88">
              <w:t>Wat kan er gedaan worden om vaccinatiegraad bij diensten met hoogste vaccinatiegraad te behouden/te verbeteren?</w:t>
            </w:r>
          </w:p>
          <w:p w14:paraId="28153BBA" w14:textId="77777777" w:rsidR="00827E84" w:rsidRPr="00537D88" w:rsidRDefault="00827E84" w:rsidP="00735D65">
            <w:pPr>
              <w:jc w:val="both"/>
            </w:pPr>
          </w:p>
          <w:p w14:paraId="51A12137" w14:textId="77777777" w:rsidR="00827E84" w:rsidRPr="00537D88" w:rsidRDefault="00827E84" w:rsidP="00735D65">
            <w:pPr>
              <w:jc w:val="both"/>
            </w:pPr>
            <w:r w:rsidRPr="00537D88">
              <w:t>Mogelijkheden:</w:t>
            </w:r>
          </w:p>
          <w:p w14:paraId="2D84223C" w14:textId="77777777" w:rsidR="00827E84" w:rsidRPr="00537D88" w:rsidRDefault="00827E84" w:rsidP="00F8233A">
            <w:pPr>
              <w:numPr>
                <w:ilvl w:val="0"/>
                <w:numId w:val="16"/>
              </w:numPr>
              <w:tabs>
                <w:tab w:val="clear" w:pos="3686"/>
              </w:tabs>
              <w:spacing w:line="240" w:lineRule="auto"/>
              <w:contextualSpacing/>
              <w:jc w:val="both"/>
            </w:pPr>
            <w:r w:rsidRPr="00537D88">
              <w:t xml:space="preserve">Educatie: zie verder (educatieplan) </w:t>
            </w:r>
          </w:p>
          <w:p w14:paraId="412216D0" w14:textId="1BFD4577" w:rsidR="00827E84" w:rsidRPr="00537D88" w:rsidRDefault="00827E84" w:rsidP="00F8233A">
            <w:pPr>
              <w:numPr>
                <w:ilvl w:val="0"/>
                <w:numId w:val="16"/>
              </w:numPr>
              <w:tabs>
                <w:tab w:val="clear" w:pos="3686"/>
              </w:tabs>
              <w:spacing w:line="240" w:lineRule="auto"/>
              <w:contextualSpacing/>
              <w:jc w:val="both"/>
            </w:pPr>
            <w:r w:rsidRPr="00537D88">
              <w:t>Praktische organisatie: bijvoorbeeld: vaccineren zonder inschrijving (zie</w:t>
            </w:r>
            <w:r w:rsidR="00E250BE">
              <w:t xml:space="preserve">: </w:t>
            </w:r>
            <w:r w:rsidR="00E250BE" w:rsidRPr="00E250BE">
              <w:rPr>
                <w:i/>
                <w:u w:val="single"/>
              </w:rPr>
              <w:fldChar w:fldCharType="begin"/>
            </w:r>
            <w:r w:rsidR="00E250BE" w:rsidRPr="00E250BE">
              <w:rPr>
                <w:i/>
                <w:u w:val="single"/>
              </w:rPr>
              <w:instrText xml:space="preserve"> REF _Ref482880927 \h </w:instrText>
            </w:r>
            <w:r w:rsidR="00E250BE">
              <w:rPr>
                <w:i/>
                <w:u w:val="single"/>
              </w:rPr>
              <w:instrText xml:space="preserve"> \* MERGEFORMAT </w:instrText>
            </w:r>
            <w:r w:rsidR="00E250BE" w:rsidRPr="00E250BE">
              <w:rPr>
                <w:i/>
                <w:u w:val="single"/>
              </w:rPr>
            </w:r>
            <w:r w:rsidR="00E250BE" w:rsidRPr="00E250BE">
              <w:rPr>
                <w:i/>
                <w:u w:val="single"/>
              </w:rPr>
              <w:fldChar w:fldCharType="separate"/>
            </w:r>
            <w:r w:rsidR="00E250BE" w:rsidRPr="00E250BE">
              <w:rPr>
                <w:i/>
                <w:u w:val="single"/>
              </w:rPr>
              <w:t>Stap 4: Planning van de campagne</w:t>
            </w:r>
            <w:r w:rsidR="00E250BE" w:rsidRPr="00E250BE">
              <w:rPr>
                <w:i/>
                <w:u w:val="single"/>
              </w:rPr>
              <w:fldChar w:fldCharType="end"/>
            </w:r>
            <w:r w:rsidRPr="00537D88">
              <w:t>)</w:t>
            </w:r>
          </w:p>
          <w:p w14:paraId="53D1FA2F" w14:textId="77777777" w:rsidR="00827E84" w:rsidRDefault="00827E84" w:rsidP="00F8233A">
            <w:pPr>
              <w:numPr>
                <w:ilvl w:val="0"/>
                <w:numId w:val="16"/>
              </w:numPr>
              <w:tabs>
                <w:tab w:val="clear" w:pos="3686"/>
              </w:tabs>
              <w:spacing w:line="240" w:lineRule="auto"/>
              <w:contextualSpacing/>
              <w:jc w:val="both"/>
            </w:pPr>
            <w:r w:rsidRPr="00537D88">
              <w:t>Iemand van hun leidinggevenden betrekken in het campagneteam</w:t>
            </w:r>
          </w:p>
          <w:p w14:paraId="3977C7FF" w14:textId="77777777" w:rsidR="00827E84" w:rsidRPr="00537D88" w:rsidRDefault="00827E84" w:rsidP="00735D65">
            <w:pPr>
              <w:ind w:left="720"/>
              <w:contextualSpacing/>
              <w:jc w:val="both"/>
            </w:pPr>
          </w:p>
        </w:tc>
        <w:tc>
          <w:tcPr>
            <w:tcW w:w="2208" w:type="dxa"/>
          </w:tcPr>
          <w:p w14:paraId="43406332" w14:textId="77777777" w:rsidR="00827E84" w:rsidRPr="00537D88" w:rsidRDefault="00827E84" w:rsidP="00735D65">
            <w:pPr>
              <w:jc w:val="both"/>
            </w:pPr>
          </w:p>
        </w:tc>
        <w:tc>
          <w:tcPr>
            <w:tcW w:w="1764" w:type="dxa"/>
          </w:tcPr>
          <w:p w14:paraId="182A3BAD" w14:textId="77777777" w:rsidR="00827E84" w:rsidRPr="00537D88" w:rsidRDefault="00827E84" w:rsidP="00735D65">
            <w:pPr>
              <w:jc w:val="both"/>
            </w:pPr>
          </w:p>
        </w:tc>
      </w:tr>
      <w:tr w:rsidR="00827E84" w:rsidRPr="00537D88" w14:paraId="4AA033AA" w14:textId="77777777" w:rsidTr="00F265FA">
        <w:tc>
          <w:tcPr>
            <w:tcW w:w="5090" w:type="dxa"/>
          </w:tcPr>
          <w:p w14:paraId="5F2899DE" w14:textId="77777777" w:rsidR="00827E84" w:rsidRPr="00537D88" w:rsidRDefault="00827E84" w:rsidP="00735D65">
            <w:pPr>
              <w:spacing w:before="120"/>
              <w:jc w:val="both"/>
            </w:pPr>
            <w:r w:rsidRPr="00537D88">
              <w:t xml:space="preserve">Hoe werden de vaccinaties geregistreerd? </w:t>
            </w:r>
          </w:p>
          <w:p w14:paraId="33A3BA4F" w14:textId="77777777" w:rsidR="00827E84" w:rsidRPr="00537D88" w:rsidRDefault="00827E84" w:rsidP="00F8233A">
            <w:pPr>
              <w:numPr>
                <w:ilvl w:val="0"/>
                <w:numId w:val="20"/>
              </w:numPr>
              <w:tabs>
                <w:tab w:val="clear" w:pos="3686"/>
              </w:tabs>
              <w:spacing w:line="240" w:lineRule="auto"/>
              <w:ind w:left="596"/>
              <w:contextualSpacing/>
              <w:jc w:val="both"/>
            </w:pPr>
            <w:r w:rsidRPr="00537D88">
              <w:t>Scannen van personeelskaart</w:t>
            </w:r>
          </w:p>
          <w:p w14:paraId="2B2F2851" w14:textId="77777777" w:rsidR="00827E84" w:rsidRPr="00537D88" w:rsidRDefault="00827E84" w:rsidP="00F8233A">
            <w:pPr>
              <w:numPr>
                <w:ilvl w:val="0"/>
                <w:numId w:val="20"/>
              </w:numPr>
              <w:tabs>
                <w:tab w:val="clear" w:pos="3686"/>
              </w:tabs>
              <w:spacing w:line="240" w:lineRule="auto"/>
              <w:ind w:left="596"/>
              <w:contextualSpacing/>
              <w:jc w:val="both"/>
            </w:pPr>
            <w:r w:rsidRPr="00537D88">
              <w:t>Elektronisch registratieformulier</w:t>
            </w:r>
          </w:p>
          <w:p w14:paraId="4B2A6711" w14:textId="77777777" w:rsidR="00827E84" w:rsidRPr="00537D88" w:rsidRDefault="00827E84" w:rsidP="00F8233A">
            <w:pPr>
              <w:numPr>
                <w:ilvl w:val="0"/>
                <w:numId w:val="20"/>
              </w:numPr>
              <w:tabs>
                <w:tab w:val="clear" w:pos="3686"/>
              </w:tabs>
              <w:spacing w:line="240" w:lineRule="auto"/>
              <w:ind w:left="596"/>
              <w:contextualSpacing/>
              <w:jc w:val="both"/>
            </w:pPr>
            <w:r w:rsidRPr="00537D88">
              <w:t>Papieren lijsten</w:t>
            </w:r>
          </w:p>
          <w:p w14:paraId="34C0E77F" w14:textId="77777777" w:rsidR="00827E84" w:rsidRPr="00537D88" w:rsidRDefault="00827E84" w:rsidP="00F8233A">
            <w:pPr>
              <w:numPr>
                <w:ilvl w:val="0"/>
                <w:numId w:val="20"/>
              </w:numPr>
              <w:tabs>
                <w:tab w:val="clear" w:pos="3686"/>
              </w:tabs>
              <w:spacing w:line="240" w:lineRule="auto"/>
              <w:ind w:left="596"/>
              <w:contextualSpacing/>
              <w:jc w:val="both"/>
            </w:pPr>
            <w:r w:rsidRPr="00537D88">
              <w:t>Andere:_______________________</w:t>
            </w:r>
          </w:p>
          <w:p w14:paraId="0655B93B" w14:textId="77777777" w:rsidR="00D445BA" w:rsidRDefault="00D445BA" w:rsidP="00D445BA"/>
          <w:p w14:paraId="677DB153" w14:textId="6B03A820" w:rsidR="00827E84" w:rsidRPr="00537D88" w:rsidRDefault="00827E84" w:rsidP="00D445BA">
            <w:r w:rsidRPr="00537D88">
              <w:t xml:space="preserve">Liet deze manier van registratie het toe de vaccinatiegraad </w:t>
            </w:r>
            <w:r w:rsidRPr="006E777D">
              <w:rPr>
                <w:u w:val="single"/>
              </w:rPr>
              <w:t>tijdens</w:t>
            </w:r>
            <w:r w:rsidRPr="00537D88">
              <w:t xml:space="preserve"> de campagne bij te houden? </w:t>
            </w:r>
          </w:p>
          <w:p w14:paraId="5C08B436" w14:textId="77777777" w:rsidR="00827E84" w:rsidRPr="00537D88" w:rsidRDefault="00827E84" w:rsidP="00F8233A">
            <w:pPr>
              <w:numPr>
                <w:ilvl w:val="0"/>
                <w:numId w:val="20"/>
              </w:numPr>
              <w:tabs>
                <w:tab w:val="clear" w:pos="3686"/>
              </w:tabs>
              <w:spacing w:line="240" w:lineRule="auto"/>
              <w:ind w:left="596"/>
              <w:contextualSpacing/>
              <w:jc w:val="both"/>
            </w:pPr>
            <w:r w:rsidRPr="00537D88">
              <w:t>Ja</w:t>
            </w:r>
          </w:p>
          <w:p w14:paraId="54F66D82" w14:textId="77777777" w:rsidR="00827E84" w:rsidRPr="00537D88" w:rsidRDefault="00827E84" w:rsidP="00F8233A">
            <w:pPr>
              <w:numPr>
                <w:ilvl w:val="0"/>
                <w:numId w:val="20"/>
              </w:numPr>
              <w:tabs>
                <w:tab w:val="clear" w:pos="3686"/>
              </w:tabs>
              <w:spacing w:line="240" w:lineRule="auto"/>
              <w:ind w:left="596"/>
              <w:contextualSpacing/>
              <w:jc w:val="both"/>
            </w:pPr>
            <w:r>
              <w:t>N</w:t>
            </w:r>
            <w:r w:rsidRPr="00537D88">
              <w:t>ee</w:t>
            </w:r>
          </w:p>
          <w:p w14:paraId="0CD3F1AA" w14:textId="77777777" w:rsidR="00827E84" w:rsidRPr="00537D88" w:rsidRDefault="00827E84" w:rsidP="00735D65">
            <w:pPr>
              <w:jc w:val="both"/>
            </w:pPr>
          </w:p>
        </w:tc>
        <w:tc>
          <w:tcPr>
            <w:tcW w:w="2208" w:type="dxa"/>
          </w:tcPr>
          <w:p w14:paraId="39EACDA4" w14:textId="77777777" w:rsidR="00827E84" w:rsidRPr="00537D88" w:rsidRDefault="00827E84" w:rsidP="00735D65">
            <w:pPr>
              <w:jc w:val="both"/>
            </w:pPr>
          </w:p>
        </w:tc>
        <w:tc>
          <w:tcPr>
            <w:tcW w:w="1764" w:type="dxa"/>
          </w:tcPr>
          <w:p w14:paraId="7FDFDFF8" w14:textId="77777777" w:rsidR="00827E84" w:rsidRPr="00537D88" w:rsidRDefault="00827E84" w:rsidP="00735D65">
            <w:pPr>
              <w:jc w:val="both"/>
            </w:pPr>
          </w:p>
        </w:tc>
      </w:tr>
      <w:tr w:rsidR="00827E84" w:rsidRPr="00537D88" w14:paraId="12381226" w14:textId="77777777" w:rsidTr="00F265FA">
        <w:tc>
          <w:tcPr>
            <w:tcW w:w="5090" w:type="dxa"/>
          </w:tcPr>
          <w:p w14:paraId="7EEAE349" w14:textId="77777777" w:rsidR="00827E84" w:rsidRPr="00537D88" w:rsidRDefault="00827E84" w:rsidP="00D445BA">
            <w:r w:rsidRPr="00537D88">
              <w:t xml:space="preserve">Wat waren de sterktes en de zwaktes van de campagne op basis van vaccinatiegraad, eigen ervaring en feedback van het personeel? </w:t>
            </w:r>
          </w:p>
          <w:p w14:paraId="141E6241" w14:textId="77777777" w:rsidR="00827E84" w:rsidRPr="00537D88" w:rsidRDefault="00827E84" w:rsidP="00735D65">
            <w:pPr>
              <w:jc w:val="both"/>
            </w:pPr>
          </w:p>
          <w:p w14:paraId="6CAC1F78" w14:textId="77777777" w:rsidR="00827E84" w:rsidRPr="00537D88" w:rsidRDefault="00827E84" w:rsidP="00735D65">
            <w:pPr>
              <w:jc w:val="both"/>
            </w:pPr>
            <w:r w:rsidRPr="00537D88">
              <w:t>Sterktes:</w:t>
            </w:r>
          </w:p>
          <w:p w14:paraId="22401FDA" w14:textId="77777777" w:rsidR="00827E84" w:rsidRPr="00537D88" w:rsidRDefault="00827E84" w:rsidP="00735D65">
            <w:pPr>
              <w:jc w:val="both"/>
            </w:pPr>
          </w:p>
          <w:p w14:paraId="1112BF59" w14:textId="77777777" w:rsidR="00827E84" w:rsidRPr="00537D88" w:rsidRDefault="00827E84" w:rsidP="00735D65">
            <w:pPr>
              <w:jc w:val="both"/>
            </w:pPr>
          </w:p>
          <w:p w14:paraId="174361F2" w14:textId="77777777" w:rsidR="00827E84" w:rsidRPr="00537D88" w:rsidRDefault="00827E84" w:rsidP="00735D65">
            <w:pPr>
              <w:jc w:val="both"/>
            </w:pPr>
          </w:p>
          <w:p w14:paraId="0F1145A0" w14:textId="77777777" w:rsidR="00827E84" w:rsidRPr="00537D88" w:rsidRDefault="00827E84" w:rsidP="00735D65">
            <w:pPr>
              <w:jc w:val="both"/>
            </w:pPr>
            <w:r w:rsidRPr="00537D88">
              <w:t>Zwaktes:</w:t>
            </w:r>
          </w:p>
          <w:p w14:paraId="24A8D442" w14:textId="77777777" w:rsidR="00827E84" w:rsidRPr="00537D88" w:rsidRDefault="00827E84" w:rsidP="00735D65">
            <w:pPr>
              <w:jc w:val="both"/>
            </w:pPr>
          </w:p>
          <w:p w14:paraId="7BE3A63D" w14:textId="77777777" w:rsidR="00827E84" w:rsidRPr="00537D88" w:rsidRDefault="00827E84" w:rsidP="00735D65">
            <w:pPr>
              <w:jc w:val="both"/>
            </w:pPr>
          </w:p>
          <w:p w14:paraId="676D7030" w14:textId="77777777" w:rsidR="00827E84" w:rsidRPr="00537D88" w:rsidRDefault="00827E84" w:rsidP="00735D65">
            <w:pPr>
              <w:jc w:val="both"/>
            </w:pPr>
          </w:p>
          <w:p w14:paraId="6C75CF5B" w14:textId="77777777" w:rsidR="00827E84" w:rsidRPr="00537D88" w:rsidRDefault="00827E84" w:rsidP="00735D65">
            <w:pPr>
              <w:jc w:val="both"/>
            </w:pPr>
          </w:p>
        </w:tc>
        <w:tc>
          <w:tcPr>
            <w:tcW w:w="2208" w:type="dxa"/>
          </w:tcPr>
          <w:p w14:paraId="7EA0C1CD" w14:textId="77777777" w:rsidR="00827E84" w:rsidRPr="00537D88" w:rsidRDefault="00827E84" w:rsidP="00735D65">
            <w:pPr>
              <w:jc w:val="both"/>
            </w:pPr>
          </w:p>
        </w:tc>
        <w:tc>
          <w:tcPr>
            <w:tcW w:w="1764" w:type="dxa"/>
          </w:tcPr>
          <w:p w14:paraId="7837DD77" w14:textId="77777777" w:rsidR="00827E84" w:rsidRPr="00537D88" w:rsidRDefault="00827E84" w:rsidP="00735D65">
            <w:pPr>
              <w:jc w:val="both"/>
            </w:pPr>
          </w:p>
        </w:tc>
      </w:tr>
    </w:tbl>
    <w:p w14:paraId="0C1CEF49" w14:textId="77777777" w:rsidR="00827E84" w:rsidRPr="00537D88" w:rsidRDefault="00827E84" w:rsidP="00827E84">
      <w:pPr>
        <w:rPr>
          <w:u w:val="single"/>
        </w:rPr>
      </w:pPr>
    </w:p>
    <w:p w14:paraId="4D146ED4" w14:textId="77777777" w:rsidR="00827E84" w:rsidRPr="00537D88" w:rsidRDefault="00827E84" w:rsidP="00827E84">
      <w:pPr>
        <w:rPr>
          <w:rFonts w:eastAsiaTheme="majorEastAsia" w:cstheme="majorBidi"/>
          <w:b/>
          <w:sz w:val="24"/>
          <w:szCs w:val="26"/>
          <w:u w:val="single"/>
        </w:rPr>
      </w:pPr>
      <w:r w:rsidRPr="00537D88">
        <w:rPr>
          <w:u w:val="single"/>
        </w:rPr>
        <w:br w:type="page"/>
      </w:r>
    </w:p>
    <w:p w14:paraId="23EC9468" w14:textId="43525B32" w:rsidR="00827E84" w:rsidRPr="008257D4" w:rsidRDefault="00827E84" w:rsidP="00827E84">
      <w:pPr>
        <w:pStyle w:val="Kop1"/>
      </w:pPr>
      <w:bookmarkStart w:id="12" w:name="_Toc478061052"/>
      <w:bookmarkStart w:id="13" w:name="_Toc478061272"/>
      <w:bookmarkStart w:id="14" w:name="_Toc478639410"/>
      <w:bookmarkStart w:id="15" w:name="_Toc482881843"/>
      <w:r w:rsidRPr="00BA0D0B">
        <w:t>Stap 3</w:t>
      </w:r>
      <w:r w:rsidRPr="008257D4">
        <w:t xml:space="preserve">: </w:t>
      </w:r>
      <w:r w:rsidR="00790D87">
        <w:t>D</w:t>
      </w:r>
      <w:r w:rsidRPr="008257D4">
        <w:t>oelstellingen van de campagne</w:t>
      </w:r>
      <w:bookmarkEnd w:id="12"/>
      <w:bookmarkEnd w:id="13"/>
      <w:bookmarkEnd w:id="14"/>
      <w:bookmarkEnd w:id="15"/>
    </w:p>
    <w:p w14:paraId="46062802" w14:textId="251EBC96" w:rsidR="00827E84" w:rsidRDefault="00827E84" w:rsidP="00827E84">
      <w:r w:rsidRPr="00537D88">
        <w:t>Griepvaccinatiecampagnes in woonzorgcentra willen in de eerste plaats de transmissie van het griepvirus van het personeel naar de bewoner vermijden. De Vlaamse vaccinatiedoelstelling stelt hiervoor een vaccinatiegraad bij het personeel van minstens 80% voorop. Bijkomend voordeel voor de gezondheidswerker zelf is de persoonlijke bescherming tegen griep en mogelijke complicaties.</w:t>
      </w:r>
    </w:p>
    <w:p w14:paraId="273579E5" w14:textId="77777777" w:rsidR="00790D87" w:rsidRPr="00537D88" w:rsidRDefault="00790D87" w:rsidP="00827E84"/>
    <w:p w14:paraId="7539A07A" w14:textId="77777777" w:rsidR="00827E84" w:rsidRDefault="00827E84" w:rsidP="00827E84">
      <w:r w:rsidRPr="00537D88">
        <w:t xml:space="preserve">Stel aan de hand van de beoordeling van de voorgaande campagne duidelijke en haalbare </w:t>
      </w:r>
      <w:r>
        <w:t>stappen</w:t>
      </w:r>
      <w:r w:rsidRPr="00537D88">
        <w:t xml:space="preserve"> op om dit doel te bereiken. Indien nodig, stel hiervoor een meerjarenplan op dat gradueel streeft naar een vaccinatiegraad van minstens 80% over het hele woonzorgcentrum. </w:t>
      </w:r>
      <w:r w:rsidRPr="00790D87">
        <w:rPr>
          <w:b/>
        </w:rPr>
        <w:t>Formuleer de doelstellingen duidelijk</w:t>
      </w:r>
      <w:r w:rsidRPr="00537D88">
        <w:t xml:space="preserve"> zodat iedereen begrijpt wat ze inhouden. Vermeld deze doelstellingen in alle vormen van interne communicatie. </w:t>
      </w:r>
    </w:p>
    <w:p w14:paraId="3ECE5AA9" w14:textId="77777777" w:rsidR="00827E84" w:rsidRPr="00537D88" w:rsidRDefault="00827E84" w:rsidP="00827E84">
      <w:pPr>
        <w:jc w:val="both"/>
      </w:pPr>
    </w:p>
    <w:p w14:paraId="0D78E66E" w14:textId="77777777" w:rsidR="00827E84" w:rsidRPr="00537D88" w:rsidRDefault="00827E84" w:rsidP="00827E84">
      <w:pPr>
        <w:tabs>
          <w:tab w:val="left" w:pos="7851"/>
        </w:tabs>
        <w:jc w:val="both"/>
      </w:pPr>
      <w:r>
        <w:rPr>
          <w:b/>
          <w:u w:val="single"/>
        </w:rPr>
        <w:t>V</w:t>
      </w:r>
      <w:r w:rsidRPr="00537D88">
        <w:rPr>
          <w:b/>
          <w:u w:val="single"/>
        </w:rPr>
        <w:t>oorbeeld</w:t>
      </w:r>
      <w:r w:rsidRPr="00537D88">
        <w:t>:</w:t>
      </w:r>
      <w:r w:rsidRPr="00537D88">
        <w:tab/>
      </w:r>
    </w:p>
    <w:p w14:paraId="2A3B1C61" w14:textId="77777777" w:rsidR="00A425CB" w:rsidRDefault="00A425CB" w:rsidP="00A425CB">
      <w:pPr>
        <w:jc w:val="both"/>
        <w:rPr>
          <w:b/>
          <w:bCs/>
        </w:rPr>
      </w:pPr>
    </w:p>
    <w:p w14:paraId="722CC60D" w14:textId="79220C34" w:rsidR="00827E84" w:rsidRPr="00537D88" w:rsidRDefault="00827E84" w:rsidP="00A425CB">
      <w:pPr>
        <w:jc w:val="both"/>
      </w:pPr>
      <w:r w:rsidRPr="00537D88">
        <w:rPr>
          <w:b/>
          <w:bCs/>
        </w:rPr>
        <w:t>Doel:</w:t>
      </w:r>
      <w:r w:rsidRPr="00537D88">
        <w:rPr>
          <w:b/>
          <w:bCs/>
          <w:u w:val="single"/>
        </w:rPr>
        <w:t xml:space="preserve"> </w:t>
      </w:r>
    </w:p>
    <w:p w14:paraId="0C7E88C4" w14:textId="77777777" w:rsidR="00A425CB" w:rsidRDefault="00A425CB" w:rsidP="00A425CB">
      <w:pPr>
        <w:jc w:val="both"/>
      </w:pPr>
    </w:p>
    <w:p w14:paraId="3AB6D47D" w14:textId="41704E74" w:rsidR="00827E84" w:rsidRPr="00537D88" w:rsidRDefault="00827E84" w:rsidP="00A425CB">
      <w:pPr>
        <w:jc w:val="both"/>
      </w:pPr>
      <w:r>
        <w:t>Overdracht van griep</w:t>
      </w:r>
      <w:r w:rsidRPr="00537D88">
        <w:t xml:space="preserve"> van gezondheidspersoneel naar de bewoners vermijden.</w:t>
      </w:r>
    </w:p>
    <w:p w14:paraId="3D9C35C1" w14:textId="77777777" w:rsidR="00A425CB" w:rsidRDefault="00A425CB" w:rsidP="00A425CB">
      <w:pPr>
        <w:jc w:val="both"/>
        <w:rPr>
          <w:b/>
          <w:bCs/>
        </w:rPr>
      </w:pPr>
    </w:p>
    <w:p w14:paraId="13028B51" w14:textId="1D322183" w:rsidR="00827E84" w:rsidRDefault="00827E84" w:rsidP="00A425CB">
      <w:pPr>
        <w:jc w:val="both"/>
      </w:pPr>
      <w:r w:rsidRPr="00537D88">
        <w:rPr>
          <w:b/>
          <w:bCs/>
        </w:rPr>
        <w:t>Doelstellingen</w:t>
      </w:r>
      <w:r w:rsidRPr="00537D88">
        <w:t>:</w:t>
      </w:r>
    </w:p>
    <w:p w14:paraId="273C5673" w14:textId="77777777" w:rsidR="00A425CB" w:rsidRPr="00537D88" w:rsidRDefault="00A425CB" w:rsidP="00A425CB">
      <w:pPr>
        <w:jc w:val="both"/>
      </w:pPr>
    </w:p>
    <w:p w14:paraId="63A755F9" w14:textId="27A6D435" w:rsidR="00827E84" w:rsidRDefault="00827E84" w:rsidP="00827E84">
      <w:pPr>
        <w:pStyle w:val="Lijstopsomteken"/>
      </w:pPr>
      <w:r w:rsidRPr="00537D88">
        <w:t>Mik op een stijging in vaccinatiegraad van minstens 10% (indien er geen 60% bereikt werd).</w:t>
      </w:r>
    </w:p>
    <w:p w14:paraId="259A3076" w14:textId="77777777" w:rsidR="00827E84" w:rsidRPr="00537D88" w:rsidRDefault="00827E84" w:rsidP="00827E84">
      <w:pPr>
        <w:pStyle w:val="Lijstopsomteken"/>
      </w:pPr>
      <w:r w:rsidRPr="00537D88">
        <w:t>Streef er naar om binnen de 3 jaar naar een vaccinatiegraad van 60%, en liefst 80% te gaan.</w:t>
      </w:r>
    </w:p>
    <w:p w14:paraId="2741F423" w14:textId="77777777" w:rsidR="00827E84" w:rsidRPr="00537D88" w:rsidRDefault="00827E84" w:rsidP="00827E84">
      <w:pPr>
        <w:pStyle w:val="Lijstopsomteken"/>
      </w:pPr>
      <w:r w:rsidRPr="00537D88">
        <w:t>Zorg dat ieder personeelslid geïnformeerd wordt over het belang van seizoensgriepvaccinatie voor zowel de bewoners als zichzelf.</w:t>
      </w:r>
    </w:p>
    <w:p w14:paraId="283FB151" w14:textId="77777777" w:rsidR="00827E84" w:rsidRDefault="00827E84" w:rsidP="00827E84">
      <w:pPr>
        <w:pStyle w:val="Lijstopsomteken"/>
      </w:pPr>
      <w:r w:rsidRPr="00537D88">
        <w:t xml:space="preserve">Identificeer per jaar welke diensten prioriteit krijgen om een hoge vaccinatiegraad te halen. </w:t>
      </w:r>
    </w:p>
    <w:p w14:paraId="2E8238A8" w14:textId="77777777" w:rsidR="00827E84" w:rsidRDefault="00827E84" w:rsidP="009F3F39">
      <w:pPr>
        <w:pStyle w:val="Lijstopsomteken"/>
        <w:numPr>
          <w:ilvl w:val="1"/>
          <w:numId w:val="3"/>
        </w:numPr>
      </w:pPr>
      <w:r>
        <w:t>Jaar 1: verpleegkundigen en verzorgenden</w:t>
      </w:r>
    </w:p>
    <w:p w14:paraId="54C462C4" w14:textId="77777777" w:rsidR="00827E84" w:rsidRDefault="00827E84" w:rsidP="009F3F39">
      <w:pPr>
        <w:pStyle w:val="Lijstopsomteken"/>
        <w:numPr>
          <w:ilvl w:val="1"/>
          <w:numId w:val="3"/>
        </w:numPr>
      </w:pPr>
      <w:r>
        <w:t>Jaar 2: poetsdienst en technisch personeel</w:t>
      </w:r>
    </w:p>
    <w:p w14:paraId="0D0DDBF6" w14:textId="77777777" w:rsidR="00827E84" w:rsidRPr="00537D88" w:rsidRDefault="00827E84" w:rsidP="009F3F39">
      <w:pPr>
        <w:pStyle w:val="Lijstopsomteken"/>
        <w:numPr>
          <w:ilvl w:val="1"/>
          <w:numId w:val="3"/>
        </w:numPr>
      </w:pPr>
      <w:r>
        <w:t>Jaar 3: administratief personeel</w:t>
      </w:r>
    </w:p>
    <w:p w14:paraId="67BC2F47" w14:textId="77777777" w:rsidR="00827E84" w:rsidRPr="00537D88" w:rsidRDefault="00827E84" w:rsidP="00827E84">
      <w:pPr>
        <w:pStyle w:val="Lijstopsomteken"/>
      </w:pPr>
      <w:r w:rsidRPr="00537D88">
        <w:t xml:space="preserve">Breid jaar na jaar uit indien de doelstellingen bereikt werden. </w:t>
      </w:r>
    </w:p>
    <w:p w14:paraId="396E9880" w14:textId="77777777" w:rsidR="00827E84" w:rsidRPr="00537D88" w:rsidRDefault="00827E84" w:rsidP="00827E84">
      <w:pPr>
        <w:pStyle w:val="Lijstopsomteken"/>
      </w:pPr>
      <w:r w:rsidRPr="00537D88">
        <w:t>Zorg dat ieder personeelslid de mogelijkheid heeft om zich te laten vaccineren.</w:t>
      </w:r>
    </w:p>
    <w:p w14:paraId="62DD3AF1" w14:textId="77777777" w:rsidR="00827E84" w:rsidRPr="00537D88" w:rsidRDefault="00827E84" w:rsidP="00827E84">
      <w:pPr>
        <w:ind w:left="360"/>
        <w:jc w:val="both"/>
      </w:pPr>
    </w:p>
    <w:p w14:paraId="5C2B2496" w14:textId="77777777" w:rsidR="00827E84" w:rsidRPr="00537D88" w:rsidRDefault="00827E84" w:rsidP="00827E84">
      <w:pPr>
        <w:rPr>
          <w:rFonts w:eastAsiaTheme="majorEastAsia" w:cstheme="majorBidi"/>
          <w:b/>
          <w:sz w:val="24"/>
          <w:szCs w:val="26"/>
          <w:u w:val="single"/>
        </w:rPr>
      </w:pPr>
      <w:r w:rsidRPr="00537D88">
        <w:rPr>
          <w:u w:val="single"/>
        </w:rPr>
        <w:br w:type="page"/>
      </w:r>
    </w:p>
    <w:p w14:paraId="7E27840D" w14:textId="77777777" w:rsidR="00827E84" w:rsidRPr="008257D4" w:rsidRDefault="00827E84" w:rsidP="00827E84">
      <w:pPr>
        <w:pStyle w:val="Kop1"/>
      </w:pPr>
      <w:bookmarkStart w:id="16" w:name="_Toc478061053"/>
      <w:bookmarkStart w:id="17" w:name="_Toc478061273"/>
      <w:bookmarkStart w:id="18" w:name="_Toc478639411"/>
      <w:bookmarkStart w:id="19" w:name="_Ref482862366"/>
      <w:bookmarkStart w:id="20" w:name="_Ref482862399"/>
      <w:bookmarkStart w:id="21" w:name="_Ref482862406"/>
      <w:bookmarkStart w:id="22" w:name="_Ref482880927"/>
      <w:bookmarkStart w:id="23" w:name="_Ref482881532"/>
      <w:bookmarkStart w:id="24" w:name="_Toc482881844"/>
      <w:r w:rsidRPr="00BA0D0B">
        <w:t>Stap 4</w:t>
      </w:r>
      <w:r w:rsidRPr="008257D4">
        <w:t>: Planning van de campagne</w:t>
      </w:r>
      <w:bookmarkEnd w:id="16"/>
      <w:bookmarkEnd w:id="17"/>
      <w:bookmarkEnd w:id="18"/>
      <w:bookmarkEnd w:id="19"/>
      <w:bookmarkEnd w:id="20"/>
      <w:bookmarkEnd w:id="21"/>
      <w:bookmarkEnd w:id="22"/>
      <w:bookmarkEnd w:id="23"/>
      <w:bookmarkEnd w:id="24"/>
    </w:p>
    <w:p w14:paraId="4D01E6B3" w14:textId="77777777" w:rsidR="00827E84" w:rsidRDefault="00827E84" w:rsidP="00827E84">
      <w:r w:rsidRPr="00537D88">
        <w:t>Een goede campagne start met een goede voorbereiding. Hiervoor kan onderstaand actieplan gebruikt worden. Duid met het vaccinatiecampagneteam aan wie er verantwoordelijk is voor welk onderdeel van de campagne en duid de periode aan waarin iedere actie moet worden volbracht. Begin tijdig</w:t>
      </w:r>
      <w:r>
        <w:t xml:space="preserve"> met het vastleggen van de verantwoordelijkheden en de periode van de campagne </w:t>
      </w:r>
      <w:r w:rsidRPr="00537D88">
        <w:t xml:space="preserve">zodat onvoorziene problemen kunnen opgelost worden. Optimaal wordt in mei begonnen aan de voorbereidingen van de campagne van het eerstvolgende griepseizoen. </w:t>
      </w:r>
    </w:p>
    <w:p w14:paraId="5CFC4428" w14:textId="77777777" w:rsidR="00827E84" w:rsidRPr="00537D88" w:rsidRDefault="00827E84" w:rsidP="00827E84"/>
    <w:p w14:paraId="54CF9848" w14:textId="77777777" w:rsidR="00827E84" w:rsidRDefault="00827E84" w:rsidP="00827E84">
      <w:pPr>
        <w:rPr>
          <w:b/>
        </w:rPr>
      </w:pPr>
      <w:r w:rsidRPr="00537D88">
        <w:rPr>
          <w:b/>
        </w:rPr>
        <w:t>Template actieplan: Planning van de campagne</w:t>
      </w:r>
    </w:p>
    <w:p w14:paraId="3B11F59F" w14:textId="77777777" w:rsidR="00827E84" w:rsidRPr="00537D88" w:rsidRDefault="00827E84" w:rsidP="00827E84">
      <w:pPr>
        <w:rPr>
          <w:b/>
        </w:rPr>
      </w:pPr>
    </w:p>
    <w:tbl>
      <w:tblPr>
        <w:tblStyle w:val="GridTableLight"/>
        <w:tblW w:w="0" w:type="auto"/>
        <w:tblLayout w:type="fixed"/>
        <w:tblLook w:val="04A0" w:firstRow="1" w:lastRow="0" w:firstColumn="1" w:lastColumn="0" w:noHBand="0" w:noVBand="1"/>
      </w:tblPr>
      <w:tblGrid>
        <w:gridCol w:w="5665"/>
        <w:gridCol w:w="567"/>
        <w:gridCol w:w="1418"/>
        <w:gridCol w:w="383"/>
        <w:gridCol w:w="1029"/>
      </w:tblGrid>
      <w:tr w:rsidR="00827E84" w:rsidRPr="00537D88" w14:paraId="4BAC3B14" w14:textId="77777777" w:rsidTr="00D445BA">
        <w:tc>
          <w:tcPr>
            <w:tcW w:w="5665" w:type="dxa"/>
            <w:shd w:val="clear" w:color="auto" w:fill="39B9BE" w:themeFill="accent6"/>
          </w:tcPr>
          <w:p w14:paraId="3B08AB14" w14:textId="77777777" w:rsidR="00827E84" w:rsidRPr="00D445BA" w:rsidRDefault="00827E84" w:rsidP="00735D65">
            <w:pPr>
              <w:jc w:val="both"/>
              <w:rPr>
                <w:b/>
                <w:color w:val="FFFFFF" w:themeColor="background1"/>
              </w:rPr>
            </w:pPr>
            <w:r w:rsidRPr="00D445BA">
              <w:rPr>
                <w:b/>
                <w:color w:val="FFFFFF" w:themeColor="background1"/>
              </w:rPr>
              <w:t>Actie</w:t>
            </w:r>
          </w:p>
        </w:tc>
        <w:tc>
          <w:tcPr>
            <w:tcW w:w="1985" w:type="dxa"/>
            <w:gridSpan w:val="2"/>
            <w:shd w:val="clear" w:color="auto" w:fill="39B9BE" w:themeFill="accent6"/>
          </w:tcPr>
          <w:p w14:paraId="569801B2" w14:textId="77777777" w:rsidR="00827E84" w:rsidRPr="00D445BA" w:rsidRDefault="00827E84" w:rsidP="00735D65">
            <w:pPr>
              <w:jc w:val="both"/>
              <w:rPr>
                <w:b/>
                <w:color w:val="FFFFFF" w:themeColor="background1"/>
              </w:rPr>
            </w:pPr>
            <w:r w:rsidRPr="00D445BA">
              <w:rPr>
                <w:b/>
                <w:color w:val="FFFFFF" w:themeColor="background1"/>
              </w:rPr>
              <w:t>Verantwoordelijke</w:t>
            </w:r>
          </w:p>
        </w:tc>
        <w:tc>
          <w:tcPr>
            <w:tcW w:w="1412" w:type="dxa"/>
            <w:gridSpan w:val="2"/>
            <w:shd w:val="clear" w:color="auto" w:fill="39B9BE" w:themeFill="accent6"/>
          </w:tcPr>
          <w:p w14:paraId="2085E4EE" w14:textId="77777777" w:rsidR="00827E84" w:rsidRPr="00D445BA" w:rsidRDefault="00827E84" w:rsidP="00735D65">
            <w:pPr>
              <w:jc w:val="both"/>
              <w:rPr>
                <w:b/>
                <w:color w:val="FFFFFF" w:themeColor="background1"/>
              </w:rPr>
            </w:pPr>
            <w:r w:rsidRPr="00D445BA">
              <w:rPr>
                <w:b/>
                <w:color w:val="FFFFFF" w:themeColor="background1"/>
              </w:rPr>
              <w:t>Deadline</w:t>
            </w:r>
          </w:p>
        </w:tc>
      </w:tr>
      <w:tr w:rsidR="00827E84" w:rsidRPr="00537D88" w14:paraId="4C5C5FC4" w14:textId="77777777" w:rsidTr="00D445BA">
        <w:tc>
          <w:tcPr>
            <w:tcW w:w="5665" w:type="dxa"/>
          </w:tcPr>
          <w:p w14:paraId="29634615" w14:textId="77777777" w:rsidR="00827E84" w:rsidRPr="00D445BA" w:rsidRDefault="00827E84" w:rsidP="00735D65">
            <w:pPr>
              <w:jc w:val="both"/>
              <w:rPr>
                <w:b/>
                <w:u w:val="single"/>
              </w:rPr>
            </w:pPr>
            <w:r w:rsidRPr="00D445BA">
              <w:rPr>
                <w:b/>
                <w:u w:val="single"/>
              </w:rPr>
              <w:t>Budgetbeheer</w:t>
            </w:r>
          </w:p>
          <w:p w14:paraId="62EB9ABA" w14:textId="77777777" w:rsidR="00D445BA" w:rsidRDefault="00D445BA" w:rsidP="00735D65">
            <w:pPr>
              <w:jc w:val="both"/>
            </w:pPr>
          </w:p>
          <w:p w14:paraId="52BBEE06" w14:textId="6E558C13" w:rsidR="00827E84" w:rsidRPr="00537D88" w:rsidRDefault="00827E84" w:rsidP="00735D65">
            <w:pPr>
              <w:jc w:val="both"/>
            </w:pPr>
            <w:r w:rsidRPr="00537D88">
              <w:t>Bepaal welk budget er voorhanden is.</w:t>
            </w:r>
            <w:r w:rsidR="00D445BA">
              <w:t xml:space="preserve"> </w:t>
            </w:r>
            <w:r w:rsidRPr="00537D88">
              <w:t>Is dit voldoende?</w:t>
            </w:r>
          </w:p>
          <w:p w14:paraId="0EA746A8" w14:textId="77777777" w:rsidR="00827E84" w:rsidRPr="00537D88" w:rsidRDefault="00827E84" w:rsidP="00735D65">
            <w:pPr>
              <w:jc w:val="both"/>
            </w:pPr>
            <w:r w:rsidRPr="00537D88">
              <w:t>Waar kan er eventueel extra budget gevonden worden?</w:t>
            </w:r>
          </w:p>
          <w:p w14:paraId="424E52C7" w14:textId="77777777" w:rsidR="00827E84" w:rsidRPr="00537D88" w:rsidRDefault="00827E84" w:rsidP="00735D65">
            <w:pPr>
              <w:jc w:val="both"/>
            </w:pPr>
          </w:p>
          <w:p w14:paraId="51CA7B87" w14:textId="77777777" w:rsidR="00827E84" w:rsidRPr="00537D88" w:rsidRDefault="00827E84" w:rsidP="00735D65">
            <w:pPr>
              <w:jc w:val="both"/>
            </w:pPr>
            <w:r w:rsidRPr="00537D88">
              <w:t>Voorzie budget voor:</w:t>
            </w:r>
          </w:p>
          <w:p w14:paraId="5FF1BEB6" w14:textId="77777777" w:rsidR="00827E84" w:rsidRPr="00537D88" w:rsidRDefault="00827E84" w:rsidP="00D445BA">
            <w:pPr>
              <w:pStyle w:val="Lijstopsomteken"/>
            </w:pPr>
            <w:r w:rsidRPr="00537D88">
              <w:t>Kost vaccins</w:t>
            </w:r>
          </w:p>
          <w:p w14:paraId="582E2FB2" w14:textId="77777777" w:rsidR="00827E84" w:rsidRPr="00537D88" w:rsidRDefault="00827E84" w:rsidP="00D445BA">
            <w:pPr>
              <w:pStyle w:val="Lijstopsomteken"/>
            </w:pPr>
            <w:r w:rsidRPr="00537D88">
              <w:t>Kost personeel</w:t>
            </w:r>
          </w:p>
          <w:p w14:paraId="7EE8A8DC" w14:textId="77777777" w:rsidR="00827E84" w:rsidRPr="00537D88" w:rsidRDefault="00827E84" w:rsidP="00D445BA">
            <w:pPr>
              <w:pStyle w:val="Lijstopsomteken"/>
              <w:numPr>
                <w:ilvl w:val="1"/>
                <w:numId w:val="3"/>
              </w:numPr>
            </w:pPr>
            <w:r w:rsidRPr="00537D88">
              <w:t xml:space="preserve">Vaccinatoren </w:t>
            </w:r>
          </w:p>
          <w:p w14:paraId="3EA30106" w14:textId="77777777" w:rsidR="00827E84" w:rsidRPr="00537D88" w:rsidRDefault="00827E84" w:rsidP="00D445BA">
            <w:pPr>
              <w:pStyle w:val="Lijstopsomteken"/>
              <w:numPr>
                <w:ilvl w:val="1"/>
                <w:numId w:val="3"/>
              </w:numPr>
            </w:pPr>
            <w:r w:rsidRPr="00537D88">
              <w:t xml:space="preserve">Leden van griepcoördinatieteam </w:t>
            </w:r>
          </w:p>
          <w:p w14:paraId="0E6B1BD3" w14:textId="77777777" w:rsidR="00827E84" w:rsidRPr="00537D88" w:rsidRDefault="00827E84" w:rsidP="00D445BA">
            <w:pPr>
              <w:pStyle w:val="Lijstopsomteken"/>
              <w:numPr>
                <w:ilvl w:val="1"/>
                <w:numId w:val="3"/>
              </w:numPr>
            </w:pPr>
            <w:r w:rsidRPr="00537D88">
              <w:t>Rapporteren/ registreren van vaccinaties</w:t>
            </w:r>
          </w:p>
          <w:p w14:paraId="3E171C8F" w14:textId="77777777" w:rsidR="00827E84" w:rsidRPr="00537D88" w:rsidRDefault="00827E84" w:rsidP="00D445BA">
            <w:pPr>
              <w:pStyle w:val="Lijstopsomteken"/>
              <w:numPr>
                <w:ilvl w:val="1"/>
                <w:numId w:val="3"/>
              </w:numPr>
            </w:pPr>
            <w:r w:rsidRPr="00537D88">
              <w:t>Communicatie</w:t>
            </w:r>
          </w:p>
          <w:p w14:paraId="17AF688D" w14:textId="77777777" w:rsidR="00827E84" w:rsidRPr="00537D88" w:rsidRDefault="00827E84" w:rsidP="00D445BA">
            <w:pPr>
              <w:pStyle w:val="Lijstopsomteken"/>
              <w:numPr>
                <w:ilvl w:val="1"/>
                <w:numId w:val="3"/>
              </w:numPr>
            </w:pPr>
            <w:r w:rsidRPr="00537D88">
              <w:t>Administratie</w:t>
            </w:r>
          </w:p>
          <w:p w14:paraId="3F4AB174" w14:textId="77777777" w:rsidR="00827E84" w:rsidRPr="00537D88" w:rsidRDefault="00827E84" w:rsidP="00D445BA">
            <w:pPr>
              <w:pStyle w:val="Lijstopsomteken"/>
            </w:pPr>
            <w:r w:rsidRPr="00537D88">
              <w:t>Kost bijkomend materiaal</w:t>
            </w:r>
          </w:p>
          <w:p w14:paraId="2F868CE1" w14:textId="77777777" w:rsidR="00827E84" w:rsidRPr="00537D88" w:rsidRDefault="00827E84" w:rsidP="00D445BA">
            <w:pPr>
              <w:pStyle w:val="Lijstopsomteken"/>
              <w:numPr>
                <w:ilvl w:val="1"/>
                <w:numId w:val="3"/>
              </w:numPr>
            </w:pPr>
            <w:r w:rsidRPr="00537D88">
              <w:t>Naaldcontainers</w:t>
            </w:r>
          </w:p>
          <w:p w14:paraId="57D75021" w14:textId="77777777" w:rsidR="00827E84" w:rsidRPr="00537D88" w:rsidRDefault="00827E84" w:rsidP="00D445BA">
            <w:pPr>
              <w:pStyle w:val="Lijstopsomteken"/>
              <w:numPr>
                <w:ilvl w:val="1"/>
                <w:numId w:val="3"/>
              </w:numPr>
            </w:pPr>
            <w:r w:rsidRPr="00537D88">
              <w:t>Pleisters</w:t>
            </w:r>
          </w:p>
          <w:p w14:paraId="7A29EB42" w14:textId="77777777" w:rsidR="00827E84" w:rsidRPr="00537D88" w:rsidRDefault="00827E84" w:rsidP="00D445BA">
            <w:pPr>
              <w:pStyle w:val="Lijstopsomteken"/>
              <w:numPr>
                <w:ilvl w:val="1"/>
                <w:numId w:val="3"/>
              </w:numPr>
            </w:pPr>
            <w:r w:rsidRPr="00537D88">
              <w:t>Campagnemateriaal</w:t>
            </w:r>
          </w:p>
          <w:p w14:paraId="35334B0C" w14:textId="77777777" w:rsidR="00827E84" w:rsidRPr="00537D88" w:rsidRDefault="00827E84" w:rsidP="00D445BA">
            <w:pPr>
              <w:pStyle w:val="Lijstopsomteken"/>
              <w:numPr>
                <w:ilvl w:val="1"/>
                <w:numId w:val="3"/>
              </w:numPr>
            </w:pPr>
            <w:r w:rsidRPr="00537D88">
              <w:t>Koeltas voor vaccins</w:t>
            </w:r>
          </w:p>
          <w:p w14:paraId="0BD2DFCF" w14:textId="77777777" w:rsidR="00827E84" w:rsidRPr="00537D88" w:rsidRDefault="00827E84" w:rsidP="00D445BA">
            <w:pPr>
              <w:pStyle w:val="Lijstopsomteken"/>
              <w:numPr>
                <w:ilvl w:val="1"/>
                <w:numId w:val="3"/>
              </w:numPr>
            </w:pPr>
            <w:r w:rsidRPr="00537D88">
              <w:t>Materiaal voor handhygiëne</w:t>
            </w:r>
          </w:p>
          <w:p w14:paraId="33E0B083" w14:textId="77777777" w:rsidR="00827E84" w:rsidRPr="00537D88" w:rsidRDefault="00827E84" w:rsidP="00735D65">
            <w:pPr>
              <w:ind w:left="720"/>
              <w:contextualSpacing/>
              <w:jc w:val="both"/>
            </w:pPr>
          </w:p>
        </w:tc>
        <w:tc>
          <w:tcPr>
            <w:tcW w:w="1985" w:type="dxa"/>
            <w:gridSpan w:val="2"/>
          </w:tcPr>
          <w:p w14:paraId="4DE060CA" w14:textId="77777777" w:rsidR="00827E84" w:rsidRPr="00537D88" w:rsidRDefault="00827E84" w:rsidP="00735D65">
            <w:pPr>
              <w:jc w:val="both"/>
              <w:rPr>
                <w:b/>
              </w:rPr>
            </w:pPr>
          </w:p>
        </w:tc>
        <w:tc>
          <w:tcPr>
            <w:tcW w:w="1412" w:type="dxa"/>
            <w:gridSpan w:val="2"/>
          </w:tcPr>
          <w:p w14:paraId="33EDFF00" w14:textId="77777777" w:rsidR="00827E84" w:rsidRPr="00537D88" w:rsidRDefault="00827E84" w:rsidP="00735D65">
            <w:pPr>
              <w:jc w:val="both"/>
            </w:pPr>
          </w:p>
        </w:tc>
      </w:tr>
      <w:tr w:rsidR="00827E84" w:rsidRPr="00537D88" w14:paraId="6071EAE7" w14:textId="77777777" w:rsidTr="00D445BA">
        <w:tc>
          <w:tcPr>
            <w:tcW w:w="5665" w:type="dxa"/>
          </w:tcPr>
          <w:p w14:paraId="0ED2C7F6" w14:textId="01B718D5" w:rsidR="00827E84" w:rsidRPr="00D445BA" w:rsidRDefault="00827E84" w:rsidP="00735D65">
            <w:pPr>
              <w:jc w:val="both"/>
              <w:rPr>
                <w:b/>
                <w:u w:val="single"/>
              </w:rPr>
            </w:pPr>
            <w:r w:rsidRPr="00D445BA">
              <w:rPr>
                <w:b/>
                <w:u w:val="single"/>
              </w:rPr>
              <w:t>Bepaal de medewerkers</w:t>
            </w:r>
          </w:p>
          <w:p w14:paraId="68405415" w14:textId="77777777" w:rsidR="00D445BA" w:rsidRPr="00537D88" w:rsidRDefault="00D445BA" w:rsidP="00735D65">
            <w:pPr>
              <w:jc w:val="both"/>
              <w:rPr>
                <w:b/>
              </w:rPr>
            </w:pPr>
          </w:p>
          <w:p w14:paraId="474DCF1B" w14:textId="77777777" w:rsidR="00827E84" w:rsidRPr="00537D88" w:rsidRDefault="00827E84" w:rsidP="00D445BA">
            <w:pPr>
              <w:pStyle w:val="Lijstopsomteken"/>
            </w:pPr>
            <w:r w:rsidRPr="00537D88">
              <w:t xml:space="preserve">Bepaal wie van het </w:t>
            </w:r>
            <w:r w:rsidRPr="00D445BA">
              <w:t>personeel</w:t>
            </w:r>
            <w:r w:rsidRPr="00537D88">
              <w:t xml:space="preserve"> je nodig hebt / kan inzetten tijdens de campagne</w:t>
            </w:r>
          </w:p>
          <w:p w14:paraId="0F0F1521" w14:textId="77777777" w:rsidR="00827E84" w:rsidRPr="00537D88" w:rsidRDefault="00827E84" w:rsidP="00D445BA">
            <w:pPr>
              <w:pStyle w:val="Lijstopsomteken"/>
              <w:numPr>
                <w:ilvl w:val="1"/>
                <w:numId w:val="3"/>
              </w:numPr>
            </w:pPr>
            <w:r w:rsidRPr="00537D88">
              <w:t xml:space="preserve">Vaccinatoren </w:t>
            </w:r>
          </w:p>
          <w:p w14:paraId="50AA500E" w14:textId="77777777" w:rsidR="00827E84" w:rsidRPr="00537D88" w:rsidRDefault="00827E84" w:rsidP="00D445BA">
            <w:pPr>
              <w:pStyle w:val="Lijstopsomteken"/>
              <w:numPr>
                <w:ilvl w:val="1"/>
                <w:numId w:val="3"/>
              </w:numPr>
            </w:pPr>
            <w:r w:rsidRPr="00537D88">
              <w:t xml:space="preserve">Leden van griepcoördinatieteam </w:t>
            </w:r>
          </w:p>
          <w:p w14:paraId="30CE045A" w14:textId="77777777" w:rsidR="00827E84" w:rsidRPr="00537D88" w:rsidRDefault="00827E84" w:rsidP="00D445BA">
            <w:pPr>
              <w:pStyle w:val="Lijstopsomteken"/>
              <w:numPr>
                <w:ilvl w:val="1"/>
                <w:numId w:val="3"/>
              </w:numPr>
            </w:pPr>
            <w:r w:rsidRPr="00537D88">
              <w:t>Rapporteren/ registreren van vaccinaties</w:t>
            </w:r>
          </w:p>
          <w:p w14:paraId="6A89AD4F" w14:textId="77777777" w:rsidR="00827E84" w:rsidRPr="00537D88" w:rsidRDefault="00827E84" w:rsidP="00D445BA">
            <w:pPr>
              <w:pStyle w:val="Lijstopsomteken"/>
              <w:numPr>
                <w:ilvl w:val="1"/>
                <w:numId w:val="3"/>
              </w:numPr>
            </w:pPr>
            <w:r w:rsidRPr="00537D88">
              <w:t>Communicatie</w:t>
            </w:r>
          </w:p>
          <w:p w14:paraId="3ECAADE1" w14:textId="77777777" w:rsidR="00827E84" w:rsidRPr="00537D88" w:rsidRDefault="00827E84" w:rsidP="00D445BA">
            <w:pPr>
              <w:pStyle w:val="Lijstopsomteken"/>
              <w:numPr>
                <w:ilvl w:val="1"/>
                <w:numId w:val="3"/>
              </w:numPr>
            </w:pPr>
            <w:r w:rsidRPr="00537D88">
              <w:t>Administratie</w:t>
            </w:r>
          </w:p>
          <w:p w14:paraId="007D6616" w14:textId="77777777" w:rsidR="00827E84" w:rsidRPr="00537D88" w:rsidRDefault="00827E84" w:rsidP="00D445BA">
            <w:pPr>
              <w:pStyle w:val="Lijstopsomteken"/>
              <w:numPr>
                <w:ilvl w:val="1"/>
                <w:numId w:val="3"/>
              </w:numPr>
            </w:pPr>
            <w:r w:rsidRPr="00537D88">
              <w:t>…</w:t>
            </w:r>
          </w:p>
          <w:p w14:paraId="65C20932" w14:textId="77777777" w:rsidR="00827E84" w:rsidRPr="00537D88" w:rsidRDefault="00827E84" w:rsidP="00D445BA">
            <w:pPr>
              <w:pStyle w:val="Lijstopsomteken"/>
            </w:pPr>
            <w:r w:rsidRPr="00537D88">
              <w:t>Informeer hen en geef indien nodig opleiding.</w:t>
            </w:r>
          </w:p>
          <w:p w14:paraId="5FE7ADA3" w14:textId="77777777" w:rsidR="00827E84" w:rsidRPr="00537D88" w:rsidRDefault="00827E84" w:rsidP="00735D65">
            <w:pPr>
              <w:jc w:val="both"/>
            </w:pPr>
          </w:p>
        </w:tc>
        <w:tc>
          <w:tcPr>
            <w:tcW w:w="1985" w:type="dxa"/>
            <w:gridSpan w:val="2"/>
          </w:tcPr>
          <w:p w14:paraId="55FD2FCA" w14:textId="77777777" w:rsidR="00827E84" w:rsidRPr="00537D88" w:rsidRDefault="00827E84" w:rsidP="00735D65">
            <w:pPr>
              <w:jc w:val="both"/>
            </w:pPr>
          </w:p>
        </w:tc>
        <w:tc>
          <w:tcPr>
            <w:tcW w:w="1412" w:type="dxa"/>
            <w:gridSpan w:val="2"/>
          </w:tcPr>
          <w:p w14:paraId="6D1F2F99" w14:textId="77777777" w:rsidR="00827E84" w:rsidRPr="00537D88" w:rsidRDefault="00827E84" w:rsidP="00735D65">
            <w:pPr>
              <w:jc w:val="both"/>
            </w:pPr>
          </w:p>
        </w:tc>
      </w:tr>
      <w:tr w:rsidR="00827E84" w:rsidRPr="00537D88" w14:paraId="6317B1A5" w14:textId="77777777" w:rsidTr="00D445BA">
        <w:tc>
          <w:tcPr>
            <w:tcW w:w="5665" w:type="dxa"/>
          </w:tcPr>
          <w:p w14:paraId="0D4D9688" w14:textId="77777777" w:rsidR="00827E84" w:rsidRPr="00537D88" w:rsidRDefault="00827E84" w:rsidP="00735D65">
            <w:pPr>
              <w:jc w:val="both"/>
              <w:rPr>
                <w:b/>
              </w:rPr>
            </w:pPr>
            <w:r w:rsidRPr="00537D88">
              <w:t>Plan een vergadering net voor de start van de campagne</w:t>
            </w:r>
          </w:p>
          <w:p w14:paraId="7494A77C" w14:textId="77777777" w:rsidR="00827E84" w:rsidRPr="00537D88" w:rsidRDefault="00827E84" w:rsidP="00D445BA">
            <w:r w:rsidRPr="00537D88">
              <w:t>Overloop tijdens deze vergadering met het griepvaccinatieteam de planning en de praktische aspecten van de campagne.</w:t>
            </w:r>
          </w:p>
        </w:tc>
        <w:tc>
          <w:tcPr>
            <w:tcW w:w="1985" w:type="dxa"/>
            <w:gridSpan w:val="2"/>
          </w:tcPr>
          <w:p w14:paraId="05EA3636" w14:textId="77777777" w:rsidR="00827E84" w:rsidRPr="00537D88" w:rsidRDefault="00827E84" w:rsidP="00735D65">
            <w:pPr>
              <w:jc w:val="both"/>
            </w:pPr>
          </w:p>
        </w:tc>
        <w:tc>
          <w:tcPr>
            <w:tcW w:w="1412" w:type="dxa"/>
            <w:gridSpan w:val="2"/>
          </w:tcPr>
          <w:p w14:paraId="052E7A55" w14:textId="77777777" w:rsidR="00827E84" w:rsidRPr="00537D88" w:rsidRDefault="00827E84" w:rsidP="00735D65">
            <w:pPr>
              <w:jc w:val="both"/>
            </w:pPr>
          </w:p>
        </w:tc>
      </w:tr>
      <w:tr w:rsidR="00827E84" w:rsidRPr="00537D88" w14:paraId="1DA9F16E" w14:textId="77777777" w:rsidTr="00D445BA">
        <w:tc>
          <w:tcPr>
            <w:tcW w:w="6232" w:type="dxa"/>
            <w:gridSpan w:val="2"/>
          </w:tcPr>
          <w:p w14:paraId="678817B4" w14:textId="2B6AB193" w:rsidR="00827E84" w:rsidRPr="00D445BA" w:rsidRDefault="00827E84" w:rsidP="00735D65">
            <w:pPr>
              <w:jc w:val="both"/>
              <w:rPr>
                <w:b/>
                <w:color w:val="2F2F2F" w:themeColor="text1"/>
                <w:u w:val="single"/>
              </w:rPr>
            </w:pPr>
            <w:r w:rsidRPr="00D445BA">
              <w:rPr>
                <w:b/>
                <w:bCs/>
                <w:u w:val="single"/>
              </w:rPr>
              <w:br w:type="page"/>
            </w:r>
            <w:r w:rsidRPr="00D445BA">
              <w:rPr>
                <w:b/>
                <w:color w:val="2F2F2F" w:themeColor="text1"/>
                <w:u w:val="single"/>
              </w:rPr>
              <w:t>Planning aankoop van vaccins en ander materiaal</w:t>
            </w:r>
          </w:p>
          <w:p w14:paraId="6B024229" w14:textId="77777777" w:rsidR="00827E84" w:rsidRPr="00881B99" w:rsidRDefault="00827E84" w:rsidP="00D445BA">
            <w:pPr>
              <w:pStyle w:val="Lijstopsomteken"/>
              <w:rPr>
                <w:b/>
              </w:rPr>
            </w:pPr>
            <w:r w:rsidRPr="00881B99">
              <w:t>Bestel vaccins</w:t>
            </w:r>
          </w:p>
          <w:p w14:paraId="50B0FCB4" w14:textId="77777777" w:rsidR="00827E84" w:rsidRPr="00881B99" w:rsidRDefault="00827E84" w:rsidP="00735D65">
            <w:pPr>
              <w:ind w:left="454"/>
              <w:jc w:val="both"/>
              <w:rPr>
                <w:b/>
                <w:color w:val="2F2F2F" w:themeColor="text1"/>
              </w:rPr>
            </w:pPr>
            <w:r w:rsidRPr="00881B99">
              <w:rPr>
                <w:color w:val="2F2F2F" w:themeColor="text1"/>
              </w:rPr>
              <w:t xml:space="preserve">Zorg ervoor dat de vaccins tijdig en in voldoende mate besteld zijn. </w:t>
            </w:r>
          </w:p>
          <w:p w14:paraId="30DB6F1E" w14:textId="77777777" w:rsidR="00827E84" w:rsidRPr="00881B99" w:rsidRDefault="00827E84" w:rsidP="00D445BA">
            <w:pPr>
              <w:pStyle w:val="Lijstopsomteken"/>
              <w:rPr>
                <w:b/>
              </w:rPr>
            </w:pPr>
            <w:r w:rsidRPr="00881B99">
              <w:t>Bestel bijkomend materiaal</w:t>
            </w:r>
          </w:p>
          <w:p w14:paraId="6D4290B0" w14:textId="77777777" w:rsidR="00827E84" w:rsidRPr="00881B99" w:rsidRDefault="00827E84" w:rsidP="00D445BA">
            <w:pPr>
              <w:pStyle w:val="Lijstopsomteken"/>
              <w:numPr>
                <w:ilvl w:val="1"/>
                <w:numId w:val="3"/>
              </w:numPr>
              <w:rPr>
                <w:b/>
                <w:lang w:val="en-GB"/>
              </w:rPr>
            </w:pPr>
            <w:r w:rsidRPr="00881B99">
              <w:rPr>
                <w:lang w:val="en-GB"/>
              </w:rPr>
              <w:t>Naaldcontainers</w:t>
            </w:r>
          </w:p>
          <w:p w14:paraId="2DB59205" w14:textId="77777777" w:rsidR="00827E84" w:rsidRPr="00881B99" w:rsidRDefault="00827E84" w:rsidP="00D445BA">
            <w:pPr>
              <w:pStyle w:val="Lijstopsomteken"/>
              <w:numPr>
                <w:ilvl w:val="1"/>
                <w:numId w:val="3"/>
              </w:numPr>
              <w:rPr>
                <w:b/>
                <w:lang w:val="en-GB"/>
              </w:rPr>
            </w:pPr>
            <w:r w:rsidRPr="00881B99">
              <w:rPr>
                <w:lang w:val="en-GB"/>
              </w:rPr>
              <w:t>Pleisters</w:t>
            </w:r>
          </w:p>
          <w:p w14:paraId="29AF9AD1" w14:textId="77777777" w:rsidR="00827E84" w:rsidRPr="00881B99" w:rsidRDefault="00827E84" w:rsidP="00D445BA">
            <w:pPr>
              <w:pStyle w:val="Lijstopsomteken"/>
              <w:numPr>
                <w:ilvl w:val="1"/>
                <w:numId w:val="3"/>
              </w:numPr>
              <w:rPr>
                <w:b/>
                <w:lang w:val="en-GB"/>
              </w:rPr>
            </w:pPr>
            <w:r w:rsidRPr="00881B99">
              <w:rPr>
                <w:lang w:val="en-GB"/>
              </w:rPr>
              <w:t>Campagnemateriaal</w:t>
            </w:r>
          </w:p>
          <w:p w14:paraId="50D304F6" w14:textId="77777777" w:rsidR="00827E84" w:rsidRPr="00881B99" w:rsidRDefault="00827E84" w:rsidP="00D445BA">
            <w:pPr>
              <w:pStyle w:val="Lijstopsomteken"/>
              <w:numPr>
                <w:ilvl w:val="1"/>
                <w:numId w:val="3"/>
              </w:numPr>
              <w:rPr>
                <w:b/>
              </w:rPr>
            </w:pPr>
            <w:r w:rsidRPr="00881B99">
              <w:t>Koeltas voor vaccins</w:t>
            </w:r>
          </w:p>
          <w:p w14:paraId="4A7244AE" w14:textId="77777777" w:rsidR="00827E84" w:rsidRPr="00881B99" w:rsidRDefault="00827E84" w:rsidP="00D445BA">
            <w:pPr>
              <w:pStyle w:val="Lijstopsomteken"/>
              <w:numPr>
                <w:ilvl w:val="1"/>
                <w:numId w:val="3"/>
              </w:numPr>
              <w:rPr>
                <w:b/>
              </w:rPr>
            </w:pPr>
            <w:r w:rsidRPr="00881B99">
              <w:t>Materiaal voor handhygiëne</w:t>
            </w:r>
          </w:p>
          <w:p w14:paraId="1CC1B5F5" w14:textId="77777777" w:rsidR="00827E84" w:rsidRPr="00881B99" w:rsidRDefault="00827E84" w:rsidP="00735D65">
            <w:pPr>
              <w:jc w:val="both"/>
              <w:rPr>
                <w:b/>
                <w:color w:val="2F2F2F" w:themeColor="text1"/>
              </w:rPr>
            </w:pPr>
          </w:p>
        </w:tc>
        <w:tc>
          <w:tcPr>
            <w:tcW w:w="1801" w:type="dxa"/>
            <w:gridSpan w:val="2"/>
          </w:tcPr>
          <w:p w14:paraId="4E6E3D50" w14:textId="77777777" w:rsidR="00827E84" w:rsidRPr="00537D88" w:rsidRDefault="00827E84" w:rsidP="00735D65">
            <w:pPr>
              <w:jc w:val="both"/>
            </w:pPr>
          </w:p>
        </w:tc>
        <w:tc>
          <w:tcPr>
            <w:tcW w:w="1029" w:type="dxa"/>
          </w:tcPr>
          <w:p w14:paraId="76330093" w14:textId="77777777" w:rsidR="00827E84" w:rsidRPr="00537D88" w:rsidRDefault="00827E84" w:rsidP="00735D65">
            <w:pPr>
              <w:jc w:val="both"/>
            </w:pPr>
          </w:p>
        </w:tc>
      </w:tr>
      <w:tr w:rsidR="00827E84" w:rsidRPr="00537D88" w14:paraId="4BC98C6F" w14:textId="77777777" w:rsidTr="00D445BA">
        <w:trPr>
          <w:trHeight w:val="1545"/>
        </w:trPr>
        <w:tc>
          <w:tcPr>
            <w:tcW w:w="6232" w:type="dxa"/>
            <w:gridSpan w:val="2"/>
          </w:tcPr>
          <w:p w14:paraId="1B9FBD57" w14:textId="77777777" w:rsidR="00827E84" w:rsidRPr="00D445BA" w:rsidRDefault="00827E84" w:rsidP="00735D65">
            <w:pPr>
              <w:jc w:val="both"/>
              <w:rPr>
                <w:b/>
                <w:color w:val="2F2F2F" w:themeColor="text1"/>
                <w:u w:val="single"/>
              </w:rPr>
            </w:pPr>
            <w:r w:rsidRPr="00D445BA">
              <w:rPr>
                <w:b/>
                <w:color w:val="2F2F2F" w:themeColor="text1"/>
                <w:u w:val="single"/>
              </w:rPr>
              <w:t>Voorzie opslagcapaciteit</w:t>
            </w:r>
          </w:p>
          <w:p w14:paraId="5A2F64CE" w14:textId="77777777" w:rsidR="00827E84" w:rsidRPr="00881B99" w:rsidRDefault="00827E84" w:rsidP="00735D65">
            <w:pPr>
              <w:jc w:val="both"/>
              <w:rPr>
                <w:b/>
                <w:color w:val="2F2F2F" w:themeColor="text1"/>
              </w:rPr>
            </w:pPr>
            <w:r w:rsidRPr="00881B99">
              <w:rPr>
                <w:color w:val="2F2F2F" w:themeColor="text1"/>
              </w:rPr>
              <w:t>Zorg ervoor dat er voldoende plaats ter beschikking is om vaccins en ander benodigdheden te bewaren.</w:t>
            </w:r>
          </w:p>
          <w:p w14:paraId="673B277F" w14:textId="77777777" w:rsidR="00827E84" w:rsidRPr="00881B99" w:rsidRDefault="00827E84" w:rsidP="00D445BA">
            <w:pPr>
              <w:pStyle w:val="Lijstopsomteken"/>
              <w:rPr>
                <w:b/>
              </w:rPr>
            </w:pPr>
            <w:r w:rsidRPr="00881B99">
              <w:t>Frigo’s voor vaccin</w:t>
            </w:r>
          </w:p>
          <w:p w14:paraId="63672C38" w14:textId="77777777" w:rsidR="00827E84" w:rsidRPr="00881B99" w:rsidRDefault="00827E84" w:rsidP="00D445BA">
            <w:pPr>
              <w:pStyle w:val="Lijstopsomteken"/>
              <w:rPr>
                <w:b/>
              </w:rPr>
            </w:pPr>
            <w:r w:rsidRPr="00881B99">
              <w:t>Plaats voor naaldcontainers</w:t>
            </w:r>
          </w:p>
          <w:p w14:paraId="08184E91" w14:textId="77777777" w:rsidR="00827E84" w:rsidRPr="00881B99" w:rsidRDefault="00827E84" w:rsidP="00D445BA">
            <w:pPr>
              <w:pStyle w:val="Lijstopsomteken"/>
              <w:rPr>
                <w:b/>
              </w:rPr>
            </w:pPr>
            <w:r w:rsidRPr="00881B99">
              <w:t>Frigobox</w:t>
            </w:r>
            <w:r>
              <w:t>/koeltas</w:t>
            </w:r>
            <w:r w:rsidRPr="00881B99">
              <w:t xml:space="preserve"> voor het bewaren van de koudeketen tot op het moment van vaccinatie</w:t>
            </w:r>
          </w:p>
          <w:p w14:paraId="6439111A" w14:textId="77777777" w:rsidR="00827E84" w:rsidRPr="00D445BA" w:rsidRDefault="00827E84" w:rsidP="00D445BA">
            <w:pPr>
              <w:pStyle w:val="Lijstopsomteken"/>
              <w:rPr>
                <w:b/>
              </w:rPr>
            </w:pPr>
            <w:r w:rsidRPr="00881B99">
              <w:t>…</w:t>
            </w:r>
          </w:p>
          <w:p w14:paraId="278ACB92" w14:textId="264FF364" w:rsidR="00D445BA" w:rsidRPr="00881B99" w:rsidRDefault="00D445BA" w:rsidP="00D445BA">
            <w:pPr>
              <w:pStyle w:val="Lijstopsomteken"/>
              <w:numPr>
                <w:ilvl w:val="0"/>
                <w:numId w:val="0"/>
              </w:numPr>
              <w:ind w:left="360"/>
              <w:rPr>
                <w:b/>
              </w:rPr>
            </w:pPr>
          </w:p>
        </w:tc>
        <w:tc>
          <w:tcPr>
            <w:tcW w:w="1801" w:type="dxa"/>
            <w:gridSpan w:val="2"/>
          </w:tcPr>
          <w:p w14:paraId="12B0710A" w14:textId="77777777" w:rsidR="00827E84" w:rsidRPr="00537D88" w:rsidRDefault="00827E84" w:rsidP="00735D65">
            <w:pPr>
              <w:jc w:val="both"/>
            </w:pPr>
          </w:p>
        </w:tc>
        <w:tc>
          <w:tcPr>
            <w:tcW w:w="1029" w:type="dxa"/>
          </w:tcPr>
          <w:p w14:paraId="15ED4DAC" w14:textId="77777777" w:rsidR="00827E84" w:rsidRPr="00537D88" w:rsidRDefault="00827E84" w:rsidP="00735D65">
            <w:pPr>
              <w:jc w:val="both"/>
            </w:pPr>
          </w:p>
        </w:tc>
      </w:tr>
      <w:tr w:rsidR="00827E84" w:rsidRPr="00537D88" w14:paraId="206E6EF1" w14:textId="77777777" w:rsidTr="00D445BA">
        <w:tc>
          <w:tcPr>
            <w:tcW w:w="6232" w:type="dxa"/>
            <w:gridSpan w:val="2"/>
          </w:tcPr>
          <w:p w14:paraId="0E1D6D12" w14:textId="77777777" w:rsidR="00827E84" w:rsidRPr="00D445BA" w:rsidRDefault="00827E84" w:rsidP="00735D65">
            <w:pPr>
              <w:jc w:val="both"/>
              <w:rPr>
                <w:b/>
                <w:color w:val="2F2F2F" w:themeColor="text1"/>
                <w:u w:val="single"/>
              </w:rPr>
            </w:pPr>
            <w:r w:rsidRPr="00D445BA">
              <w:rPr>
                <w:b/>
                <w:color w:val="2F2F2F" w:themeColor="text1"/>
                <w:u w:val="single"/>
              </w:rPr>
              <w:t>Bepaal de locatie van vaccinatie</w:t>
            </w:r>
          </w:p>
          <w:p w14:paraId="19EE10DA" w14:textId="77777777" w:rsidR="00827E84" w:rsidRPr="00881B99" w:rsidRDefault="00827E84" w:rsidP="00735D65">
            <w:pPr>
              <w:jc w:val="both"/>
              <w:rPr>
                <w:b/>
                <w:color w:val="2F2F2F" w:themeColor="text1"/>
              </w:rPr>
            </w:pPr>
            <w:r w:rsidRPr="00881B99">
              <w:rPr>
                <w:color w:val="2F2F2F" w:themeColor="text1"/>
              </w:rPr>
              <w:t>Zorg voor laagdrempelige vaccinatie. Zorg dat het vaccin zoveel als mogelijk naar de gezondheidswerker toe</w:t>
            </w:r>
            <w:r>
              <w:rPr>
                <w:color w:val="2F2F2F" w:themeColor="text1"/>
              </w:rPr>
              <w:t xml:space="preserve"> gaat</w:t>
            </w:r>
            <w:r w:rsidRPr="00881B99">
              <w:rPr>
                <w:color w:val="2F2F2F" w:themeColor="text1"/>
              </w:rPr>
              <w:t>.</w:t>
            </w:r>
          </w:p>
          <w:p w14:paraId="5D092F58" w14:textId="77777777" w:rsidR="00827E84" w:rsidRPr="00881B99" w:rsidRDefault="00827E84" w:rsidP="00D445BA">
            <w:pPr>
              <w:pStyle w:val="Lijstopsomteken"/>
              <w:rPr>
                <w:b/>
              </w:rPr>
            </w:pPr>
            <w:r w:rsidRPr="00881B99">
              <w:t>Op dienst</w:t>
            </w:r>
          </w:p>
          <w:p w14:paraId="446A2CFE" w14:textId="77777777" w:rsidR="00827E84" w:rsidRPr="00881B99" w:rsidRDefault="00827E84" w:rsidP="00D445BA">
            <w:pPr>
              <w:pStyle w:val="Lijstopsomteken"/>
              <w:rPr>
                <w:b/>
              </w:rPr>
            </w:pPr>
            <w:r w:rsidRPr="00881B99">
              <w:t>In de cafetaria</w:t>
            </w:r>
          </w:p>
          <w:p w14:paraId="384CE6F0" w14:textId="77777777" w:rsidR="00827E84" w:rsidRPr="00881B99" w:rsidRDefault="00827E84" w:rsidP="00D445BA">
            <w:pPr>
              <w:pStyle w:val="Lijstopsomteken"/>
              <w:rPr>
                <w:b/>
              </w:rPr>
            </w:pPr>
            <w:r w:rsidRPr="00881B99">
              <w:t>Tijdens een teamvergadering</w:t>
            </w:r>
          </w:p>
          <w:p w14:paraId="794456C8" w14:textId="77777777" w:rsidR="00827E84" w:rsidRPr="00881B99" w:rsidRDefault="00827E84" w:rsidP="00D445BA">
            <w:pPr>
              <w:pStyle w:val="Lijstopsomteken"/>
              <w:rPr>
                <w:b/>
              </w:rPr>
            </w:pPr>
            <w:r w:rsidRPr="00881B99">
              <w:t>Na een infosessie</w:t>
            </w:r>
          </w:p>
          <w:p w14:paraId="4DC22F71" w14:textId="77777777" w:rsidR="00827E84" w:rsidRPr="00881B99" w:rsidRDefault="00827E84" w:rsidP="00D445BA">
            <w:pPr>
              <w:pStyle w:val="Lijstopsomteken"/>
              <w:rPr>
                <w:b/>
              </w:rPr>
            </w:pPr>
            <w:r w:rsidRPr="00881B99">
              <w:t>In de kleedkamers op het moment van personeelswissel</w:t>
            </w:r>
          </w:p>
          <w:p w14:paraId="2DA2D466" w14:textId="77777777" w:rsidR="00827E84" w:rsidRPr="00881B99" w:rsidRDefault="00827E84" w:rsidP="00D445BA">
            <w:pPr>
              <w:pStyle w:val="Lijstopsomteken"/>
              <w:rPr>
                <w:b/>
              </w:rPr>
            </w:pPr>
            <w:r w:rsidRPr="00881B99">
              <w:t>…</w:t>
            </w:r>
          </w:p>
          <w:p w14:paraId="5D58F9F8" w14:textId="77777777" w:rsidR="00827E84" w:rsidRDefault="00827E84" w:rsidP="00D445BA">
            <w:r>
              <w:t xml:space="preserve">Opmerking: weet dat </w:t>
            </w:r>
            <w:r w:rsidRPr="00881B99">
              <w:t>vaccinati</w:t>
            </w:r>
            <w:r w:rsidR="00D445BA">
              <w:t xml:space="preserve">e een handeling is die door een </w:t>
            </w:r>
            <w:r w:rsidRPr="00881B99">
              <w:t>verpleegkundige mag uitgevoerd worden zon</w:t>
            </w:r>
            <w:r>
              <w:t>der dat er een arts aanwezig is.</w:t>
            </w:r>
          </w:p>
          <w:p w14:paraId="5ABB186E" w14:textId="108F1D05" w:rsidR="00D445BA" w:rsidRPr="00881B99" w:rsidRDefault="00D445BA" w:rsidP="00D445BA">
            <w:pPr>
              <w:rPr>
                <w:b/>
              </w:rPr>
            </w:pPr>
          </w:p>
        </w:tc>
        <w:tc>
          <w:tcPr>
            <w:tcW w:w="1801" w:type="dxa"/>
            <w:gridSpan w:val="2"/>
          </w:tcPr>
          <w:p w14:paraId="56A529D2" w14:textId="77777777" w:rsidR="00827E84" w:rsidRPr="00537D88" w:rsidRDefault="00827E84" w:rsidP="00735D65">
            <w:pPr>
              <w:jc w:val="both"/>
            </w:pPr>
            <w:r w:rsidRPr="00537D88">
              <w:t>-</w:t>
            </w:r>
          </w:p>
        </w:tc>
        <w:tc>
          <w:tcPr>
            <w:tcW w:w="1029" w:type="dxa"/>
          </w:tcPr>
          <w:p w14:paraId="194252C8" w14:textId="77777777" w:rsidR="00827E84" w:rsidRPr="00537D88" w:rsidRDefault="00827E84" w:rsidP="00735D65">
            <w:pPr>
              <w:jc w:val="both"/>
            </w:pPr>
          </w:p>
        </w:tc>
      </w:tr>
      <w:tr w:rsidR="00827E84" w:rsidRPr="00537D88" w14:paraId="3B1C608E" w14:textId="77777777" w:rsidTr="00D445BA">
        <w:tc>
          <w:tcPr>
            <w:tcW w:w="6232" w:type="dxa"/>
            <w:gridSpan w:val="2"/>
          </w:tcPr>
          <w:p w14:paraId="47A2D470" w14:textId="77777777" w:rsidR="00827E84" w:rsidRPr="00D445BA" w:rsidRDefault="00827E84" w:rsidP="00735D65">
            <w:pPr>
              <w:jc w:val="both"/>
              <w:rPr>
                <w:b/>
                <w:u w:val="single"/>
              </w:rPr>
            </w:pPr>
            <w:r w:rsidRPr="00D445BA">
              <w:rPr>
                <w:b/>
                <w:u w:val="single"/>
              </w:rPr>
              <w:t>Plan laagdrempelige vaccinatie</w:t>
            </w:r>
          </w:p>
          <w:p w14:paraId="4CBCB211" w14:textId="77777777" w:rsidR="00827E84" w:rsidRPr="00881B99" w:rsidRDefault="00827E84" w:rsidP="00D445BA">
            <w:pPr>
              <w:pStyle w:val="Lijstopsomteken"/>
              <w:rPr>
                <w:b/>
              </w:rPr>
            </w:pPr>
            <w:r w:rsidRPr="00881B99">
              <w:t>Plan vaccinatiemomenten</w:t>
            </w:r>
          </w:p>
          <w:p w14:paraId="7E0806CC" w14:textId="77777777" w:rsidR="00827E84" w:rsidRPr="00881B99" w:rsidRDefault="00827E84" w:rsidP="00735D65">
            <w:pPr>
              <w:ind w:left="360"/>
              <w:jc w:val="both"/>
              <w:rPr>
                <w:b/>
                <w:color w:val="2F2F2F" w:themeColor="text1"/>
              </w:rPr>
            </w:pPr>
            <w:r w:rsidRPr="00881B99">
              <w:rPr>
                <w:color w:val="2F2F2F" w:themeColor="text1"/>
              </w:rPr>
              <w:t xml:space="preserve">Maak een planning die duidelijk weergeeft wanneer er waar gevaccineerd wordt. Zorg er bij het opstellen voor dat al het personeel bereikt wordt. Plan bijvoorbeeld langs te gaan op het moment van een shiftwissel. </w:t>
            </w:r>
          </w:p>
          <w:p w14:paraId="14F9AB09" w14:textId="77777777" w:rsidR="00827E84" w:rsidRPr="00881B99" w:rsidRDefault="00827E84" w:rsidP="00D445BA">
            <w:pPr>
              <w:pStyle w:val="Lijstopsomteken"/>
              <w:rPr>
                <w:b/>
              </w:rPr>
            </w:pPr>
            <w:r w:rsidRPr="00881B99">
              <w:t>Zorg er voor dat alles aanwezig is vaccinaties te geven</w:t>
            </w:r>
          </w:p>
          <w:p w14:paraId="4923338A" w14:textId="77777777" w:rsidR="00827E84" w:rsidRPr="00881B99" w:rsidRDefault="00827E84" w:rsidP="00D445BA">
            <w:pPr>
              <w:pStyle w:val="Lijstopsomteken"/>
              <w:numPr>
                <w:ilvl w:val="1"/>
                <w:numId w:val="3"/>
              </w:numPr>
              <w:rPr>
                <w:b/>
              </w:rPr>
            </w:pPr>
            <w:r w:rsidRPr="00881B99">
              <w:t>Vaccins</w:t>
            </w:r>
          </w:p>
          <w:p w14:paraId="667D029B" w14:textId="77777777" w:rsidR="00827E84" w:rsidRPr="00881B99" w:rsidRDefault="00827E84" w:rsidP="00D445BA">
            <w:pPr>
              <w:pStyle w:val="Lijstopsomteken"/>
              <w:numPr>
                <w:ilvl w:val="1"/>
                <w:numId w:val="3"/>
              </w:numPr>
              <w:rPr>
                <w:b/>
              </w:rPr>
            </w:pPr>
            <w:r w:rsidRPr="00881B99">
              <w:t>Koeltas voor vaccin</w:t>
            </w:r>
          </w:p>
          <w:p w14:paraId="64D9ED77" w14:textId="77777777" w:rsidR="00827E84" w:rsidRPr="00881B99" w:rsidRDefault="00827E84" w:rsidP="00D445BA">
            <w:pPr>
              <w:pStyle w:val="Lijstopsomteken"/>
              <w:numPr>
                <w:ilvl w:val="1"/>
                <w:numId w:val="3"/>
              </w:numPr>
              <w:rPr>
                <w:b/>
              </w:rPr>
            </w:pPr>
            <w:r w:rsidRPr="00881B99">
              <w:t>Naaldcontainers</w:t>
            </w:r>
          </w:p>
          <w:p w14:paraId="1777E36C" w14:textId="77777777" w:rsidR="00827E84" w:rsidRPr="00881B99" w:rsidRDefault="00827E84" w:rsidP="00D445BA">
            <w:pPr>
              <w:pStyle w:val="Lijstopsomteken"/>
              <w:numPr>
                <w:ilvl w:val="1"/>
                <w:numId w:val="3"/>
              </w:numPr>
              <w:rPr>
                <w:b/>
              </w:rPr>
            </w:pPr>
            <w:r w:rsidRPr="00881B99">
              <w:t>Pleisters</w:t>
            </w:r>
          </w:p>
          <w:p w14:paraId="6D5C5D01" w14:textId="77777777" w:rsidR="00827E84" w:rsidRPr="00881B99" w:rsidRDefault="00827E84" w:rsidP="00D445BA">
            <w:pPr>
              <w:pStyle w:val="Lijstopsomteken"/>
              <w:numPr>
                <w:ilvl w:val="1"/>
                <w:numId w:val="3"/>
              </w:numPr>
              <w:rPr>
                <w:b/>
              </w:rPr>
            </w:pPr>
            <w:r w:rsidRPr="00881B99">
              <w:t>Materiaal voor handhygiëne</w:t>
            </w:r>
          </w:p>
          <w:p w14:paraId="52768E1C" w14:textId="73BC6B05" w:rsidR="00827E84" w:rsidRPr="00D445BA" w:rsidRDefault="00827E84" w:rsidP="00D445BA">
            <w:pPr>
              <w:pStyle w:val="Lijstopsomteken"/>
              <w:numPr>
                <w:ilvl w:val="1"/>
                <w:numId w:val="3"/>
              </w:numPr>
              <w:rPr>
                <w:b/>
              </w:rPr>
            </w:pPr>
            <w:r w:rsidRPr="00881B99">
              <w:t>Registratiemateriaal (bij voorkeur laptop, anders papieren lijsten)</w:t>
            </w:r>
          </w:p>
          <w:p w14:paraId="36AA4AFF" w14:textId="77777777" w:rsidR="00827E84" w:rsidRPr="00D445BA" w:rsidRDefault="00827E84" w:rsidP="00D445BA">
            <w:pPr>
              <w:pStyle w:val="Lijstopsomteken"/>
              <w:rPr>
                <w:b/>
              </w:rPr>
            </w:pPr>
            <w:r w:rsidRPr="00881B99">
              <w:t>Wees telefonisch bereikbaar en voorzie in de planning ook enige flexibiliteit om aan last minute oproepen tot vaccinatie bij vergaderingen en overlegmomenten te kunnen voldoen.</w:t>
            </w:r>
          </w:p>
          <w:p w14:paraId="2936B4D2" w14:textId="4E8DF2D9" w:rsidR="00D445BA" w:rsidRPr="00881B99" w:rsidRDefault="00D445BA" w:rsidP="00D445BA">
            <w:pPr>
              <w:pStyle w:val="Lijstopsomteken"/>
              <w:numPr>
                <w:ilvl w:val="0"/>
                <w:numId w:val="0"/>
              </w:numPr>
              <w:ind w:left="360"/>
              <w:rPr>
                <w:b/>
              </w:rPr>
            </w:pPr>
          </w:p>
        </w:tc>
        <w:tc>
          <w:tcPr>
            <w:tcW w:w="1801" w:type="dxa"/>
            <w:gridSpan w:val="2"/>
          </w:tcPr>
          <w:p w14:paraId="32C39E4D" w14:textId="77777777" w:rsidR="00827E84" w:rsidRPr="00537D88" w:rsidRDefault="00827E84" w:rsidP="00735D65">
            <w:pPr>
              <w:jc w:val="both"/>
            </w:pPr>
          </w:p>
        </w:tc>
        <w:tc>
          <w:tcPr>
            <w:tcW w:w="1029" w:type="dxa"/>
          </w:tcPr>
          <w:p w14:paraId="159CCACA" w14:textId="77777777" w:rsidR="00827E84" w:rsidRPr="00537D88" w:rsidRDefault="00827E84" w:rsidP="00735D65">
            <w:pPr>
              <w:jc w:val="both"/>
            </w:pPr>
          </w:p>
        </w:tc>
      </w:tr>
      <w:tr w:rsidR="00827E84" w:rsidRPr="00537D88" w14:paraId="0B977FAF" w14:textId="77777777" w:rsidTr="00D445BA">
        <w:tc>
          <w:tcPr>
            <w:tcW w:w="6232" w:type="dxa"/>
            <w:gridSpan w:val="2"/>
          </w:tcPr>
          <w:p w14:paraId="4AB0F1C4" w14:textId="77777777" w:rsidR="00827E84" w:rsidRPr="00881B99" w:rsidRDefault="00827E84" w:rsidP="00735D65">
            <w:pPr>
              <w:spacing w:before="120"/>
              <w:jc w:val="both"/>
              <w:rPr>
                <w:color w:val="2F2F2F" w:themeColor="text1"/>
              </w:rPr>
            </w:pPr>
            <w:r w:rsidRPr="00D445BA">
              <w:rPr>
                <w:b/>
                <w:color w:val="2F2F2F" w:themeColor="text1"/>
                <w:u w:val="single"/>
              </w:rPr>
              <w:t>Duur</w:t>
            </w:r>
          </w:p>
          <w:p w14:paraId="0137BF4E" w14:textId="77777777" w:rsidR="00827E84" w:rsidRPr="00881B99" w:rsidRDefault="00827E84" w:rsidP="00735D65">
            <w:pPr>
              <w:jc w:val="both"/>
              <w:rPr>
                <w:b/>
                <w:color w:val="2F2F2F" w:themeColor="text1"/>
              </w:rPr>
            </w:pPr>
            <w:r w:rsidRPr="00881B99">
              <w:rPr>
                <w:color w:val="2F2F2F" w:themeColor="text1"/>
              </w:rPr>
              <w:t>Zorg er voor dat de campagne voldoende lang aanhoudt, opdat iedere gezondheidswerker de kans kreeg om zich te laten vaccineren. Optimaal gebeurt de campagne van midden oktober tot Sinterklaas (begin december).</w:t>
            </w:r>
          </w:p>
          <w:p w14:paraId="52B2B14E" w14:textId="77777777" w:rsidR="00827E84" w:rsidRPr="00881B99" w:rsidRDefault="00827E84" w:rsidP="00735D65">
            <w:pPr>
              <w:jc w:val="both"/>
              <w:rPr>
                <w:b/>
                <w:color w:val="2F2F2F" w:themeColor="text1"/>
              </w:rPr>
            </w:pPr>
          </w:p>
        </w:tc>
        <w:tc>
          <w:tcPr>
            <w:tcW w:w="1801" w:type="dxa"/>
            <w:gridSpan w:val="2"/>
          </w:tcPr>
          <w:p w14:paraId="2C48F05B" w14:textId="77777777" w:rsidR="00827E84" w:rsidRPr="00537D88" w:rsidRDefault="00827E84" w:rsidP="00735D65">
            <w:pPr>
              <w:jc w:val="both"/>
            </w:pPr>
          </w:p>
        </w:tc>
        <w:tc>
          <w:tcPr>
            <w:tcW w:w="1029" w:type="dxa"/>
          </w:tcPr>
          <w:p w14:paraId="05398B09" w14:textId="77777777" w:rsidR="00827E84" w:rsidRPr="00537D88" w:rsidRDefault="00827E84" w:rsidP="00735D65">
            <w:pPr>
              <w:jc w:val="both"/>
            </w:pPr>
          </w:p>
        </w:tc>
      </w:tr>
      <w:tr w:rsidR="00827E84" w:rsidRPr="00537D88" w14:paraId="28F1D4A4" w14:textId="77777777" w:rsidTr="00D445BA">
        <w:tc>
          <w:tcPr>
            <w:tcW w:w="6232" w:type="dxa"/>
            <w:gridSpan w:val="2"/>
          </w:tcPr>
          <w:p w14:paraId="4E0A24E1" w14:textId="30791491" w:rsidR="00827E84" w:rsidRPr="00881B99" w:rsidRDefault="00827E84" w:rsidP="008C14F4">
            <w:pPr>
              <w:rPr>
                <w:b/>
              </w:rPr>
            </w:pPr>
            <w:r w:rsidRPr="00D445BA">
              <w:rPr>
                <w:b/>
                <w:u w:val="single"/>
              </w:rPr>
              <w:t>Communicatie: promoot je campagne</w:t>
            </w:r>
            <w:r w:rsidRPr="00881B99">
              <w:t xml:space="preserve"> </w:t>
            </w:r>
            <w:r w:rsidRPr="008C14F4">
              <w:t>(zie</w:t>
            </w:r>
            <w:r w:rsidR="008C14F4" w:rsidRPr="008C14F4">
              <w:t>:</w:t>
            </w:r>
            <w:r w:rsidRPr="008C14F4">
              <w:t xml:space="preserve"> </w:t>
            </w:r>
            <w:r w:rsidR="008C14F4" w:rsidRPr="00E250BE">
              <w:rPr>
                <w:i/>
                <w:u w:val="single"/>
              </w:rPr>
              <w:fldChar w:fldCharType="begin"/>
            </w:r>
            <w:r w:rsidR="008C14F4" w:rsidRPr="00E250BE">
              <w:rPr>
                <w:i/>
                <w:u w:val="single"/>
              </w:rPr>
              <w:instrText xml:space="preserve"> REF _Ref482862620 \h  \* MERGEFORMAT </w:instrText>
            </w:r>
            <w:r w:rsidR="008C14F4" w:rsidRPr="00E250BE">
              <w:rPr>
                <w:i/>
                <w:u w:val="single"/>
              </w:rPr>
            </w:r>
            <w:r w:rsidR="008C14F4" w:rsidRPr="00E250BE">
              <w:rPr>
                <w:i/>
                <w:u w:val="single"/>
              </w:rPr>
              <w:fldChar w:fldCharType="separate"/>
            </w:r>
            <w:r w:rsidR="008C14F4" w:rsidRPr="00E250BE">
              <w:rPr>
                <w:i/>
                <w:u w:val="single"/>
              </w:rPr>
              <w:t>Stap 6: Communicatieplan: promoot je campagne</w:t>
            </w:r>
            <w:r w:rsidR="008C14F4" w:rsidRPr="00E250BE">
              <w:rPr>
                <w:i/>
                <w:u w:val="single"/>
              </w:rPr>
              <w:fldChar w:fldCharType="end"/>
            </w:r>
            <w:r w:rsidRPr="008C14F4">
              <w:t>)</w:t>
            </w:r>
          </w:p>
          <w:p w14:paraId="7635B070" w14:textId="77777777" w:rsidR="00827E84" w:rsidRPr="00881B99" w:rsidRDefault="00827E84" w:rsidP="00735D65">
            <w:pPr>
              <w:jc w:val="both"/>
              <w:rPr>
                <w:b/>
                <w:color w:val="2F2F2F" w:themeColor="text1"/>
              </w:rPr>
            </w:pPr>
            <w:r w:rsidRPr="00881B99">
              <w:rPr>
                <w:color w:val="2F2F2F" w:themeColor="text1"/>
              </w:rPr>
              <w:t xml:space="preserve">Zorg ervoor dat al het personeel bereikt wordt. </w:t>
            </w:r>
          </w:p>
          <w:p w14:paraId="04BEBDB0" w14:textId="77777777" w:rsidR="00827E84" w:rsidRPr="00881B99" w:rsidRDefault="00827E84" w:rsidP="00735D65">
            <w:pPr>
              <w:jc w:val="both"/>
              <w:rPr>
                <w:b/>
                <w:color w:val="2F2F2F" w:themeColor="text1"/>
              </w:rPr>
            </w:pPr>
            <w:r w:rsidRPr="00881B99">
              <w:rPr>
                <w:color w:val="2F2F2F" w:themeColor="text1"/>
              </w:rPr>
              <w:t>Bepaal de kanalen die het personeel het best bereiken:</w:t>
            </w:r>
          </w:p>
          <w:p w14:paraId="247FCC4D" w14:textId="77777777" w:rsidR="00827E84" w:rsidRPr="00881B99" w:rsidRDefault="00827E84" w:rsidP="00D445BA">
            <w:pPr>
              <w:pStyle w:val="Lijstopsomteken"/>
              <w:rPr>
                <w:b/>
              </w:rPr>
            </w:pPr>
            <w:r w:rsidRPr="00881B99">
              <w:t>Posters</w:t>
            </w:r>
          </w:p>
          <w:p w14:paraId="55CD64C3" w14:textId="77777777" w:rsidR="00827E84" w:rsidRPr="00881B99" w:rsidRDefault="00827E84" w:rsidP="00D445BA">
            <w:pPr>
              <w:pStyle w:val="Lijstopsomteken"/>
              <w:rPr>
                <w:b/>
              </w:rPr>
            </w:pPr>
            <w:r w:rsidRPr="00881B99">
              <w:t>Intranet</w:t>
            </w:r>
          </w:p>
          <w:p w14:paraId="439F6EEC" w14:textId="77777777" w:rsidR="00827E84" w:rsidRPr="00881B99" w:rsidRDefault="00827E84" w:rsidP="00D445BA">
            <w:pPr>
              <w:pStyle w:val="Lijstopsomteken"/>
              <w:rPr>
                <w:b/>
              </w:rPr>
            </w:pPr>
            <w:r w:rsidRPr="00881B99">
              <w:t>Sociale media</w:t>
            </w:r>
          </w:p>
          <w:p w14:paraId="566F24A8" w14:textId="77777777" w:rsidR="00827E84" w:rsidRPr="00881B99" w:rsidRDefault="00827E84" w:rsidP="00D445BA">
            <w:pPr>
              <w:pStyle w:val="Lijstopsomteken"/>
              <w:rPr>
                <w:b/>
              </w:rPr>
            </w:pPr>
            <w:r w:rsidRPr="00881B99">
              <w:t>Op loonbrief</w:t>
            </w:r>
          </w:p>
          <w:p w14:paraId="00DE2178" w14:textId="77777777" w:rsidR="00827E84" w:rsidRPr="00881B99" w:rsidRDefault="00827E84" w:rsidP="00D445BA">
            <w:pPr>
              <w:pStyle w:val="Lijstopsomteken"/>
              <w:rPr>
                <w:b/>
              </w:rPr>
            </w:pPr>
            <w:r w:rsidRPr="00881B99">
              <w:t>E-mail</w:t>
            </w:r>
          </w:p>
          <w:p w14:paraId="64B6A34D" w14:textId="77777777" w:rsidR="00827E84" w:rsidRPr="00881B99" w:rsidRDefault="00827E84" w:rsidP="00D445BA">
            <w:pPr>
              <w:pStyle w:val="Lijstopsomteken"/>
              <w:rPr>
                <w:b/>
              </w:rPr>
            </w:pPr>
            <w:r w:rsidRPr="00881B99">
              <w:t>Brief</w:t>
            </w:r>
          </w:p>
          <w:p w14:paraId="4DA3AF58" w14:textId="77777777" w:rsidR="00827E84" w:rsidRPr="00881B99" w:rsidRDefault="00827E84" w:rsidP="00D445BA">
            <w:pPr>
              <w:pStyle w:val="Lijstopsomteken"/>
              <w:rPr>
                <w:b/>
              </w:rPr>
            </w:pPr>
            <w:r w:rsidRPr="00881B99">
              <w:t>…</w:t>
            </w:r>
          </w:p>
          <w:p w14:paraId="1B8A9744" w14:textId="77777777" w:rsidR="00827E84" w:rsidRPr="00881B99" w:rsidRDefault="00827E84" w:rsidP="00735D65">
            <w:pPr>
              <w:ind w:left="720"/>
              <w:jc w:val="both"/>
              <w:rPr>
                <w:b/>
                <w:color w:val="2F2F2F" w:themeColor="text1"/>
              </w:rPr>
            </w:pPr>
          </w:p>
        </w:tc>
        <w:tc>
          <w:tcPr>
            <w:tcW w:w="1801" w:type="dxa"/>
            <w:gridSpan w:val="2"/>
          </w:tcPr>
          <w:p w14:paraId="2ED9CC71" w14:textId="77777777" w:rsidR="00827E84" w:rsidRPr="00537D88" w:rsidRDefault="00827E84" w:rsidP="00735D65">
            <w:pPr>
              <w:jc w:val="both"/>
            </w:pPr>
          </w:p>
        </w:tc>
        <w:tc>
          <w:tcPr>
            <w:tcW w:w="1029" w:type="dxa"/>
          </w:tcPr>
          <w:p w14:paraId="7484E27D" w14:textId="77777777" w:rsidR="00827E84" w:rsidRPr="00537D88" w:rsidRDefault="00827E84" w:rsidP="00735D65">
            <w:pPr>
              <w:jc w:val="both"/>
            </w:pPr>
          </w:p>
        </w:tc>
      </w:tr>
      <w:tr w:rsidR="00827E84" w:rsidRPr="00537D88" w14:paraId="45438F7B" w14:textId="77777777" w:rsidTr="00D445BA">
        <w:tc>
          <w:tcPr>
            <w:tcW w:w="6232" w:type="dxa"/>
            <w:gridSpan w:val="2"/>
          </w:tcPr>
          <w:p w14:paraId="66149E49" w14:textId="247FBC96" w:rsidR="00827E84" w:rsidRDefault="00827E84" w:rsidP="00735D65">
            <w:pPr>
              <w:spacing w:before="120"/>
              <w:jc w:val="both"/>
              <w:rPr>
                <w:color w:val="2F2F2F" w:themeColor="text1"/>
              </w:rPr>
            </w:pPr>
            <w:r w:rsidRPr="00D445BA">
              <w:rPr>
                <w:b/>
                <w:color w:val="2F2F2F" w:themeColor="text1"/>
                <w:u w:val="single"/>
              </w:rPr>
              <w:t>Educatie</w:t>
            </w:r>
            <w:r w:rsidRPr="00881B99">
              <w:rPr>
                <w:color w:val="2F2F2F" w:themeColor="text1"/>
              </w:rPr>
              <w:t xml:space="preserve"> </w:t>
            </w:r>
            <w:r w:rsidRPr="008C14F4">
              <w:rPr>
                <w:color w:val="2F2F2F" w:themeColor="text1"/>
              </w:rPr>
              <w:t>(zie</w:t>
            </w:r>
            <w:r w:rsidR="008C14F4">
              <w:rPr>
                <w:color w:val="2F2F2F" w:themeColor="text1"/>
              </w:rPr>
              <w:t>:</w:t>
            </w:r>
            <w:r w:rsidRPr="008C14F4">
              <w:rPr>
                <w:color w:val="2F2F2F" w:themeColor="text1"/>
              </w:rPr>
              <w:t xml:space="preserve"> </w:t>
            </w:r>
            <w:r w:rsidR="008C14F4" w:rsidRPr="00E250BE">
              <w:rPr>
                <w:i/>
                <w:color w:val="2F2F2F" w:themeColor="text1"/>
                <w:u w:val="single"/>
              </w:rPr>
              <w:fldChar w:fldCharType="begin"/>
            </w:r>
            <w:r w:rsidR="008C14F4" w:rsidRPr="00E250BE">
              <w:rPr>
                <w:i/>
                <w:color w:val="2F2F2F" w:themeColor="text1"/>
                <w:u w:val="single"/>
              </w:rPr>
              <w:instrText xml:space="preserve"> REF _Ref482862651 \h </w:instrText>
            </w:r>
            <w:r w:rsidR="00E250BE">
              <w:rPr>
                <w:i/>
                <w:color w:val="2F2F2F" w:themeColor="text1"/>
                <w:u w:val="single"/>
              </w:rPr>
              <w:instrText xml:space="preserve"> \* MERGEFORMAT </w:instrText>
            </w:r>
            <w:r w:rsidR="008C14F4" w:rsidRPr="00E250BE">
              <w:rPr>
                <w:i/>
                <w:color w:val="2F2F2F" w:themeColor="text1"/>
                <w:u w:val="single"/>
              </w:rPr>
            </w:r>
            <w:r w:rsidR="008C14F4" w:rsidRPr="00E250BE">
              <w:rPr>
                <w:i/>
                <w:color w:val="2F2F2F" w:themeColor="text1"/>
                <w:u w:val="single"/>
              </w:rPr>
              <w:fldChar w:fldCharType="separate"/>
            </w:r>
            <w:r w:rsidR="008C14F4" w:rsidRPr="00E250BE">
              <w:rPr>
                <w:i/>
                <w:u w:val="single"/>
              </w:rPr>
              <w:t>Stap 5: Educatieplan</w:t>
            </w:r>
            <w:r w:rsidR="008C14F4" w:rsidRPr="00E250BE">
              <w:rPr>
                <w:i/>
                <w:color w:val="2F2F2F" w:themeColor="text1"/>
                <w:u w:val="single"/>
              </w:rPr>
              <w:fldChar w:fldCharType="end"/>
            </w:r>
            <w:r w:rsidRPr="008C14F4">
              <w:rPr>
                <w:color w:val="2F2F2F" w:themeColor="text1"/>
              </w:rPr>
              <w:t>)</w:t>
            </w:r>
          </w:p>
          <w:p w14:paraId="60775B89" w14:textId="2B408AAB" w:rsidR="00D445BA" w:rsidRPr="00881B99" w:rsidRDefault="00D445BA" w:rsidP="00735D65">
            <w:pPr>
              <w:spacing w:before="120"/>
              <w:jc w:val="both"/>
              <w:rPr>
                <w:b/>
                <w:color w:val="2F2F2F" w:themeColor="text1"/>
              </w:rPr>
            </w:pPr>
          </w:p>
        </w:tc>
        <w:tc>
          <w:tcPr>
            <w:tcW w:w="1801" w:type="dxa"/>
            <w:gridSpan w:val="2"/>
          </w:tcPr>
          <w:p w14:paraId="5DFF8D4E" w14:textId="77777777" w:rsidR="00827E84" w:rsidRPr="00537D88" w:rsidRDefault="00827E84" w:rsidP="00735D65">
            <w:pPr>
              <w:jc w:val="both"/>
            </w:pPr>
          </w:p>
        </w:tc>
        <w:tc>
          <w:tcPr>
            <w:tcW w:w="1029" w:type="dxa"/>
          </w:tcPr>
          <w:p w14:paraId="2FDCD0D0" w14:textId="77777777" w:rsidR="00827E84" w:rsidRPr="00537D88" w:rsidRDefault="00827E84" w:rsidP="00735D65">
            <w:pPr>
              <w:jc w:val="both"/>
            </w:pPr>
          </w:p>
        </w:tc>
      </w:tr>
      <w:tr w:rsidR="00827E84" w:rsidRPr="00537D88" w14:paraId="301A3FBF" w14:textId="77777777" w:rsidTr="00D445BA">
        <w:tc>
          <w:tcPr>
            <w:tcW w:w="6232" w:type="dxa"/>
            <w:gridSpan w:val="2"/>
          </w:tcPr>
          <w:p w14:paraId="4BE44C4E" w14:textId="77777777" w:rsidR="00827E84" w:rsidRPr="00D445BA" w:rsidRDefault="00827E84" w:rsidP="00735D65">
            <w:pPr>
              <w:spacing w:before="120"/>
              <w:jc w:val="both"/>
              <w:rPr>
                <w:b/>
                <w:color w:val="2F2F2F" w:themeColor="text1"/>
                <w:u w:val="single"/>
              </w:rPr>
            </w:pPr>
            <w:r w:rsidRPr="00D445BA">
              <w:rPr>
                <w:b/>
                <w:color w:val="2F2F2F" w:themeColor="text1"/>
                <w:u w:val="single"/>
              </w:rPr>
              <w:t>Beloning</w:t>
            </w:r>
          </w:p>
          <w:p w14:paraId="10503863" w14:textId="77777777" w:rsidR="00827E84" w:rsidRPr="00881B99" w:rsidRDefault="00827E84" w:rsidP="00735D65">
            <w:pPr>
              <w:jc w:val="both"/>
              <w:rPr>
                <w:b/>
                <w:color w:val="2F2F2F" w:themeColor="text1"/>
              </w:rPr>
            </w:pPr>
            <w:r w:rsidRPr="00881B99">
              <w:rPr>
                <w:color w:val="2F2F2F" w:themeColor="text1"/>
              </w:rPr>
              <w:t xml:space="preserve">Bedenk hoe je het personeel zult bedanken. Een klein gebaar kan al heel veel </w:t>
            </w:r>
            <w:r>
              <w:rPr>
                <w:color w:val="2F2F2F" w:themeColor="text1"/>
              </w:rPr>
              <w:t>effect</w:t>
            </w:r>
            <w:r w:rsidRPr="00881B99">
              <w:rPr>
                <w:color w:val="2F2F2F" w:themeColor="text1"/>
              </w:rPr>
              <w:t xml:space="preserve"> hebben. </w:t>
            </w:r>
          </w:p>
          <w:p w14:paraId="708FDE97" w14:textId="77777777" w:rsidR="00827E84" w:rsidRPr="00881B99" w:rsidRDefault="00827E84" w:rsidP="00735D65">
            <w:pPr>
              <w:jc w:val="both"/>
              <w:rPr>
                <w:b/>
                <w:color w:val="2F2F2F" w:themeColor="text1"/>
              </w:rPr>
            </w:pPr>
            <w:r w:rsidRPr="00881B99">
              <w:rPr>
                <w:color w:val="2F2F2F" w:themeColor="text1"/>
              </w:rPr>
              <w:t>Voorbeelden:</w:t>
            </w:r>
          </w:p>
          <w:p w14:paraId="5A5B42A3" w14:textId="77777777" w:rsidR="00827E84" w:rsidRPr="00881B99" w:rsidRDefault="00827E84" w:rsidP="00D445BA">
            <w:pPr>
              <w:pStyle w:val="Lijstopsomteken"/>
              <w:rPr>
                <w:b/>
              </w:rPr>
            </w:pPr>
            <w:r w:rsidRPr="00881B99">
              <w:t xml:space="preserve">Een beloning/prijs voor de best gevaccineerde dienst(en). </w:t>
            </w:r>
          </w:p>
          <w:p w14:paraId="7A1843C0" w14:textId="77777777" w:rsidR="00827E84" w:rsidRPr="00881B99" w:rsidRDefault="00827E84" w:rsidP="00D445BA">
            <w:pPr>
              <w:pStyle w:val="Lijstopsomteken"/>
              <w:rPr>
                <w:b/>
              </w:rPr>
            </w:pPr>
            <w:r w:rsidRPr="00881B99">
              <w:t>Een certificaat voor de diensten die een hoge vaccinatiegraad behaalden.</w:t>
            </w:r>
          </w:p>
          <w:p w14:paraId="0FEC031B" w14:textId="77777777" w:rsidR="00827E84" w:rsidRPr="00881B99" w:rsidRDefault="00827E84" w:rsidP="00D445BA">
            <w:pPr>
              <w:pStyle w:val="Lijstopsomteken"/>
              <w:rPr>
                <w:b/>
              </w:rPr>
            </w:pPr>
            <w:r w:rsidRPr="00881B99">
              <w:t>Een kleine beloning voor iedereen</w:t>
            </w:r>
            <w:r>
              <w:t xml:space="preserve"> die zich liet vaccineren (vb. een versnapering</w:t>
            </w:r>
            <w:r w:rsidRPr="00881B99">
              <w:t>)</w:t>
            </w:r>
          </w:p>
          <w:p w14:paraId="6C3FDB14" w14:textId="77777777" w:rsidR="00827E84" w:rsidRPr="00881B99" w:rsidRDefault="00827E84" w:rsidP="00735D65">
            <w:pPr>
              <w:ind w:left="720"/>
              <w:contextualSpacing/>
              <w:jc w:val="both"/>
              <w:rPr>
                <w:b/>
                <w:color w:val="2F2F2F" w:themeColor="text1"/>
              </w:rPr>
            </w:pPr>
          </w:p>
        </w:tc>
        <w:tc>
          <w:tcPr>
            <w:tcW w:w="1801" w:type="dxa"/>
            <w:gridSpan w:val="2"/>
          </w:tcPr>
          <w:p w14:paraId="68C477EA" w14:textId="77777777" w:rsidR="00827E84" w:rsidRPr="00537D88" w:rsidRDefault="00827E84" w:rsidP="00735D65">
            <w:pPr>
              <w:jc w:val="both"/>
            </w:pPr>
          </w:p>
        </w:tc>
        <w:tc>
          <w:tcPr>
            <w:tcW w:w="1029" w:type="dxa"/>
          </w:tcPr>
          <w:p w14:paraId="54392A57" w14:textId="77777777" w:rsidR="00827E84" w:rsidRPr="00537D88" w:rsidRDefault="00827E84" w:rsidP="00735D65">
            <w:pPr>
              <w:jc w:val="both"/>
            </w:pPr>
          </w:p>
        </w:tc>
      </w:tr>
      <w:tr w:rsidR="00827E84" w:rsidRPr="00537D88" w14:paraId="6EF0F743" w14:textId="77777777" w:rsidTr="00D445BA">
        <w:tc>
          <w:tcPr>
            <w:tcW w:w="6232" w:type="dxa"/>
            <w:gridSpan w:val="2"/>
          </w:tcPr>
          <w:p w14:paraId="7A0C4AB0" w14:textId="4AFBC475" w:rsidR="00827E84" w:rsidRPr="00146576" w:rsidRDefault="00827E84" w:rsidP="00735D65">
            <w:pPr>
              <w:spacing w:before="120"/>
              <w:jc w:val="both"/>
              <w:rPr>
                <w:b/>
                <w:color w:val="2F2F2F" w:themeColor="text1"/>
              </w:rPr>
            </w:pPr>
            <w:r w:rsidRPr="00881B99">
              <w:br w:type="page"/>
            </w:r>
            <w:r w:rsidRPr="00D445BA">
              <w:rPr>
                <w:b/>
                <w:color w:val="2F2F2F" w:themeColor="text1"/>
                <w:u w:val="single"/>
              </w:rPr>
              <w:t>Registratie vaccinatiegraad</w:t>
            </w:r>
            <w:r>
              <w:rPr>
                <w:color w:val="2F2F2F" w:themeColor="text1"/>
              </w:rPr>
              <w:t xml:space="preserve"> </w:t>
            </w:r>
            <w:r w:rsidRPr="00146576">
              <w:rPr>
                <w:color w:val="2F2F2F" w:themeColor="text1"/>
              </w:rPr>
              <w:t>(zie</w:t>
            </w:r>
            <w:r w:rsidR="005A59A6">
              <w:rPr>
                <w:color w:val="2F2F2F" w:themeColor="text1"/>
              </w:rPr>
              <w:t>:</w:t>
            </w:r>
            <w:r w:rsidRPr="00146576">
              <w:rPr>
                <w:color w:val="2F2F2F" w:themeColor="text1"/>
              </w:rPr>
              <w:t xml:space="preserve"> </w:t>
            </w:r>
            <w:r w:rsidR="008C14F4" w:rsidRPr="005A59A6">
              <w:rPr>
                <w:i/>
                <w:color w:val="2F2F2F" w:themeColor="text1"/>
                <w:highlight w:val="yellow"/>
                <w:u w:val="single"/>
              </w:rPr>
              <w:fldChar w:fldCharType="begin"/>
            </w:r>
            <w:r w:rsidR="008C14F4" w:rsidRPr="005A59A6">
              <w:rPr>
                <w:i/>
                <w:color w:val="2F2F2F" w:themeColor="text1"/>
                <w:u w:val="single"/>
              </w:rPr>
              <w:instrText xml:space="preserve"> REF _Ref482862668 \h </w:instrText>
            </w:r>
            <w:r w:rsidR="005A59A6" w:rsidRPr="005A59A6">
              <w:rPr>
                <w:i/>
                <w:color w:val="2F2F2F" w:themeColor="text1"/>
                <w:highlight w:val="yellow"/>
                <w:u w:val="single"/>
              </w:rPr>
              <w:instrText xml:space="preserve"> \* MERGEFORMAT </w:instrText>
            </w:r>
            <w:r w:rsidR="008C14F4" w:rsidRPr="005A59A6">
              <w:rPr>
                <w:i/>
                <w:color w:val="2F2F2F" w:themeColor="text1"/>
                <w:highlight w:val="yellow"/>
                <w:u w:val="single"/>
              </w:rPr>
            </w:r>
            <w:r w:rsidR="008C14F4" w:rsidRPr="005A59A6">
              <w:rPr>
                <w:i/>
                <w:color w:val="2F2F2F" w:themeColor="text1"/>
                <w:highlight w:val="yellow"/>
                <w:u w:val="single"/>
              </w:rPr>
              <w:fldChar w:fldCharType="separate"/>
            </w:r>
            <w:r w:rsidR="008C14F4" w:rsidRPr="005A59A6">
              <w:rPr>
                <w:i/>
                <w:u w:val="single"/>
              </w:rPr>
              <w:t>Stap 7: Registratie</w:t>
            </w:r>
            <w:r w:rsidR="008C14F4" w:rsidRPr="005A59A6">
              <w:rPr>
                <w:i/>
                <w:color w:val="2F2F2F" w:themeColor="text1"/>
                <w:highlight w:val="yellow"/>
                <w:u w:val="single"/>
              </w:rPr>
              <w:fldChar w:fldCharType="end"/>
            </w:r>
            <w:r w:rsidRPr="00146576">
              <w:rPr>
                <w:color w:val="2F2F2F" w:themeColor="text1"/>
              </w:rPr>
              <w:t>)</w:t>
            </w:r>
          </w:p>
          <w:p w14:paraId="449A4D01" w14:textId="32FE4EF4" w:rsidR="00827E84" w:rsidRPr="00881B99" w:rsidRDefault="00827E84" w:rsidP="00D445BA">
            <w:pPr>
              <w:rPr>
                <w:b/>
              </w:rPr>
            </w:pPr>
            <w:r w:rsidRPr="00881B99">
              <w:t xml:space="preserve">Zorg voor een systeem van elektronische registratie dat gekoppeld is met het personeels- of arbeidsgeneeskundig medisch dossier van de werknemer om de campagne gemakkelijk te kunnen opvolgen en evalueren, zodat de vaccinatiegraad berekend kan worden en gegevens uitgewisseld kunnen worden met Vaccinnet </w:t>
            </w:r>
            <w:r w:rsidRPr="008C14F4">
              <w:t>(zie</w:t>
            </w:r>
            <w:r w:rsidR="008C14F4" w:rsidRPr="008C14F4">
              <w:t>:</w:t>
            </w:r>
            <w:r w:rsidRPr="008C14F4">
              <w:t xml:space="preserve"> </w:t>
            </w:r>
            <w:r w:rsidR="005A59A6" w:rsidRPr="005A59A6">
              <w:rPr>
                <w:i/>
                <w:u w:val="single"/>
              </w:rPr>
              <w:fldChar w:fldCharType="begin"/>
            </w:r>
            <w:r w:rsidR="005A59A6" w:rsidRPr="005A59A6">
              <w:rPr>
                <w:i/>
                <w:u w:val="single"/>
              </w:rPr>
              <w:instrText xml:space="preserve"> REF _Ref482862702 \h  \* MERGEFORMAT </w:instrText>
            </w:r>
            <w:r w:rsidR="005A59A6" w:rsidRPr="005A59A6">
              <w:rPr>
                <w:i/>
                <w:u w:val="single"/>
              </w:rPr>
            </w:r>
            <w:r w:rsidR="005A59A6" w:rsidRPr="005A59A6">
              <w:rPr>
                <w:i/>
                <w:u w:val="single"/>
              </w:rPr>
              <w:fldChar w:fldCharType="separate"/>
            </w:r>
            <w:r w:rsidR="005A59A6" w:rsidRPr="005A59A6">
              <w:rPr>
                <w:i/>
                <w:u w:val="single"/>
              </w:rPr>
              <w:t>Template registratie in Vaccinnet</w:t>
            </w:r>
            <w:r w:rsidR="005A59A6" w:rsidRPr="005A59A6">
              <w:rPr>
                <w:i/>
                <w:u w:val="single"/>
              </w:rPr>
              <w:fldChar w:fldCharType="end"/>
            </w:r>
            <w:r w:rsidR="008C14F4" w:rsidRPr="008C14F4">
              <w:fldChar w:fldCharType="begin"/>
            </w:r>
            <w:r w:rsidR="008C14F4" w:rsidRPr="008C14F4">
              <w:instrText xml:space="preserve"> REF _Ref482862702 \h </w:instrText>
            </w:r>
            <w:r w:rsidR="008C14F4">
              <w:instrText xml:space="preserve"> \* MERGEFORMAT </w:instrText>
            </w:r>
            <w:r w:rsidR="008C14F4" w:rsidRPr="008C14F4">
              <w:fldChar w:fldCharType="end"/>
            </w:r>
            <w:r w:rsidRPr="008C14F4">
              <w:t>)</w:t>
            </w:r>
          </w:p>
          <w:p w14:paraId="6E88FDFF" w14:textId="77777777" w:rsidR="00827E84" w:rsidRPr="00881B99" w:rsidRDefault="00827E84" w:rsidP="00735D65">
            <w:pPr>
              <w:jc w:val="both"/>
              <w:rPr>
                <w:b/>
                <w:color w:val="2F2F2F" w:themeColor="text1"/>
              </w:rPr>
            </w:pPr>
            <w:r w:rsidRPr="00881B99">
              <w:rPr>
                <w:color w:val="2F2F2F" w:themeColor="text1"/>
              </w:rPr>
              <w:t>Zorg dat volgende gegevens beschikbaar zijn na registratie:</w:t>
            </w:r>
          </w:p>
          <w:p w14:paraId="1885094A" w14:textId="77777777" w:rsidR="00827E84" w:rsidRPr="00881B99" w:rsidRDefault="00827E84" w:rsidP="00D445BA">
            <w:pPr>
              <w:pStyle w:val="Lijstopsomteken"/>
              <w:rPr>
                <w:b/>
              </w:rPr>
            </w:pPr>
            <w:r w:rsidRPr="00881B99">
              <w:t>Naam en voornaam</w:t>
            </w:r>
          </w:p>
          <w:p w14:paraId="42C213DB" w14:textId="77777777" w:rsidR="00827E84" w:rsidRPr="00881B99" w:rsidRDefault="00827E84" w:rsidP="00D445BA">
            <w:pPr>
              <w:pStyle w:val="Lijstopsomteken"/>
              <w:rPr>
                <w:b/>
              </w:rPr>
            </w:pPr>
            <w:r w:rsidRPr="00881B99">
              <w:t>Geboortedatum</w:t>
            </w:r>
          </w:p>
          <w:p w14:paraId="2A808656" w14:textId="77777777" w:rsidR="00827E84" w:rsidRPr="00881B99" w:rsidRDefault="00827E84" w:rsidP="00D445BA">
            <w:pPr>
              <w:pStyle w:val="Lijstopsomteken"/>
              <w:rPr>
                <w:b/>
              </w:rPr>
            </w:pPr>
            <w:r w:rsidRPr="00881B99">
              <w:t>Rijksregisternummer of personeelsnummer</w:t>
            </w:r>
          </w:p>
          <w:p w14:paraId="1FAE598D" w14:textId="77777777" w:rsidR="00827E84" w:rsidRPr="00881B99" w:rsidRDefault="00827E84" w:rsidP="00D445BA">
            <w:pPr>
              <w:pStyle w:val="Lijstopsomteken"/>
              <w:rPr>
                <w:b/>
              </w:rPr>
            </w:pPr>
            <w:r w:rsidRPr="00881B99">
              <w:t>Dienst / functie (enkel wanneer het niet mogelijk zou zijn deze informatie uit het databestand van de personeelsdienst of van de personeelsdienst te halen)</w:t>
            </w:r>
          </w:p>
          <w:p w14:paraId="7EAE348F" w14:textId="77777777" w:rsidR="00827E84" w:rsidRPr="00881B99" w:rsidRDefault="00827E84" w:rsidP="00D445BA">
            <w:pPr>
              <w:pStyle w:val="Lijstopsomteken"/>
              <w:rPr>
                <w:b/>
              </w:rPr>
            </w:pPr>
            <w:r w:rsidRPr="00881B99">
              <w:t>Datum van vaccinatie</w:t>
            </w:r>
          </w:p>
          <w:p w14:paraId="7C2356F2" w14:textId="77777777" w:rsidR="00827E84" w:rsidRPr="00881B99" w:rsidRDefault="00827E84" w:rsidP="00D445BA">
            <w:pPr>
              <w:pStyle w:val="Lijstopsomteken"/>
              <w:rPr>
                <w:b/>
              </w:rPr>
            </w:pPr>
            <w:r w:rsidRPr="00881B99">
              <w:t>Indien geen vaccinatie</w:t>
            </w:r>
          </w:p>
          <w:p w14:paraId="72CB6BA3" w14:textId="77777777" w:rsidR="00827E84" w:rsidRPr="00881B99" w:rsidRDefault="00827E84" w:rsidP="00D445BA">
            <w:pPr>
              <w:pStyle w:val="Lijstopsomteken"/>
              <w:numPr>
                <w:ilvl w:val="1"/>
                <w:numId w:val="3"/>
              </w:numPr>
              <w:rPr>
                <w:b/>
              </w:rPr>
            </w:pPr>
            <w:r w:rsidRPr="00881B99">
              <w:t>Vaccin al ergens anders gekregen</w:t>
            </w:r>
          </w:p>
          <w:p w14:paraId="00ED3172" w14:textId="77777777" w:rsidR="00827E84" w:rsidRDefault="00827E84" w:rsidP="00D445BA">
            <w:pPr>
              <w:pStyle w:val="Lijstopsomteken"/>
              <w:numPr>
                <w:ilvl w:val="1"/>
                <w:numId w:val="3"/>
              </w:numPr>
              <w:rPr>
                <w:b/>
              </w:rPr>
            </w:pPr>
            <w:r w:rsidRPr="00881B99">
              <w:t>Weigering + reden van eventuele weigering</w:t>
            </w:r>
          </w:p>
          <w:p w14:paraId="4963831E" w14:textId="023FCDC1" w:rsidR="00827E84" w:rsidRPr="00881B99" w:rsidRDefault="00827E84" w:rsidP="00D445BA">
            <w:pPr>
              <w:contextualSpacing/>
              <w:jc w:val="both"/>
              <w:rPr>
                <w:b/>
                <w:color w:val="2F2F2F" w:themeColor="text1"/>
              </w:rPr>
            </w:pPr>
          </w:p>
        </w:tc>
        <w:tc>
          <w:tcPr>
            <w:tcW w:w="1801" w:type="dxa"/>
            <w:gridSpan w:val="2"/>
          </w:tcPr>
          <w:p w14:paraId="09A9FE17" w14:textId="77777777" w:rsidR="00827E84" w:rsidRPr="00537D88" w:rsidRDefault="00827E84" w:rsidP="00735D65">
            <w:pPr>
              <w:jc w:val="both"/>
            </w:pPr>
          </w:p>
        </w:tc>
        <w:tc>
          <w:tcPr>
            <w:tcW w:w="1029" w:type="dxa"/>
          </w:tcPr>
          <w:p w14:paraId="59856E9A" w14:textId="77777777" w:rsidR="00827E84" w:rsidRPr="00537D88" w:rsidRDefault="00827E84" w:rsidP="00735D65">
            <w:pPr>
              <w:jc w:val="both"/>
            </w:pPr>
          </w:p>
        </w:tc>
      </w:tr>
      <w:tr w:rsidR="00827E84" w:rsidRPr="00537D88" w14:paraId="4C2E6DC5" w14:textId="77777777" w:rsidTr="00D445BA">
        <w:tc>
          <w:tcPr>
            <w:tcW w:w="6232" w:type="dxa"/>
            <w:gridSpan w:val="2"/>
          </w:tcPr>
          <w:p w14:paraId="2D4AC611" w14:textId="77777777" w:rsidR="00827E84" w:rsidRPr="00D445BA" w:rsidRDefault="00827E84" w:rsidP="00735D65">
            <w:pPr>
              <w:jc w:val="both"/>
              <w:rPr>
                <w:b/>
                <w:color w:val="2F2F2F" w:themeColor="text1"/>
                <w:u w:val="single"/>
              </w:rPr>
            </w:pPr>
            <w:r w:rsidRPr="00D445BA">
              <w:rPr>
                <w:b/>
                <w:color w:val="2F2F2F" w:themeColor="text1"/>
                <w:u w:val="single"/>
              </w:rPr>
              <w:t>Plan opvolging van voortgang campagne</w:t>
            </w:r>
          </w:p>
          <w:p w14:paraId="289D566A" w14:textId="77777777" w:rsidR="00827E84" w:rsidRPr="00881B99" w:rsidRDefault="00827E84" w:rsidP="00A425CB">
            <w:r w:rsidRPr="00881B99">
              <w:t>Stel iemand aan die verantwoordelijk is voor de opvolging van de voortgang van de campagne. Iemand die bekijkt hoe de vaccinatiegraad evolueert en welke diensten best of minst goed bereikt worden. Plan in om deze gegevens terug te koppelen naar het personeel, zowel tijdens de campagne als nadien. Het is belangrijk om alle personeel</w:t>
            </w:r>
            <w:r>
              <w:t>sleden</w:t>
            </w:r>
            <w:r w:rsidRPr="00881B99">
              <w:t xml:space="preserve"> mee “betrokken partij” te maken. Geef informatie en feedback over de behaalde vaccinatiegraad, zowel tijdens als na de campagne. </w:t>
            </w:r>
          </w:p>
          <w:p w14:paraId="3708EAFD" w14:textId="77777777" w:rsidR="00827E84" w:rsidRPr="00881B99" w:rsidRDefault="00827E84" w:rsidP="00735D65">
            <w:pPr>
              <w:spacing w:after="120"/>
              <w:jc w:val="both"/>
              <w:rPr>
                <w:b/>
                <w:color w:val="2F2F2F" w:themeColor="text1"/>
              </w:rPr>
            </w:pPr>
          </w:p>
        </w:tc>
        <w:tc>
          <w:tcPr>
            <w:tcW w:w="1801" w:type="dxa"/>
            <w:gridSpan w:val="2"/>
          </w:tcPr>
          <w:p w14:paraId="6C2BB483" w14:textId="77777777" w:rsidR="00827E84" w:rsidRPr="00537D88" w:rsidRDefault="00827E84" w:rsidP="00735D65">
            <w:pPr>
              <w:jc w:val="both"/>
            </w:pPr>
          </w:p>
        </w:tc>
        <w:tc>
          <w:tcPr>
            <w:tcW w:w="1029" w:type="dxa"/>
          </w:tcPr>
          <w:p w14:paraId="63B9062A" w14:textId="77777777" w:rsidR="00827E84" w:rsidRPr="00537D88" w:rsidRDefault="00827E84" w:rsidP="00735D65">
            <w:pPr>
              <w:jc w:val="both"/>
            </w:pPr>
          </w:p>
        </w:tc>
      </w:tr>
      <w:tr w:rsidR="00827E84" w:rsidRPr="00537D88" w14:paraId="00B5ACD4" w14:textId="77777777" w:rsidTr="00D445BA">
        <w:tc>
          <w:tcPr>
            <w:tcW w:w="6232" w:type="dxa"/>
            <w:gridSpan w:val="2"/>
          </w:tcPr>
          <w:p w14:paraId="2C3609B7" w14:textId="77777777" w:rsidR="00827E84" w:rsidRPr="00D445BA" w:rsidRDefault="00827E84" w:rsidP="00735D65">
            <w:pPr>
              <w:jc w:val="both"/>
              <w:rPr>
                <w:b/>
                <w:color w:val="2F2F2F" w:themeColor="text1"/>
                <w:u w:val="single"/>
              </w:rPr>
            </w:pPr>
            <w:r w:rsidRPr="00D445BA">
              <w:rPr>
                <w:b/>
                <w:color w:val="2F2F2F" w:themeColor="text1"/>
                <w:u w:val="single"/>
              </w:rPr>
              <w:t>Contactpersoon</w:t>
            </w:r>
          </w:p>
          <w:p w14:paraId="301F8195" w14:textId="77777777" w:rsidR="00827E84" w:rsidRPr="00881B99" w:rsidRDefault="00827E84" w:rsidP="00A425CB">
            <w:r w:rsidRPr="00881B99">
              <w:t>Zorg voor een contactpersoon die kan gecontacteerd worden indien er vragen zijn bij de campagne. Hiervoor kan er een apart e-mail adres aangemaakt worden (bijvoorbeeld: griepvaccinatie@naamwoonzorgcentrum.be)</w:t>
            </w:r>
          </w:p>
          <w:p w14:paraId="43BAEB46" w14:textId="77777777" w:rsidR="00827E84" w:rsidRPr="00881B99" w:rsidRDefault="00827E84" w:rsidP="00735D65">
            <w:pPr>
              <w:jc w:val="both"/>
              <w:rPr>
                <w:b/>
                <w:color w:val="2F2F2F" w:themeColor="text1"/>
              </w:rPr>
            </w:pPr>
          </w:p>
        </w:tc>
        <w:tc>
          <w:tcPr>
            <w:tcW w:w="1801" w:type="dxa"/>
            <w:gridSpan w:val="2"/>
          </w:tcPr>
          <w:p w14:paraId="74E0B478" w14:textId="77777777" w:rsidR="00827E84" w:rsidRPr="00537D88" w:rsidRDefault="00827E84" w:rsidP="00735D65">
            <w:pPr>
              <w:jc w:val="both"/>
            </w:pPr>
          </w:p>
        </w:tc>
        <w:tc>
          <w:tcPr>
            <w:tcW w:w="1029" w:type="dxa"/>
          </w:tcPr>
          <w:p w14:paraId="6B7849D7" w14:textId="77777777" w:rsidR="00827E84" w:rsidRPr="00537D88" w:rsidRDefault="00827E84" w:rsidP="00735D65">
            <w:pPr>
              <w:jc w:val="both"/>
            </w:pPr>
          </w:p>
        </w:tc>
      </w:tr>
    </w:tbl>
    <w:p w14:paraId="54B3EDE6" w14:textId="77777777" w:rsidR="00827E84" w:rsidRPr="00537D88" w:rsidRDefault="00827E84" w:rsidP="00827E84">
      <w:pPr>
        <w:rPr>
          <w:u w:val="single"/>
        </w:rPr>
      </w:pPr>
    </w:p>
    <w:p w14:paraId="15BA62D4" w14:textId="77777777" w:rsidR="00827E84" w:rsidRPr="00537D88" w:rsidRDefault="00827E84" w:rsidP="00827E84">
      <w:pPr>
        <w:rPr>
          <w:rFonts w:eastAsiaTheme="majorEastAsia" w:cstheme="majorBidi"/>
          <w:b/>
          <w:sz w:val="24"/>
          <w:szCs w:val="26"/>
          <w:u w:val="single"/>
        </w:rPr>
      </w:pPr>
      <w:r w:rsidRPr="00537D88">
        <w:rPr>
          <w:u w:val="single"/>
        </w:rPr>
        <w:br w:type="page"/>
      </w:r>
    </w:p>
    <w:p w14:paraId="2A6E2EE4" w14:textId="77777777" w:rsidR="00827E84" w:rsidRPr="008257D4" w:rsidRDefault="00827E84" w:rsidP="00827E84">
      <w:pPr>
        <w:pStyle w:val="Kop1"/>
        <w:rPr>
          <w:u w:val="single"/>
        </w:rPr>
      </w:pPr>
      <w:bookmarkStart w:id="25" w:name="_Toc478061054"/>
      <w:bookmarkStart w:id="26" w:name="_Toc478061274"/>
      <w:bookmarkStart w:id="27" w:name="_Toc478639412"/>
      <w:bookmarkStart w:id="28" w:name="_Ref482862651"/>
      <w:bookmarkStart w:id="29" w:name="_Ref482881360"/>
      <w:bookmarkStart w:id="30" w:name="_Ref482881387"/>
      <w:bookmarkStart w:id="31" w:name="_Toc482881845"/>
      <w:r w:rsidRPr="00BA0D0B">
        <w:t>Stap 5</w:t>
      </w:r>
      <w:r w:rsidRPr="008257D4">
        <w:t>: Educatieplan</w:t>
      </w:r>
      <w:bookmarkEnd w:id="25"/>
      <w:bookmarkEnd w:id="26"/>
      <w:bookmarkEnd w:id="27"/>
      <w:bookmarkEnd w:id="28"/>
      <w:bookmarkEnd w:id="29"/>
      <w:bookmarkEnd w:id="30"/>
      <w:bookmarkEnd w:id="31"/>
    </w:p>
    <w:p w14:paraId="6009AC6E" w14:textId="30DCA7DF" w:rsidR="00827E84" w:rsidRDefault="00827E84" w:rsidP="00827E84">
      <w:r w:rsidRPr="00537D88">
        <w:t xml:space="preserve">Het is belangrijk dat het personeel op de hoogte is van het belang en het nut van het griepvaccin. Een goed educatieplan kan het verschil maken in de beslissing om zich al dan niet te laten vaccineren. Begin daarom vroeg genoeg aan de voorbereiding van het educatieplan. Figuur 1 geeft de optimale tijdsindeling van </w:t>
      </w:r>
      <w:r w:rsidR="001A6FA8">
        <w:t xml:space="preserve">een </w:t>
      </w:r>
      <w:r w:rsidRPr="00537D88">
        <w:t>educatieplan weer.</w:t>
      </w:r>
    </w:p>
    <w:p w14:paraId="6E28DC5D" w14:textId="77777777" w:rsidR="00827E84" w:rsidRPr="00537D88" w:rsidRDefault="00827E84" w:rsidP="00827E84">
      <w:pPr>
        <w:jc w:val="both"/>
      </w:pPr>
    </w:p>
    <w:p w14:paraId="309AC4E9" w14:textId="77777777" w:rsidR="00827E84" w:rsidRPr="00537D88" w:rsidRDefault="00827E84" w:rsidP="00827E84">
      <w:pPr>
        <w:jc w:val="both"/>
        <w:rPr>
          <w:u w:val="single"/>
        </w:rPr>
      </w:pPr>
      <w:r w:rsidRPr="00537D88">
        <w:rPr>
          <w:u w:val="single"/>
        </w:rPr>
        <w:t xml:space="preserve">Educatieplan: </w:t>
      </w:r>
    </w:p>
    <w:p w14:paraId="3C80F27D" w14:textId="77777777" w:rsidR="00827E84" w:rsidRPr="00537D88" w:rsidRDefault="00827E84" w:rsidP="00827E84">
      <w:pPr>
        <w:pStyle w:val="Lijstopsomteken"/>
      </w:pPr>
      <w:r w:rsidRPr="00537D88">
        <w:t xml:space="preserve">Voorzie het nodige </w:t>
      </w:r>
      <w:r w:rsidRPr="00537D88">
        <w:rPr>
          <w:b/>
        </w:rPr>
        <w:t>educatief materiaal</w:t>
      </w:r>
      <w:r w:rsidRPr="00537D88">
        <w:t xml:space="preserve"> om het personeel te informeren over het belang van vaccinatie bij gezondheidswerkers. Zorg ervoor dat dit materiaal gemakkelijk bereikbaar is.</w:t>
      </w:r>
    </w:p>
    <w:p w14:paraId="39E38911" w14:textId="25437D14" w:rsidR="00827E84" w:rsidRPr="00537D88" w:rsidRDefault="00827E84" w:rsidP="00827E84">
      <w:pPr>
        <w:pStyle w:val="Lijstopsomteken"/>
      </w:pPr>
      <w:r w:rsidRPr="00537D88">
        <w:t xml:space="preserve">Er is nog steeds gezondheidspersoneel dat verkeerd geïnformeerd is over het griepvaccin. Dit kan hun keuze om het griepvaccin te krijgen beïnvloeden. </w:t>
      </w:r>
      <w:r w:rsidRPr="00537D88">
        <w:rPr>
          <w:b/>
        </w:rPr>
        <w:t>Pak</w:t>
      </w:r>
      <w:r w:rsidRPr="00537D88">
        <w:t xml:space="preserve"> daarom deze </w:t>
      </w:r>
      <w:r w:rsidRPr="00537D88">
        <w:rPr>
          <w:b/>
        </w:rPr>
        <w:t>mythes aan</w:t>
      </w:r>
      <w:r w:rsidRPr="00537D88">
        <w:t xml:space="preserve">. </w:t>
      </w:r>
      <w:r w:rsidR="001A6FA8">
        <w:t>G</w:t>
      </w:r>
      <w:r w:rsidRPr="00537D88">
        <w:t xml:space="preserve">ebruik hiervoor het wetenschappelijk dossier, het fout/feit document en de aangepaste feitendossiers (zie </w:t>
      </w:r>
      <w:r w:rsidR="001A6FA8">
        <w:t>bijlagen</w:t>
      </w:r>
      <w:r w:rsidRPr="00537D88">
        <w:t>). Vermeld ook fouten en feiten via de verschillende communicatiekanalen.</w:t>
      </w:r>
    </w:p>
    <w:p w14:paraId="690E1AFA" w14:textId="77777777" w:rsidR="00827E84" w:rsidRPr="00537D88" w:rsidRDefault="00827E84" w:rsidP="00827E84">
      <w:pPr>
        <w:pStyle w:val="Lijstopsomteken"/>
      </w:pPr>
      <w:r w:rsidRPr="00537D88">
        <w:rPr>
          <w:b/>
        </w:rPr>
        <w:t xml:space="preserve">Leid leidinggevenden op </w:t>
      </w:r>
      <w:r w:rsidRPr="00537D88">
        <w:t xml:space="preserve">(bijvoorbeeld hoofdverpleegkundigen en CRA’s) zodat ze een drijvende kracht kunnen zijn in hun team, zodat ze met andere woorden </w:t>
      </w:r>
      <w:r w:rsidRPr="00537D88">
        <w:rPr>
          <w:b/>
        </w:rPr>
        <w:t xml:space="preserve">collega’s </w:t>
      </w:r>
      <w:r w:rsidRPr="00537D88">
        <w:t xml:space="preserve">kunnen </w:t>
      </w:r>
      <w:r w:rsidRPr="00537D88">
        <w:rPr>
          <w:b/>
        </w:rPr>
        <w:t>overtuigen</w:t>
      </w:r>
      <w:r w:rsidRPr="00537D88">
        <w:t xml:space="preserve"> van het belang van griepvaccinatie en hen accurate informatie kunnen geven wanneer ze twijfels hebben over het vaccin. </w:t>
      </w:r>
    </w:p>
    <w:p w14:paraId="5D2DE5CD" w14:textId="56815460" w:rsidR="00827E84" w:rsidRDefault="00827E84" w:rsidP="00827E84">
      <w:pPr>
        <w:pStyle w:val="Lijstopsomteken"/>
      </w:pPr>
      <w:r w:rsidRPr="00537D88">
        <w:t xml:space="preserve">Organiseer een </w:t>
      </w:r>
      <w:r w:rsidRPr="00537D88">
        <w:rPr>
          <w:b/>
        </w:rPr>
        <w:t>infosessie / kick-off evenement</w:t>
      </w:r>
      <w:r w:rsidRPr="00537D88">
        <w:t xml:space="preserve"> (zie</w:t>
      </w:r>
      <w:r w:rsidR="001A6FA8">
        <w:t xml:space="preserve">: </w:t>
      </w:r>
      <w:r w:rsidR="001A6FA8" w:rsidRPr="00D04BF5">
        <w:rPr>
          <w:i/>
          <w:u w:val="single"/>
        </w:rPr>
        <w:fldChar w:fldCharType="begin"/>
      </w:r>
      <w:r w:rsidR="001A6FA8" w:rsidRPr="00D04BF5">
        <w:rPr>
          <w:i/>
          <w:u w:val="single"/>
        </w:rPr>
        <w:instrText xml:space="preserve"> REF _Ref482879887 \h </w:instrText>
      </w:r>
      <w:r w:rsidR="00D04BF5">
        <w:rPr>
          <w:i/>
          <w:u w:val="single"/>
        </w:rPr>
        <w:instrText xml:space="preserve"> \* MERGEFORMAT </w:instrText>
      </w:r>
      <w:r w:rsidR="001A6FA8" w:rsidRPr="00D04BF5">
        <w:rPr>
          <w:i/>
          <w:u w:val="single"/>
        </w:rPr>
      </w:r>
      <w:r w:rsidR="001A6FA8" w:rsidRPr="00D04BF5">
        <w:rPr>
          <w:i/>
          <w:u w:val="single"/>
        </w:rPr>
        <w:fldChar w:fldCharType="separate"/>
      </w:r>
      <w:r w:rsidR="001A6FA8" w:rsidRPr="00D04BF5">
        <w:rPr>
          <w:i/>
          <w:u w:val="single"/>
        </w:rPr>
        <w:t>Stap 6: Communicatieplan: promoot je campagne</w:t>
      </w:r>
      <w:r w:rsidR="001A6FA8" w:rsidRPr="00D04BF5">
        <w:rPr>
          <w:i/>
          <w:u w:val="single"/>
        </w:rPr>
        <w:fldChar w:fldCharType="end"/>
      </w:r>
      <w:r w:rsidRPr="00537D88">
        <w:t>). Voorzie op dit evenement ook een kort moment voor educatie. Hiervoor kan het fout en feit document gebruikt worden (zie</w:t>
      </w:r>
      <w:r w:rsidR="008C14F4">
        <w:t>:</w:t>
      </w:r>
      <w:r w:rsidRPr="00537D88">
        <w:t xml:space="preserve"> </w:t>
      </w:r>
      <w:r w:rsidR="008C14F4" w:rsidRPr="00D04BF5">
        <w:rPr>
          <w:i/>
          <w:u w:val="single"/>
        </w:rPr>
        <w:fldChar w:fldCharType="begin"/>
      </w:r>
      <w:r w:rsidR="008C14F4" w:rsidRPr="00D04BF5">
        <w:rPr>
          <w:i/>
          <w:u w:val="single"/>
        </w:rPr>
        <w:instrText xml:space="preserve"> REF _Ref482862748 \h </w:instrText>
      </w:r>
      <w:r w:rsidR="00D04BF5" w:rsidRPr="00D04BF5">
        <w:rPr>
          <w:i/>
          <w:u w:val="single"/>
        </w:rPr>
        <w:instrText xml:space="preserve"> \* MERGEFORMAT </w:instrText>
      </w:r>
      <w:r w:rsidR="008C14F4" w:rsidRPr="00D04BF5">
        <w:rPr>
          <w:i/>
          <w:u w:val="single"/>
        </w:rPr>
      </w:r>
      <w:r w:rsidR="008C14F4" w:rsidRPr="00D04BF5">
        <w:rPr>
          <w:i/>
          <w:u w:val="single"/>
        </w:rPr>
        <w:fldChar w:fldCharType="separate"/>
      </w:r>
      <w:r w:rsidR="008C14F4" w:rsidRPr="00D04BF5">
        <w:rPr>
          <w:i/>
          <w:u w:val="single"/>
        </w:rPr>
        <w:t>Feit en fout document</w:t>
      </w:r>
      <w:r w:rsidR="008C14F4" w:rsidRPr="00D04BF5">
        <w:rPr>
          <w:i/>
          <w:u w:val="single"/>
        </w:rPr>
        <w:fldChar w:fldCharType="end"/>
      </w:r>
      <w:r w:rsidRPr="00537D88">
        <w:t>)</w:t>
      </w:r>
    </w:p>
    <w:p w14:paraId="63E5E99C" w14:textId="77777777" w:rsidR="00D445BA" w:rsidRPr="00537D88" w:rsidRDefault="00D445BA" w:rsidP="009F5AEB">
      <w:pPr>
        <w:pStyle w:val="Lijstopsomteken"/>
        <w:numPr>
          <w:ilvl w:val="0"/>
          <w:numId w:val="0"/>
        </w:numPr>
        <w:ind w:left="360"/>
      </w:pPr>
    </w:p>
    <w:p w14:paraId="44D5C26A" w14:textId="53DFA116" w:rsidR="00827E84" w:rsidRPr="00537D88" w:rsidRDefault="00243812" w:rsidP="00827E84">
      <w:pPr>
        <w:keepNext/>
        <w:spacing w:before="120"/>
        <w:jc w:val="both"/>
      </w:pPr>
      <w:r>
        <w:rPr>
          <w:noProof/>
          <w:lang w:eastAsia="nl-BE"/>
        </w:rPr>
        <w:drawing>
          <wp:inline distT="0" distB="0" distL="0" distR="0" wp14:anchorId="45339CB0" wp14:editId="039AF557">
            <wp:extent cx="5759450" cy="2381250"/>
            <wp:effectExtent l="0" t="0" r="0" b="0"/>
            <wp:docPr id="225" name="Afbeelding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59450" cy="2381250"/>
                    </a:xfrm>
                    <a:prstGeom prst="rect">
                      <a:avLst/>
                    </a:prstGeom>
                  </pic:spPr>
                </pic:pic>
              </a:graphicData>
            </a:graphic>
          </wp:inline>
        </w:drawing>
      </w:r>
    </w:p>
    <w:p w14:paraId="57902749" w14:textId="64C44B51" w:rsidR="00827E84" w:rsidRPr="00537D88" w:rsidRDefault="001A6FA8" w:rsidP="009F5AEB">
      <w:r>
        <w:rPr>
          <w:b/>
        </w:rPr>
        <w:br/>
      </w:r>
      <w:r w:rsidR="00827E84" w:rsidRPr="00537D88">
        <w:rPr>
          <w:b/>
        </w:rPr>
        <w:t xml:space="preserve">Figuur </w:t>
      </w:r>
      <w:r w:rsidR="00827E84" w:rsidRPr="00537D88">
        <w:rPr>
          <w:b/>
        </w:rPr>
        <w:fldChar w:fldCharType="begin"/>
      </w:r>
      <w:r w:rsidR="00827E84" w:rsidRPr="00537D88">
        <w:rPr>
          <w:b/>
        </w:rPr>
        <w:instrText xml:space="preserve"> SEQ Figuur \* ARABIC </w:instrText>
      </w:r>
      <w:r w:rsidR="00827E84" w:rsidRPr="00537D88">
        <w:rPr>
          <w:b/>
        </w:rPr>
        <w:fldChar w:fldCharType="separate"/>
      </w:r>
      <w:r w:rsidR="00827E84">
        <w:rPr>
          <w:b/>
          <w:noProof/>
        </w:rPr>
        <w:t>1</w:t>
      </w:r>
      <w:r w:rsidR="00827E84" w:rsidRPr="00537D88">
        <w:rPr>
          <w:b/>
        </w:rPr>
        <w:fldChar w:fldCharType="end"/>
      </w:r>
      <w:r w:rsidR="00827E84" w:rsidRPr="00537D88">
        <w:rPr>
          <w:b/>
        </w:rPr>
        <w:t xml:space="preserve">: Tijdslijn educatieplan. </w:t>
      </w:r>
      <w:r w:rsidR="00827E84" w:rsidRPr="00537D88">
        <w:t>Overzicht van de optimale tijdsindeling van de acties van het educatieplan.</w:t>
      </w:r>
    </w:p>
    <w:p w14:paraId="503FFFFF" w14:textId="77777777" w:rsidR="00827E84" w:rsidRPr="00537D88" w:rsidRDefault="00827E84" w:rsidP="00827E84">
      <w:pPr>
        <w:rPr>
          <w:i/>
        </w:rPr>
      </w:pPr>
      <w:r w:rsidRPr="00537D88">
        <w:rPr>
          <w:i/>
        </w:rPr>
        <w:br w:type="page"/>
      </w:r>
    </w:p>
    <w:p w14:paraId="424CC9BB" w14:textId="77777777" w:rsidR="00827E84" w:rsidRPr="008257D4" w:rsidRDefault="00827E84" w:rsidP="00827E84">
      <w:pPr>
        <w:pStyle w:val="Kop1"/>
      </w:pPr>
      <w:bookmarkStart w:id="32" w:name="_Toc478061055"/>
      <w:bookmarkStart w:id="33" w:name="_Toc478061275"/>
      <w:bookmarkStart w:id="34" w:name="_Toc478639413"/>
      <w:bookmarkStart w:id="35" w:name="_Ref482862620"/>
      <w:bookmarkStart w:id="36" w:name="_Ref482879873"/>
      <w:bookmarkStart w:id="37" w:name="_Ref482879887"/>
      <w:bookmarkStart w:id="38" w:name="_Ref482881341"/>
      <w:bookmarkStart w:id="39" w:name="_Ref482881431"/>
      <w:bookmarkStart w:id="40" w:name="_Toc482881846"/>
      <w:r w:rsidRPr="00BA0D0B">
        <w:t>Stap 6</w:t>
      </w:r>
      <w:r w:rsidRPr="008257D4">
        <w:t>: Communicatieplan: promoot je campagne</w:t>
      </w:r>
      <w:bookmarkEnd w:id="32"/>
      <w:bookmarkEnd w:id="33"/>
      <w:bookmarkEnd w:id="34"/>
      <w:bookmarkEnd w:id="35"/>
      <w:bookmarkEnd w:id="36"/>
      <w:bookmarkEnd w:id="37"/>
      <w:bookmarkEnd w:id="38"/>
      <w:bookmarkEnd w:id="39"/>
      <w:bookmarkEnd w:id="40"/>
    </w:p>
    <w:p w14:paraId="3E456331" w14:textId="05AA3173" w:rsidR="00827E84" w:rsidRDefault="00827E84" w:rsidP="00827E84">
      <w:r w:rsidRPr="00537D88">
        <w:t xml:space="preserve">Het is belangrijk om er voor te zorgen dat de griepvaccinatiecampagne </w:t>
      </w:r>
      <w:r w:rsidRPr="00537D88">
        <w:rPr>
          <w:b/>
        </w:rPr>
        <w:t>in het oog springt</w:t>
      </w:r>
      <w:r w:rsidRPr="00537D88">
        <w:t>. Iedere gezondheidswerker moet op de hoogte zijn van het doel en de duur van de campagne, en van de momenten en de locatie van de vaccinatie. Dit kan best op alle vormen van communicatie vermeld worden. Start daarom op tijd met de voorbereidingen van het communicatieplan. Vermeld indien van toepassing ook welke beloningen er gegeven zullen worden en voorzie alle medewerkers van een update van de voortgang van de campagne. Hiervoor kunnen de communicatietemplates gebruikt worden (zie</w:t>
      </w:r>
      <w:r w:rsidR="009F5AEB">
        <w:t xml:space="preserve">: </w:t>
      </w:r>
      <w:r w:rsidR="009F5AEB" w:rsidRPr="00D04BF5">
        <w:rPr>
          <w:i/>
          <w:u w:val="single"/>
        </w:rPr>
        <w:fldChar w:fldCharType="begin"/>
      </w:r>
      <w:r w:rsidR="009F5AEB" w:rsidRPr="00D04BF5">
        <w:rPr>
          <w:i/>
          <w:u w:val="single"/>
        </w:rPr>
        <w:instrText xml:space="preserve"> REF _Ref482862809 \h </w:instrText>
      </w:r>
      <w:r w:rsidR="00D04BF5">
        <w:rPr>
          <w:i/>
          <w:u w:val="single"/>
        </w:rPr>
        <w:instrText xml:space="preserve"> \* MERGEFORMAT </w:instrText>
      </w:r>
      <w:r w:rsidR="009F5AEB" w:rsidRPr="00D04BF5">
        <w:rPr>
          <w:i/>
          <w:u w:val="single"/>
        </w:rPr>
      </w:r>
      <w:r w:rsidR="009F5AEB" w:rsidRPr="00D04BF5">
        <w:rPr>
          <w:i/>
          <w:u w:val="single"/>
        </w:rPr>
        <w:fldChar w:fldCharType="separate"/>
      </w:r>
      <w:r w:rsidR="009F5AEB" w:rsidRPr="00D04BF5">
        <w:rPr>
          <w:i/>
          <w:u w:val="single"/>
        </w:rPr>
        <w:t>Templates communicatie</w:t>
      </w:r>
      <w:r w:rsidR="009F5AEB" w:rsidRPr="00D04BF5">
        <w:rPr>
          <w:i/>
          <w:u w:val="single"/>
        </w:rPr>
        <w:fldChar w:fldCharType="end"/>
      </w:r>
      <w:r w:rsidRPr="00537D88">
        <w:t>).</w:t>
      </w:r>
    </w:p>
    <w:p w14:paraId="06FB1935" w14:textId="77777777" w:rsidR="00827E84" w:rsidRPr="00537D88" w:rsidRDefault="00827E84" w:rsidP="00827E84"/>
    <w:p w14:paraId="6A02C7E4" w14:textId="77777777" w:rsidR="00827E84" w:rsidRDefault="00827E84" w:rsidP="00827E84">
      <w:r w:rsidRPr="00537D88">
        <w:t xml:space="preserve">Een goede campagne is er één die het personeel aanspreekt en ook betrekt bij de campagne. Het is daarom belangrijk de campagne </w:t>
      </w:r>
      <w:r w:rsidRPr="00537D88">
        <w:rPr>
          <w:b/>
        </w:rPr>
        <w:t>zo persoonlijk mogelijk</w:t>
      </w:r>
      <w:r w:rsidRPr="00537D88">
        <w:t xml:space="preserve"> te maken. Bekijk welke groepen gezondheidspersoneel in het woonzorgcentrum het minst goed bereikt worden en betrek hen zeker ook in de campagne. </w:t>
      </w:r>
    </w:p>
    <w:p w14:paraId="07BB542B" w14:textId="77777777" w:rsidR="00827E84" w:rsidRPr="00537D88" w:rsidRDefault="00827E84" w:rsidP="00827E84"/>
    <w:p w14:paraId="38989D09" w14:textId="16239DE9" w:rsidR="00827E84" w:rsidRDefault="00827E84" w:rsidP="00827E84">
      <w:r w:rsidRPr="00E76248">
        <w:t xml:space="preserve">Uit de bevraging met verschillende actoren bleek dat een </w:t>
      </w:r>
      <w:r w:rsidRPr="00E76248">
        <w:rPr>
          <w:b/>
        </w:rPr>
        <w:t xml:space="preserve">campagne waarin het </w:t>
      </w:r>
      <w:r w:rsidRPr="00E76248">
        <w:rPr>
          <w:b/>
          <w:u w:val="single"/>
        </w:rPr>
        <w:t>samen zorg</w:t>
      </w:r>
      <w:r w:rsidRPr="007441A2">
        <w:rPr>
          <w:b/>
          <w:u w:val="single"/>
        </w:rPr>
        <w:t xml:space="preserve"> </w:t>
      </w:r>
      <w:r w:rsidRPr="00E76248">
        <w:rPr>
          <w:b/>
          <w:u w:val="single"/>
        </w:rPr>
        <w:t>dragen</w:t>
      </w:r>
      <w:r w:rsidRPr="00E76248">
        <w:rPr>
          <w:b/>
        </w:rPr>
        <w:t xml:space="preserve"> voor de </w:t>
      </w:r>
      <w:r>
        <w:rPr>
          <w:b/>
        </w:rPr>
        <w:t>bewoner</w:t>
      </w:r>
      <w:r w:rsidRPr="00E76248">
        <w:rPr>
          <w:b/>
        </w:rPr>
        <w:t xml:space="preserve"> als thema</w:t>
      </w:r>
      <w:r w:rsidRPr="00E76248">
        <w:t xml:space="preserve"> gebruikt werd als meest zinvol w</w:t>
      </w:r>
      <w:r>
        <w:t>o</w:t>
      </w:r>
      <w:r w:rsidRPr="00E76248">
        <w:t>rd</w:t>
      </w:r>
      <w:r>
        <w:t>t</w:t>
      </w:r>
      <w:r w:rsidRPr="00E76248">
        <w:t xml:space="preserve"> gezien. Ook het personaliseren van campagnemateriaal door foto’s van eigen personeel te gebruiken draagt bij tot het aanspreken van andere personeelsleden om zich ook te laten vaccineren. Gebruik daarom </w:t>
      </w:r>
      <w:r w:rsidR="00050F19">
        <w:t>bij voorkeur</w:t>
      </w:r>
      <w:r w:rsidR="00050F19" w:rsidRPr="00E76248">
        <w:t xml:space="preserve"> </w:t>
      </w:r>
      <w:r w:rsidRPr="00E76248">
        <w:t xml:space="preserve">posters met foto’s van het eigen personeel. </w:t>
      </w:r>
    </w:p>
    <w:p w14:paraId="51CD2A93" w14:textId="77777777" w:rsidR="00827E84" w:rsidRPr="00E76248" w:rsidRDefault="00827E84" w:rsidP="00827E84"/>
    <w:p w14:paraId="46E72E1B" w14:textId="5C8EA37C" w:rsidR="00827E84" w:rsidRDefault="00827E84" w:rsidP="00827E84">
      <w:r w:rsidRPr="00537D88">
        <w:t>Het is ook belangr</w:t>
      </w:r>
      <w:r>
        <w:t>ijk dat het personeel</w:t>
      </w:r>
      <w:r w:rsidRPr="00537D88">
        <w:t xml:space="preserve"> tijdens de campagne voortdurend herinnerd wordt aan het belang van griepvaccinatie, en het aanbod dat de instelling hieromtrent doet. Stuur daarom voldoende, maar niet te veel reminders en zorg ervoor dat het campagnemateriaal zoals posters voldoende in het oog </w:t>
      </w:r>
      <w:r w:rsidR="00050F19" w:rsidRPr="00537D88">
        <w:t>spring</w:t>
      </w:r>
      <w:r w:rsidR="00050F19">
        <w:t>t</w:t>
      </w:r>
      <w:r w:rsidRPr="00537D88">
        <w:t>.</w:t>
      </w:r>
    </w:p>
    <w:p w14:paraId="2DE0A072" w14:textId="77777777" w:rsidR="00827E84" w:rsidRPr="00537D88" w:rsidRDefault="00827E84" w:rsidP="00827E84"/>
    <w:p w14:paraId="1D77F8B4" w14:textId="77777777" w:rsidR="00827E84" w:rsidRPr="00537D88" w:rsidRDefault="00827E84" w:rsidP="00827E84">
      <w:r w:rsidRPr="00537D88">
        <w:t xml:space="preserve">Zorg er ook voor dat de communicatie gebeurt via de kanalen die het personeel het best bereiken. </w:t>
      </w:r>
    </w:p>
    <w:p w14:paraId="1E8CC937" w14:textId="77777777" w:rsidR="00827E84" w:rsidRPr="00537D88" w:rsidRDefault="00827E84" w:rsidP="00827E84">
      <w:r w:rsidRPr="00537D88">
        <w:t xml:space="preserve">Denk aan: </w:t>
      </w:r>
    </w:p>
    <w:p w14:paraId="1A1002D2" w14:textId="77777777" w:rsidR="00827E84" w:rsidRPr="00537D88" w:rsidRDefault="00827E84" w:rsidP="00735D65">
      <w:pPr>
        <w:pStyle w:val="Lijstopsomteken"/>
      </w:pPr>
      <w:r w:rsidRPr="00537D88">
        <w:t>Posters op plaatsen waar veel personeel passeert, en die goed in het zicht hangen vb. kleedkamers, cafetaria, personeelsingang</w:t>
      </w:r>
    </w:p>
    <w:p w14:paraId="734902D6" w14:textId="77777777" w:rsidR="00827E84" w:rsidRPr="00537D88" w:rsidRDefault="00827E84" w:rsidP="00735D65">
      <w:pPr>
        <w:pStyle w:val="Lijstopsomteken"/>
      </w:pPr>
      <w:r w:rsidRPr="00537D88">
        <w:t>Flyers</w:t>
      </w:r>
    </w:p>
    <w:p w14:paraId="52FEAFB2" w14:textId="77777777" w:rsidR="00827E84" w:rsidRPr="00537D88" w:rsidRDefault="00827E84" w:rsidP="00735D65">
      <w:pPr>
        <w:pStyle w:val="Lijstopsomteken"/>
      </w:pPr>
      <w:r w:rsidRPr="00537D88">
        <w:t>E-mails (stuur ook reminders)</w:t>
      </w:r>
    </w:p>
    <w:p w14:paraId="0FA7257F" w14:textId="77777777" w:rsidR="00827E84" w:rsidRPr="00537D88" w:rsidRDefault="00827E84" w:rsidP="00735D65">
      <w:pPr>
        <w:pStyle w:val="Lijstopsomteken"/>
      </w:pPr>
      <w:r w:rsidRPr="00537D88">
        <w:t>Herinnering onderaan e-mail handtekeningen waarbij het campagne-beeld gebruikt wordt</w:t>
      </w:r>
    </w:p>
    <w:p w14:paraId="1A5626D8" w14:textId="77777777" w:rsidR="00827E84" w:rsidRPr="00537D88" w:rsidRDefault="00827E84" w:rsidP="00735D65">
      <w:pPr>
        <w:pStyle w:val="Lijstopsomteken"/>
      </w:pPr>
      <w:r w:rsidRPr="00537D88">
        <w:t>Intranet</w:t>
      </w:r>
    </w:p>
    <w:p w14:paraId="761CFEAA" w14:textId="77777777" w:rsidR="00827E84" w:rsidRPr="00537D88" w:rsidRDefault="00827E84" w:rsidP="00735D65">
      <w:pPr>
        <w:pStyle w:val="Lijstopsomteken"/>
      </w:pPr>
      <w:r w:rsidRPr="00537D88">
        <w:t>Boodschappen op de digitale beeldschermen</w:t>
      </w:r>
    </w:p>
    <w:p w14:paraId="5162A390" w14:textId="77777777" w:rsidR="00827E84" w:rsidRPr="00537D88" w:rsidRDefault="00827E84" w:rsidP="00735D65">
      <w:pPr>
        <w:pStyle w:val="Lijstopsomteken"/>
      </w:pPr>
      <w:r w:rsidRPr="00537D88">
        <w:t>Boodschap op de loonbrief</w:t>
      </w:r>
    </w:p>
    <w:p w14:paraId="5029A30E" w14:textId="77777777" w:rsidR="00827E84" w:rsidRPr="00537D88" w:rsidRDefault="00827E84" w:rsidP="00735D65">
      <w:pPr>
        <w:pStyle w:val="Lijstopsomteken"/>
      </w:pPr>
      <w:r w:rsidRPr="00537D88">
        <w:t>Boodschap in de personeelskrant</w:t>
      </w:r>
    </w:p>
    <w:p w14:paraId="68611E75" w14:textId="77777777" w:rsidR="00827E84" w:rsidRPr="00537D88" w:rsidRDefault="00827E84" w:rsidP="00735D65">
      <w:pPr>
        <w:pStyle w:val="Lijstopsomteken"/>
      </w:pPr>
      <w:r w:rsidRPr="00537D88">
        <w:t>Sociale media</w:t>
      </w:r>
    </w:p>
    <w:p w14:paraId="70DA6E8E" w14:textId="77777777" w:rsidR="00827E84" w:rsidRPr="00537D88" w:rsidRDefault="00827E84" w:rsidP="00827E84">
      <w:pPr>
        <w:jc w:val="both"/>
      </w:pPr>
    </w:p>
    <w:p w14:paraId="06D027B0" w14:textId="77777777" w:rsidR="00827E84" w:rsidRPr="00537D88" w:rsidRDefault="00827E84" w:rsidP="00827E84">
      <w:r w:rsidRPr="00537D88">
        <w:t xml:space="preserve">Naast schriftelijke communicatie is ook </w:t>
      </w:r>
      <w:r w:rsidRPr="00537D88">
        <w:rPr>
          <w:b/>
        </w:rPr>
        <w:t>mondelinge communicatie</w:t>
      </w:r>
      <w:r w:rsidRPr="00537D88">
        <w:t xml:space="preserve"> belangrijk. Hiervoor kunnen leidinggevenden en personen met een hoog aanzien in het woonzorgcentrum aangespoord worden om hun collega’s aan te moedigen zich te laten vaccineren. Het is ook goed om bij het begin van de campagne een kick-off evenement te organiseren waar de details van de campagne toegelicht worden</w:t>
      </w:r>
      <w:r>
        <w:t>.</w:t>
      </w:r>
    </w:p>
    <w:p w14:paraId="7A8F4634" w14:textId="77777777" w:rsidR="00827E84" w:rsidRPr="00537D88" w:rsidRDefault="00827E84" w:rsidP="00827E84">
      <w:r w:rsidRPr="00537D88">
        <w:br w:type="page"/>
      </w:r>
    </w:p>
    <w:p w14:paraId="65852CBA" w14:textId="243BF8D7" w:rsidR="00827E84" w:rsidRDefault="00827E84" w:rsidP="00827E84">
      <w:pPr>
        <w:jc w:val="both"/>
        <w:rPr>
          <w:u w:val="single"/>
        </w:rPr>
      </w:pPr>
      <w:r w:rsidRPr="00537D88">
        <w:rPr>
          <w:u w:val="single"/>
        </w:rPr>
        <w:t>Kick –off evenement</w:t>
      </w:r>
    </w:p>
    <w:p w14:paraId="2BC6048F" w14:textId="77777777" w:rsidR="00F265FA" w:rsidRPr="00537D88" w:rsidRDefault="00F265FA" w:rsidP="00827E84">
      <w:pPr>
        <w:jc w:val="both"/>
        <w:rPr>
          <w:u w:val="single"/>
        </w:rPr>
      </w:pPr>
    </w:p>
    <w:p w14:paraId="4111D4E1" w14:textId="77777777" w:rsidR="00827E84" w:rsidRPr="00537D88" w:rsidRDefault="00827E84" w:rsidP="00827E84">
      <w:pPr>
        <w:pStyle w:val="Lijstopsomteken"/>
      </w:pPr>
      <w:r w:rsidRPr="00537D88">
        <w:t xml:space="preserve">Een kick-off evenement kan georganiseerd worden bij het begin van de vaccinatiecampagne. Hierbij is het belangrijk dat de doelen van de campagne en het belang van vaccinatie bij gezondheidswerkers duidelijk uitgelegd wordt. </w:t>
      </w:r>
    </w:p>
    <w:p w14:paraId="6420987F" w14:textId="77777777" w:rsidR="00827E84" w:rsidRPr="00537D88" w:rsidRDefault="00827E84" w:rsidP="00827E84">
      <w:pPr>
        <w:pStyle w:val="Lijstopsomteken"/>
      </w:pPr>
      <w:r w:rsidRPr="00537D88">
        <w:t xml:space="preserve">Overweeg om hiervoor een </w:t>
      </w:r>
      <w:r w:rsidRPr="00537D88">
        <w:rPr>
          <w:b/>
        </w:rPr>
        <w:t xml:space="preserve">spreker met hoog aanzien </w:t>
      </w:r>
      <w:r w:rsidRPr="00537D88">
        <w:t xml:space="preserve">uit te nodigen. Dit kan iemand zijn van binnen of buiten de eigen zorginstelling. </w:t>
      </w:r>
    </w:p>
    <w:p w14:paraId="51873B65" w14:textId="77777777" w:rsidR="00827E84" w:rsidRPr="00537D88" w:rsidRDefault="00827E84" w:rsidP="00827E84">
      <w:pPr>
        <w:pStyle w:val="Lijstopsomteken"/>
      </w:pPr>
      <w:r w:rsidRPr="00537D88">
        <w:rPr>
          <w:b/>
        </w:rPr>
        <w:t xml:space="preserve">Betrek leidinggevenden </w:t>
      </w:r>
      <w:r w:rsidRPr="00537D88">
        <w:t xml:space="preserve">(heel breed op te vatten) of mensen met een hoog aanzien in het woonzorgcentrum bij dit kick-off event. </w:t>
      </w:r>
      <w:r>
        <w:t>Vaccinneer hen</w:t>
      </w:r>
      <w:r w:rsidRPr="00537D88">
        <w:t xml:space="preserve"> op dit evenement om het goede voorbeeld te geven. </w:t>
      </w:r>
    </w:p>
    <w:p w14:paraId="4BFE63D0" w14:textId="77777777" w:rsidR="00827E84" w:rsidRPr="00537D88" w:rsidRDefault="00827E84" w:rsidP="00827E84">
      <w:pPr>
        <w:pStyle w:val="Lijstopsomteken"/>
      </w:pPr>
      <w:r w:rsidRPr="00537D88">
        <w:t xml:space="preserve">Om een groot effect te bereiken, houd je het evenement best op een </w:t>
      </w:r>
      <w:r w:rsidRPr="00537D88">
        <w:rPr>
          <w:b/>
        </w:rPr>
        <w:t>plaats waar veel volk komt</w:t>
      </w:r>
      <w:r w:rsidRPr="00537D88">
        <w:t xml:space="preserve">. </w:t>
      </w:r>
    </w:p>
    <w:p w14:paraId="7947FF65" w14:textId="77777777" w:rsidR="00827E84" w:rsidRPr="00537D88" w:rsidRDefault="00827E84" w:rsidP="00827E84">
      <w:pPr>
        <w:pStyle w:val="Lijstopsomteken"/>
        <w:rPr>
          <w:b/>
        </w:rPr>
      </w:pPr>
      <w:r w:rsidRPr="00537D88">
        <w:t xml:space="preserve">Voorzie de mogelijkheid om het personeel te </w:t>
      </w:r>
      <w:r w:rsidRPr="00537D88">
        <w:rPr>
          <w:b/>
        </w:rPr>
        <w:t>vaccineren tijdens het evenement.</w:t>
      </w:r>
    </w:p>
    <w:p w14:paraId="5A1DC7EA" w14:textId="77777777" w:rsidR="00827E84" w:rsidRPr="00537D88" w:rsidRDefault="00827E84" w:rsidP="00827E84">
      <w:pPr>
        <w:pStyle w:val="Lijstopsomteken"/>
      </w:pPr>
      <w:r w:rsidRPr="00537D88">
        <w:t xml:space="preserve">Probeer een </w:t>
      </w:r>
      <w:r w:rsidRPr="00537D88">
        <w:rPr>
          <w:u w:val="single"/>
        </w:rPr>
        <w:t>ludiek element</w:t>
      </w:r>
      <w:r w:rsidRPr="00537D88">
        <w:t xml:space="preserve"> in deze kick-off meeting te plannen</w:t>
      </w:r>
    </w:p>
    <w:p w14:paraId="438B5085" w14:textId="77777777" w:rsidR="00827E84" w:rsidRPr="00537D88" w:rsidRDefault="00827E84" w:rsidP="00827E84">
      <w:pPr>
        <w:ind w:left="714"/>
        <w:jc w:val="both"/>
      </w:pPr>
    </w:p>
    <w:p w14:paraId="529CE977" w14:textId="09FD8B5A" w:rsidR="00827E84" w:rsidRDefault="00827E84" w:rsidP="00827E84">
      <w:r w:rsidRPr="00537D88">
        <w:t xml:space="preserve">Ten slotte is het ook belangrijk dat de </w:t>
      </w:r>
      <w:r w:rsidRPr="00537D88">
        <w:rPr>
          <w:b/>
        </w:rPr>
        <w:t>campagne niet stopt na de vaccinatieperiode</w:t>
      </w:r>
      <w:r w:rsidRPr="00537D88">
        <w:t>. Bedank na de campagne het personeel dat zich liet vaccineren en communiceer de behaalde vaccinatiegraad. Het is goed om de diensten die de hoogste vaccinatiegra</w:t>
      </w:r>
      <w:r>
        <w:t>ad</w:t>
      </w:r>
      <w:r w:rsidRPr="00537D88">
        <w:t xml:space="preserve"> haalden hierbij extra in de kijker te zetten (zie: </w:t>
      </w:r>
      <w:hyperlink w:anchor="_Templates_communicatie" w:history="1">
        <w:r w:rsidR="009F5AEB" w:rsidRPr="00D04BF5">
          <w:rPr>
            <w:i/>
            <w:color w:val="0000FF"/>
            <w:u w:val="single"/>
          </w:rPr>
          <w:fldChar w:fldCharType="begin"/>
        </w:r>
        <w:r w:rsidR="009F5AEB" w:rsidRPr="00D04BF5">
          <w:rPr>
            <w:i/>
            <w:u w:val="single"/>
          </w:rPr>
          <w:instrText xml:space="preserve"> REF _Ref482862829 \h </w:instrText>
        </w:r>
        <w:r w:rsidR="00D04BF5">
          <w:rPr>
            <w:i/>
            <w:color w:val="0000FF"/>
            <w:u w:val="single"/>
          </w:rPr>
          <w:instrText xml:space="preserve"> \* MERGEFORMAT </w:instrText>
        </w:r>
        <w:r w:rsidR="009F5AEB" w:rsidRPr="00D04BF5">
          <w:rPr>
            <w:i/>
            <w:color w:val="0000FF"/>
            <w:u w:val="single"/>
          </w:rPr>
        </w:r>
        <w:r w:rsidR="009F5AEB" w:rsidRPr="00D04BF5">
          <w:rPr>
            <w:i/>
            <w:color w:val="0000FF"/>
            <w:u w:val="single"/>
          </w:rPr>
          <w:fldChar w:fldCharType="separate"/>
        </w:r>
        <w:r w:rsidR="009F5AEB" w:rsidRPr="00D04BF5">
          <w:rPr>
            <w:i/>
            <w:u w:val="single"/>
          </w:rPr>
          <w:t>Templates communicatie</w:t>
        </w:r>
        <w:r w:rsidR="009F5AEB" w:rsidRPr="00D04BF5">
          <w:rPr>
            <w:i/>
            <w:color w:val="0000FF"/>
            <w:u w:val="single"/>
          </w:rPr>
          <w:fldChar w:fldCharType="end"/>
        </w:r>
      </w:hyperlink>
      <w:r w:rsidRPr="00537D88">
        <w:t>).</w:t>
      </w:r>
    </w:p>
    <w:p w14:paraId="68B54A54" w14:textId="77777777" w:rsidR="00827E84" w:rsidRPr="00537D88" w:rsidRDefault="00827E84" w:rsidP="00827E84">
      <w:pPr>
        <w:jc w:val="both"/>
      </w:pPr>
    </w:p>
    <w:p w14:paraId="0DF15907" w14:textId="28150F22" w:rsidR="00827E84" w:rsidRDefault="00827E84" w:rsidP="00827E84">
      <w:pPr>
        <w:jc w:val="both"/>
      </w:pPr>
      <w:r w:rsidRPr="00537D88">
        <w:t xml:space="preserve">Figuur 2 beschrijft de optimale tijdsindeling van het communicatieplan. </w:t>
      </w:r>
    </w:p>
    <w:p w14:paraId="4AF25083" w14:textId="77777777" w:rsidR="009F5AEB" w:rsidRPr="00537D88" w:rsidRDefault="009F5AEB" w:rsidP="00827E84">
      <w:pPr>
        <w:jc w:val="both"/>
      </w:pPr>
    </w:p>
    <w:p w14:paraId="7EF11338" w14:textId="179330F7" w:rsidR="00827E84" w:rsidRPr="00537D88" w:rsidRDefault="006079CB" w:rsidP="00827E84">
      <w:pPr>
        <w:jc w:val="both"/>
      </w:pPr>
      <w:r>
        <w:rPr>
          <w:noProof/>
          <w:lang w:eastAsia="nl-BE"/>
        </w:rPr>
        <w:drawing>
          <wp:inline distT="0" distB="0" distL="0" distR="0" wp14:anchorId="04CA29C2" wp14:editId="39A13E84">
            <wp:extent cx="5759450" cy="2357755"/>
            <wp:effectExtent l="0" t="0" r="0" b="4445"/>
            <wp:docPr id="226" name="Afbeelding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59450" cy="2357755"/>
                    </a:xfrm>
                    <a:prstGeom prst="rect">
                      <a:avLst/>
                    </a:prstGeom>
                  </pic:spPr>
                </pic:pic>
              </a:graphicData>
            </a:graphic>
          </wp:inline>
        </w:drawing>
      </w:r>
    </w:p>
    <w:p w14:paraId="07E46D42" w14:textId="77777777" w:rsidR="00784C06" w:rsidRDefault="00784C06" w:rsidP="00784C06"/>
    <w:p w14:paraId="69B0D769" w14:textId="77777777" w:rsidR="0034352D" w:rsidRDefault="00784C06" w:rsidP="0034352D">
      <w:r w:rsidRPr="00784C06">
        <w:rPr>
          <w:b/>
        </w:rPr>
        <w:t>Figuur 2: Tijdslijn communicatieplan</w:t>
      </w:r>
      <w:r>
        <w:t>. Overzicht van de optimale tijdsindeling van de acties van het communicatieplan.</w:t>
      </w:r>
    </w:p>
    <w:p w14:paraId="2ADA2987" w14:textId="77777777" w:rsidR="0034352D" w:rsidRDefault="0034352D" w:rsidP="0034352D"/>
    <w:p w14:paraId="039ABA16" w14:textId="77777777" w:rsidR="0034352D" w:rsidRDefault="0034352D" w:rsidP="0034352D"/>
    <w:p w14:paraId="017B3599" w14:textId="52A0F318" w:rsidR="00827E84" w:rsidRPr="008257D4" w:rsidRDefault="00827E84" w:rsidP="0034352D">
      <w:pPr>
        <w:pStyle w:val="Kop1"/>
      </w:pPr>
      <w:r w:rsidRPr="00537D88">
        <w:br w:type="page"/>
      </w:r>
      <w:bookmarkStart w:id="41" w:name="_Toc478639414"/>
      <w:bookmarkStart w:id="42" w:name="_Ref482862668"/>
      <w:bookmarkStart w:id="43" w:name="_Ref482881032"/>
      <w:bookmarkStart w:id="44" w:name="_Ref482881054"/>
      <w:bookmarkStart w:id="45" w:name="_Toc482881847"/>
      <w:bookmarkStart w:id="46" w:name="_Toc478061056"/>
      <w:bookmarkStart w:id="47" w:name="_Toc478061276"/>
      <w:r w:rsidRPr="00BA0D0B">
        <w:t>Stap 7</w:t>
      </w:r>
      <w:r w:rsidRPr="008257D4">
        <w:t>: Registratie</w:t>
      </w:r>
      <w:bookmarkEnd w:id="41"/>
      <w:bookmarkEnd w:id="42"/>
      <w:bookmarkEnd w:id="43"/>
      <w:bookmarkEnd w:id="44"/>
      <w:bookmarkEnd w:id="45"/>
    </w:p>
    <w:p w14:paraId="6EC3D192" w14:textId="77777777" w:rsidR="00827E84" w:rsidRDefault="00827E84" w:rsidP="00827E84">
      <w:r w:rsidRPr="0042065A">
        <w:t xml:space="preserve">Een goede vaccinatiecampagne voor seizoensgriep in zorginstellingen wordt best goed opgevolgd, nadien geëvalueerd en indien nodig aangepast. Een correcte registratie van de vaccinatiestatus van gezondheidspersoneel kan een zorginstelling helpen om inzicht te krijgen in de groepen die moeilijk bereikt worden, en gerichte acties op te stellen om deze groepen toch te bereiken. </w:t>
      </w:r>
    </w:p>
    <w:p w14:paraId="694BC792" w14:textId="77777777" w:rsidR="00827E84" w:rsidRPr="0042065A" w:rsidRDefault="00827E84" w:rsidP="00827E84"/>
    <w:p w14:paraId="1B34293F" w14:textId="0AD896B8" w:rsidR="00827E84" w:rsidRPr="003F4173" w:rsidRDefault="00827E84" w:rsidP="00827E84">
      <w:r w:rsidRPr="0042065A">
        <w:t xml:space="preserve">De diensten voor preventie en bescherming op het werk kunnen de vaccinatiegegevens best registreren in het elektronisch werknemersdossier. Via het comité voor preventie en bescherming op het werk kunnen dan groepsanalyses gepresenteerd worden. Voor zorginstellingen die de griepvaccinatiecampagne zelf in handen nemen en dit niet via een dienst voor preventie en </w:t>
      </w:r>
      <w:r w:rsidRPr="003F4173">
        <w:t xml:space="preserve">bescherming op het werk laten uitvoeren werd  een voorbeeld excel-bestand toegevoegd in de </w:t>
      </w:r>
      <w:r w:rsidR="002C56D7" w:rsidRPr="003F4173">
        <w:t>bijlage</w:t>
      </w:r>
      <w:r w:rsidR="003F4173" w:rsidRPr="003F4173">
        <w:t xml:space="preserve"> (zie: </w:t>
      </w:r>
      <w:r w:rsidR="003F4173" w:rsidRPr="002E298D">
        <w:rPr>
          <w:i/>
          <w:u w:val="single"/>
        </w:rPr>
        <w:fldChar w:fldCharType="begin"/>
      </w:r>
      <w:r w:rsidR="003F4173" w:rsidRPr="002E298D">
        <w:rPr>
          <w:i/>
          <w:u w:val="single"/>
        </w:rPr>
        <w:instrText xml:space="preserve"> REF _Ref482880800 \h  \* MERGEFORMAT </w:instrText>
      </w:r>
      <w:r w:rsidR="003F4173" w:rsidRPr="002E298D">
        <w:rPr>
          <w:i/>
          <w:u w:val="single"/>
        </w:rPr>
      </w:r>
      <w:r w:rsidR="003F4173" w:rsidRPr="002E298D">
        <w:rPr>
          <w:i/>
          <w:u w:val="single"/>
        </w:rPr>
        <w:fldChar w:fldCharType="separate"/>
      </w:r>
      <w:r w:rsidR="003F4173" w:rsidRPr="002E298D">
        <w:rPr>
          <w:i/>
          <w:u w:val="single"/>
        </w:rPr>
        <w:t>Template registratie binnen de zorginstelling</w:t>
      </w:r>
      <w:r w:rsidR="003F4173" w:rsidRPr="002E298D">
        <w:rPr>
          <w:i/>
          <w:u w:val="single"/>
        </w:rPr>
        <w:fldChar w:fldCharType="end"/>
      </w:r>
      <w:r w:rsidR="002E298D">
        <w:t>)</w:t>
      </w:r>
      <w:r w:rsidRPr="003F4173">
        <w:t>.</w:t>
      </w:r>
    </w:p>
    <w:p w14:paraId="3B1F1D5E" w14:textId="77777777" w:rsidR="00827E84" w:rsidRPr="003F4173" w:rsidRDefault="00827E84" w:rsidP="00827E84"/>
    <w:p w14:paraId="33B683EE" w14:textId="4C5F5067" w:rsidR="00827E84" w:rsidRDefault="00827E84" w:rsidP="00827E84">
      <w:r w:rsidRPr="003F4173">
        <w:t xml:space="preserve">Om de gezondheidswerker en zijn huisarts ook in staat te stellen een overzicht te hebben van de toegediende griepvaccins, moeten idealiter de gegevens over griepvaccinatie die geregistreerd worden binnen het woonzorgcentrum ook in Vaccinnet beschikbaar komen. Dit kan via individuele registratie of groepsregistratie van alle gevaccineerde personeelsleden. De handleiding voor registratie in vaccinnet werd toegevoegd in de </w:t>
      </w:r>
      <w:r w:rsidR="002C56D7" w:rsidRPr="003F4173">
        <w:t>bijlage</w:t>
      </w:r>
      <w:r w:rsidR="003F4173" w:rsidRPr="003F4173">
        <w:t xml:space="preserve"> (zie: </w:t>
      </w:r>
      <w:r w:rsidR="003F4173" w:rsidRPr="002E298D">
        <w:rPr>
          <w:i/>
          <w:u w:val="single"/>
        </w:rPr>
        <w:fldChar w:fldCharType="begin"/>
      </w:r>
      <w:r w:rsidR="003F4173" w:rsidRPr="002E298D">
        <w:rPr>
          <w:i/>
          <w:u w:val="single"/>
        </w:rPr>
        <w:instrText xml:space="preserve"> REF _Ref482862702 \h  \* MERGEFORMAT </w:instrText>
      </w:r>
      <w:r w:rsidR="003F4173" w:rsidRPr="002E298D">
        <w:rPr>
          <w:i/>
          <w:u w:val="single"/>
        </w:rPr>
      </w:r>
      <w:r w:rsidR="003F4173" w:rsidRPr="002E298D">
        <w:rPr>
          <w:i/>
          <w:u w:val="single"/>
        </w:rPr>
        <w:fldChar w:fldCharType="separate"/>
      </w:r>
      <w:r w:rsidR="003F4173" w:rsidRPr="002E298D">
        <w:rPr>
          <w:i/>
          <w:u w:val="single"/>
        </w:rPr>
        <w:t>Template registratie in Vaccinnet</w:t>
      </w:r>
      <w:r w:rsidR="003F4173" w:rsidRPr="002E298D">
        <w:rPr>
          <w:i/>
          <w:u w:val="single"/>
        </w:rPr>
        <w:fldChar w:fldCharType="end"/>
      </w:r>
      <w:r w:rsidR="003F4173" w:rsidRPr="003F4173">
        <w:t>)</w:t>
      </w:r>
      <w:r w:rsidRPr="003F4173">
        <w:t>.</w:t>
      </w:r>
    </w:p>
    <w:p w14:paraId="7BF000B2" w14:textId="77777777" w:rsidR="00827E84" w:rsidRDefault="00827E84" w:rsidP="00827E84"/>
    <w:p w14:paraId="4157B88E" w14:textId="77777777" w:rsidR="00827E84" w:rsidRDefault="00827E84" w:rsidP="00827E84">
      <w:r w:rsidRPr="0042065A">
        <w:t>Voor evaluatie van de vaccinatiegraad binnen de zorginstelling op niveau van functies of diensten is het belangrijk dat volgende gegevens beschikbaar zijn, al dan niet gekoppeld aan het personeels- of arbeidsgeneeskundig medisch dossier van de werknemer:</w:t>
      </w:r>
    </w:p>
    <w:p w14:paraId="5D4FFE38" w14:textId="77777777" w:rsidR="00827E84" w:rsidRPr="0042065A" w:rsidRDefault="00827E84" w:rsidP="00827E84"/>
    <w:p w14:paraId="6F482823" w14:textId="02A298A0" w:rsidR="00E52051" w:rsidRDefault="00E52051" w:rsidP="00E52051">
      <w:pPr>
        <w:pStyle w:val="Lijstopsomteken"/>
      </w:pPr>
      <w:r>
        <w:t>Naam en voornaam</w:t>
      </w:r>
    </w:p>
    <w:p w14:paraId="3E38C08C" w14:textId="61913F9B" w:rsidR="00E52051" w:rsidRDefault="00E52051" w:rsidP="00E52051">
      <w:pPr>
        <w:pStyle w:val="Lijstopsomteken"/>
      </w:pPr>
      <w:r>
        <w:t>Geboortedatum</w:t>
      </w:r>
    </w:p>
    <w:p w14:paraId="223FA230" w14:textId="3DD87679" w:rsidR="00E52051" w:rsidRDefault="00E52051" w:rsidP="00E52051">
      <w:pPr>
        <w:pStyle w:val="Lijstopsomteken"/>
      </w:pPr>
      <w:r>
        <w:t>Rijksregisternummer of personeelsnummer</w:t>
      </w:r>
    </w:p>
    <w:p w14:paraId="7E3DD16B" w14:textId="2F28AB1E" w:rsidR="00E52051" w:rsidRDefault="00E52051" w:rsidP="00E52051">
      <w:pPr>
        <w:pStyle w:val="Lijstopsomteken"/>
      </w:pPr>
      <w:r>
        <w:t>Dienst / functie (enkel wanneer het niet mogelijk zou zijn deze informatie uit het databestand van de personeelsdienst of van de personeelsdienst te halen)</w:t>
      </w:r>
    </w:p>
    <w:p w14:paraId="2497E8BD" w14:textId="40D537A6" w:rsidR="00E52051" w:rsidRDefault="00E52051" w:rsidP="00E52051">
      <w:pPr>
        <w:pStyle w:val="Lijstopsomteken"/>
      </w:pPr>
      <w:r>
        <w:t>Datum van vaccinatie</w:t>
      </w:r>
    </w:p>
    <w:p w14:paraId="72C85FAB" w14:textId="250021F6" w:rsidR="00E52051" w:rsidRDefault="00E52051" w:rsidP="00E52051">
      <w:pPr>
        <w:pStyle w:val="Lijstopsomteken"/>
      </w:pPr>
      <w:r>
        <w:t>Indien geen vaccinatie</w:t>
      </w:r>
    </w:p>
    <w:p w14:paraId="0C0B0821" w14:textId="111AD7C7" w:rsidR="00E52051" w:rsidRDefault="00E52051" w:rsidP="00E52051">
      <w:pPr>
        <w:pStyle w:val="Lijstopsomteken"/>
        <w:numPr>
          <w:ilvl w:val="1"/>
          <w:numId w:val="3"/>
        </w:numPr>
      </w:pPr>
      <w:r>
        <w:t>Vaccin al ergens anders gekregen</w:t>
      </w:r>
    </w:p>
    <w:p w14:paraId="1E4387C6" w14:textId="72F0C461" w:rsidR="00E52051" w:rsidRDefault="00E52051" w:rsidP="00E52051">
      <w:pPr>
        <w:pStyle w:val="Lijstopsomteken"/>
        <w:numPr>
          <w:ilvl w:val="1"/>
          <w:numId w:val="3"/>
        </w:numPr>
      </w:pPr>
      <w:r>
        <w:t>Weigering + reden van eventuele weigering</w:t>
      </w:r>
    </w:p>
    <w:p w14:paraId="5B32AAFD" w14:textId="77777777" w:rsidR="00E52051" w:rsidRDefault="00E52051" w:rsidP="00E52051"/>
    <w:p w14:paraId="1FBC69BC" w14:textId="6333F45E" w:rsidR="00E52051" w:rsidRDefault="00E52051" w:rsidP="00E52051">
      <w:r>
        <w:t>Voor de uitwisseling met Vaccinnet zijn volgende gegevens per dag nodig:</w:t>
      </w:r>
    </w:p>
    <w:p w14:paraId="1A310A9F" w14:textId="77777777" w:rsidR="00E52051" w:rsidRDefault="00E52051" w:rsidP="00E52051"/>
    <w:p w14:paraId="66712783" w14:textId="26B4432A" w:rsidR="00E52051" w:rsidRDefault="00E52051" w:rsidP="00E52051">
      <w:pPr>
        <w:pStyle w:val="Lijstopsomteken"/>
      </w:pPr>
      <w:r>
        <w:t>Rijksregisternummer</w:t>
      </w:r>
    </w:p>
    <w:p w14:paraId="1E05BDCF" w14:textId="77777777" w:rsidR="00E52051" w:rsidRDefault="00E52051" w:rsidP="00E52051">
      <w:r>
        <w:t>Of</w:t>
      </w:r>
    </w:p>
    <w:p w14:paraId="5D4F7348" w14:textId="7FCCD0D3" w:rsidR="00E52051" w:rsidRDefault="00E52051" w:rsidP="00E52051">
      <w:pPr>
        <w:pStyle w:val="Lijstopsomteken"/>
      </w:pPr>
      <w:r>
        <w:t>Naam en voornaam</w:t>
      </w:r>
    </w:p>
    <w:p w14:paraId="4C067D21" w14:textId="1D4CF4F8" w:rsidR="00E52051" w:rsidRDefault="00E52051" w:rsidP="00E52051">
      <w:pPr>
        <w:pStyle w:val="Lijstopsomteken"/>
      </w:pPr>
      <w:r>
        <w:t>Geboortedatum</w:t>
      </w:r>
    </w:p>
    <w:p w14:paraId="643D9572" w14:textId="54911694" w:rsidR="00827E84" w:rsidRPr="0042065A" w:rsidRDefault="00E52051" w:rsidP="00E52051">
      <w:pPr>
        <w:pStyle w:val="Lijstopsomteken"/>
      </w:pPr>
      <w:r>
        <w:t xml:space="preserve">Postcode </w:t>
      </w:r>
      <w:r w:rsidR="00827E84" w:rsidRPr="0042065A">
        <w:br w:type="page"/>
      </w:r>
    </w:p>
    <w:p w14:paraId="299B228A" w14:textId="70BEE185" w:rsidR="00827E84" w:rsidRPr="008257D4" w:rsidRDefault="00827E84" w:rsidP="00827E84">
      <w:pPr>
        <w:pStyle w:val="Kop1"/>
      </w:pPr>
      <w:bookmarkStart w:id="48" w:name="_Toc478639415"/>
      <w:bookmarkStart w:id="49" w:name="_Toc482881848"/>
      <w:r w:rsidRPr="008257D4">
        <w:t>Stap 8: Uitvoering griepvaccinatiecampagne</w:t>
      </w:r>
      <w:bookmarkEnd w:id="46"/>
      <w:bookmarkEnd w:id="47"/>
      <w:bookmarkEnd w:id="48"/>
      <w:bookmarkEnd w:id="49"/>
    </w:p>
    <w:p w14:paraId="3F88BFBB" w14:textId="7396AE8B" w:rsidR="00827E84" w:rsidRDefault="00827E84" w:rsidP="00827E84">
      <w:r w:rsidRPr="00537D88">
        <w:t>Voer de vaccinatiecampagne uit volgens plan.</w:t>
      </w:r>
    </w:p>
    <w:p w14:paraId="76B2F737" w14:textId="77777777" w:rsidR="00A425CB" w:rsidRPr="00537D88" w:rsidRDefault="00A425CB" w:rsidP="00827E84"/>
    <w:p w14:paraId="7C303A3A" w14:textId="77777777" w:rsidR="00827E84" w:rsidRPr="00537D88" w:rsidRDefault="00827E84" w:rsidP="00A425CB">
      <w:pPr>
        <w:pStyle w:val="Kop2"/>
      </w:pPr>
      <w:bookmarkStart w:id="50" w:name="_Toc482881849"/>
      <w:r w:rsidRPr="00537D88">
        <w:t>Start met kick-off evenement en/of infosessie</w:t>
      </w:r>
      <w:bookmarkEnd w:id="50"/>
      <w:r w:rsidRPr="00537D88">
        <w:t xml:space="preserve"> </w:t>
      </w:r>
    </w:p>
    <w:p w14:paraId="6136C658" w14:textId="45B23384" w:rsidR="00827E84" w:rsidRPr="00537D88" w:rsidRDefault="00827E84" w:rsidP="00A425CB">
      <w:pPr>
        <w:contextualSpacing/>
      </w:pPr>
      <w:r w:rsidRPr="00D04BF5">
        <w:t>Zie</w:t>
      </w:r>
      <w:r w:rsidR="00D04BF5" w:rsidRPr="00D04BF5">
        <w:t>:</w:t>
      </w:r>
      <w:r w:rsidRPr="00D04BF5">
        <w:t xml:space="preserve"> </w:t>
      </w:r>
      <w:r w:rsidR="00D04BF5" w:rsidRPr="00D04BF5">
        <w:rPr>
          <w:i/>
          <w:u w:val="single"/>
        </w:rPr>
        <w:fldChar w:fldCharType="begin"/>
      </w:r>
      <w:r w:rsidR="00D04BF5" w:rsidRPr="00D04BF5">
        <w:rPr>
          <w:i/>
          <w:u w:val="single"/>
        </w:rPr>
        <w:instrText xml:space="preserve"> REF _Ref482881387 \h </w:instrText>
      </w:r>
      <w:r w:rsidR="00D04BF5">
        <w:rPr>
          <w:i/>
          <w:u w:val="single"/>
        </w:rPr>
        <w:instrText xml:space="preserve"> \* MERGEFORMAT </w:instrText>
      </w:r>
      <w:r w:rsidR="00D04BF5" w:rsidRPr="00D04BF5">
        <w:rPr>
          <w:i/>
          <w:u w:val="single"/>
        </w:rPr>
      </w:r>
      <w:r w:rsidR="00D04BF5" w:rsidRPr="00D04BF5">
        <w:rPr>
          <w:i/>
          <w:u w:val="single"/>
        </w:rPr>
        <w:fldChar w:fldCharType="separate"/>
      </w:r>
      <w:r w:rsidR="00D04BF5" w:rsidRPr="00D04BF5">
        <w:rPr>
          <w:i/>
          <w:u w:val="single"/>
        </w:rPr>
        <w:t>Stap 5: Educatieplan</w:t>
      </w:r>
      <w:r w:rsidR="00D04BF5" w:rsidRPr="00D04BF5">
        <w:rPr>
          <w:i/>
          <w:u w:val="single"/>
        </w:rPr>
        <w:fldChar w:fldCharType="end"/>
      </w:r>
      <w:r w:rsidR="00D04BF5">
        <w:t xml:space="preserve"> en </w:t>
      </w:r>
      <w:r w:rsidR="00730944" w:rsidRPr="00730944">
        <w:rPr>
          <w:i/>
          <w:u w:val="single"/>
        </w:rPr>
        <w:fldChar w:fldCharType="begin"/>
      </w:r>
      <w:r w:rsidR="00730944" w:rsidRPr="00730944">
        <w:rPr>
          <w:i/>
          <w:u w:val="single"/>
        </w:rPr>
        <w:instrText xml:space="preserve"> REF _Ref482881431 \h  \* MERGEFORMAT </w:instrText>
      </w:r>
      <w:r w:rsidR="00730944" w:rsidRPr="00730944">
        <w:rPr>
          <w:i/>
          <w:u w:val="single"/>
        </w:rPr>
      </w:r>
      <w:r w:rsidR="00730944" w:rsidRPr="00730944">
        <w:rPr>
          <w:i/>
          <w:u w:val="single"/>
        </w:rPr>
        <w:fldChar w:fldCharType="separate"/>
      </w:r>
      <w:r w:rsidR="00730944" w:rsidRPr="00730944">
        <w:rPr>
          <w:i/>
          <w:u w:val="single"/>
        </w:rPr>
        <w:t>Stap 6: Communicatieplan: promoot je campagne</w:t>
      </w:r>
      <w:r w:rsidR="00730944" w:rsidRPr="00730944">
        <w:rPr>
          <w:i/>
          <w:u w:val="single"/>
        </w:rPr>
        <w:fldChar w:fldCharType="end"/>
      </w:r>
    </w:p>
    <w:p w14:paraId="0D6400CD" w14:textId="77777777" w:rsidR="00827E84" w:rsidRPr="00537D88" w:rsidRDefault="00827E84" w:rsidP="00827E84">
      <w:pPr>
        <w:ind w:left="720"/>
        <w:contextualSpacing/>
        <w:rPr>
          <w:i/>
        </w:rPr>
      </w:pPr>
    </w:p>
    <w:p w14:paraId="507F825A" w14:textId="77777777" w:rsidR="00827E84" w:rsidRPr="00537D88" w:rsidRDefault="00827E84" w:rsidP="00A425CB">
      <w:pPr>
        <w:pStyle w:val="Kop2"/>
      </w:pPr>
      <w:bookmarkStart w:id="51" w:name="_Toc482881850"/>
      <w:r w:rsidRPr="00537D88">
        <w:t>Ga voor laagdrempelige vaccinatie</w:t>
      </w:r>
      <w:bookmarkEnd w:id="51"/>
    </w:p>
    <w:p w14:paraId="46B89448" w14:textId="175B9B9C" w:rsidR="00827E84" w:rsidRDefault="00827E84" w:rsidP="00827E84">
      <w:r w:rsidRPr="00537D88">
        <w:t>Praktische organisatie van griepvaccinatiecampagnes heeft een grote invloed op het al dan niet gevaccineerd zijn van gezondheidspersoneel. Maak daarom de vaccinatiecampagne zo laagdrempelig mogelijk en breng de vaccins naar het personeel toe. Zorg er voor dat je hierbij al het personeel bereikt. Hiervoor is het best te vaccineren zonder inschrijving. Vaccineer bijvoorbeeld tijdens een shiftwissel en voorzie ook momenten en plaatsen</w:t>
      </w:r>
      <w:r w:rsidR="00A425CB">
        <w:t xml:space="preserve"> om de nachtploeg te vaccineren.</w:t>
      </w:r>
    </w:p>
    <w:p w14:paraId="306D6027" w14:textId="77777777" w:rsidR="00A425CB" w:rsidRPr="00537D88" w:rsidRDefault="00A425CB" w:rsidP="00827E84"/>
    <w:p w14:paraId="321D62FA" w14:textId="77777777" w:rsidR="00827E84" w:rsidRPr="00537D88" w:rsidRDefault="00827E84" w:rsidP="00A425CB">
      <w:pPr>
        <w:pStyle w:val="Kop2"/>
      </w:pPr>
      <w:bookmarkStart w:id="52" w:name="_Toc482881851"/>
      <w:r w:rsidRPr="00537D88">
        <w:t>Vaccineer op vaste vaccinatiestanden op drukbezochte plaatsen</w:t>
      </w:r>
      <w:bookmarkEnd w:id="52"/>
    </w:p>
    <w:p w14:paraId="2C6ADBFA" w14:textId="77777777" w:rsidR="00827E84" w:rsidRPr="00537D88" w:rsidRDefault="00827E84" w:rsidP="00A425CB">
      <w:pPr>
        <w:pStyle w:val="Lijstopsomteken"/>
      </w:pPr>
      <w:r w:rsidRPr="00537D88">
        <w:t>Kleedkamers tijdens shiftwissel</w:t>
      </w:r>
    </w:p>
    <w:p w14:paraId="1A85C06B" w14:textId="77777777" w:rsidR="00827E84" w:rsidRPr="00537D88" w:rsidRDefault="00827E84" w:rsidP="00A425CB">
      <w:pPr>
        <w:pStyle w:val="Lijstopsomteken"/>
      </w:pPr>
      <w:r w:rsidRPr="00537D88">
        <w:t xml:space="preserve">Personeelsrestaurant </w:t>
      </w:r>
    </w:p>
    <w:p w14:paraId="18337DFF" w14:textId="77777777" w:rsidR="00827E84" w:rsidRPr="00537D88" w:rsidRDefault="00827E84" w:rsidP="00A425CB">
      <w:pPr>
        <w:pStyle w:val="Lijstopsomteken"/>
      </w:pPr>
      <w:r w:rsidRPr="00537D88">
        <w:t>Zorg ervoor dat er geregistreerd wordt wie er gevaccineerd wordt.</w:t>
      </w:r>
    </w:p>
    <w:p w14:paraId="0A75712A" w14:textId="77777777" w:rsidR="00827E84" w:rsidRPr="00537D88" w:rsidRDefault="00827E84" w:rsidP="00827E84">
      <w:pPr>
        <w:ind w:left="720"/>
        <w:contextualSpacing/>
      </w:pPr>
    </w:p>
    <w:p w14:paraId="5682FD59" w14:textId="77777777" w:rsidR="00827E84" w:rsidRPr="00537D88" w:rsidRDefault="00827E84" w:rsidP="00A425CB">
      <w:pPr>
        <w:pStyle w:val="Kop2"/>
      </w:pPr>
      <w:bookmarkStart w:id="53" w:name="_Toc482881852"/>
      <w:r w:rsidRPr="00537D88">
        <w:t>Zorg voor educatie</w:t>
      </w:r>
      <w:bookmarkEnd w:id="53"/>
      <w:r w:rsidRPr="00537D88">
        <w:t xml:space="preserve"> </w:t>
      </w:r>
    </w:p>
    <w:p w14:paraId="7A3E15CC" w14:textId="1890F685" w:rsidR="00827E84" w:rsidRPr="00537D88" w:rsidRDefault="00827E84" w:rsidP="00A425CB">
      <w:pPr>
        <w:contextualSpacing/>
      </w:pPr>
      <w:r w:rsidRPr="00D04BF5">
        <w:t>Zie</w:t>
      </w:r>
      <w:r w:rsidR="00D04BF5" w:rsidRPr="00D04BF5">
        <w:t>:</w:t>
      </w:r>
      <w:r w:rsidRPr="00D04BF5">
        <w:t xml:space="preserve"> </w:t>
      </w:r>
      <w:r w:rsidR="00D04BF5" w:rsidRPr="00D04BF5">
        <w:rPr>
          <w:i/>
          <w:u w:val="single"/>
        </w:rPr>
        <w:fldChar w:fldCharType="begin"/>
      </w:r>
      <w:r w:rsidR="00D04BF5" w:rsidRPr="00D04BF5">
        <w:rPr>
          <w:i/>
          <w:u w:val="single"/>
        </w:rPr>
        <w:instrText xml:space="preserve"> REF _Ref482881360 \h  \* MERGEFORMAT </w:instrText>
      </w:r>
      <w:r w:rsidR="00D04BF5" w:rsidRPr="00D04BF5">
        <w:rPr>
          <w:i/>
          <w:u w:val="single"/>
        </w:rPr>
      </w:r>
      <w:r w:rsidR="00D04BF5" w:rsidRPr="00D04BF5">
        <w:rPr>
          <w:i/>
          <w:u w:val="single"/>
        </w:rPr>
        <w:fldChar w:fldCharType="separate"/>
      </w:r>
      <w:r w:rsidR="00D04BF5" w:rsidRPr="00D04BF5">
        <w:rPr>
          <w:i/>
          <w:u w:val="single"/>
        </w:rPr>
        <w:t>Stap 5: Educatieplan</w:t>
      </w:r>
      <w:r w:rsidR="00D04BF5" w:rsidRPr="00D04BF5">
        <w:rPr>
          <w:i/>
          <w:u w:val="single"/>
        </w:rPr>
        <w:fldChar w:fldCharType="end"/>
      </w:r>
    </w:p>
    <w:p w14:paraId="3AD7247A" w14:textId="77777777" w:rsidR="00827E84" w:rsidRPr="00537D88" w:rsidRDefault="00827E84" w:rsidP="00827E84">
      <w:pPr>
        <w:ind w:left="720"/>
        <w:contextualSpacing/>
      </w:pPr>
    </w:p>
    <w:p w14:paraId="6A9F2F6A" w14:textId="77777777" w:rsidR="00827E84" w:rsidRPr="00537D88" w:rsidRDefault="00827E84" w:rsidP="00A425CB">
      <w:pPr>
        <w:pStyle w:val="Kop2"/>
      </w:pPr>
      <w:bookmarkStart w:id="54" w:name="_Toc482881853"/>
      <w:r w:rsidRPr="00537D88">
        <w:t>Communiceer</w:t>
      </w:r>
      <w:bookmarkEnd w:id="54"/>
    </w:p>
    <w:p w14:paraId="77EAE034" w14:textId="342EF255" w:rsidR="00827E84" w:rsidRPr="00537D88" w:rsidRDefault="00827E84" w:rsidP="00A425CB">
      <w:pPr>
        <w:contextualSpacing/>
      </w:pPr>
      <w:r w:rsidRPr="00D04BF5">
        <w:t>Zie</w:t>
      </w:r>
      <w:r w:rsidR="00D04BF5" w:rsidRPr="00D04BF5">
        <w:t>:</w:t>
      </w:r>
      <w:r w:rsidRPr="00D04BF5">
        <w:rPr>
          <w:i/>
        </w:rPr>
        <w:t xml:space="preserve"> </w:t>
      </w:r>
      <w:r w:rsidR="00D04BF5" w:rsidRPr="00D04BF5">
        <w:rPr>
          <w:i/>
          <w:u w:val="single"/>
        </w:rPr>
        <w:fldChar w:fldCharType="begin"/>
      </w:r>
      <w:r w:rsidR="00D04BF5" w:rsidRPr="00D04BF5">
        <w:rPr>
          <w:i/>
          <w:u w:val="single"/>
        </w:rPr>
        <w:instrText xml:space="preserve"> REF _Ref482881341 \h  \* MERGEFORMAT </w:instrText>
      </w:r>
      <w:r w:rsidR="00D04BF5" w:rsidRPr="00D04BF5">
        <w:rPr>
          <w:i/>
          <w:u w:val="single"/>
        </w:rPr>
      </w:r>
      <w:r w:rsidR="00D04BF5" w:rsidRPr="00D04BF5">
        <w:rPr>
          <w:i/>
          <w:u w:val="single"/>
        </w:rPr>
        <w:fldChar w:fldCharType="separate"/>
      </w:r>
      <w:r w:rsidR="00D04BF5" w:rsidRPr="00D04BF5">
        <w:rPr>
          <w:i/>
          <w:u w:val="single"/>
        </w:rPr>
        <w:t>Stap 6: Communicatieplan: promoot je campagne</w:t>
      </w:r>
      <w:r w:rsidR="00D04BF5" w:rsidRPr="00D04BF5">
        <w:rPr>
          <w:i/>
          <w:u w:val="single"/>
        </w:rPr>
        <w:fldChar w:fldCharType="end"/>
      </w:r>
    </w:p>
    <w:p w14:paraId="08A81DE9" w14:textId="77777777" w:rsidR="00827E84" w:rsidRPr="00537D88" w:rsidRDefault="00827E84" w:rsidP="00827E84">
      <w:pPr>
        <w:ind w:left="720"/>
        <w:contextualSpacing/>
      </w:pPr>
    </w:p>
    <w:p w14:paraId="3490203A" w14:textId="77777777" w:rsidR="00827E84" w:rsidRPr="00537D88" w:rsidRDefault="00827E84" w:rsidP="00A425CB">
      <w:pPr>
        <w:pStyle w:val="Kop2"/>
      </w:pPr>
      <w:bookmarkStart w:id="55" w:name="_Toc482881854"/>
      <w:r w:rsidRPr="00537D88">
        <w:t>Volg de voortgang op en koppel gegevens terug naar het personeel</w:t>
      </w:r>
      <w:bookmarkEnd w:id="55"/>
    </w:p>
    <w:p w14:paraId="18312DD6" w14:textId="6C714FF2" w:rsidR="00827E84" w:rsidRDefault="00827E84" w:rsidP="00A425CB">
      <w:r w:rsidRPr="00537D88">
        <w:t>Een goede registratie van vaccinatie is daarbij essentieel: zorg ervoor dat er goed geregistreerd wordt wie gevaccineerd werd, ongeacht waar dit gebeurde.</w:t>
      </w:r>
    </w:p>
    <w:p w14:paraId="5214E728" w14:textId="77777777" w:rsidR="00A425CB" w:rsidRPr="00537D88" w:rsidRDefault="00A425CB" w:rsidP="00A425CB"/>
    <w:p w14:paraId="31B81946" w14:textId="77777777" w:rsidR="00827E84" w:rsidRDefault="00827E84" w:rsidP="00A425CB">
      <w:pPr>
        <w:pStyle w:val="Lijstopsomteken"/>
      </w:pPr>
      <w:r w:rsidRPr="00537D88">
        <w:t>Volg de voortgang van de campagne en de actuele vaccinatiegraad op. Bekijk de vaccinatiegraad, bekijk welke diensten het minst goed en het best bereikt wordt. Pas de planning eventueel aan als vastgesteld wordt dat de doelen niet bereikt worden. Koppel deze gegevens terug naar het personeel. Hiervoor kan de communicatie template gebruikt worden.</w:t>
      </w:r>
    </w:p>
    <w:p w14:paraId="7EAE648C" w14:textId="3C543AC6" w:rsidR="00827E84" w:rsidRPr="00E76248" w:rsidRDefault="00827E84" w:rsidP="00A425CB">
      <w:pPr>
        <w:pStyle w:val="Lijstopsomteken"/>
      </w:pPr>
      <w:r>
        <w:t>Zorg ook dat de toegediende vaccins geregistreerd worden in Vaccinnet. Dit kan via groepsregistratie met een specifiek exceldatabestand (zie</w:t>
      </w:r>
      <w:r w:rsidR="009F5AEB">
        <w:t>:</w:t>
      </w:r>
      <w:r>
        <w:t xml:space="preserve"> </w:t>
      </w:r>
      <w:r w:rsidR="009F5AEB" w:rsidRPr="00C647B2">
        <w:rPr>
          <w:i/>
          <w:u w:val="single"/>
        </w:rPr>
        <w:fldChar w:fldCharType="begin"/>
      </w:r>
      <w:r w:rsidR="009F5AEB" w:rsidRPr="00C647B2">
        <w:rPr>
          <w:i/>
          <w:u w:val="single"/>
        </w:rPr>
        <w:instrText xml:space="preserve"> REF _Ref482862870 \h </w:instrText>
      </w:r>
      <w:r w:rsidR="00C647B2">
        <w:rPr>
          <w:i/>
          <w:u w:val="single"/>
        </w:rPr>
        <w:instrText xml:space="preserve"> \* MERGEFORMAT </w:instrText>
      </w:r>
      <w:r w:rsidR="009F5AEB" w:rsidRPr="00C647B2">
        <w:rPr>
          <w:i/>
          <w:u w:val="single"/>
        </w:rPr>
      </w:r>
      <w:r w:rsidR="009F5AEB" w:rsidRPr="00C647B2">
        <w:rPr>
          <w:i/>
          <w:u w:val="single"/>
        </w:rPr>
        <w:fldChar w:fldCharType="separate"/>
      </w:r>
      <w:r w:rsidR="009F5AEB" w:rsidRPr="00C647B2">
        <w:rPr>
          <w:i/>
          <w:u w:val="single"/>
        </w:rPr>
        <w:t>Template bestand registratie binnen de zorginstelling</w:t>
      </w:r>
      <w:r w:rsidR="009F5AEB" w:rsidRPr="00C647B2">
        <w:rPr>
          <w:i/>
          <w:u w:val="single"/>
        </w:rPr>
        <w:fldChar w:fldCharType="end"/>
      </w:r>
      <w:r w:rsidR="009F5AEB">
        <w:t xml:space="preserve"> en </w:t>
      </w:r>
      <w:r w:rsidR="00C647B2" w:rsidRPr="00C647B2">
        <w:rPr>
          <w:i/>
          <w:u w:val="single"/>
        </w:rPr>
        <w:fldChar w:fldCharType="begin"/>
      </w:r>
      <w:r w:rsidR="00C647B2" w:rsidRPr="00C647B2">
        <w:rPr>
          <w:i/>
          <w:u w:val="single"/>
        </w:rPr>
        <w:instrText xml:space="preserve"> REF _Ref482862702 \h </w:instrText>
      </w:r>
      <w:r w:rsidR="00C647B2">
        <w:rPr>
          <w:i/>
          <w:u w:val="single"/>
        </w:rPr>
        <w:instrText xml:space="preserve"> \* MERGEFORMAT </w:instrText>
      </w:r>
      <w:r w:rsidR="00C647B2" w:rsidRPr="00C647B2">
        <w:rPr>
          <w:i/>
          <w:u w:val="single"/>
        </w:rPr>
      </w:r>
      <w:r w:rsidR="00C647B2" w:rsidRPr="00C647B2">
        <w:rPr>
          <w:i/>
          <w:u w:val="single"/>
        </w:rPr>
        <w:fldChar w:fldCharType="separate"/>
      </w:r>
      <w:r w:rsidR="00C647B2" w:rsidRPr="00C647B2">
        <w:rPr>
          <w:i/>
          <w:u w:val="single"/>
        </w:rPr>
        <w:t>Template registratie in Vaccinnet</w:t>
      </w:r>
      <w:r w:rsidR="00C647B2" w:rsidRPr="00C647B2">
        <w:rPr>
          <w:i/>
          <w:u w:val="single"/>
        </w:rPr>
        <w:fldChar w:fldCharType="end"/>
      </w:r>
      <w:r>
        <w:t>)</w:t>
      </w:r>
    </w:p>
    <w:p w14:paraId="03545210" w14:textId="77777777" w:rsidR="00827E84" w:rsidRPr="00537D88" w:rsidRDefault="00827E84" w:rsidP="00A425CB">
      <w:pPr>
        <w:pStyle w:val="Kop2"/>
      </w:pPr>
      <w:bookmarkStart w:id="56" w:name="_Toc482881855"/>
      <w:r w:rsidRPr="00537D88">
        <w:t>Sluit de campagne goed af</w:t>
      </w:r>
      <w:bookmarkEnd w:id="56"/>
    </w:p>
    <w:p w14:paraId="54DCE563" w14:textId="4A169914" w:rsidR="00827E84" w:rsidRPr="00537D88" w:rsidRDefault="00827E84" w:rsidP="00A425CB">
      <w:pPr>
        <w:pStyle w:val="Lijstopsomteken"/>
      </w:pPr>
      <w:r w:rsidRPr="00537D88">
        <w:t xml:space="preserve">Bedank alle medewerkers en iedereen die zich liet vaccineren. Dit kan via de verschillende communicatiekanalen (mail, poster, nieuwsbrief, digitale borden…) gebeuren. Hiervoor kan de communicatie template ‘na vaccinatie’ uit de </w:t>
      </w:r>
      <w:r w:rsidR="002C56D7">
        <w:t>bijlage</w:t>
      </w:r>
      <w:r w:rsidR="002C56D7" w:rsidRPr="00537D88">
        <w:t xml:space="preserve"> </w:t>
      </w:r>
      <w:r w:rsidRPr="00537D88">
        <w:t>gebruikt worden (</w:t>
      </w:r>
      <w:r w:rsidR="0045475A">
        <w:t xml:space="preserve">zie: </w:t>
      </w:r>
      <w:hyperlink w:anchor="_Templates_communicatie" w:history="1">
        <w:r w:rsidR="0045475A" w:rsidRPr="00C647B2">
          <w:rPr>
            <w:i/>
            <w:color w:val="0000FF"/>
            <w:u w:val="single"/>
          </w:rPr>
          <w:fldChar w:fldCharType="begin"/>
        </w:r>
        <w:r w:rsidR="0045475A" w:rsidRPr="00C647B2">
          <w:rPr>
            <w:i/>
            <w:u w:val="single"/>
          </w:rPr>
          <w:instrText xml:space="preserve"> REF _Ref482862904 \h </w:instrText>
        </w:r>
        <w:r w:rsidR="00C647B2">
          <w:rPr>
            <w:i/>
            <w:color w:val="0000FF"/>
            <w:u w:val="single"/>
          </w:rPr>
          <w:instrText xml:space="preserve"> \* MERGEFORMAT </w:instrText>
        </w:r>
        <w:r w:rsidR="0045475A" w:rsidRPr="00C647B2">
          <w:rPr>
            <w:i/>
            <w:color w:val="0000FF"/>
            <w:u w:val="single"/>
          </w:rPr>
        </w:r>
        <w:r w:rsidR="0045475A" w:rsidRPr="00C647B2">
          <w:rPr>
            <w:i/>
            <w:color w:val="0000FF"/>
            <w:u w:val="single"/>
          </w:rPr>
          <w:fldChar w:fldCharType="separate"/>
        </w:r>
        <w:r w:rsidR="0045475A" w:rsidRPr="00C647B2">
          <w:rPr>
            <w:i/>
            <w:u w:val="single"/>
          </w:rPr>
          <w:t>Templates communicatie</w:t>
        </w:r>
        <w:r w:rsidR="0045475A" w:rsidRPr="00C647B2">
          <w:rPr>
            <w:i/>
            <w:color w:val="0000FF"/>
            <w:u w:val="single"/>
          </w:rPr>
          <w:fldChar w:fldCharType="end"/>
        </w:r>
      </w:hyperlink>
      <w:r w:rsidRPr="00537D88">
        <w:t>)</w:t>
      </w:r>
      <w:r w:rsidR="00A425CB">
        <w:t>.</w:t>
      </w:r>
    </w:p>
    <w:p w14:paraId="3958DBF0" w14:textId="7D88EED3" w:rsidR="00827E84" w:rsidRPr="00537D88" w:rsidRDefault="00827E84" w:rsidP="00A425CB">
      <w:pPr>
        <w:pStyle w:val="Lijstopsomteken"/>
      </w:pPr>
      <w:r w:rsidRPr="00537D88">
        <w:t>Koppel de finale vaccinatiegraad terug</w:t>
      </w:r>
      <w:r w:rsidR="00A425CB">
        <w:t>.</w:t>
      </w:r>
    </w:p>
    <w:p w14:paraId="20FA4FEB" w14:textId="77777777" w:rsidR="00827E84" w:rsidRPr="00537D88" w:rsidRDefault="00827E84" w:rsidP="00A425CB">
      <w:pPr>
        <w:pStyle w:val="Lijstopsomteken"/>
      </w:pPr>
      <w:r w:rsidRPr="00537D88">
        <w:t xml:space="preserve">Deel de beloofde beloningen uit. </w:t>
      </w:r>
    </w:p>
    <w:p w14:paraId="3DD8BA05" w14:textId="16871AEE" w:rsidR="00827E84" w:rsidRPr="00537D88" w:rsidRDefault="00827E84" w:rsidP="00A425CB">
      <w:pPr>
        <w:pStyle w:val="Lijstopsomteken"/>
      </w:pPr>
      <w:r w:rsidRPr="00537D88">
        <w:t xml:space="preserve">Vraag </w:t>
      </w:r>
      <w:r w:rsidR="00A425CB">
        <w:t>om feedback aan sleutelpersonen.</w:t>
      </w:r>
    </w:p>
    <w:p w14:paraId="3E652EE1" w14:textId="77777777" w:rsidR="00827E84" w:rsidRPr="00537D88" w:rsidRDefault="00827E84" w:rsidP="00827E84">
      <w:pPr>
        <w:ind w:left="720"/>
        <w:jc w:val="both"/>
      </w:pPr>
    </w:p>
    <w:p w14:paraId="4AC43824" w14:textId="77777777" w:rsidR="00827E84" w:rsidRPr="00537D88" w:rsidRDefault="00827E84" w:rsidP="00827E84">
      <w:pPr>
        <w:rPr>
          <w:rFonts w:eastAsiaTheme="majorEastAsia" w:cstheme="majorBidi"/>
          <w:b/>
          <w:sz w:val="24"/>
          <w:szCs w:val="26"/>
        </w:rPr>
      </w:pPr>
      <w:r w:rsidRPr="00537D88">
        <w:br w:type="page"/>
      </w:r>
    </w:p>
    <w:p w14:paraId="64AAA514" w14:textId="77777777" w:rsidR="00827E84" w:rsidRPr="008257D4" w:rsidRDefault="00827E84" w:rsidP="00827E84">
      <w:pPr>
        <w:pStyle w:val="Kop1"/>
      </w:pPr>
      <w:bookmarkStart w:id="57" w:name="_Toc478061057"/>
      <w:bookmarkStart w:id="58" w:name="_Toc478061277"/>
      <w:bookmarkStart w:id="59" w:name="_Toc478639416"/>
      <w:bookmarkStart w:id="60" w:name="_Toc482881856"/>
      <w:r w:rsidRPr="008257D4">
        <w:t>Stap 9: Evaluatie</w:t>
      </w:r>
      <w:bookmarkEnd w:id="57"/>
      <w:bookmarkEnd w:id="58"/>
      <w:bookmarkEnd w:id="59"/>
      <w:bookmarkEnd w:id="60"/>
    </w:p>
    <w:p w14:paraId="018BCE9B" w14:textId="124211E2" w:rsidR="00827E84" w:rsidRDefault="00827E84" w:rsidP="00827E84">
      <w:r w:rsidRPr="00537D88">
        <w:t>Na afloop van de campagne is het belangrijk het hele proces te evalueren. Door inzicht te krijgen in de sterktes en zwaktes van de campagne, kunnen werkpunten voor de volgende campagne opgesteld worden. Voor een evaluatie kan onderstaand beoordelingsformulier gebruikt worden.</w:t>
      </w:r>
    </w:p>
    <w:p w14:paraId="0BB4B8E3" w14:textId="77777777" w:rsidR="00A425CB" w:rsidRPr="00537D88" w:rsidRDefault="00A425CB" w:rsidP="00827E84"/>
    <w:p w14:paraId="6B81B7B8" w14:textId="77777777" w:rsidR="00827E84" w:rsidRDefault="00827E84" w:rsidP="00827E84">
      <w:pPr>
        <w:jc w:val="both"/>
        <w:rPr>
          <w:u w:val="single"/>
        </w:rPr>
      </w:pPr>
      <w:r w:rsidRPr="00537D88">
        <w:rPr>
          <w:u w:val="single"/>
        </w:rPr>
        <w:t>Beoordelingsformulier</w:t>
      </w:r>
    </w:p>
    <w:p w14:paraId="6A71FC83" w14:textId="77777777" w:rsidR="00827E84" w:rsidRPr="00537D88" w:rsidRDefault="00827E84" w:rsidP="00827E84">
      <w:pPr>
        <w:jc w:val="both"/>
        <w:rPr>
          <w:u w:val="single"/>
        </w:rPr>
      </w:pPr>
    </w:p>
    <w:tbl>
      <w:tblPr>
        <w:tblStyle w:val="Tabelraster"/>
        <w:tblW w:w="0" w:type="auto"/>
        <w:tblLook w:val="04A0" w:firstRow="1" w:lastRow="0" w:firstColumn="1" w:lastColumn="0" w:noHBand="0" w:noVBand="1"/>
      </w:tblPr>
      <w:tblGrid>
        <w:gridCol w:w="4673"/>
        <w:gridCol w:w="2410"/>
        <w:gridCol w:w="1979"/>
      </w:tblGrid>
      <w:tr w:rsidR="00827E84" w:rsidRPr="00537D88" w14:paraId="42C84D94" w14:textId="77777777" w:rsidTr="00735D65">
        <w:tc>
          <w:tcPr>
            <w:tcW w:w="4673" w:type="dxa"/>
          </w:tcPr>
          <w:p w14:paraId="31F11DE9" w14:textId="77777777" w:rsidR="00827E84" w:rsidRPr="00537D88" w:rsidRDefault="00827E84" w:rsidP="00735D65">
            <w:pPr>
              <w:jc w:val="both"/>
              <w:rPr>
                <w:b/>
              </w:rPr>
            </w:pPr>
            <w:r w:rsidRPr="00537D88">
              <w:rPr>
                <w:b/>
              </w:rPr>
              <w:t xml:space="preserve">Aanpak griepvaccinatiecampagne </w:t>
            </w:r>
          </w:p>
        </w:tc>
        <w:tc>
          <w:tcPr>
            <w:tcW w:w="2410" w:type="dxa"/>
          </w:tcPr>
          <w:p w14:paraId="0A1531D7" w14:textId="77777777" w:rsidR="00827E84" w:rsidRPr="00537D88" w:rsidRDefault="00827E84" w:rsidP="00735D65">
            <w:pPr>
              <w:jc w:val="both"/>
              <w:rPr>
                <w:b/>
              </w:rPr>
            </w:pPr>
            <w:r w:rsidRPr="00537D88">
              <w:rPr>
                <w:b/>
              </w:rPr>
              <w:t>Methoden die volgend jaar zeker herhaald moeten worden</w:t>
            </w:r>
          </w:p>
        </w:tc>
        <w:tc>
          <w:tcPr>
            <w:tcW w:w="1979" w:type="dxa"/>
          </w:tcPr>
          <w:p w14:paraId="6A25AF70" w14:textId="77777777" w:rsidR="00827E84" w:rsidRPr="00537D88" w:rsidRDefault="00827E84" w:rsidP="00735D65">
            <w:pPr>
              <w:rPr>
                <w:b/>
              </w:rPr>
            </w:pPr>
            <w:r w:rsidRPr="00537D88">
              <w:rPr>
                <w:b/>
              </w:rPr>
              <w:t>Methoden die we volgend jaar moeten aanpassen / kunnen toevoegen aan de campagne</w:t>
            </w:r>
          </w:p>
        </w:tc>
      </w:tr>
      <w:tr w:rsidR="00827E84" w:rsidRPr="00537D88" w14:paraId="063F0CDF" w14:textId="77777777" w:rsidTr="00735D65">
        <w:tc>
          <w:tcPr>
            <w:tcW w:w="4673" w:type="dxa"/>
          </w:tcPr>
          <w:p w14:paraId="19550434" w14:textId="77777777" w:rsidR="00827E84" w:rsidRPr="00537D88" w:rsidRDefault="00827E84" w:rsidP="003C2F3A">
            <w:r w:rsidRPr="00537D88">
              <w:t>Aantal werknemers die vorig seizoen het vaccin kregen:______</w:t>
            </w:r>
          </w:p>
          <w:p w14:paraId="6D8F05C5" w14:textId="77777777" w:rsidR="00827E84" w:rsidRPr="00537D88" w:rsidRDefault="00827E84" w:rsidP="00735D65">
            <w:pPr>
              <w:jc w:val="both"/>
            </w:pPr>
          </w:p>
          <w:p w14:paraId="22DD5054" w14:textId="77777777" w:rsidR="00827E84" w:rsidRPr="00537D88" w:rsidRDefault="00827E84" w:rsidP="00735D65">
            <w:pPr>
              <w:jc w:val="both"/>
              <w:rPr>
                <w:u w:val="single"/>
              </w:rPr>
            </w:pPr>
            <w:r w:rsidRPr="00537D88">
              <w:rPr>
                <w:u w:val="single"/>
              </w:rPr>
              <w:t xml:space="preserve">Bereik vaccinatiegraad </w:t>
            </w:r>
          </w:p>
          <w:p w14:paraId="29036BD3" w14:textId="0A3D80C9" w:rsidR="00827E84" w:rsidRPr="00537D88" w:rsidRDefault="00827E84" w:rsidP="00735D65">
            <w:pPr>
              <w:jc w:val="both"/>
            </w:pPr>
            <w:r w:rsidRPr="00537D88">
              <w:t xml:space="preserve">Welke vaccinatiegraad werd </w:t>
            </w:r>
            <w:r>
              <w:t>aan het begin van het</w:t>
            </w:r>
            <w:r w:rsidRPr="00537D88">
              <w:t xml:space="preserve"> seizoen vooropgesteld?</w:t>
            </w:r>
            <w:r w:rsidR="00D445BA">
              <w:t xml:space="preserve"> </w:t>
            </w:r>
            <w:r w:rsidRPr="00537D88">
              <w:t>________________</w:t>
            </w:r>
          </w:p>
          <w:p w14:paraId="034C4DE8" w14:textId="77777777" w:rsidR="00827E84" w:rsidRPr="00537D88" w:rsidRDefault="00827E84" w:rsidP="00735D65">
            <w:pPr>
              <w:jc w:val="both"/>
            </w:pPr>
          </w:p>
          <w:p w14:paraId="21555F00" w14:textId="77777777" w:rsidR="00827E84" w:rsidRPr="00537D88" w:rsidRDefault="00827E84" w:rsidP="003C2F3A">
            <w:r w:rsidRPr="00537D88">
              <w:t>Werd de vooropgestelde vaccinatiegraad bereikt?</w:t>
            </w:r>
          </w:p>
          <w:p w14:paraId="632A52CD" w14:textId="77777777" w:rsidR="00827E84" w:rsidRPr="00537D88" w:rsidRDefault="00827E84" w:rsidP="003C2F3A">
            <w:pPr>
              <w:numPr>
                <w:ilvl w:val="0"/>
                <w:numId w:val="14"/>
              </w:numPr>
              <w:tabs>
                <w:tab w:val="clear" w:pos="3686"/>
              </w:tabs>
              <w:spacing w:line="240" w:lineRule="auto"/>
              <w:ind w:left="454"/>
              <w:contextualSpacing/>
            </w:pPr>
            <w:r w:rsidRPr="00537D88">
              <w:t xml:space="preserve">Ja. Indien deze lager dan 60% was, mik </w:t>
            </w:r>
            <w:r>
              <w:t>volgend</w:t>
            </w:r>
            <w:r w:rsidRPr="00537D88">
              <w:t xml:space="preserve"> jaar dan op een toename van minstens 10%. Streef er naar om binnen de 3 jaar naar een vaccinatiegraad van 60%, en liefst 80% te gaan. </w:t>
            </w:r>
          </w:p>
          <w:p w14:paraId="69B75E1C" w14:textId="77777777" w:rsidR="00827E84" w:rsidRPr="00537D88" w:rsidRDefault="00827E84" w:rsidP="003C2F3A">
            <w:pPr>
              <w:numPr>
                <w:ilvl w:val="0"/>
                <w:numId w:val="14"/>
              </w:numPr>
              <w:tabs>
                <w:tab w:val="clear" w:pos="3686"/>
              </w:tabs>
              <w:spacing w:line="240" w:lineRule="auto"/>
              <w:ind w:left="454"/>
              <w:contextualSpacing/>
            </w:pPr>
            <w:r w:rsidRPr="00537D88">
              <w:t xml:space="preserve">Nee. Formuleer werkpunten Bijvoorbeeld: invoeren van prikkar, vaccineren zonder inschrijving... </w:t>
            </w:r>
          </w:p>
          <w:p w14:paraId="3AA237A2" w14:textId="77777777" w:rsidR="00827E84" w:rsidRPr="00537D88" w:rsidRDefault="00827E84" w:rsidP="00735D65">
            <w:pPr>
              <w:jc w:val="both"/>
            </w:pPr>
          </w:p>
        </w:tc>
        <w:tc>
          <w:tcPr>
            <w:tcW w:w="2410" w:type="dxa"/>
          </w:tcPr>
          <w:p w14:paraId="7C3D050F" w14:textId="77777777" w:rsidR="00827E84" w:rsidRPr="00537D88" w:rsidRDefault="00827E84" w:rsidP="00735D65">
            <w:pPr>
              <w:jc w:val="both"/>
            </w:pPr>
          </w:p>
        </w:tc>
        <w:tc>
          <w:tcPr>
            <w:tcW w:w="1979" w:type="dxa"/>
          </w:tcPr>
          <w:p w14:paraId="4BF80E07" w14:textId="77777777" w:rsidR="00827E84" w:rsidRPr="00537D88" w:rsidRDefault="00827E84" w:rsidP="00735D65">
            <w:pPr>
              <w:jc w:val="both"/>
            </w:pPr>
          </w:p>
        </w:tc>
      </w:tr>
      <w:tr w:rsidR="00827E84" w:rsidRPr="00537D88" w14:paraId="0C81A995" w14:textId="77777777" w:rsidTr="00735D65">
        <w:tc>
          <w:tcPr>
            <w:tcW w:w="4673" w:type="dxa"/>
          </w:tcPr>
          <w:p w14:paraId="3BDD70D3" w14:textId="77777777" w:rsidR="00827E84" w:rsidRPr="00537D88" w:rsidRDefault="00827E84" w:rsidP="003C2F3A">
            <w:r w:rsidRPr="00537D88">
              <w:t>Hoeveel vaccins werden er dit jaar besteld? ______</w:t>
            </w:r>
          </w:p>
          <w:p w14:paraId="393E0FC4" w14:textId="77777777" w:rsidR="00827E84" w:rsidRPr="00537D88" w:rsidRDefault="00827E84" w:rsidP="00735D65">
            <w:pPr>
              <w:jc w:val="both"/>
            </w:pPr>
            <w:r w:rsidRPr="00537D88">
              <w:t>Was dit voldoende?</w:t>
            </w:r>
          </w:p>
          <w:p w14:paraId="1CEFA620" w14:textId="77777777" w:rsidR="00827E84" w:rsidRPr="00537D88" w:rsidRDefault="00827E84" w:rsidP="003C2F3A">
            <w:pPr>
              <w:numPr>
                <w:ilvl w:val="0"/>
                <w:numId w:val="15"/>
              </w:numPr>
              <w:tabs>
                <w:tab w:val="clear" w:pos="3686"/>
              </w:tabs>
              <w:spacing w:line="240" w:lineRule="auto"/>
              <w:ind w:left="454" w:hanging="331"/>
              <w:contextualSpacing/>
            </w:pPr>
            <w:r w:rsidRPr="00537D88">
              <w:t>Ja. Overweeg om 10% meer te bestellen voor het volgende jaar</w:t>
            </w:r>
            <w:r>
              <w:t xml:space="preserve"> indien 80% vaccinatiegraad niet werd gehaald</w:t>
            </w:r>
          </w:p>
          <w:p w14:paraId="30C4DDE3" w14:textId="77777777" w:rsidR="00827E84" w:rsidRPr="00537D88" w:rsidRDefault="00827E84" w:rsidP="003C2F3A">
            <w:pPr>
              <w:numPr>
                <w:ilvl w:val="0"/>
                <w:numId w:val="15"/>
              </w:numPr>
              <w:tabs>
                <w:tab w:val="clear" w:pos="3686"/>
              </w:tabs>
              <w:spacing w:line="240" w:lineRule="auto"/>
              <w:ind w:left="454" w:hanging="331"/>
              <w:contextualSpacing/>
            </w:pPr>
            <w:r w:rsidRPr="00537D88">
              <w:t>Nee. Denk er over na om 20% meer te bestellen.</w:t>
            </w:r>
          </w:p>
          <w:p w14:paraId="0B811327" w14:textId="77777777" w:rsidR="00827E84" w:rsidRPr="00537D88" w:rsidRDefault="00827E84" w:rsidP="00735D65">
            <w:pPr>
              <w:jc w:val="both"/>
            </w:pPr>
          </w:p>
        </w:tc>
        <w:tc>
          <w:tcPr>
            <w:tcW w:w="2410" w:type="dxa"/>
          </w:tcPr>
          <w:p w14:paraId="71C86FCB" w14:textId="77777777" w:rsidR="00827E84" w:rsidRPr="00537D88" w:rsidRDefault="00827E84" w:rsidP="00735D65">
            <w:pPr>
              <w:jc w:val="both"/>
            </w:pPr>
          </w:p>
        </w:tc>
        <w:tc>
          <w:tcPr>
            <w:tcW w:w="1979" w:type="dxa"/>
          </w:tcPr>
          <w:p w14:paraId="3175BA87" w14:textId="77777777" w:rsidR="00827E84" w:rsidRPr="00537D88" w:rsidRDefault="00827E84" w:rsidP="00735D65">
            <w:pPr>
              <w:jc w:val="both"/>
            </w:pPr>
          </w:p>
        </w:tc>
      </w:tr>
      <w:tr w:rsidR="00827E84" w:rsidRPr="00537D88" w14:paraId="008EE9B8" w14:textId="77777777" w:rsidTr="00735D65">
        <w:tc>
          <w:tcPr>
            <w:tcW w:w="4673" w:type="dxa"/>
          </w:tcPr>
          <w:p w14:paraId="6553791E" w14:textId="77777777" w:rsidR="00827E84" w:rsidRPr="00537D88" w:rsidRDefault="00827E84" w:rsidP="003C2F3A">
            <w:r w:rsidRPr="00537D88">
              <w:t>Hoe werd de campagne praktisch georganiseerd?</w:t>
            </w:r>
          </w:p>
          <w:p w14:paraId="4E5A5262" w14:textId="77777777" w:rsidR="00827E84" w:rsidRPr="00537D88" w:rsidRDefault="00827E84" w:rsidP="003C2F3A">
            <w:pPr>
              <w:numPr>
                <w:ilvl w:val="0"/>
                <w:numId w:val="17"/>
              </w:numPr>
              <w:tabs>
                <w:tab w:val="clear" w:pos="3686"/>
              </w:tabs>
              <w:spacing w:line="240" w:lineRule="auto"/>
              <w:ind w:left="454"/>
              <w:contextualSpacing/>
            </w:pPr>
            <w:r w:rsidRPr="00537D88">
              <w:t>Vaste vaccinatieplaats</w:t>
            </w:r>
          </w:p>
          <w:p w14:paraId="7A175550" w14:textId="77777777" w:rsidR="00827E84" w:rsidRPr="00537D88" w:rsidRDefault="00827E84" w:rsidP="003C2F3A">
            <w:pPr>
              <w:numPr>
                <w:ilvl w:val="0"/>
                <w:numId w:val="17"/>
              </w:numPr>
              <w:tabs>
                <w:tab w:val="clear" w:pos="3686"/>
              </w:tabs>
              <w:spacing w:line="240" w:lineRule="auto"/>
              <w:ind w:left="454"/>
              <w:contextualSpacing/>
            </w:pPr>
            <w:r w:rsidRPr="00537D88">
              <w:t>Peer vaccinatie</w:t>
            </w:r>
            <w:r>
              <w:t xml:space="preserve"> </w:t>
            </w:r>
            <w:r w:rsidRPr="00537D88">
              <w:t>(de personen van het eigen personeel die het vaccin geven aan hun collega’s)</w:t>
            </w:r>
          </w:p>
          <w:p w14:paraId="6C30C47D" w14:textId="77777777" w:rsidR="00827E84" w:rsidRPr="00537D88" w:rsidRDefault="00827E84" w:rsidP="003C2F3A">
            <w:pPr>
              <w:numPr>
                <w:ilvl w:val="0"/>
                <w:numId w:val="17"/>
              </w:numPr>
              <w:tabs>
                <w:tab w:val="clear" w:pos="3686"/>
              </w:tabs>
              <w:spacing w:line="240" w:lineRule="auto"/>
              <w:ind w:left="454"/>
              <w:contextualSpacing/>
            </w:pPr>
            <w:r w:rsidRPr="00537D88">
              <w:t>Afspraak bij bedrijfsarts</w:t>
            </w:r>
          </w:p>
          <w:p w14:paraId="25EED4F1" w14:textId="77777777" w:rsidR="00827E84" w:rsidRPr="00537D88" w:rsidRDefault="00827E84" w:rsidP="003C2F3A">
            <w:pPr>
              <w:numPr>
                <w:ilvl w:val="0"/>
                <w:numId w:val="17"/>
              </w:numPr>
              <w:tabs>
                <w:tab w:val="clear" w:pos="3686"/>
              </w:tabs>
              <w:spacing w:line="240" w:lineRule="auto"/>
              <w:ind w:left="454"/>
              <w:contextualSpacing/>
            </w:pPr>
            <w:r w:rsidRPr="00537D88">
              <w:t>Ander:_________________</w:t>
            </w:r>
          </w:p>
          <w:p w14:paraId="566BD9D2" w14:textId="77777777" w:rsidR="00827E84" w:rsidRPr="00537D88" w:rsidRDefault="00827E84" w:rsidP="00735D65">
            <w:pPr>
              <w:jc w:val="both"/>
            </w:pPr>
            <w:r w:rsidRPr="00537D88">
              <w:t xml:space="preserve">Opmerkingen : </w:t>
            </w:r>
          </w:p>
        </w:tc>
        <w:tc>
          <w:tcPr>
            <w:tcW w:w="2410" w:type="dxa"/>
          </w:tcPr>
          <w:p w14:paraId="029036F1" w14:textId="77777777" w:rsidR="00827E84" w:rsidRPr="00537D88" w:rsidRDefault="00827E84" w:rsidP="00735D65">
            <w:pPr>
              <w:jc w:val="both"/>
            </w:pPr>
          </w:p>
        </w:tc>
        <w:tc>
          <w:tcPr>
            <w:tcW w:w="1979" w:type="dxa"/>
          </w:tcPr>
          <w:p w14:paraId="7198735F" w14:textId="77777777" w:rsidR="00827E84" w:rsidRPr="00537D88" w:rsidRDefault="00827E84" w:rsidP="00735D65">
            <w:pPr>
              <w:jc w:val="both"/>
            </w:pPr>
          </w:p>
        </w:tc>
      </w:tr>
      <w:tr w:rsidR="00827E84" w:rsidRPr="00537D88" w14:paraId="1D3CAD25" w14:textId="77777777" w:rsidTr="00735D65">
        <w:tc>
          <w:tcPr>
            <w:tcW w:w="4673" w:type="dxa"/>
          </w:tcPr>
          <w:p w14:paraId="05A8F91C" w14:textId="77777777" w:rsidR="00827E84" w:rsidRPr="00537D88" w:rsidRDefault="00827E84" w:rsidP="003C2F3A">
            <w:r w:rsidRPr="00537D88">
              <w:t>Werd er een kick-off evenement georganiseerd?</w:t>
            </w:r>
          </w:p>
          <w:p w14:paraId="3E6962AB" w14:textId="77777777" w:rsidR="00827E84" w:rsidRPr="00537D88" w:rsidRDefault="00827E84" w:rsidP="00F8233A">
            <w:pPr>
              <w:numPr>
                <w:ilvl w:val="0"/>
                <w:numId w:val="18"/>
              </w:numPr>
              <w:tabs>
                <w:tab w:val="clear" w:pos="3686"/>
              </w:tabs>
              <w:spacing w:line="240" w:lineRule="auto"/>
              <w:contextualSpacing/>
              <w:jc w:val="both"/>
            </w:pPr>
            <w:r w:rsidRPr="00537D88">
              <w:t xml:space="preserve">Ja </w:t>
            </w:r>
          </w:p>
          <w:p w14:paraId="6BFB01A2" w14:textId="77777777" w:rsidR="00827E84" w:rsidRPr="00537D88" w:rsidRDefault="00827E84" w:rsidP="00F8233A">
            <w:pPr>
              <w:numPr>
                <w:ilvl w:val="0"/>
                <w:numId w:val="18"/>
              </w:numPr>
              <w:tabs>
                <w:tab w:val="clear" w:pos="3686"/>
              </w:tabs>
              <w:spacing w:line="240" w:lineRule="auto"/>
              <w:contextualSpacing/>
              <w:jc w:val="both"/>
            </w:pPr>
            <w:r w:rsidRPr="00537D88">
              <w:t>Nee</w:t>
            </w:r>
          </w:p>
          <w:p w14:paraId="177A97B2" w14:textId="77777777" w:rsidR="00827E84" w:rsidRPr="00537D88" w:rsidRDefault="00827E84" w:rsidP="003C2F3A">
            <w:r w:rsidRPr="00537D88">
              <w:t>Zo ja, zijn er opmerkingen over het evenement? Was het bijvoorbeeld zichtbaar genoeg?</w:t>
            </w:r>
          </w:p>
          <w:p w14:paraId="551A343F" w14:textId="77777777" w:rsidR="00827E84" w:rsidRPr="00537D88" w:rsidRDefault="00827E84" w:rsidP="00735D65">
            <w:pPr>
              <w:jc w:val="both"/>
            </w:pPr>
            <w:r w:rsidRPr="00537D88">
              <w:t>_________________________________</w:t>
            </w:r>
          </w:p>
          <w:p w14:paraId="695331A5" w14:textId="77777777" w:rsidR="00827E84" w:rsidRPr="00537D88" w:rsidRDefault="00827E84" w:rsidP="00735D65">
            <w:pPr>
              <w:jc w:val="both"/>
            </w:pPr>
          </w:p>
        </w:tc>
        <w:tc>
          <w:tcPr>
            <w:tcW w:w="2410" w:type="dxa"/>
          </w:tcPr>
          <w:p w14:paraId="37A48233" w14:textId="77777777" w:rsidR="00827E84" w:rsidRPr="00537D88" w:rsidRDefault="00827E84" w:rsidP="00735D65">
            <w:pPr>
              <w:jc w:val="both"/>
            </w:pPr>
          </w:p>
        </w:tc>
        <w:tc>
          <w:tcPr>
            <w:tcW w:w="1979" w:type="dxa"/>
          </w:tcPr>
          <w:p w14:paraId="3D23B0A6" w14:textId="77777777" w:rsidR="00827E84" w:rsidRPr="00537D88" w:rsidRDefault="00827E84" w:rsidP="00735D65">
            <w:pPr>
              <w:jc w:val="both"/>
            </w:pPr>
          </w:p>
        </w:tc>
      </w:tr>
      <w:tr w:rsidR="00827E84" w:rsidRPr="00537D88" w14:paraId="7D9C4E21" w14:textId="77777777" w:rsidTr="00735D65">
        <w:tc>
          <w:tcPr>
            <w:tcW w:w="4673" w:type="dxa"/>
          </w:tcPr>
          <w:p w14:paraId="3BCB19F1" w14:textId="77777777" w:rsidR="00827E84" w:rsidRPr="00537D88" w:rsidRDefault="00827E84" w:rsidP="003C2F3A">
            <w:r w:rsidRPr="00537D88">
              <w:t>Hoe werd de campagne gecommuniceerd?</w:t>
            </w:r>
          </w:p>
          <w:p w14:paraId="79AF008C" w14:textId="77777777" w:rsidR="00827E84" w:rsidRPr="00537D88" w:rsidRDefault="00827E84" w:rsidP="00F8233A">
            <w:pPr>
              <w:numPr>
                <w:ilvl w:val="0"/>
                <w:numId w:val="19"/>
              </w:numPr>
              <w:tabs>
                <w:tab w:val="clear" w:pos="3686"/>
              </w:tabs>
              <w:spacing w:line="240" w:lineRule="auto"/>
              <w:contextualSpacing/>
              <w:jc w:val="both"/>
            </w:pPr>
            <w:r w:rsidRPr="00537D88">
              <w:t>E-mail</w:t>
            </w:r>
          </w:p>
          <w:p w14:paraId="49B4FE6F" w14:textId="77777777" w:rsidR="00827E84" w:rsidRPr="00537D88" w:rsidRDefault="00827E84" w:rsidP="00F8233A">
            <w:pPr>
              <w:numPr>
                <w:ilvl w:val="0"/>
                <w:numId w:val="19"/>
              </w:numPr>
              <w:tabs>
                <w:tab w:val="clear" w:pos="3686"/>
              </w:tabs>
              <w:spacing w:line="240" w:lineRule="auto"/>
              <w:contextualSpacing/>
              <w:jc w:val="both"/>
            </w:pPr>
            <w:r w:rsidRPr="00537D88">
              <w:t>Intranet</w:t>
            </w:r>
          </w:p>
          <w:p w14:paraId="3F91C0AA" w14:textId="77777777" w:rsidR="00827E84" w:rsidRPr="00537D88" w:rsidRDefault="00827E84" w:rsidP="00F8233A">
            <w:pPr>
              <w:numPr>
                <w:ilvl w:val="0"/>
                <w:numId w:val="19"/>
              </w:numPr>
              <w:tabs>
                <w:tab w:val="clear" w:pos="3686"/>
              </w:tabs>
              <w:spacing w:line="240" w:lineRule="auto"/>
              <w:contextualSpacing/>
              <w:jc w:val="both"/>
            </w:pPr>
            <w:r w:rsidRPr="00537D88">
              <w:t>Informatieschermen</w:t>
            </w:r>
          </w:p>
          <w:p w14:paraId="55991984" w14:textId="77777777" w:rsidR="00827E84" w:rsidRPr="00537D88" w:rsidRDefault="00827E84" w:rsidP="00F8233A">
            <w:pPr>
              <w:numPr>
                <w:ilvl w:val="0"/>
                <w:numId w:val="19"/>
              </w:numPr>
              <w:tabs>
                <w:tab w:val="clear" w:pos="3686"/>
              </w:tabs>
              <w:spacing w:line="240" w:lineRule="auto"/>
              <w:contextualSpacing/>
              <w:jc w:val="both"/>
            </w:pPr>
            <w:r w:rsidRPr="00537D88">
              <w:t>Posters</w:t>
            </w:r>
          </w:p>
          <w:p w14:paraId="6D74BC09" w14:textId="77777777" w:rsidR="00827E84" w:rsidRPr="00537D88" w:rsidRDefault="00827E84" w:rsidP="00F8233A">
            <w:pPr>
              <w:numPr>
                <w:ilvl w:val="0"/>
                <w:numId w:val="19"/>
              </w:numPr>
              <w:tabs>
                <w:tab w:val="clear" w:pos="3686"/>
              </w:tabs>
              <w:spacing w:line="240" w:lineRule="auto"/>
              <w:contextualSpacing/>
              <w:jc w:val="both"/>
            </w:pPr>
            <w:r w:rsidRPr="00537D88">
              <w:t>Flyers</w:t>
            </w:r>
          </w:p>
          <w:p w14:paraId="325E925E" w14:textId="77777777" w:rsidR="00827E84" w:rsidRDefault="00827E84" w:rsidP="00735D65">
            <w:pPr>
              <w:ind w:left="720"/>
              <w:contextualSpacing/>
              <w:jc w:val="both"/>
            </w:pPr>
            <w:r w:rsidRPr="00537D88">
              <w:t>Andere:_________________</w:t>
            </w:r>
          </w:p>
          <w:p w14:paraId="7121E59B" w14:textId="77777777" w:rsidR="00827E84" w:rsidRPr="00537D88" w:rsidRDefault="00827E84" w:rsidP="00735D65">
            <w:pPr>
              <w:ind w:left="720"/>
              <w:contextualSpacing/>
              <w:jc w:val="both"/>
            </w:pPr>
          </w:p>
        </w:tc>
        <w:tc>
          <w:tcPr>
            <w:tcW w:w="2410" w:type="dxa"/>
          </w:tcPr>
          <w:p w14:paraId="3C7253C2" w14:textId="77777777" w:rsidR="00827E84" w:rsidRPr="00537D88" w:rsidRDefault="00827E84" w:rsidP="00735D65">
            <w:pPr>
              <w:jc w:val="both"/>
            </w:pPr>
          </w:p>
        </w:tc>
        <w:tc>
          <w:tcPr>
            <w:tcW w:w="1979" w:type="dxa"/>
          </w:tcPr>
          <w:p w14:paraId="09041B69" w14:textId="77777777" w:rsidR="00827E84" w:rsidRPr="00537D88" w:rsidRDefault="00827E84" w:rsidP="00735D65">
            <w:pPr>
              <w:jc w:val="both"/>
            </w:pPr>
          </w:p>
        </w:tc>
      </w:tr>
      <w:tr w:rsidR="00827E84" w:rsidRPr="00537D88" w14:paraId="3F0421A2" w14:textId="77777777" w:rsidTr="00735D65">
        <w:tc>
          <w:tcPr>
            <w:tcW w:w="4673" w:type="dxa"/>
          </w:tcPr>
          <w:p w14:paraId="706E30A9" w14:textId="77777777" w:rsidR="00827E84" w:rsidRPr="00537D88" w:rsidRDefault="00827E84" w:rsidP="003C2F3A">
            <w:r w:rsidRPr="00537D88">
              <w:t>Kreeg het personeel opleiding/informatie over griep en het griepvaccin, alsook over de rol van de gezondheidswerker?</w:t>
            </w:r>
          </w:p>
          <w:p w14:paraId="4E4DBA28" w14:textId="77777777" w:rsidR="00827E84" w:rsidRPr="00537D88" w:rsidRDefault="00827E84" w:rsidP="00F8233A">
            <w:pPr>
              <w:numPr>
                <w:ilvl w:val="0"/>
                <w:numId w:val="18"/>
              </w:numPr>
              <w:tabs>
                <w:tab w:val="clear" w:pos="3686"/>
              </w:tabs>
              <w:spacing w:line="240" w:lineRule="auto"/>
              <w:contextualSpacing/>
              <w:jc w:val="both"/>
            </w:pPr>
            <w:r w:rsidRPr="00537D88">
              <w:t>Ja</w:t>
            </w:r>
          </w:p>
          <w:p w14:paraId="16EB66A0" w14:textId="77777777" w:rsidR="00827E84" w:rsidRPr="00537D88" w:rsidRDefault="00827E84" w:rsidP="00F8233A">
            <w:pPr>
              <w:numPr>
                <w:ilvl w:val="0"/>
                <w:numId w:val="18"/>
              </w:numPr>
              <w:tabs>
                <w:tab w:val="clear" w:pos="3686"/>
              </w:tabs>
              <w:spacing w:line="240" w:lineRule="auto"/>
              <w:contextualSpacing/>
              <w:jc w:val="both"/>
            </w:pPr>
            <w:r w:rsidRPr="00537D88">
              <w:t>Nee</w:t>
            </w:r>
          </w:p>
          <w:p w14:paraId="5FCCD6A6" w14:textId="77777777" w:rsidR="00827E84" w:rsidRPr="00537D88" w:rsidRDefault="00827E84" w:rsidP="00735D65">
            <w:pPr>
              <w:ind w:left="720"/>
              <w:jc w:val="both"/>
            </w:pPr>
            <w:r w:rsidRPr="00537D88">
              <w:t>Zo ja, welke?</w:t>
            </w:r>
          </w:p>
          <w:p w14:paraId="505385EE" w14:textId="77777777" w:rsidR="00827E84" w:rsidRPr="00537D88" w:rsidRDefault="00827E84" w:rsidP="00735D65">
            <w:pPr>
              <w:jc w:val="both"/>
            </w:pPr>
          </w:p>
        </w:tc>
        <w:tc>
          <w:tcPr>
            <w:tcW w:w="2410" w:type="dxa"/>
          </w:tcPr>
          <w:p w14:paraId="2F45DD52" w14:textId="77777777" w:rsidR="00827E84" w:rsidRPr="00537D88" w:rsidRDefault="00827E84" w:rsidP="00735D65">
            <w:pPr>
              <w:jc w:val="both"/>
            </w:pPr>
          </w:p>
        </w:tc>
        <w:tc>
          <w:tcPr>
            <w:tcW w:w="1979" w:type="dxa"/>
          </w:tcPr>
          <w:p w14:paraId="26484ECF" w14:textId="77777777" w:rsidR="00827E84" w:rsidRPr="00537D88" w:rsidRDefault="00827E84" w:rsidP="00735D65">
            <w:pPr>
              <w:jc w:val="both"/>
            </w:pPr>
          </w:p>
        </w:tc>
      </w:tr>
      <w:tr w:rsidR="00827E84" w:rsidRPr="00537D88" w14:paraId="1CEE1214" w14:textId="77777777" w:rsidTr="00735D65">
        <w:tc>
          <w:tcPr>
            <w:tcW w:w="4673" w:type="dxa"/>
          </w:tcPr>
          <w:p w14:paraId="1C8B13CD" w14:textId="77777777" w:rsidR="00827E84" w:rsidRPr="00537D88" w:rsidRDefault="00827E84" w:rsidP="003C2F3A">
            <w:r w:rsidRPr="00537D88">
              <w:t>Werd er een beloning voorzien?</w:t>
            </w:r>
          </w:p>
          <w:p w14:paraId="1E83720C" w14:textId="77777777" w:rsidR="00827E84" w:rsidRPr="00537D88" w:rsidRDefault="00827E84" w:rsidP="00F8233A">
            <w:pPr>
              <w:numPr>
                <w:ilvl w:val="0"/>
                <w:numId w:val="18"/>
              </w:numPr>
              <w:tabs>
                <w:tab w:val="clear" w:pos="3686"/>
              </w:tabs>
              <w:spacing w:line="240" w:lineRule="auto"/>
              <w:contextualSpacing/>
              <w:jc w:val="both"/>
            </w:pPr>
            <w:r w:rsidRPr="00537D88">
              <w:t>Ja</w:t>
            </w:r>
          </w:p>
          <w:p w14:paraId="33BAF048" w14:textId="77777777" w:rsidR="00827E84" w:rsidRPr="00537D88" w:rsidRDefault="00827E84" w:rsidP="00F8233A">
            <w:pPr>
              <w:numPr>
                <w:ilvl w:val="0"/>
                <w:numId w:val="18"/>
              </w:numPr>
              <w:tabs>
                <w:tab w:val="clear" w:pos="3686"/>
              </w:tabs>
              <w:spacing w:line="240" w:lineRule="auto"/>
              <w:contextualSpacing/>
              <w:jc w:val="both"/>
            </w:pPr>
            <w:r w:rsidRPr="00537D88">
              <w:t>Nee</w:t>
            </w:r>
          </w:p>
          <w:p w14:paraId="25A0BD4B" w14:textId="77777777" w:rsidR="00827E84" w:rsidRPr="00537D88" w:rsidRDefault="00827E84" w:rsidP="00735D65">
            <w:pPr>
              <w:ind w:left="720"/>
              <w:jc w:val="both"/>
            </w:pPr>
            <w:r w:rsidRPr="00537D88">
              <w:t xml:space="preserve">Zo ja, welke beloning en had dit effect op vaccinatiegraad? </w:t>
            </w:r>
          </w:p>
          <w:p w14:paraId="228AB67F" w14:textId="77777777" w:rsidR="00827E84" w:rsidRPr="00537D88" w:rsidRDefault="00827E84" w:rsidP="00735D65">
            <w:pPr>
              <w:jc w:val="both"/>
            </w:pPr>
          </w:p>
        </w:tc>
        <w:tc>
          <w:tcPr>
            <w:tcW w:w="2410" w:type="dxa"/>
          </w:tcPr>
          <w:p w14:paraId="3E87EE38" w14:textId="77777777" w:rsidR="00827E84" w:rsidRPr="00537D88" w:rsidRDefault="00827E84" w:rsidP="00735D65">
            <w:pPr>
              <w:jc w:val="both"/>
            </w:pPr>
          </w:p>
        </w:tc>
        <w:tc>
          <w:tcPr>
            <w:tcW w:w="1979" w:type="dxa"/>
          </w:tcPr>
          <w:p w14:paraId="7FCAAA24" w14:textId="77777777" w:rsidR="00827E84" w:rsidRPr="00537D88" w:rsidRDefault="00827E84" w:rsidP="00735D65">
            <w:pPr>
              <w:jc w:val="both"/>
            </w:pPr>
          </w:p>
        </w:tc>
      </w:tr>
      <w:tr w:rsidR="00827E84" w:rsidRPr="00537D88" w14:paraId="1D51CD03" w14:textId="77777777" w:rsidTr="00735D65">
        <w:tc>
          <w:tcPr>
            <w:tcW w:w="4673" w:type="dxa"/>
          </w:tcPr>
          <w:p w14:paraId="74384B6D" w14:textId="77777777" w:rsidR="00827E84" w:rsidRPr="00537D88" w:rsidRDefault="00827E84" w:rsidP="00735D65">
            <w:pPr>
              <w:spacing w:before="120"/>
              <w:jc w:val="both"/>
              <w:rPr>
                <w:u w:val="single"/>
              </w:rPr>
            </w:pPr>
            <w:r w:rsidRPr="00537D88">
              <w:rPr>
                <w:u w:val="single"/>
              </w:rPr>
              <w:t xml:space="preserve">Evalueer de vaccinatiegraad per dienst/functie </w:t>
            </w:r>
          </w:p>
          <w:p w14:paraId="2EB27D59" w14:textId="77777777" w:rsidR="00827E84" w:rsidRPr="00537D88" w:rsidRDefault="00827E84" w:rsidP="003C2F3A">
            <w:r w:rsidRPr="00537D88">
              <w:t>Welke diensten/groepen (volgens indeling eigen woonzorgcentrum) van het personeel hadden de laagste/hoogste vaccinatiegraad?</w:t>
            </w:r>
          </w:p>
          <w:p w14:paraId="107F96C7" w14:textId="77777777" w:rsidR="00827E84" w:rsidRPr="00537D88" w:rsidRDefault="00827E84" w:rsidP="00735D65">
            <w:pPr>
              <w:jc w:val="both"/>
            </w:pPr>
          </w:p>
          <w:p w14:paraId="09C802CC" w14:textId="77777777" w:rsidR="00827E84" w:rsidRPr="00537D88" w:rsidRDefault="00827E84" w:rsidP="003C2F3A">
            <w:r w:rsidRPr="00537D88">
              <w:t xml:space="preserve">Wat kan er gedaan worden om diensten/groepen met laagste vaccinatiegraad beter te bereiken? </w:t>
            </w:r>
          </w:p>
          <w:p w14:paraId="59200FEB" w14:textId="77777777" w:rsidR="00827E84" w:rsidRPr="00537D88" w:rsidRDefault="00827E84" w:rsidP="00735D65">
            <w:pPr>
              <w:jc w:val="both"/>
            </w:pPr>
          </w:p>
          <w:p w14:paraId="3E0F92F9" w14:textId="77777777" w:rsidR="00827E84" w:rsidRPr="00537D88" w:rsidRDefault="00827E84" w:rsidP="003C2F3A">
            <w:r w:rsidRPr="00537D88">
              <w:t>Wat kan er gedaan worden om vaccinatiegraad bij diensten met hoogste vaccinatiegraad te behouden/te verbeteren?</w:t>
            </w:r>
          </w:p>
          <w:p w14:paraId="768623CF" w14:textId="77777777" w:rsidR="00827E84" w:rsidRPr="00537D88" w:rsidRDefault="00827E84" w:rsidP="00735D65">
            <w:pPr>
              <w:jc w:val="both"/>
            </w:pPr>
          </w:p>
          <w:p w14:paraId="1318B5BC" w14:textId="77777777" w:rsidR="00827E84" w:rsidRPr="00537D88" w:rsidRDefault="00827E84" w:rsidP="00735D65">
            <w:pPr>
              <w:jc w:val="both"/>
            </w:pPr>
            <w:r w:rsidRPr="00537D88">
              <w:t>Mogelijkheden:</w:t>
            </w:r>
          </w:p>
          <w:p w14:paraId="3600B8C0" w14:textId="77777777" w:rsidR="00827E84" w:rsidRPr="00537D88" w:rsidRDefault="00827E84" w:rsidP="003C2F3A">
            <w:pPr>
              <w:numPr>
                <w:ilvl w:val="0"/>
                <w:numId w:val="16"/>
              </w:numPr>
              <w:tabs>
                <w:tab w:val="clear" w:pos="3686"/>
              </w:tabs>
              <w:spacing w:line="240" w:lineRule="auto"/>
              <w:contextualSpacing/>
            </w:pPr>
            <w:r w:rsidRPr="00537D88">
              <w:t xml:space="preserve">Educatie: zie verder (educatieplan) </w:t>
            </w:r>
          </w:p>
          <w:p w14:paraId="54BC7437" w14:textId="31A75036" w:rsidR="00827E84" w:rsidRPr="00537D88" w:rsidRDefault="00827E84" w:rsidP="003C2F3A">
            <w:pPr>
              <w:numPr>
                <w:ilvl w:val="0"/>
                <w:numId w:val="16"/>
              </w:numPr>
              <w:tabs>
                <w:tab w:val="clear" w:pos="3686"/>
              </w:tabs>
              <w:spacing w:line="240" w:lineRule="auto"/>
              <w:contextualSpacing/>
            </w:pPr>
            <w:r w:rsidRPr="00537D88">
              <w:t>Praktische organisatie: bijvoorbeeld: vaccineren zonder inschrijving (zie</w:t>
            </w:r>
            <w:r w:rsidR="00C647B2">
              <w:t xml:space="preserve">: </w:t>
            </w:r>
            <w:r w:rsidR="00C647B2" w:rsidRPr="00C647B2">
              <w:rPr>
                <w:i/>
                <w:u w:val="single"/>
              </w:rPr>
              <w:fldChar w:fldCharType="begin"/>
            </w:r>
            <w:r w:rsidR="00C647B2" w:rsidRPr="00C647B2">
              <w:rPr>
                <w:i/>
                <w:u w:val="single"/>
              </w:rPr>
              <w:instrText xml:space="preserve"> REF _Ref482881532 \h </w:instrText>
            </w:r>
            <w:r w:rsidR="00C647B2">
              <w:rPr>
                <w:i/>
                <w:u w:val="single"/>
              </w:rPr>
              <w:instrText xml:space="preserve"> \* MERGEFORMAT </w:instrText>
            </w:r>
            <w:r w:rsidR="00C647B2" w:rsidRPr="00C647B2">
              <w:rPr>
                <w:i/>
                <w:u w:val="single"/>
              </w:rPr>
            </w:r>
            <w:r w:rsidR="00C647B2" w:rsidRPr="00C647B2">
              <w:rPr>
                <w:i/>
                <w:u w:val="single"/>
              </w:rPr>
              <w:fldChar w:fldCharType="separate"/>
            </w:r>
            <w:r w:rsidR="00C647B2" w:rsidRPr="00C647B2">
              <w:rPr>
                <w:i/>
                <w:u w:val="single"/>
              </w:rPr>
              <w:t>Stap 4: Planning van de campagne</w:t>
            </w:r>
            <w:r w:rsidR="00C647B2" w:rsidRPr="00C647B2">
              <w:rPr>
                <w:i/>
                <w:u w:val="single"/>
              </w:rPr>
              <w:fldChar w:fldCharType="end"/>
            </w:r>
            <w:r w:rsidRPr="00537D88">
              <w:t>)</w:t>
            </w:r>
          </w:p>
          <w:p w14:paraId="5CC35358" w14:textId="77777777" w:rsidR="00827E84" w:rsidRPr="00537D88" w:rsidRDefault="00827E84" w:rsidP="003C2F3A">
            <w:pPr>
              <w:numPr>
                <w:ilvl w:val="0"/>
                <w:numId w:val="16"/>
              </w:numPr>
              <w:tabs>
                <w:tab w:val="clear" w:pos="3686"/>
              </w:tabs>
              <w:spacing w:line="240" w:lineRule="auto"/>
              <w:contextualSpacing/>
            </w:pPr>
            <w:r w:rsidRPr="00537D88">
              <w:t>Iemand van hun leidinggevenden betrekken in het campagneteam</w:t>
            </w:r>
          </w:p>
          <w:p w14:paraId="4C61505A" w14:textId="77777777" w:rsidR="00827E84" w:rsidRPr="00537D88" w:rsidRDefault="00827E84" w:rsidP="00735D65">
            <w:pPr>
              <w:ind w:left="720"/>
              <w:jc w:val="both"/>
            </w:pPr>
          </w:p>
        </w:tc>
        <w:tc>
          <w:tcPr>
            <w:tcW w:w="2410" w:type="dxa"/>
          </w:tcPr>
          <w:p w14:paraId="4C54706D" w14:textId="77777777" w:rsidR="00827E84" w:rsidRPr="00537D88" w:rsidRDefault="00827E84" w:rsidP="00735D65">
            <w:pPr>
              <w:jc w:val="both"/>
            </w:pPr>
          </w:p>
        </w:tc>
        <w:tc>
          <w:tcPr>
            <w:tcW w:w="1979" w:type="dxa"/>
          </w:tcPr>
          <w:p w14:paraId="5E69D65E" w14:textId="77777777" w:rsidR="00827E84" w:rsidRPr="00537D88" w:rsidRDefault="00827E84" w:rsidP="00735D65">
            <w:pPr>
              <w:jc w:val="both"/>
            </w:pPr>
          </w:p>
        </w:tc>
      </w:tr>
      <w:tr w:rsidR="00827E84" w:rsidRPr="00537D88" w14:paraId="18AF4BD4" w14:textId="77777777" w:rsidTr="00735D65">
        <w:tc>
          <w:tcPr>
            <w:tcW w:w="4673" w:type="dxa"/>
          </w:tcPr>
          <w:p w14:paraId="66329F0A" w14:textId="77777777" w:rsidR="00827E84" w:rsidRPr="00537D88" w:rsidRDefault="00827E84" w:rsidP="003C2F3A">
            <w:r w:rsidRPr="00537D88">
              <w:t xml:space="preserve">Hoe werden de vaccinaties geregistreerd? </w:t>
            </w:r>
          </w:p>
          <w:p w14:paraId="3F0C3041" w14:textId="77777777" w:rsidR="00827E84" w:rsidRPr="00537D88" w:rsidRDefault="00827E84" w:rsidP="00F8233A">
            <w:pPr>
              <w:numPr>
                <w:ilvl w:val="0"/>
                <w:numId w:val="20"/>
              </w:numPr>
              <w:tabs>
                <w:tab w:val="clear" w:pos="3686"/>
              </w:tabs>
              <w:spacing w:line="240" w:lineRule="auto"/>
              <w:ind w:left="596"/>
              <w:contextualSpacing/>
              <w:jc w:val="both"/>
            </w:pPr>
            <w:r w:rsidRPr="00537D88">
              <w:t>Scannen van personeelskaart</w:t>
            </w:r>
          </w:p>
          <w:p w14:paraId="51A3FD7C" w14:textId="77777777" w:rsidR="00827E84" w:rsidRPr="00537D88" w:rsidRDefault="00827E84" w:rsidP="00F8233A">
            <w:pPr>
              <w:numPr>
                <w:ilvl w:val="0"/>
                <w:numId w:val="20"/>
              </w:numPr>
              <w:tabs>
                <w:tab w:val="clear" w:pos="3686"/>
              </w:tabs>
              <w:spacing w:line="240" w:lineRule="auto"/>
              <w:ind w:left="596"/>
              <w:contextualSpacing/>
              <w:jc w:val="both"/>
            </w:pPr>
            <w:r w:rsidRPr="00537D88">
              <w:t>Elektronisch registratieformulier</w:t>
            </w:r>
          </w:p>
          <w:p w14:paraId="1B407004" w14:textId="77777777" w:rsidR="00827E84" w:rsidRPr="00537D88" w:rsidRDefault="00827E84" w:rsidP="00F8233A">
            <w:pPr>
              <w:numPr>
                <w:ilvl w:val="0"/>
                <w:numId w:val="20"/>
              </w:numPr>
              <w:tabs>
                <w:tab w:val="clear" w:pos="3686"/>
              </w:tabs>
              <w:spacing w:line="240" w:lineRule="auto"/>
              <w:ind w:left="596"/>
              <w:contextualSpacing/>
              <w:jc w:val="both"/>
            </w:pPr>
            <w:r w:rsidRPr="00537D88">
              <w:t>Papieren lijsten</w:t>
            </w:r>
          </w:p>
          <w:p w14:paraId="1216077F" w14:textId="77777777" w:rsidR="00827E84" w:rsidRPr="00537D88" w:rsidRDefault="00827E84" w:rsidP="00F8233A">
            <w:pPr>
              <w:numPr>
                <w:ilvl w:val="0"/>
                <w:numId w:val="20"/>
              </w:numPr>
              <w:tabs>
                <w:tab w:val="clear" w:pos="3686"/>
              </w:tabs>
              <w:spacing w:line="240" w:lineRule="auto"/>
              <w:ind w:left="596"/>
              <w:contextualSpacing/>
              <w:jc w:val="both"/>
            </w:pPr>
            <w:r w:rsidRPr="00537D88">
              <w:t>Andere:_______________________</w:t>
            </w:r>
          </w:p>
          <w:p w14:paraId="47BD84CB" w14:textId="77777777" w:rsidR="003C2F3A" w:rsidRDefault="003C2F3A" w:rsidP="003C2F3A"/>
          <w:p w14:paraId="722A55E5" w14:textId="3FAF6B8B" w:rsidR="00827E84" w:rsidRPr="00537D88" w:rsidRDefault="00827E84" w:rsidP="003C2F3A">
            <w:r w:rsidRPr="00537D88">
              <w:t xml:space="preserve">Liet deze manier van registratie het toe de vaccinatiegraad tijdens de campagne bij te houden? </w:t>
            </w:r>
          </w:p>
          <w:p w14:paraId="5D2E2C53" w14:textId="77777777" w:rsidR="00827E84" w:rsidRPr="00537D88" w:rsidRDefault="00827E84" w:rsidP="00F8233A">
            <w:pPr>
              <w:numPr>
                <w:ilvl w:val="0"/>
                <w:numId w:val="20"/>
              </w:numPr>
              <w:tabs>
                <w:tab w:val="clear" w:pos="3686"/>
              </w:tabs>
              <w:spacing w:line="240" w:lineRule="auto"/>
              <w:ind w:left="596"/>
              <w:contextualSpacing/>
              <w:jc w:val="both"/>
            </w:pPr>
            <w:r w:rsidRPr="00537D88">
              <w:t>Ja</w:t>
            </w:r>
          </w:p>
          <w:p w14:paraId="4F6748FD" w14:textId="77777777" w:rsidR="00827E84" w:rsidRPr="00537D88" w:rsidRDefault="00827E84" w:rsidP="00F8233A">
            <w:pPr>
              <w:numPr>
                <w:ilvl w:val="0"/>
                <w:numId w:val="20"/>
              </w:numPr>
              <w:tabs>
                <w:tab w:val="clear" w:pos="3686"/>
              </w:tabs>
              <w:spacing w:line="240" w:lineRule="auto"/>
              <w:ind w:left="596"/>
              <w:contextualSpacing/>
              <w:jc w:val="both"/>
            </w:pPr>
            <w:r w:rsidRPr="00537D88">
              <w:t>nee</w:t>
            </w:r>
          </w:p>
          <w:p w14:paraId="4867EDC6" w14:textId="77777777" w:rsidR="00827E84" w:rsidRPr="00537D88" w:rsidRDefault="00827E84" w:rsidP="00735D65">
            <w:pPr>
              <w:ind w:left="360"/>
              <w:contextualSpacing/>
              <w:jc w:val="both"/>
            </w:pPr>
          </w:p>
        </w:tc>
        <w:tc>
          <w:tcPr>
            <w:tcW w:w="2410" w:type="dxa"/>
          </w:tcPr>
          <w:p w14:paraId="561992EE" w14:textId="77777777" w:rsidR="00827E84" w:rsidRPr="00537D88" w:rsidRDefault="00827E84" w:rsidP="00735D65">
            <w:pPr>
              <w:jc w:val="both"/>
            </w:pPr>
          </w:p>
        </w:tc>
        <w:tc>
          <w:tcPr>
            <w:tcW w:w="1979" w:type="dxa"/>
          </w:tcPr>
          <w:p w14:paraId="2E2691AC" w14:textId="77777777" w:rsidR="00827E84" w:rsidRPr="00537D88" w:rsidRDefault="00827E84" w:rsidP="00735D65">
            <w:pPr>
              <w:jc w:val="both"/>
            </w:pPr>
          </w:p>
        </w:tc>
      </w:tr>
      <w:tr w:rsidR="00827E84" w:rsidRPr="00537D88" w14:paraId="18AA357E" w14:textId="77777777" w:rsidTr="00735D65">
        <w:tc>
          <w:tcPr>
            <w:tcW w:w="4673" w:type="dxa"/>
          </w:tcPr>
          <w:p w14:paraId="17FCBD6A" w14:textId="77777777" w:rsidR="00827E84" w:rsidRPr="00537D88" w:rsidRDefault="00827E84" w:rsidP="003C2F3A">
            <w:r w:rsidRPr="00537D88">
              <w:t xml:space="preserve">Wat waren de sterktes en de zwaktes van de campagne op basis van vaccinatiegraad, eigen ervaring en feedback van het personeel? </w:t>
            </w:r>
          </w:p>
          <w:p w14:paraId="55FB443A" w14:textId="77777777" w:rsidR="00827E84" w:rsidRPr="00537D88" w:rsidRDefault="00827E84" w:rsidP="00735D65">
            <w:pPr>
              <w:jc w:val="both"/>
            </w:pPr>
          </w:p>
          <w:p w14:paraId="2375522B" w14:textId="77777777" w:rsidR="00827E84" w:rsidRPr="00537D88" w:rsidRDefault="00827E84" w:rsidP="00735D65">
            <w:pPr>
              <w:jc w:val="both"/>
            </w:pPr>
            <w:r w:rsidRPr="00537D88">
              <w:t>Sterktes:</w:t>
            </w:r>
          </w:p>
          <w:p w14:paraId="66DE0114" w14:textId="77777777" w:rsidR="00827E84" w:rsidRPr="00537D88" w:rsidRDefault="00827E84" w:rsidP="00735D65">
            <w:pPr>
              <w:jc w:val="both"/>
            </w:pPr>
          </w:p>
          <w:p w14:paraId="6DDC44B7" w14:textId="77777777" w:rsidR="00827E84" w:rsidRPr="00537D88" w:rsidRDefault="00827E84" w:rsidP="00735D65">
            <w:pPr>
              <w:jc w:val="both"/>
            </w:pPr>
          </w:p>
          <w:p w14:paraId="36450243" w14:textId="77777777" w:rsidR="00827E84" w:rsidRPr="00537D88" w:rsidRDefault="00827E84" w:rsidP="00735D65">
            <w:pPr>
              <w:jc w:val="both"/>
            </w:pPr>
          </w:p>
          <w:p w14:paraId="10749FD5" w14:textId="77777777" w:rsidR="00827E84" w:rsidRPr="00537D88" w:rsidRDefault="00827E84" w:rsidP="00735D65">
            <w:pPr>
              <w:jc w:val="both"/>
            </w:pPr>
            <w:r w:rsidRPr="00537D88">
              <w:t>Zwaktes:</w:t>
            </w:r>
          </w:p>
          <w:p w14:paraId="65245989" w14:textId="77777777" w:rsidR="00827E84" w:rsidRPr="00537D88" w:rsidRDefault="00827E84" w:rsidP="00735D65">
            <w:pPr>
              <w:jc w:val="both"/>
            </w:pPr>
          </w:p>
          <w:p w14:paraId="3E8BCE96" w14:textId="77777777" w:rsidR="00827E84" w:rsidRPr="00537D88" w:rsidRDefault="00827E84" w:rsidP="00735D65">
            <w:pPr>
              <w:jc w:val="both"/>
            </w:pPr>
          </w:p>
          <w:p w14:paraId="148126F6" w14:textId="77777777" w:rsidR="00827E84" w:rsidRPr="00537D88" w:rsidRDefault="00827E84" w:rsidP="00735D65">
            <w:pPr>
              <w:jc w:val="both"/>
            </w:pPr>
          </w:p>
          <w:p w14:paraId="39C0765F" w14:textId="77777777" w:rsidR="00827E84" w:rsidRPr="00537D88" w:rsidRDefault="00827E84" w:rsidP="00735D65">
            <w:pPr>
              <w:jc w:val="both"/>
            </w:pPr>
          </w:p>
        </w:tc>
        <w:tc>
          <w:tcPr>
            <w:tcW w:w="2410" w:type="dxa"/>
          </w:tcPr>
          <w:p w14:paraId="2789ED89" w14:textId="77777777" w:rsidR="00827E84" w:rsidRPr="00537D88" w:rsidRDefault="00827E84" w:rsidP="00735D65">
            <w:pPr>
              <w:jc w:val="both"/>
            </w:pPr>
          </w:p>
        </w:tc>
        <w:tc>
          <w:tcPr>
            <w:tcW w:w="1979" w:type="dxa"/>
          </w:tcPr>
          <w:p w14:paraId="716A5E22" w14:textId="77777777" w:rsidR="00827E84" w:rsidRPr="00537D88" w:rsidRDefault="00827E84" w:rsidP="00735D65">
            <w:pPr>
              <w:jc w:val="both"/>
            </w:pPr>
          </w:p>
        </w:tc>
      </w:tr>
    </w:tbl>
    <w:p w14:paraId="54D2CF0E" w14:textId="77777777" w:rsidR="00827E84" w:rsidRPr="00537D88" w:rsidRDefault="00827E84" w:rsidP="00827E84">
      <w:pPr>
        <w:jc w:val="both"/>
      </w:pPr>
    </w:p>
    <w:p w14:paraId="365E3357" w14:textId="77777777" w:rsidR="00735D65" w:rsidRDefault="00735D65">
      <w:pPr>
        <w:tabs>
          <w:tab w:val="clear" w:pos="3686"/>
        </w:tabs>
        <w:spacing w:after="200" w:line="276" w:lineRule="auto"/>
        <w:rPr>
          <w:rFonts w:asciiTheme="majorHAnsi" w:eastAsiaTheme="majorEastAsia" w:hAnsiTheme="majorHAnsi" w:cstheme="majorBidi"/>
          <w:bCs/>
          <w:color w:val="207075" w:themeColor="accent1" w:themeShade="BF"/>
          <w:sz w:val="32"/>
          <w:szCs w:val="52"/>
          <w:highlight w:val="lightGray"/>
        </w:rPr>
      </w:pPr>
      <w:r>
        <w:rPr>
          <w:highlight w:val="lightGray"/>
        </w:rPr>
        <w:br w:type="page"/>
      </w:r>
    </w:p>
    <w:p w14:paraId="56E44F9E" w14:textId="77777777" w:rsidR="00827E84" w:rsidRDefault="00735D65" w:rsidP="00735D65">
      <w:pPr>
        <w:pStyle w:val="Kop1"/>
      </w:pPr>
      <w:bookmarkStart w:id="61" w:name="_Toc482881857"/>
      <w:r>
        <w:t>Bijlagen</w:t>
      </w:r>
      <w:bookmarkEnd w:id="61"/>
    </w:p>
    <w:p w14:paraId="0FCF5763" w14:textId="77777777" w:rsidR="00827E84" w:rsidRPr="004F29D1" w:rsidRDefault="00827E84" w:rsidP="00827E84">
      <w:pPr>
        <w:pStyle w:val="Kop2"/>
      </w:pPr>
      <w:bookmarkStart w:id="62" w:name="_Toc478061059"/>
      <w:bookmarkStart w:id="63" w:name="_Toc478061279"/>
      <w:bookmarkStart w:id="64" w:name="_Toc478639418"/>
      <w:bookmarkStart w:id="65" w:name="_Toc482881858"/>
      <w:r w:rsidRPr="004F29D1">
        <w:t>Overzichtstijdslijn vaccinatiecampagne</w:t>
      </w:r>
      <w:bookmarkEnd w:id="62"/>
      <w:bookmarkEnd w:id="63"/>
      <w:bookmarkEnd w:id="64"/>
      <w:bookmarkEnd w:id="65"/>
    </w:p>
    <w:p w14:paraId="20583587" w14:textId="77777777" w:rsidR="00827E84" w:rsidRPr="00537D88" w:rsidRDefault="00827E84" w:rsidP="00827E84"/>
    <w:p w14:paraId="016C16AE" w14:textId="77777777" w:rsidR="006079CB" w:rsidRDefault="006079CB" w:rsidP="00827E84">
      <w:r>
        <w:rPr>
          <w:noProof/>
          <w:lang w:eastAsia="nl-BE"/>
        </w:rPr>
        <w:drawing>
          <wp:inline distT="0" distB="0" distL="0" distR="0" wp14:anchorId="492399A6" wp14:editId="69050AB7">
            <wp:extent cx="5759450" cy="2393950"/>
            <wp:effectExtent l="0" t="0" r="0" b="6350"/>
            <wp:docPr id="227" name="Afbeelding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59450" cy="2393950"/>
                    </a:xfrm>
                    <a:prstGeom prst="rect">
                      <a:avLst/>
                    </a:prstGeom>
                  </pic:spPr>
                </pic:pic>
              </a:graphicData>
            </a:graphic>
          </wp:inline>
        </w:drawing>
      </w:r>
    </w:p>
    <w:p w14:paraId="380B49BF" w14:textId="77777777" w:rsidR="006079CB" w:rsidRDefault="006079CB" w:rsidP="00827E84"/>
    <w:p w14:paraId="69F5E5AA" w14:textId="24DC71ED" w:rsidR="00827E84" w:rsidRDefault="00827E84" w:rsidP="00827E84">
      <w:r w:rsidRPr="00537D88">
        <w:t>Figuur 3 geeft een overzicht van de volledige organisatie van de griepvaccinatiecampagne.</w:t>
      </w:r>
    </w:p>
    <w:p w14:paraId="1978A81E" w14:textId="77777777" w:rsidR="00827E84" w:rsidRDefault="00827E84" w:rsidP="00827E84"/>
    <w:p w14:paraId="44D635F4" w14:textId="218D9F35" w:rsidR="00827E84" w:rsidRPr="00537D88" w:rsidRDefault="009F2963" w:rsidP="00827E84">
      <w:r w:rsidRPr="009F2963">
        <w:rPr>
          <w:b/>
        </w:rPr>
        <w:t>Figuur 3</w:t>
      </w:r>
      <w:r>
        <w:t>: Overzichtstijdlijn vaccinatiecampagne</w:t>
      </w:r>
      <w:r w:rsidR="00827E84">
        <w:br w:type="page"/>
      </w:r>
    </w:p>
    <w:p w14:paraId="68E0AE2D" w14:textId="77777777" w:rsidR="00827E84" w:rsidRPr="004F29D1" w:rsidRDefault="00827E84" w:rsidP="00827E84">
      <w:pPr>
        <w:pStyle w:val="Kop2"/>
      </w:pPr>
      <w:bookmarkStart w:id="66" w:name="_Toc478061060"/>
      <w:bookmarkStart w:id="67" w:name="_Toc478061280"/>
      <w:bookmarkStart w:id="68" w:name="_Toc478639419"/>
      <w:bookmarkStart w:id="69" w:name="_Toc482881859"/>
      <w:r w:rsidRPr="004F29D1">
        <w:t>Sleutelfactoren voor een goede campagne</w:t>
      </w:r>
      <w:bookmarkEnd w:id="66"/>
      <w:bookmarkEnd w:id="67"/>
      <w:bookmarkEnd w:id="68"/>
      <w:bookmarkEnd w:id="69"/>
    </w:p>
    <w:p w14:paraId="0E86DAB4" w14:textId="77777777" w:rsidR="00827E84" w:rsidRPr="00537D88" w:rsidRDefault="00827E84" w:rsidP="00827E84">
      <w:pPr>
        <w:spacing w:before="120"/>
        <w:jc w:val="both"/>
      </w:pPr>
    </w:p>
    <w:tbl>
      <w:tblPr>
        <w:tblStyle w:val="GridTableLight"/>
        <w:tblW w:w="0" w:type="auto"/>
        <w:tblLook w:val="04A0" w:firstRow="1" w:lastRow="0" w:firstColumn="1" w:lastColumn="0" w:noHBand="0" w:noVBand="1"/>
      </w:tblPr>
      <w:tblGrid>
        <w:gridCol w:w="9062"/>
      </w:tblGrid>
      <w:tr w:rsidR="00827E84" w:rsidRPr="00537D88" w14:paraId="11B93CB5" w14:textId="77777777" w:rsidTr="00E52051">
        <w:tc>
          <w:tcPr>
            <w:tcW w:w="9062" w:type="dxa"/>
          </w:tcPr>
          <w:p w14:paraId="6680E383" w14:textId="77777777" w:rsidR="00827E84" w:rsidRPr="00537D88" w:rsidRDefault="00827E84" w:rsidP="002C56D7">
            <w:pPr>
              <w:tabs>
                <w:tab w:val="clear" w:pos="3686"/>
              </w:tabs>
              <w:spacing w:before="120" w:line="240" w:lineRule="auto"/>
              <w:jc w:val="both"/>
              <w:rPr>
                <w:b/>
              </w:rPr>
            </w:pPr>
            <w:r w:rsidRPr="00537D88">
              <w:rPr>
                <w:b/>
              </w:rPr>
              <w:t>Goede bereikbaarheid vaccin</w:t>
            </w:r>
          </w:p>
          <w:p w14:paraId="79A4F44D" w14:textId="77777777" w:rsidR="00827E84" w:rsidRPr="00537D88" w:rsidRDefault="00827E84" w:rsidP="002C56D7">
            <w:pPr>
              <w:spacing w:before="240"/>
              <w:contextualSpacing/>
              <w:jc w:val="both"/>
            </w:pPr>
            <w:r w:rsidRPr="00537D88">
              <w:t>Zorg ervoor dat het vaccin naar de gezondheidswerker toe gaat.</w:t>
            </w:r>
          </w:p>
          <w:p w14:paraId="483D1466" w14:textId="77777777" w:rsidR="00827E84" w:rsidRPr="002C56D7" w:rsidRDefault="00827E84" w:rsidP="002C56D7">
            <w:pPr>
              <w:pStyle w:val="Lijstopsomteken"/>
            </w:pPr>
            <w:r w:rsidRPr="002C56D7">
              <w:t>Maak een duidelijk afsprakensysteem bij de bedrijfsarts</w:t>
            </w:r>
          </w:p>
          <w:p w14:paraId="6A447295" w14:textId="77777777" w:rsidR="00827E84" w:rsidRPr="002C56D7" w:rsidRDefault="00827E84" w:rsidP="002C56D7">
            <w:pPr>
              <w:pStyle w:val="Lijstopsomteken"/>
            </w:pPr>
            <w:r w:rsidRPr="002C56D7">
              <w:t>Vaccineer op drukbezochte locaties</w:t>
            </w:r>
          </w:p>
          <w:p w14:paraId="5EEC9CB0" w14:textId="77777777" w:rsidR="00827E84" w:rsidRPr="002C56D7" w:rsidRDefault="00827E84" w:rsidP="002C56D7">
            <w:pPr>
              <w:pStyle w:val="Lijstopsomteken"/>
              <w:numPr>
                <w:ilvl w:val="1"/>
                <w:numId w:val="3"/>
              </w:numPr>
            </w:pPr>
            <w:r w:rsidRPr="002C56D7">
              <w:t>Personeelscafetaria</w:t>
            </w:r>
          </w:p>
          <w:p w14:paraId="3643EE9E" w14:textId="77777777" w:rsidR="00827E84" w:rsidRPr="002C56D7" w:rsidRDefault="00827E84" w:rsidP="002C56D7">
            <w:pPr>
              <w:pStyle w:val="Lijstopsomteken"/>
              <w:numPr>
                <w:ilvl w:val="1"/>
                <w:numId w:val="3"/>
              </w:numPr>
            </w:pPr>
            <w:r w:rsidRPr="002C56D7">
              <w:t>Inkomhal</w:t>
            </w:r>
          </w:p>
          <w:p w14:paraId="672605B4" w14:textId="77777777" w:rsidR="00827E84" w:rsidRPr="002C56D7" w:rsidRDefault="00827E84" w:rsidP="002C56D7">
            <w:pPr>
              <w:pStyle w:val="Lijstopsomteken"/>
              <w:numPr>
                <w:ilvl w:val="1"/>
                <w:numId w:val="3"/>
              </w:numPr>
            </w:pPr>
            <w:r w:rsidRPr="002C56D7">
              <w:t>Kleedkamers tijdens personeelswissel</w:t>
            </w:r>
          </w:p>
          <w:p w14:paraId="38B5B038" w14:textId="77777777" w:rsidR="00827E84" w:rsidRPr="002C56D7" w:rsidRDefault="00827E84" w:rsidP="002C56D7">
            <w:pPr>
              <w:pStyle w:val="Lijstopsomteken"/>
              <w:numPr>
                <w:ilvl w:val="1"/>
                <w:numId w:val="3"/>
              </w:numPr>
            </w:pPr>
            <w:r w:rsidRPr="002C56D7">
              <w:t>…</w:t>
            </w:r>
          </w:p>
          <w:p w14:paraId="2D36286A" w14:textId="77777777" w:rsidR="00735D65" w:rsidRPr="00537D88" w:rsidRDefault="00735D65" w:rsidP="00735D65">
            <w:pPr>
              <w:pStyle w:val="Lijstopsomteken"/>
              <w:numPr>
                <w:ilvl w:val="0"/>
                <w:numId w:val="0"/>
              </w:numPr>
              <w:spacing w:before="120"/>
              <w:ind w:left="1080"/>
              <w:jc w:val="both"/>
            </w:pPr>
          </w:p>
        </w:tc>
      </w:tr>
      <w:tr w:rsidR="00827E84" w:rsidRPr="00537D88" w14:paraId="24EF42BF" w14:textId="77777777" w:rsidTr="00E52051">
        <w:tc>
          <w:tcPr>
            <w:tcW w:w="9062" w:type="dxa"/>
          </w:tcPr>
          <w:p w14:paraId="0A5AA933" w14:textId="77777777" w:rsidR="00827E84" w:rsidRPr="00537D88" w:rsidRDefault="00827E84" w:rsidP="002C56D7">
            <w:pPr>
              <w:tabs>
                <w:tab w:val="clear" w:pos="3686"/>
              </w:tabs>
              <w:spacing w:before="120" w:line="240" w:lineRule="auto"/>
              <w:jc w:val="both"/>
              <w:rPr>
                <w:b/>
              </w:rPr>
            </w:pPr>
            <w:r w:rsidRPr="00537D88">
              <w:rPr>
                <w:b/>
              </w:rPr>
              <w:t>Educatie</w:t>
            </w:r>
          </w:p>
          <w:p w14:paraId="1D2424A9" w14:textId="36F1CF27" w:rsidR="00827E84" w:rsidRDefault="00827E84" w:rsidP="002C56D7">
            <w:r w:rsidRPr="00537D88">
              <w:t>Veel werknemers beseffen niet dat ze door zich niet te vaccineren hun bewoners in risico brengen. Vaak geloven ze ook onvoldoende in de werking van het vaccin.</w:t>
            </w:r>
          </w:p>
          <w:p w14:paraId="75A4D32C" w14:textId="77777777" w:rsidR="002C56D7" w:rsidRPr="00537D88" w:rsidRDefault="002C56D7" w:rsidP="002C56D7"/>
          <w:p w14:paraId="0E9F1AB9" w14:textId="77777777" w:rsidR="00827E84" w:rsidRPr="002C56D7" w:rsidRDefault="00827E84" w:rsidP="002C56D7">
            <w:pPr>
              <w:pStyle w:val="Lijstopsomteken"/>
            </w:pPr>
            <w:r w:rsidRPr="002C56D7">
              <w:t>Infosessie</w:t>
            </w:r>
          </w:p>
          <w:p w14:paraId="08D0EEF2" w14:textId="77777777" w:rsidR="00827E84" w:rsidRPr="002C56D7" w:rsidRDefault="00827E84" w:rsidP="002C56D7">
            <w:pPr>
              <w:pStyle w:val="Lijstopsomteken"/>
            </w:pPr>
            <w:r w:rsidRPr="002C56D7">
              <w:t>Kick-off event</w:t>
            </w:r>
          </w:p>
          <w:p w14:paraId="526B752E" w14:textId="3F0BDD3B" w:rsidR="00827E84" w:rsidRPr="002C56D7" w:rsidRDefault="00827E84" w:rsidP="002C56D7">
            <w:pPr>
              <w:pStyle w:val="Lijstopsomteken"/>
            </w:pPr>
            <w:r w:rsidRPr="002C56D7">
              <w:t>Pak mythes aan (</w:t>
            </w:r>
            <w:r w:rsidR="00C647B2">
              <w:t xml:space="preserve">zie: </w:t>
            </w:r>
            <w:r w:rsidR="00C647B2" w:rsidRPr="00C647B2">
              <w:rPr>
                <w:i/>
                <w:u w:val="single"/>
              </w:rPr>
              <w:fldChar w:fldCharType="begin"/>
            </w:r>
            <w:r w:rsidR="00C647B2" w:rsidRPr="00C647B2">
              <w:rPr>
                <w:i/>
                <w:u w:val="single"/>
              </w:rPr>
              <w:instrText xml:space="preserve"> REF _Ref482881570 \h </w:instrText>
            </w:r>
            <w:r w:rsidR="00C647B2">
              <w:rPr>
                <w:i/>
                <w:u w:val="single"/>
              </w:rPr>
              <w:instrText xml:space="preserve"> \* MERGEFORMAT </w:instrText>
            </w:r>
            <w:r w:rsidR="00C647B2" w:rsidRPr="00C647B2">
              <w:rPr>
                <w:i/>
                <w:u w:val="single"/>
              </w:rPr>
            </w:r>
            <w:r w:rsidR="00C647B2" w:rsidRPr="00C647B2">
              <w:rPr>
                <w:i/>
                <w:u w:val="single"/>
              </w:rPr>
              <w:fldChar w:fldCharType="separate"/>
            </w:r>
            <w:r w:rsidR="00C647B2" w:rsidRPr="00C647B2">
              <w:rPr>
                <w:i/>
                <w:u w:val="single"/>
              </w:rPr>
              <w:t>Feit en fout document</w:t>
            </w:r>
            <w:r w:rsidR="00C647B2" w:rsidRPr="00C647B2">
              <w:rPr>
                <w:i/>
                <w:u w:val="single"/>
              </w:rPr>
              <w:fldChar w:fldCharType="end"/>
            </w:r>
            <w:r w:rsidRPr="002C56D7">
              <w:t>). Vermeld het via alle informatiekanalen.</w:t>
            </w:r>
          </w:p>
          <w:p w14:paraId="7F7B598C" w14:textId="77777777" w:rsidR="00827E84" w:rsidRPr="002C56D7" w:rsidRDefault="00827E84" w:rsidP="002C56D7">
            <w:pPr>
              <w:pStyle w:val="Lijstopsomteken"/>
            </w:pPr>
            <w:r w:rsidRPr="002C56D7">
              <w:t>Gebruik feitendossiers</w:t>
            </w:r>
          </w:p>
          <w:p w14:paraId="3A274905" w14:textId="77777777" w:rsidR="00827E84" w:rsidRPr="002C56D7" w:rsidRDefault="00827E84" w:rsidP="002C56D7">
            <w:pPr>
              <w:pStyle w:val="Lijstopsomteken"/>
            </w:pPr>
            <w:r w:rsidRPr="002C56D7">
              <w:t>Gebruik wetenschappelijk dossier</w:t>
            </w:r>
          </w:p>
          <w:p w14:paraId="102913B8" w14:textId="77777777" w:rsidR="00827E84" w:rsidRPr="002C56D7" w:rsidRDefault="00827E84" w:rsidP="002C56D7">
            <w:pPr>
              <w:pStyle w:val="Lijstopsomteken"/>
            </w:pPr>
            <w:r w:rsidRPr="002C56D7">
              <w:t>…</w:t>
            </w:r>
          </w:p>
          <w:p w14:paraId="12E63796" w14:textId="77777777" w:rsidR="00827E84" w:rsidRPr="00537D88" w:rsidRDefault="00827E84" w:rsidP="00735D65">
            <w:pPr>
              <w:jc w:val="both"/>
            </w:pPr>
          </w:p>
        </w:tc>
      </w:tr>
      <w:tr w:rsidR="00827E84" w:rsidRPr="00537D88" w14:paraId="4431F01A" w14:textId="77777777" w:rsidTr="00E52051">
        <w:tc>
          <w:tcPr>
            <w:tcW w:w="9062" w:type="dxa"/>
          </w:tcPr>
          <w:p w14:paraId="09E05748" w14:textId="77777777" w:rsidR="00827E84" w:rsidRPr="00537D88" w:rsidRDefault="00827E84" w:rsidP="002C56D7">
            <w:pPr>
              <w:tabs>
                <w:tab w:val="clear" w:pos="3686"/>
              </w:tabs>
              <w:spacing w:before="120" w:line="240" w:lineRule="auto"/>
              <w:jc w:val="both"/>
              <w:rPr>
                <w:b/>
              </w:rPr>
            </w:pPr>
            <w:r w:rsidRPr="00537D88">
              <w:rPr>
                <w:b/>
              </w:rPr>
              <w:t>Betrek leidinggevenden</w:t>
            </w:r>
          </w:p>
          <w:p w14:paraId="7E8119FA" w14:textId="23D4C13B" w:rsidR="00827E84" w:rsidRPr="00537D88" w:rsidRDefault="00827E84" w:rsidP="002C56D7">
            <w:r w:rsidRPr="00537D88">
              <w:t>Betre</w:t>
            </w:r>
            <w:r w:rsidR="00A425CB">
              <w:t>k ze tijdens infomomenten, kick-off</w:t>
            </w:r>
            <w:r w:rsidRPr="00537D88">
              <w:t>evenement, tijdens vaccinatie…</w:t>
            </w:r>
          </w:p>
          <w:p w14:paraId="39CE8E32" w14:textId="77777777" w:rsidR="00827E84" w:rsidRPr="00537D88" w:rsidRDefault="00827E84" w:rsidP="00735D65">
            <w:pPr>
              <w:jc w:val="both"/>
            </w:pPr>
          </w:p>
        </w:tc>
      </w:tr>
      <w:tr w:rsidR="00827E84" w:rsidRPr="00537D88" w14:paraId="4EDE1AD1" w14:textId="77777777" w:rsidTr="00E52051">
        <w:tc>
          <w:tcPr>
            <w:tcW w:w="9062" w:type="dxa"/>
          </w:tcPr>
          <w:p w14:paraId="4AD4EA6A" w14:textId="77777777" w:rsidR="00827E84" w:rsidRPr="00537D88" w:rsidRDefault="00827E84" w:rsidP="002C56D7">
            <w:pPr>
              <w:tabs>
                <w:tab w:val="clear" w:pos="3686"/>
              </w:tabs>
              <w:spacing w:before="120" w:line="240" w:lineRule="auto"/>
              <w:jc w:val="both"/>
              <w:rPr>
                <w:b/>
              </w:rPr>
            </w:pPr>
            <w:r w:rsidRPr="00537D88">
              <w:rPr>
                <w:b/>
              </w:rPr>
              <w:t>Goede communicatie</w:t>
            </w:r>
          </w:p>
          <w:p w14:paraId="6531BD98" w14:textId="77777777" w:rsidR="00827E84" w:rsidRPr="00537D88" w:rsidRDefault="00827E84" w:rsidP="002C56D7">
            <w:pPr>
              <w:pStyle w:val="Lijstopsomteken"/>
              <w:rPr>
                <w:b/>
              </w:rPr>
            </w:pPr>
            <w:r w:rsidRPr="00537D88">
              <w:t>Gebruik verschillende kanalen: intranet, digitale schermen,…</w:t>
            </w:r>
          </w:p>
          <w:p w14:paraId="40436F4C" w14:textId="77777777" w:rsidR="00827E84" w:rsidRPr="00537D88" w:rsidRDefault="00827E84" w:rsidP="002C56D7">
            <w:pPr>
              <w:pStyle w:val="Lijstopsomteken"/>
              <w:rPr>
                <w:b/>
              </w:rPr>
            </w:pPr>
            <w:r w:rsidRPr="00537D88">
              <w:t>Houd uw personeel up-to-date tijdens de campagne.</w:t>
            </w:r>
          </w:p>
          <w:p w14:paraId="761192D8" w14:textId="77777777" w:rsidR="00827E84" w:rsidRPr="00537D88" w:rsidRDefault="00827E84" w:rsidP="002C56D7">
            <w:pPr>
              <w:pStyle w:val="Lijstopsomteken"/>
              <w:rPr>
                <w:b/>
              </w:rPr>
            </w:pPr>
            <w:r w:rsidRPr="00537D88">
              <w:t>Vermeld plaats, dag en uur van vaccinatie.</w:t>
            </w:r>
          </w:p>
          <w:p w14:paraId="1B3B5950" w14:textId="77777777" w:rsidR="00827E84" w:rsidRPr="00537D88" w:rsidRDefault="00827E84" w:rsidP="00735D65">
            <w:pPr>
              <w:jc w:val="both"/>
            </w:pPr>
          </w:p>
        </w:tc>
      </w:tr>
      <w:tr w:rsidR="00827E84" w:rsidRPr="00537D88" w14:paraId="18804729" w14:textId="77777777" w:rsidTr="00E52051">
        <w:tc>
          <w:tcPr>
            <w:tcW w:w="9062" w:type="dxa"/>
          </w:tcPr>
          <w:p w14:paraId="39B7AC14" w14:textId="77777777" w:rsidR="00827E84" w:rsidRPr="00537D88" w:rsidRDefault="00827E84" w:rsidP="002C56D7">
            <w:pPr>
              <w:tabs>
                <w:tab w:val="clear" w:pos="3686"/>
              </w:tabs>
              <w:spacing w:before="120" w:line="240" w:lineRule="auto"/>
              <w:jc w:val="both"/>
              <w:rPr>
                <w:b/>
              </w:rPr>
            </w:pPr>
            <w:r w:rsidRPr="00537D88">
              <w:rPr>
                <w:b/>
              </w:rPr>
              <w:t>Voorzie een kleine beloning</w:t>
            </w:r>
          </w:p>
          <w:p w14:paraId="5651412C" w14:textId="77777777" w:rsidR="00827E84" w:rsidRPr="00537D88" w:rsidRDefault="00827E84" w:rsidP="002C56D7">
            <w:pPr>
              <w:contextualSpacing/>
              <w:jc w:val="both"/>
            </w:pPr>
            <w:r w:rsidRPr="00537D88">
              <w:t>Een kleine beloning kan al een grote invloed hebben.</w:t>
            </w:r>
          </w:p>
          <w:p w14:paraId="063E20E3" w14:textId="77777777" w:rsidR="00827E84" w:rsidRPr="00537D88" w:rsidRDefault="00827E84" w:rsidP="00735D65">
            <w:pPr>
              <w:jc w:val="both"/>
            </w:pPr>
          </w:p>
        </w:tc>
      </w:tr>
    </w:tbl>
    <w:p w14:paraId="0C36A732" w14:textId="77777777" w:rsidR="00827E84" w:rsidRDefault="00827E84" w:rsidP="00827E84">
      <w:pPr>
        <w:jc w:val="both"/>
      </w:pPr>
    </w:p>
    <w:p w14:paraId="27B8DE97" w14:textId="77777777" w:rsidR="00827E84" w:rsidRDefault="00827E84" w:rsidP="00827E84"/>
    <w:p w14:paraId="7A400DE2" w14:textId="77777777" w:rsidR="00827E84" w:rsidRDefault="00827E84" w:rsidP="00827E84">
      <w:pPr>
        <w:jc w:val="both"/>
      </w:pPr>
    </w:p>
    <w:p w14:paraId="06619ECD" w14:textId="77777777" w:rsidR="00827E84" w:rsidRDefault="00827E84" w:rsidP="00827E84">
      <w:pPr>
        <w:jc w:val="both"/>
      </w:pPr>
    </w:p>
    <w:p w14:paraId="6A15D026" w14:textId="77777777" w:rsidR="00827E84" w:rsidRPr="00537D88" w:rsidRDefault="00827E84" w:rsidP="00827E84">
      <w:pPr>
        <w:jc w:val="both"/>
      </w:pPr>
      <w:r w:rsidRPr="00537D88">
        <w:br w:type="page"/>
      </w:r>
    </w:p>
    <w:p w14:paraId="61DF2C0D" w14:textId="77777777" w:rsidR="00827E84" w:rsidRPr="004F29D1" w:rsidRDefault="00827E84" w:rsidP="00827E84">
      <w:pPr>
        <w:pStyle w:val="Kop2"/>
      </w:pPr>
      <w:bookmarkStart w:id="70" w:name="_Toc478061061"/>
      <w:bookmarkStart w:id="71" w:name="_Toc478061281"/>
      <w:bookmarkStart w:id="72" w:name="_Toc478639420"/>
      <w:bookmarkStart w:id="73" w:name="_Ref482862748"/>
      <w:bookmarkStart w:id="74" w:name="_Ref482881570"/>
      <w:bookmarkStart w:id="75" w:name="_Toc482881860"/>
      <w:r w:rsidRPr="004F29D1">
        <w:t>Feit en fout document</w:t>
      </w:r>
      <w:bookmarkEnd w:id="70"/>
      <w:bookmarkEnd w:id="71"/>
      <w:bookmarkEnd w:id="72"/>
      <w:bookmarkEnd w:id="73"/>
      <w:bookmarkEnd w:id="74"/>
      <w:bookmarkEnd w:id="75"/>
    </w:p>
    <w:p w14:paraId="49A9DE4A" w14:textId="77777777" w:rsidR="00827E84" w:rsidRPr="00537D88" w:rsidRDefault="00827E84" w:rsidP="00827E84">
      <w:pPr>
        <w:jc w:val="both"/>
      </w:pPr>
    </w:p>
    <w:tbl>
      <w:tblPr>
        <w:tblStyle w:val="ListTable3Accent1"/>
        <w:tblW w:w="0" w:type="auto"/>
        <w:tblLook w:val="04A0" w:firstRow="1" w:lastRow="0" w:firstColumn="1" w:lastColumn="0" w:noHBand="0" w:noVBand="1"/>
      </w:tblPr>
      <w:tblGrid>
        <w:gridCol w:w="4532"/>
        <w:gridCol w:w="4754"/>
      </w:tblGrid>
      <w:tr w:rsidR="00827E84" w:rsidRPr="00537D88" w14:paraId="36518137" w14:textId="77777777" w:rsidTr="00A425C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997" w:type="dxa"/>
          </w:tcPr>
          <w:p w14:paraId="14C1A87C" w14:textId="77777777" w:rsidR="00827E84" w:rsidRPr="00537D88" w:rsidRDefault="00827E84" w:rsidP="00735D65">
            <w:pPr>
              <w:jc w:val="both"/>
              <w:rPr>
                <w:sz w:val="52"/>
              </w:rPr>
            </w:pPr>
            <w:r w:rsidRPr="00537D88">
              <w:rPr>
                <w:sz w:val="52"/>
              </w:rPr>
              <w:t>Fout</w:t>
            </w:r>
          </w:p>
        </w:tc>
        <w:tc>
          <w:tcPr>
            <w:tcW w:w="6997" w:type="dxa"/>
          </w:tcPr>
          <w:p w14:paraId="64694A3A" w14:textId="77777777" w:rsidR="00827E84" w:rsidRPr="00537D88" w:rsidRDefault="00827E84" w:rsidP="00735D65">
            <w:pPr>
              <w:jc w:val="both"/>
              <w:cnfStyle w:val="100000000000" w:firstRow="1" w:lastRow="0" w:firstColumn="0" w:lastColumn="0" w:oddVBand="0" w:evenVBand="0" w:oddHBand="0" w:evenHBand="0" w:firstRowFirstColumn="0" w:firstRowLastColumn="0" w:lastRowFirstColumn="0" w:lastRowLastColumn="0"/>
              <w:rPr>
                <w:sz w:val="52"/>
              </w:rPr>
            </w:pPr>
            <w:r w:rsidRPr="00537D88">
              <w:rPr>
                <w:sz w:val="52"/>
              </w:rPr>
              <w:t>Feit</w:t>
            </w:r>
          </w:p>
        </w:tc>
      </w:tr>
      <w:tr w:rsidR="00827E84" w:rsidRPr="00537D88" w14:paraId="2983F4EC" w14:textId="77777777" w:rsidTr="00A425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7" w:type="dxa"/>
          </w:tcPr>
          <w:p w14:paraId="6FD6F544" w14:textId="019C2462" w:rsidR="00827E84" w:rsidRPr="00827E84" w:rsidRDefault="00827E84" w:rsidP="004D0370">
            <w:pPr>
              <w:rPr>
                <w:color w:val="C00000"/>
              </w:rPr>
            </w:pPr>
            <w:r w:rsidRPr="00827E84">
              <w:rPr>
                <w:color w:val="C00000"/>
              </w:rPr>
              <w:t>Van het griepvaccin kan je griep krijgen</w:t>
            </w:r>
            <w:r w:rsidR="002C56D7">
              <w:rPr>
                <w:color w:val="C00000"/>
              </w:rPr>
              <w:t>.</w:t>
            </w:r>
          </w:p>
        </w:tc>
        <w:tc>
          <w:tcPr>
            <w:tcW w:w="6997" w:type="dxa"/>
          </w:tcPr>
          <w:p w14:paraId="248C2D30" w14:textId="77777777" w:rsidR="00827E84" w:rsidRPr="00827E84" w:rsidRDefault="00827E84" w:rsidP="004D0370">
            <w:pPr>
              <w:cnfStyle w:val="000000100000" w:firstRow="0" w:lastRow="0" w:firstColumn="0" w:lastColumn="0" w:oddVBand="0" w:evenVBand="0" w:oddHBand="1" w:evenHBand="0" w:firstRowFirstColumn="0" w:firstRowLastColumn="0" w:lastRowFirstColumn="0" w:lastRowLastColumn="0"/>
              <w:rPr>
                <w:color w:val="799800" w:themeColor="accent2" w:themeShade="BF"/>
              </w:rPr>
            </w:pPr>
            <w:r w:rsidRPr="00827E84">
              <w:rPr>
                <w:color w:val="799800" w:themeColor="accent2" w:themeShade="BF"/>
              </w:rPr>
              <w:t>Het griepvaccin bevat geen levende virussen en kan nooit griep veroorzaken.</w:t>
            </w:r>
          </w:p>
          <w:p w14:paraId="30AE4B1A" w14:textId="77777777" w:rsidR="00827E84" w:rsidRPr="00827E84" w:rsidRDefault="00827E84" w:rsidP="004D0370">
            <w:pPr>
              <w:cnfStyle w:val="000000100000" w:firstRow="0" w:lastRow="0" w:firstColumn="0" w:lastColumn="0" w:oddVBand="0" w:evenVBand="0" w:oddHBand="1" w:evenHBand="0" w:firstRowFirstColumn="0" w:firstRowLastColumn="0" w:lastRowFirstColumn="0" w:lastRowLastColumn="0"/>
              <w:rPr>
                <w:color w:val="799800" w:themeColor="accent2" w:themeShade="BF"/>
              </w:rPr>
            </w:pPr>
          </w:p>
        </w:tc>
      </w:tr>
      <w:tr w:rsidR="00827E84" w:rsidRPr="00537D88" w14:paraId="297D1E2C" w14:textId="77777777" w:rsidTr="00A425CB">
        <w:tc>
          <w:tcPr>
            <w:cnfStyle w:val="001000000000" w:firstRow="0" w:lastRow="0" w:firstColumn="1" w:lastColumn="0" w:oddVBand="0" w:evenVBand="0" w:oddHBand="0" w:evenHBand="0" w:firstRowFirstColumn="0" w:firstRowLastColumn="0" w:lastRowFirstColumn="0" w:lastRowLastColumn="0"/>
            <w:tcW w:w="6997" w:type="dxa"/>
          </w:tcPr>
          <w:p w14:paraId="4657B85B" w14:textId="36440618" w:rsidR="00827E84" w:rsidRPr="00827E84" w:rsidRDefault="00827E84" w:rsidP="004D0370">
            <w:pPr>
              <w:rPr>
                <w:color w:val="C00000"/>
              </w:rPr>
            </w:pPr>
            <w:r w:rsidRPr="00827E84">
              <w:rPr>
                <w:color w:val="C00000"/>
              </w:rPr>
              <w:t>Ik ben gezond en heb dus geen vaccin nodig</w:t>
            </w:r>
            <w:r w:rsidR="002C56D7">
              <w:rPr>
                <w:color w:val="C00000"/>
              </w:rPr>
              <w:t>.</w:t>
            </w:r>
          </w:p>
        </w:tc>
        <w:tc>
          <w:tcPr>
            <w:tcW w:w="6997" w:type="dxa"/>
          </w:tcPr>
          <w:p w14:paraId="2E4864DC" w14:textId="77777777" w:rsidR="00827E84" w:rsidRPr="00827E84" w:rsidRDefault="00827E84" w:rsidP="004D0370">
            <w:pPr>
              <w:cnfStyle w:val="000000000000" w:firstRow="0" w:lastRow="0" w:firstColumn="0" w:lastColumn="0" w:oddVBand="0" w:evenVBand="0" w:oddHBand="0" w:evenHBand="0" w:firstRowFirstColumn="0" w:firstRowLastColumn="0" w:lastRowFirstColumn="0" w:lastRowLastColumn="0"/>
              <w:rPr>
                <w:color w:val="799800" w:themeColor="accent2" w:themeShade="BF"/>
              </w:rPr>
            </w:pPr>
            <w:r w:rsidRPr="00827E84">
              <w:rPr>
                <w:color w:val="799800" w:themeColor="accent2" w:themeShade="BF"/>
              </w:rPr>
              <w:t>Iedereen kan griep krijgen en kan het doorgeven aan kwetsbare bewoners. Ook zonder zelf symptomen te hebben.</w:t>
            </w:r>
          </w:p>
          <w:p w14:paraId="2A5211AF" w14:textId="77777777" w:rsidR="00827E84" w:rsidRPr="00827E84" w:rsidRDefault="00827E84" w:rsidP="004D0370">
            <w:pPr>
              <w:cnfStyle w:val="000000000000" w:firstRow="0" w:lastRow="0" w:firstColumn="0" w:lastColumn="0" w:oddVBand="0" w:evenVBand="0" w:oddHBand="0" w:evenHBand="0" w:firstRowFirstColumn="0" w:firstRowLastColumn="0" w:lastRowFirstColumn="0" w:lastRowLastColumn="0"/>
              <w:rPr>
                <w:color w:val="799800" w:themeColor="accent2" w:themeShade="BF"/>
              </w:rPr>
            </w:pPr>
          </w:p>
        </w:tc>
      </w:tr>
      <w:tr w:rsidR="00827E84" w:rsidRPr="00537D88" w14:paraId="41A0139B" w14:textId="77777777" w:rsidTr="00A425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7" w:type="dxa"/>
          </w:tcPr>
          <w:p w14:paraId="3FFB4F48" w14:textId="60E9AFBE" w:rsidR="00827E84" w:rsidRPr="00827E84" w:rsidRDefault="00827E84" w:rsidP="004D0370">
            <w:pPr>
              <w:rPr>
                <w:color w:val="C00000"/>
              </w:rPr>
            </w:pPr>
            <w:r w:rsidRPr="00827E84">
              <w:rPr>
                <w:color w:val="C00000"/>
              </w:rPr>
              <w:t xml:space="preserve">Ik heb nog nooit griep gehad en zal het </w:t>
            </w:r>
            <w:r w:rsidR="002C56D7">
              <w:rPr>
                <w:color w:val="C00000"/>
              </w:rPr>
              <w:t>dus waarschijnlijk niet krijgen.</w:t>
            </w:r>
          </w:p>
        </w:tc>
        <w:tc>
          <w:tcPr>
            <w:tcW w:w="6997" w:type="dxa"/>
          </w:tcPr>
          <w:p w14:paraId="271D5A12" w14:textId="77777777" w:rsidR="00827E84" w:rsidRPr="00827E84" w:rsidRDefault="00827E84" w:rsidP="004D0370">
            <w:pPr>
              <w:cnfStyle w:val="000000100000" w:firstRow="0" w:lastRow="0" w:firstColumn="0" w:lastColumn="0" w:oddVBand="0" w:evenVBand="0" w:oddHBand="1" w:evenHBand="0" w:firstRowFirstColumn="0" w:firstRowLastColumn="0" w:lastRowFirstColumn="0" w:lastRowLastColumn="0"/>
              <w:rPr>
                <w:color w:val="799800" w:themeColor="accent2" w:themeShade="BF"/>
              </w:rPr>
            </w:pPr>
            <w:r w:rsidRPr="00827E84">
              <w:rPr>
                <w:color w:val="799800" w:themeColor="accent2" w:themeShade="BF"/>
              </w:rPr>
              <w:t>Het griepvirus verandert jaarlijks en ieder jaar heb je opnieuw kans om besmet te worden en dus ook ziek te worden, of kan je het griepvirus doorgeven aan kwetsbare bewoners.</w:t>
            </w:r>
          </w:p>
          <w:p w14:paraId="2C152102" w14:textId="77777777" w:rsidR="00827E84" w:rsidRPr="00827E84" w:rsidRDefault="00827E84" w:rsidP="004D0370">
            <w:pPr>
              <w:cnfStyle w:val="000000100000" w:firstRow="0" w:lastRow="0" w:firstColumn="0" w:lastColumn="0" w:oddVBand="0" w:evenVBand="0" w:oddHBand="1" w:evenHBand="0" w:firstRowFirstColumn="0" w:firstRowLastColumn="0" w:lastRowFirstColumn="0" w:lastRowLastColumn="0"/>
              <w:rPr>
                <w:color w:val="799800" w:themeColor="accent2" w:themeShade="BF"/>
              </w:rPr>
            </w:pPr>
          </w:p>
        </w:tc>
      </w:tr>
      <w:tr w:rsidR="00827E84" w:rsidRPr="00537D88" w14:paraId="7933B32B" w14:textId="77777777" w:rsidTr="00A425CB">
        <w:tc>
          <w:tcPr>
            <w:cnfStyle w:val="001000000000" w:firstRow="0" w:lastRow="0" w:firstColumn="1" w:lastColumn="0" w:oddVBand="0" w:evenVBand="0" w:oddHBand="0" w:evenHBand="0" w:firstRowFirstColumn="0" w:firstRowLastColumn="0" w:lastRowFirstColumn="0" w:lastRowLastColumn="0"/>
            <w:tcW w:w="6997" w:type="dxa"/>
          </w:tcPr>
          <w:p w14:paraId="351CFEE5" w14:textId="0EB1AD75" w:rsidR="00827E84" w:rsidRPr="00827E84" w:rsidRDefault="00827E84" w:rsidP="004D0370">
            <w:pPr>
              <w:rPr>
                <w:color w:val="C00000"/>
              </w:rPr>
            </w:pPr>
            <w:r w:rsidRPr="00827E84">
              <w:rPr>
                <w:color w:val="C00000"/>
              </w:rPr>
              <w:t>Ik behoor niet tot een risicogroep</w:t>
            </w:r>
            <w:r w:rsidR="002C56D7">
              <w:rPr>
                <w:color w:val="C00000"/>
              </w:rPr>
              <w:t>.</w:t>
            </w:r>
          </w:p>
        </w:tc>
        <w:tc>
          <w:tcPr>
            <w:tcW w:w="6997" w:type="dxa"/>
          </w:tcPr>
          <w:p w14:paraId="346B6C03" w14:textId="77777777" w:rsidR="00827E84" w:rsidRPr="00827E84" w:rsidRDefault="00827E84" w:rsidP="004D0370">
            <w:pPr>
              <w:cnfStyle w:val="000000000000" w:firstRow="0" w:lastRow="0" w:firstColumn="0" w:lastColumn="0" w:oddVBand="0" w:evenVBand="0" w:oddHBand="0" w:evenHBand="0" w:firstRowFirstColumn="0" w:firstRowLastColumn="0" w:lastRowFirstColumn="0" w:lastRowLastColumn="0"/>
              <w:rPr>
                <w:color w:val="799800" w:themeColor="accent2" w:themeShade="BF"/>
              </w:rPr>
            </w:pPr>
            <w:r w:rsidRPr="00827E84">
              <w:rPr>
                <w:color w:val="799800" w:themeColor="accent2" w:themeShade="BF"/>
              </w:rPr>
              <w:t>Als gezondheidswerker behoor je tot de groep van personen waarvoor de Hoge Gezondheidsraad een aanbeveling voor griepvaccinatie geeft.</w:t>
            </w:r>
          </w:p>
          <w:p w14:paraId="181B7A3F" w14:textId="77777777" w:rsidR="00827E84" w:rsidRPr="00827E84" w:rsidRDefault="00827E84" w:rsidP="004D0370">
            <w:pPr>
              <w:cnfStyle w:val="000000000000" w:firstRow="0" w:lastRow="0" w:firstColumn="0" w:lastColumn="0" w:oddVBand="0" w:evenVBand="0" w:oddHBand="0" w:evenHBand="0" w:firstRowFirstColumn="0" w:firstRowLastColumn="0" w:lastRowFirstColumn="0" w:lastRowLastColumn="0"/>
              <w:rPr>
                <w:color w:val="799800" w:themeColor="accent2" w:themeShade="BF"/>
              </w:rPr>
            </w:pPr>
            <w:r w:rsidRPr="00827E84">
              <w:rPr>
                <w:color w:val="799800" w:themeColor="accent2" w:themeShade="BF"/>
              </w:rPr>
              <w:t>Iedereen kan griep krijgen en kan het doorgeven aan kwetsbare bewoners. Ook zonder zelf symptomen te hebben.</w:t>
            </w:r>
          </w:p>
          <w:p w14:paraId="712D7D7A" w14:textId="77777777" w:rsidR="00827E84" w:rsidRPr="00827E84" w:rsidRDefault="00827E84" w:rsidP="004D0370">
            <w:pPr>
              <w:cnfStyle w:val="000000000000" w:firstRow="0" w:lastRow="0" w:firstColumn="0" w:lastColumn="0" w:oddVBand="0" w:evenVBand="0" w:oddHBand="0" w:evenHBand="0" w:firstRowFirstColumn="0" w:firstRowLastColumn="0" w:lastRowFirstColumn="0" w:lastRowLastColumn="0"/>
              <w:rPr>
                <w:color w:val="799800" w:themeColor="accent2" w:themeShade="BF"/>
              </w:rPr>
            </w:pPr>
          </w:p>
        </w:tc>
      </w:tr>
      <w:tr w:rsidR="00827E84" w:rsidRPr="00537D88" w14:paraId="671A634E" w14:textId="77777777" w:rsidTr="00A425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7" w:type="dxa"/>
          </w:tcPr>
          <w:p w14:paraId="4F6D7095" w14:textId="6D9C01AB" w:rsidR="00827E84" w:rsidRPr="00827E84" w:rsidRDefault="00827E84" w:rsidP="004D0370">
            <w:pPr>
              <w:rPr>
                <w:color w:val="C00000"/>
              </w:rPr>
            </w:pPr>
            <w:r w:rsidRPr="00827E84">
              <w:rPr>
                <w:color w:val="C00000"/>
              </w:rPr>
              <w:t>Het vaccin is niet veilig</w:t>
            </w:r>
            <w:r w:rsidR="002C56D7">
              <w:rPr>
                <w:color w:val="C00000"/>
              </w:rPr>
              <w:t>.</w:t>
            </w:r>
          </w:p>
        </w:tc>
        <w:tc>
          <w:tcPr>
            <w:tcW w:w="6997" w:type="dxa"/>
          </w:tcPr>
          <w:p w14:paraId="3484D6A0" w14:textId="77777777" w:rsidR="00827E84" w:rsidRPr="00827E84" w:rsidRDefault="00827E84" w:rsidP="004D0370">
            <w:pPr>
              <w:cnfStyle w:val="000000100000" w:firstRow="0" w:lastRow="0" w:firstColumn="0" w:lastColumn="0" w:oddVBand="0" w:evenVBand="0" w:oddHBand="1" w:evenHBand="0" w:firstRowFirstColumn="0" w:firstRowLastColumn="0" w:lastRowFirstColumn="0" w:lastRowLastColumn="0"/>
              <w:rPr>
                <w:color w:val="799800" w:themeColor="accent2" w:themeShade="BF"/>
              </w:rPr>
            </w:pPr>
            <w:r w:rsidRPr="00827E84">
              <w:rPr>
                <w:color w:val="799800" w:themeColor="accent2" w:themeShade="BF"/>
              </w:rPr>
              <w:t>De veiligheid van het vaccin werd uitgebreid onderzocht en heeft een zeer goed veiligheidsprofiel. Jaarlijks worden er miljoenen dosissen gegeven zonder grote nevenwerkingen. De meest voorkomende klachten na griepvaccinatie zijn pijn, roodheid of lichte zwelling op de plaats van injectie.</w:t>
            </w:r>
          </w:p>
          <w:p w14:paraId="672A9170" w14:textId="77777777" w:rsidR="00827E84" w:rsidRPr="00827E84" w:rsidRDefault="00827E84" w:rsidP="004D0370">
            <w:pPr>
              <w:cnfStyle w:val="000000100000" w:firstRow="0" w:lastRow="0" w:firstColumn="0" w:lastColumn="0" w:oddVBand="0" w:evenVBand="0" w:oddHBand="1" w:evenHBand="0" w:firstRowFirstColumn="0" w:firstRowLastColumn="0" w:lastRowFirstColumn="0" w:lastRowLastColumn="0"/>
              <w:rPr>
                <w:color w:val="799800" w:themeColor="accent2" w:themeShade="BF"/>
              </w:rPr>
            </w:pPr>
          </w:p>
        </w:tc>
      </w:tr>
      <w:tr w:rsidR="00827E84" w:rsidRPr="00537D88" w14:paraId="150F8633" w14:textId="77777777" w:rsidTr="00A425CB">
        <w:tc>
          <w:tcPr>
            <w:cnfStyle w:val="001000000000" w:firstRow="0" w:lastRow="0" w:firstColumn="1" w:lastColumn="0" w:oddVBand="0" w:evenVBand="0" w:oddHBand="0" w:evenHBand="0" w:firstRowFirstColumn="0" w:firstRowLastColumn="0" w:lastRowFirstColumn="0" w:lastRowLastColumn="0"/>
            <w:tcW w:w="6997" w:type="dxa"/>
          </w:tcPr>
          <w:p w14:paraId="7A609D92" w14:textId="649669A1" w:rsidR="00827E84" w:rsidRPr="00827E84" w:rsidRDefault="00827E84" w:rsidP="004D0370">
            <w:pPr>
              <w:rPr>
                <w:color w:val="C00000"/>
              </w:rPr>
            </w:pPr>
            <w:r w:rsidRPr="00827E84">
              <w:rPr>
                <w:color w:val="C00000"/>
              </w:rPr>
              <w:t>Een gezond dieet en vitamine C supplement zullen vermijden dat ik griep krijg</w:t>
            </w:r>
            <w:r w:rsidR="002C56D7">
              <w:rPr>
                <w:color w:val="C00000"/>
              </w:rPr>
              <w:t>.</w:t>
            </w:r>
          </w:p>
        </w:tc>
        <w:tc>
          <w:tcPr>
            <w:tcW w:w="6997" w:type="dxa"/>
          </w:tcPr>
          <w:p w14:paraId="6789DC01" w14:textId="77777777" w:rsidR="00827E84" w:rsidRPr="00827E84" w:rsidRDefault="00827E84" w:rsidP="004D0370">
            <w:pPr>
              <w:cnfStyle w:val="000000000000" w:firstRow="0" w:lastRow="0" w:firstColumn="0" w:lastColumn="0" w:oddVBand="0" w:evenVBand="0" w:oddHBand="0" w:evenHBand="0" w:firstRowFirstColumn="0" w:firstRowLastColumn="0" w:lastRowFirstColumn="0" w:lastRowLastColumn="0"/>
              <w:rPr>
                <w:color w:val="799800" w:themeColor="accent2" w:themeShade="BF"/>
              </w:rPr>
            </w:pPr>
            <w:r w:rsidRPr="00827E84">
              <w:rPr>
                <w:color w:val="799800" w:themeColor="accent2" w:themeShade="BF"/>
              </w:rPr>
              <w:t xml:space="preserve">Een gezond dieet en vitamine C kunnen nooit infectie met griep vermijden. </w:t>
            </w:r>
          </w:p>
          <w:p w14:paraId="2EC9F6D8" w14:textId="77777777" w:rsidR="00827E84" w:rsidRPr="00827E84" w:rsidRDefault="00827E84" w:rsidP="004D0370">
            <w:pPr>
              <w:cnfStyle w:val="000000000000" w:firstRow="0" w:lastRow="0" w:firstColumn="0" w:lastColumn="0" w:oddVBand="0" w:evenVBand="0" w:oddHBand="0" w:evenHBand="0" w:firstRowFirstColumn="0" w:firstRowLastColumn="0" w:lastRowFirstColumn="0" w:lastRowLastColumn="0"/>
              <w:rPr>
                <w:color w:val="799800" w:themeColor="accent2" w:themeShade="BF"/>
              </w:rPr>
            </w:pPr>
          </w:p>
        </w:tc>
      </w:tr>
      <w:tr w:rsidR="00827E84" w:rsidRPr="00537D88" w14:paraId="3EEE878C" w14:textId="77777777" w:rsidTr="00A425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7" w:type="dxa"/>
          </w:tcPr>
          <w:p w14:paraId="0F9C222E" w14:textId="4B4C54DE" w:rsidR="00827E84" w:rsidRPr="00827E84" w:rsidRDefault="00827E84" w:rsidP="004D0370">
            <w:pPr>
              <w:rPr>
                <w:color w:val="C00000"/>
              </w:rPr>
            </w:pPr>
            <w:r w:rsidRPr="00827E84">
              <w:rPr>
                <w:color w:val="C00000"/>
              </w:rPr>
              <w:t>Het vaccin werkt niet, ik krijg er toch nog griep van</w:t>
            </w:r>
            <w:r w:rsidR="002C56D7">
              <w:rPr>
                <w:color w:val="C00000"/>
              </w:rPr>
              <w:t>.</w:t>
            </w:r>
          </w:p>
        </w:tc>
        <w:tc>
          <w:tcPr>
            <w:tcW w:w="6997" w:type="dxa"/>
          </w:tcPr>
          <w:p w14:paraId="73D7F568" w14:textId="77777777" w:rsidR="00827E84" w:rsidRPr="00827E84" w:rsidRDefault="00827E84" w:rsidP="004D0370">
            <w:pPr>
              <w:cnfStyle w:val="000000100000" w:firstRow="0" w:lastRow="0" w:firstColumn="0" w:lastColumn="0" w:oddVBand="0" w:evenVBand="0" w:oddHBand="1" w:evenHBand="0" w:firstRowFirstColumn="0" w:firstRowLastColumn="0" w:lastRowFirstColumn="0" w:lastRowLastColumn="0"/>
              <w:rPr>
                <w:color w:val="799800" w:themeColor="accent2" w:themeShade="BF"/>
              </w:rPr>
            </w:pPr>
            <w:r w:rsidRPr="00827E84">
              <w:rPr>
                <w:color w:val="799800" w:themeColor="accent2" w:themeShade="BF"/>
              </w:rPr>
              <w:t>Het griepvaccin is de beste manier van preventie tegen griep. Bij gezonde volwassenen is het zelfs 70% effectief in de preventie van griep als het vaccin goed overeenkomt met de circulerende stammen.</w:t>
            </w:r>
          </w:p>
        </w:tc>
      </w:tr>
    </w:tbl>
    <w:p w14:paraId="5FD2EDEF" w14:textId="77777777" w:rsidR="00827E84" w:rsidRDefault="00827E84" w:rsidP="00827E84">
      <w:pPr>
        <w:jc w:val="both"/>
      </w:pPr>
    </w:p>
    <w:p w14:paraId="39FECF21" w14:textId="77777777" w:rsidR="00827E84" w:rsidRDefault="00827E84" w:rsidP="00827E84">
      <w:pPr>
        <w:jc w:val="both"/>
      </w:pPr>
    </w:p>
    <w:p w14:paraId="7F5CEEA4" w14:textId="77777777" w:rsidR="00827E84" w:rsidRDefault="00827E84" w:rsidP="00827E84">
      <w:r>
        <w:br w:type="page"/>
      </w:r>
    </w:p>
    <w:p w14:paraId="2B3BF8A0" w14:textId="77777777" w:rsidR="00827E84" w:rsidRPr="004F29D1" w:rsidRDefault="00827E84" w:rsidP="00827E84">
      <w:pPr>
        <w:pStyle w:val="Kop2"/>
      </w:pPr>
      <w:bookmarkStart w:id="76" w:name="_Toc478061062"/>
      <w:bookmarkStart w:id="77" w:name="_Toc478061282"/>
      <w:bookmarkStart w:id="78" w:name="_Toc478639421"/>
      <w:bookmarkStart w:id="79" w:name="_Toc482881861"/>
      <w:r w:rsidRPr="004F29D1">
        <w:t>Griepfeitendossier voor medisch personeel</w:t>
      </w:r>
      <w:bookmarkEnd w:id="76"/>
      <w:bookmarkEnd w:id="77"/>
      <w:bookmarkEnd w:id="78"/>
      <w:bookmarkEnd w:id="79"/>
    </w:p>
    <w:p w14:paraId="36BDCD18" w14:textId="77777777" w:rsidR="00827E84" w:rsidRPr="00E76248" w:rsidRDefault="00827E84" w:rsidP="00827E84">
      <w:bookmarkStart w:id="80" w:name="_Toc478061063"/>
      <w:bookmarkStart w:id="81" w:name="_Toc478061283"/>
      <w:bookmarkStart w:id="82" w:name="_Toc478639422"/>
    </w:p>
    <w:tbl>
      <w:tblPr>
        <w:tblStyle w:val="GridTableLight"/>
        <w:tblW w:w="0" w:type="auto"/>
        <w:tblLook w:val="04A0" w:firstRow="1" w:lastRow="0" w:firstColumn="1" w:lastColumn="0" w:noHBand="0" w:noVBand="1"/>
      </w:tblPr>
      <w:tblGrid>
        <w:gridCol w:w="9062"/>
      </w:tblGrid>
      <w:tr w:rsidR="00827E84" w:rsidRPr="00E76248" w14:paraId="2A0583BB" w14:textId="77777777" w:rsidTr="00E52051">
        <w:tc>
          <w:tcPr>
            <w:tcW w:w="9062" w:type="dxa"/>
          </w:tcPr>
          <w:p w14:paraId="2A71E9B0" w14:textId="77777777" w:rsidR="00827E84" w:rsidRPr="00E76248" w:rsidRDefault="00827E84" w:rsidP="00735D65">
            <w:pPr>
              <w:spacing w:before="60"/>
              <w:rPr>
                <w:b/>
                <w:sz w:val="28"/>
              </w:rPr>
            </w:pPr>
            <w:r w:rsidRPr="00E76248">
              <w:rPr>
                <w:b/>
                <w:sz w:val="28"/>
              </w:rPr>
              <w:t>Wat is griep?</w:t>
            </w:r>
          </w:p>
          <w:p w14:paraId="6F1EC1DA" w14:textId="77777777" w:rsidR="00827E84" w:rsidRPr="00E76248" w:rsidRDefault="00827E84" w:rsidP="00E52051">
            <w:pPr>
              <w:pStyle w:val="Lijstopsomteken"/>
            </w:pPr>
            <w:r w:rsidRPr="00E76248">
              <w:t>Zeer besmettelijke acute virale infectie.</w:t>
            </w:r>
          </w:p>
          <w:p w14:paraId="09FFBBE3" w14:textId="77777777" w:rsidR="00827E84" w:rsidRPr="00E76248" w:rsidRDefault="00827E84" w:rsidP="00E52051">
            <w:pPr>
              <w:pStyle w:val="Lijstopsomteken"/>
            </w:pPr>
            <w:r w:rsidRPr="00E76248">
              <w:t>Veroorzaakt door influenza virus type A en B.</w:t>
            </w:r>
          </w:p>
          <w:p w14:paraId="32D7B853" w14:textId="77777777" w:rsidR="00827E84" w:rsidRPr="00E76248" w:rsidRDefault="00827E84" w:rsidP="00E52051">
            <w:pPr>
              <w:pStyle w:val="Lijstopsomteken"/>
            </w:pPr>
            <w:r w:rsidRPr="00E76248">
              <w:t>De symptomen en complicaties van griep variëren van mild tot zeer ernstig en kunnen tot vroegtijdige sterfte leiden.</w:t>
            </w:r>
          </w:p>
          <w:p w14:paraId="18C71F39" w14:textId="77777777" w:rsidR="00827E84" w:rsidRPr="00E76248" w:rsidRDefault="00827E84" w:rsidP="00735D65">
            <w:pPr>
              <w:jc w:val="both"/>
            </w:pPr>
          </w:p>
        </w:tc>
      </w:tr>
      <w:tr w:rsidR="00827E84" w:rsidRPr="00E76248" w14:paraId="297F5B17" w14:textId="77777777" w:rsidTr="00E52051">
        <w:tc>
          <w:tcPr>
            <w:tcW w:w="9062" w:type="dxa"/>
          </w:tcPr>
          <w:p w14:paraId="309B755A" w14:textId="77777777" w:rsidR="00827E84" w:rsidRPr="00E76248" w:rsidRDefault="00827E84" w:rsidP="00735D65">
            <w:pPr>
              <w:spacing w:before="60"/>
              <w:rPr>
                <w:b/>
                <w:sz w:val="28"/>
              </w:rPr>
            </w:pPr>
            <w:r w:rsidRPr="00E76248">
              <w:rPr>
                <w:b/>
                <w:sz w:val="28"/>
              </w:rPr>
              <w:t>De cijfers</w:t>
            </w:r>
          </w:p>
          <w:p w14:paraId="56F1BE0F" w14:textId="77777777" w:rsidR="00827E84" w:rsidRPr="00E76248" w:rsidRDefault="00827E84" w:rsidP="00E52051">
            <w:pPr>
              <w:pStyle w:val="Lijstopsomteken"/>
            </w:pPr>
            <w:r w:rsidRPr="00E76248">
              <w:t>Jaarlijks wordt 5 – 10% van de bevolking besmet met het virus.</w:t>
            </w:r>
          </w:p>
          <w:p w14:paraId="1315206A" w14:textId="77777777" w:rsidR="00827E84" w:rsidRPr="00E76248" w:rsidRDefault="00827E84" w:rsidP="00E52051">
            <w:pPr>
              <w:pStyle w:val="Lijstopsomteken"/>
            </w:pPr>
            <w:r w:rsidRPr="00E76248">
              <w:t>Bij gezondheidswerkers loopt de jaarlijkse kans om besmet te worden met griepvirus op tot 25%.</w:t>
            </w:r>
          </w:p>
          <w:p w14:paraId="2C89499E" w14:textId="77777777" w:rsidR="00827E84" w:rsidRDefault="00827E84" w:rsidP="00E52051">
            <w:pPr>
              <w:pStyle w:val="Lijstopsomteken"/>
            </w:pPr>
            <w:r w:rsidRPr="00E76248">
              <w:t>In Europa zijn er jaarlijks 4-50 miljoen symptoma</w:t>
            </w:r>
            <w:r>
              <w:t>tische gevallen van griep en 15.</w:t>
            </w:r>
            <w:r w:rsidRPr="00E76248">
              <w:t>000 tot</w:t>
            </w:r>
            <w:r>
              <w:t xml:space="preserve"> </w:t>
            </w:r>
            <w:r w:rsidRPr="00E76248">
              <w:t>70</w:t>
            </w:r>
            <w:r>
              <w:t>.</w:t>
            </w:r>
            <w:r w:rsidRPr="00E76248">
              <w:t xml:space="preserve">000 sterfgevallen door een aandoeningen gerelateerd aan griep. </w:t>
            </w:r>
          </w:p>
          <w:p w14:paraId="29D9F456" w14:textId="77777777" w:rsidR="00827E84" w:rsidRPr="00E76248" w:rsidRDefault="00827E84" w:rsidP="00735D65">
            <w:pPr>
              <w:ind w:left="720"/>
              <w:contextualSpacing/>
              <w:jc w:val="both"/>
            </w:pPr>
          </w:p>
        </w:tc>
      </w:tr>
      <w:tr w:rsidR="00827E84" w:rsidRPr="00E76248" w14:paraId="045BCD67" w14:textId="77777777" w:rsidTr="00E52051">
        <w:tc>
          <w:tcPr>
            <w:tcW w:w="9062" w:type="dxa"/>
          </w:tcPr>
          <w:p w14:paraId="15D63EA6" w14:textId="77777777" w:rsidR="00827E84" w:rsidRPr="00E76248" w:rsidRDefault="00827E84" w:rsidP="00735D65">
            <w:pPr>
              <w:spacing w:before="60"/>
              <w:rPr>
                <w:b/>
                <w:sz w:val="28"/>
              </w:rPr>
            </w:pPr>
            <w:r w:rsidRPr="00E76248">
              <w:rPr>
                <w:b/>
                <w:sz w:val="28"/>
              </w:rPr>
              <w:t>Wat zijn de symptomen en de complicaties van griep?</w:t>
            </w:r>
          </w:p>
          <w:p w14:paraId="572E301C" w14:textId="77777777" w:rsidR="00827E84" w:rsidRPr="00E76248" w:rsidRDefault="00827E84" w:rsidP="00735D65">
            <w:pPr>
              <w:spacing w:before="120"/>
              <w:jc w:val="both"/>
              <w:rPr>
                <w:u w:val="single"/>
              </w:rPr>
            </w:pPr>
            <w:r w:rsidRPr="00E76248">
              <w:rPr>
                <w:u w:val="single"/>
              </w:rPr>
              <w:t>Meest voorkomende symptomen:</w:t>
            </w:r>
          </w:p>
          <w:p w14:paraId="21F878CB" w14:textId="77777777" w:rsidR="00827E84" w:rsidRPr="00E76248" w:rsidRDefault="00827E84" w:rsidP="00E52051">
            <w:pPr>
              <w:pStyle w:val="Lijstopsomteken"/>
            </w:pPr>
            <w:r w:rsidRPr="00E76248">
              <w:t xml:space="preserve">Koorts </w:t>
            </w:r>
          </w:p>
          <w:p w14:paraId="543EB652" w14:textId="77777777" w:rsidR="00827E84" w:rsidRPr="00E76248" w:rsidRDefault="00827E84" w:rsidP="00E52051">
            <w:pPr>
              <w:pStyle w:val="Lijstopsomteken"/>
            </w:pPr>
            <w:r w:rsidRPr="00E76248">
              <w:t xml:space="preserve">Respiratoire klachten </w:t>
            </w:r>
          </w:p>
          <w:p w14:paraId="04E558EF" w14:textId="77777777" w:rsidR="00827E84" w:rsidRPr="00E76248" w:rsidRDefault="00827E84" w:rsidP="00E52051">
            <w:pPr>
              <w:pStyle w:val="Lijstopsomteken"/>
            </w:pPr>
            <w:r w:rsidRPr="00E76248">
              <w:t>Droge hoest</w:t>
            </w:r>
          </w:p>
          <w:p w14:paraId="6D9186F0" w14:textId="77777777" w:rsidR="00827E84" w:rsidRPr="00E76248" w:rsidRDefault="00827E84" w:rsidP="00E52051">
            <w:pPr>
              <w:pStyle w:val="Lijstopsomteken"/>
            </w:pPr>
            <w:r w:rsidRPr="00E76248">
              <w:t>Hoofdpijn</w:t>
            </w:r>
          </w:p>
          <w:p w14:paraId="02F29549" w14:textId="77777777" w:rsidR="00827E84" w:rsidRPr="00E76248" w:rsidRDefault="00827E84" w:rsidP="00E52051">
            <w:pPr>
              <w:pStyle w:val="Lijstopsomteken"/>
            </w:pPr>
            <w:r w:rsidRPr="00E76248">
              <w:t>Spierpijn</w:t>
            </w:r>
          </w:p>
          <w:p w14:paraId="2F55BACE" w14:textId="77777777" w:rsidR="00827E84" w:rsidRPr="00E76248" w:rsidRDefault="00827E84" w:rsidP="00E52051">
            <w:pPr>
              <w:pStyle w:val="Lijstopsomteken"/>
            </w:pPr>
            <w:r w:rsidRPr="00E76248">
              <w:t>Algemene malaise</w:t>
            </w:r>
          </w:p>
          <w:p w14:paraId="06EC4DE7" w14:textId="77777777" w:rsidR="00827E84" w:rsidRPr="00E76248" w:rsidRDefault="00827E84" w:rsidP="00735D65">
            <w:pPr>
              <w:jc w:val="both"/>
            </w:pPr>
            <w:r w:rsidRPr="00E76248">
              <w:t xml:space="preserve">Verwar griep niet met een verkoudheid! Wanneer je griep hebt, lig je ziek in bed en kun je een week geen alledaagse activiteiten uitvoeren. </w:t>
            </w:r>
          </w:p>
          <w:p w14:paraId="327551F6" w14:textId="77777777" w:rsidR="00827E84" w:rsidRPr="00E76248" w:rsidRDefault="00827E84" w:rsidP="00735D65">
            <w:pPr>
              <w:spacing w:before="120"/>
              <w:jc w:val="both"/>
            </w:pPr>
            <w:r w:rsidRPr="00E76248">
              <w:rPr>
                <w:u w:val="single"/>
              </w:rPr>
              <w:t>Mogelijke complicaties</w:t>
            </w:r>
            <w:r w:rsidRPr="00E76248">
              <w:t>:</w:t>
            </w:r>
          </w:p>
          <w:p w14:paraId="59D6294D" w14:textId="77777777" w:rsidR="00827E84" w:rsidRPr="00E76248" w:rsidRDefault="00827E84" w:rsidP="00E52051">
            <w:pPr>
              <w:pStyle w:val="Lijstopsomteken"/>
            </w:pPr>
            <w:r w:rsidRPr="00E76248">
              <w:t>Pneumonie</w:t>
            </w:r>
          </w:p>
          <w:p w14:paraId="07FB4E23" w14:textId="77777777" w:rsidR="00827E84" w:rsidRPr="00E76248" w:rsidRDefault="00827E84" w:rsidP="00E52051">
            <w:pPr>
              <w:pStyle w:val="Lijstopsomteken"/>
            </w:pPr>
            <w:r w:rsidRPr="00E76248">
              <w:t>Bronchitis</w:t>
            </w:r>
          </w:p>
          <w:p w14:paraId="4EF13C0D" w14:textId="77777777" w:rsidR="00827E84" w:rsidRPr="00E76248" w:rsidRDefault="00827E84" w:rsidP="00E52051">
            <w:pPr>
              <w:pStyle w:val="Lijstopsomteken"/>
            </w:pPr>
            <w:r w:rsidRPr="00E76248">
              <w:t>Sinusitis</w:t>
            </w:r>
          </w:p>
          <w:p w14:paraId="1799A66D" w14:textId="77777777" w:rsidR="00827E84" w:rsidRPr="00E76248" w:rsidRDefault="00827E84" w:rsidP="00E52051">
            <w:pPr>
              <w:pStyle w:val="Lijstopsomteken"/>
            </w:pPr>
            <w:r w:rsidRPr="00E76248">
              <w:t>Verergering van chronische aandoening die voor griepinfectie al aanwezig was</w:t>
            </w:r>
          </w:p>
          <w:p w14:paraId="7C92660E" w14:textId="77777777" w:rsidR="00827E84" w:rsidRPr="00E76248" w:rsidRDefault="00827E84" w:rsidP="00E52051">
            <w:pPr>
              <w:pStyle w:val="Lijstopsomteken"/>
            </w:pPr>
            <w:r w:rsidRPr="00E76248">
              <w:t>Otitis media</w:t>
            </w:r>
          </w:p>
          <w:p w14:paraId="17622BB6" w14:textId="77777777" w:rsidR="00827E84" w:rsidRPr="00E76248" w:rsidRDefault="00827E84" w:rsidP="00735D65">
            <w:pPr>
              <w:spacing w:before="120"/>
              <w:jc w:val="both"/>
              <w:rPr>
                <w:u w:val="single"/>
              </w:rPr>
            </w:pPr>
            <w:r w:rsidRPr="00E76248">
              <w:rPr>
                <w:u w:val="single"/>
              </w:rPr>
              <w:t>Zeldzamere complicaties</w:t>
            </w:r>
          </w:p>
          <w:p w14:paraId="2C33AC13" w14:textId="77777777" w:rsidR="00827E84" w:rsidRPr="00E76248" w:rsidRDefault="00827E84" w:rsidP="00E52051">
            <w:pPr>
              <w:pStyle w:val="Lijstopsomteken"/>
            </w:pPr>
            <w:r w:rsidRPr="00E76248">
              <w:t>Encefalopathie</w:t>
            </w:r>
          </w:p>
          <w:p w14:paraId="555D2F44" w14:textId="77777777" w:rsidR="00827E84" w:rsidRPr="00E76248" w:rsidRDefault="00827E84" w:rsidP="00E52051">
            <w:pPr>
              <w:pStyle w:val="Lijstopsomteken"/>
            </w:pPr>
            <w:r w:rsidRPr="00E76248">
              <w:t>Pericarditis</w:t>
            </w:r>
          </w:p>
          <w:p w14:paraId="72EB1FCA" w14:textId="77777777" w:rsidR="00827E84" w:rsidRPr="00E76248" w:rsidRDefault="00827E84" w:rsidP="00E52051">
            <w:pPr>
              <w:pStyle w:val="Lijstopsomteken"/>
            </w:pPr>
            <w:r w:rsidRPr="00E76248">
              <w:t>Myocarditis</w:t>
            </w:r>
          </w:p>
          <w:p w14:paraId="412F6B4A" w14:textId="77777777" w:rsidR="00827E84" w:rsidRPr="00E76248" w:rsidRDefault="00827E84" w:rsidP="00E52051">
            <w:pPr>
              <w:pStyle w:val="Lijstopsomteken"/>
            </w:pPr>
            <w:r w:rsidRPr="00E76248">
              <w:t>Sterfte</w:t>
            </w:r>
          </w:p>
          <w:p w14:paraId="5333C6BB" w14:textId="77777777" w:rsidR="00827E84" w:rsidRPr="00E76248" w:rsidRDefault="00827E84" w:rsidP="00735D65">
            <w:pPr>
              <w:jc w:val="both"/>
            </w:pPr>
          </w:p>
        </w:tc>
      </w:tr>
      <w:tr w:rsidR="00827E84" w:rsidRPr="00E76248" w14:paraId="7876FF8C" w14:textId="77777777" w:rsidTr="00E52051">
        <w:tc>
          <w:tcPr>
            <w:tcW w:w="9062" w:type="dxa"/>
          </w:tcPr>
          <w:p w14:paraId="50E3973F" w14:textId="77777777" w:rsidR="00827E84" w:rsidRPr="00E76248" w:rsidRDefault="00827E84" w:rsidP="00735D65">
            <w:pPr>
              <w:spacing w:before="60"/>
              <w:rPr>
                <w:b/>
                <w:sz w:val="28"/>
              </w:rPr>
            </w:pPr>
            <w:r w:rsidRPr="00E76248">
              <w:rPr>
                <w:b/>
                <w:sz w:val="28"/>
              </w:rPr>
              <w:t>Hoe kan ik griep krijgen?</w:t>
            </w:r>
          </w:p>
          <w:p w14:paraId="462E39E2" w14:textId="77777777" w:rsidR="00827E84" w:rsidRPr="00E76248" w:rsidRDefault="00827E84" w:rsidP="00735D65">
            <w:pPr>
              <w:spacing w:before="120"/>
              <w:jc w:val="both"/>
            </w:pPr>
            <w:r w:rsidRPr="00E76248">
              <w:t>Via druppels verspreid via de lucht:</w:t>
            </w:r>
          </w:p>
          <w:p w14:paraId="766F5F73" w14:textId="77777777" w:rsidR="00827E84" w:rsidRPr="00E76248" w:rsidRDefault="00827E84" w:rsidP="00E52051">
            <w:pPr>
              <w:pStyle w:val="Lijstopsomteken"/>
            </w:pPr>
            <w:r w:rsidRPr="00E76248">
              <w:t>Direct contact met virushoudende druppels door hoesten of niezen (druppelinfectie)</w:t>
            </w:r>
          </w:p>
          <w:p w14:paraId="29ADC281" w14:textId="77777777" w:rsidR="00827E84" w:rsidRPr="00E76248" w:rsidRDefault="00827E84" w:rsidP="00E52051">
            <w:pPr>
              <w:pStyle w:val="Lijstopsomteken"/>
            </w:pPr>
            <w:r w:rsidRPr="00E76248">
              <w:t>Indirect contact met oppervlakken die besmet zijn met virushoudende druppels.</w:t>
            </w:r>
          </w:p>
          <w:p w14:paraId="0A0B8EEE" w14:textId="77777777" w:rsidR="00827E84" w:rsidRPr="00E76248" w:rsidRDefault="00827E84" w:rsidP="00735D65">
            <w:pPr>
              <w:jc w:val="both"/>
            </w:pPr>
          </w:p>
        </w:tc>
      </w:tr>
    </w:tbl>
    <w:p w14:paraId="08369BD1" w14:textId="77777777" w:rsidR="00827E84" w:rsidRDefault="00827E84" w:rsidP="00827E84">
      <w:r>
        <w:br w:type="page"/>
      </w:r>
    </w:p>
    <w:tbl>
      <w:tblPr>
        <w:tblStyle w:val="GridTableLight"/>
        <w:tblW w:w="0" w:type="auto"/>
        <w:tblLook w:val="04A0" w:firstRow="1" w:lastRow="0" w:firstColumn="1" w:lastColumn="0" w:noHBand="0" w:noVBand="1"/>
      </w:tblPr>
      <w:tblGrid>
        <w:gridCol w:w="9062"/>
      </w:tblGrid>
      <w:tr w:rsidR="00827E84" w:rsidRPr="00E76248" w14:paraId="54F6DCF8" w14:textId="77777777" w:rsidTr="00E52051">
        <w:tc>
          <w:tcPr>
            <w:tcW w:w="9062" w:type="dxa"/>
          </w:tcPr>
          <w:p w14:paraId="32046171" w14:textId="77777777" w:rsidR="00827E84" w:rsidRPr="00E76248" w:rsidRDefault="00827E84" w:rsidP="00735D65">
            <w:pPr>
              <w:spacing w:before="60"/>
              <w:rPr>
                <w:b/>
                <w:sz w:val="28"/>
              </w:rPr>
            </w:pPr>
            <w:r w:rsidRPr="00E76248">
              <w:rPr>
                <w:b/>
                <w:sz w:val="28"/>
              </w:rPr>
              <w:t>Wanneer kan ik griep krijgen?</w:t>
            </w:r>
          </w:p>
          <w:p w14:paraId="6D1AEE96" w14:textId="77777777" w:rsidR="00827E84" w:rsidRPr="00E76248" w:rsidRDefault="00827E84" w:rsidP="00735D65">
            <w:pPr>
              <w:spacing w:before="120"/>
              <w:jc w:val="both"/>
            </w:pPr>
            <w:r w:rsidRPr="00E76248">
              <w:t>Jaarlijks tijdens de griepepidemie die in België meestal plaatsvindt tussen december en april.</w:t>
            </w:r>
          </w:p>
          <w:p w14:paraId="3D3FD5B9" w14:textId="77777777" w:rsidR="00827E84" w:rsidRPr="00E76248" w:rsidRDefault="00827E84" w:rsidP="00735D65">
            <w:pPr>
              <w:jc w:val="both"/>
            </w:pPr>
          </w:p>
        </w:tc>
      </w:tr>
      <w:tr w:rsidR="00827E84" w:rsidRPr="00E76248" w14:paraId="438FEE25" w14:textId="77777777" w:rsidTr="00E52051">
        <w:tc>
          <w:tcPr>
            <w:tcW w:w="9062" w:type="dxa"/>
          </w:tcPr>
          <w:p w14:paraId="1D87E9DE" w14:textId="77777777" w:rsidR="00827E84" w:rsidRPr="00E76248" w:rsidRDefault="00827E84" w:rsidP="00735D65">
            <w:pPr>
              <w:spacing w:before="60"/>
              <w:rPr>
                <w:b/>
                <w:sz w:val="28"/>
              </w:rPr>
            </w:pPr>
            <w:r w:rsidRPr="00E76248">
              <w:rPr>
                <w:b/>
                <w:sz w:val="28"/>
              </w:rPr>
              <w:t>Wie laat zich best vaccineren tegen griep?</w:t>
            </w:r>
          </w:p>
          <w:p w14:paraId="02239FFA" w14:textId="77777777" w:rsidR="00827E84" w:rsidRPr="00E76248" w:rsidRDefault="00827E84" w:rsidP="00735D65">
            <w:pPr>
              <w:spacing w:before="120"/>
              <w:jc w:val="both"/>
            </w:pPr>
            <w:r w:rsidRPr="00E76248">
              <w:t>De Hoge Gezondheidsraad raadt aan om volgende groepen voorrang te geven op een griepvaccin aan:</w:t>
            </w:r>
          </w:p>
          <w:p w14:paraId="2BBCE162" w14:textId="77777777" w:rsidR="00827E84" w:rsidRPr="00E76248" w:rsidRDefault="00827E84" w:rsidP="00735D65">
            <w:pPr>
              <w:pStyle w:val="Lijstopsomteken"/>
            </w:pPr>
            <w:r w:rsidRPr="00E76248">
              <w:t>Zwangere vrouwen</w:t>
            </w:r>
          </w:p>
          <w:p w14:paraId="081F42DA" w14:textId="77777777" w:rsidR="00827E84" w:rsidRPr="00E76248" w:rsidRDefault="00827E84" w:rsidP="00735D65">
            <w:pPr>
              <w:pStyle w:val="Lijstopsomteken"/>
            </w:pPr>
            <w:r w:rsidRPr="00E76248">
              <w:t xml:space="preserve">Oudere personen (&gt;65 jaar) </w:t>
            </w:r>
          </w:p>
          <w:p w14:paraId="32544BEF" w14:textId="77777777" w:rsidR="00827E84" w:rsidRPr="00E76248" w:rsidRDefault="00827E84" w:rsidP="00735D65">
            <w:pPr>
              <w:pStyle w:val="Lijstopsomteken"/>
            </w:pPr>
            <w:r w:rsidRPr="00E76248">
              <w:t>Personen met chronische aandoeningen (vanaf de leeftijd van &gt; 6 maanden)</w:t>
            </w:r>
          </w:p>
          <w:p w14:paraId="66F1E624" w14:textId="77777777" w:rsidR="00827E84" w:rsidRPr="00E76248" w:rsidRDefault="00827E84" w:rsidP="00735D65">
            <w:pPr>
              <w:pStyle w:val="Lijstopsomteken"/>
            </w:pPr>
            <w:r w:rsidRPr="00E76248">
              <w:t>Personen die verblijven in een instelling</w:t>
            </w:r>
          </w:p>
          <w:p w14:paraId="6916D681" w14:textId="77777777" w:rsidR="00827E84" w:rsidRPr="00E76248" w:rsidRDefault="00827E84" w:rsidP="00735D65">
            <w:pPr>
              <w:pStyle w:val="Lijstopsomteken"/>
              <w:rPr>
                <w:b/>
              </w:rPr>
            </w:pPr>
            <w:r w:rsidRPr="00E76248">
              <w:rPr>
                <w:b/>
              </w:rPr>
              <w:t xml:space="preserve">Gezondheidswerkers </w:t>
            </w:r>
          </w:p>
          <w:p w14:paraId="2C30147E" w14:textId="77777777" w:rsidR="00827E84" w:rsidRPr="00E76248" w:rsidRDefault="00827E84" w:rsidP="00735D65">
            <w:pPr>
              <w:pStyle w:val="Lijstopsomteken"/>
            </w:pPr>
            <w:r w:rsidRPr="00E76248">
              <w:t>Personen die samenleven met risicopersonen</w:t>
            </w:r>
          </w:p>
          <w:p w14:paraId="4B8EE264" w14:textId="77777777" w:rsidR="00827E84" w:rsidRPr="00E76248" w:rsidRDefault="00827E84" w:rsidP="00735D65">
            <w:pPr>
              <w:jc w:val="both"/>
            </w:pPr>
          </w:p>
        </w:tc>
      </w:tr>
      <w:tr w:rsidR="00827E84" w:rsidRPr="00E76248" w14:paraId="5EEA90D6" w14:textId="77777777" w:rsidTr="00E52051">
        <w:tc>
          <w:tcPr>
            <w:tcW w:w="9062" w:type="dxa"/>
          </w:tcPr>
          <w:p w14:paraId="03AFD6CA" w14:textId="77777777" w:rsidR="00827E84" w:rsidRPr="00E76248" w:rsidRDefault="00827E84" w:rsidP="00735D65">
            <w:pPr>
              <w:spacing w:before="60"/>
              <w:rPr>
                <w:b/>
                <w:sz w:val="28"/>
              </w:rPr>
            </w:pPr>
            <w:r w:rsidRPr="00E76248">
              <w:rPr>
                <w:b/>
                <w:sz w:val="28"/>
              </w:rPr>
              <w:t>Waarom laat ik me best vaccineren?</w:t>
            </w:r>
          </w:p>
          <w:p w14:paraId="0BCFB297" w14:textId="77777777" w:rsidR="00827E84" w:rsidRPr="00E76248" w:rsidRDefault="00827E84" w:rsidP="00735D65">
            <w:pPr>
              <w:pStyle w:val="Lijstopsomteken"/>
            </w:pPr>
            <w:r w:rsidRPr="00E76248">
              <w:t xml:space="preserve">Het griepvaccin is de best beschikbare manier om griep te vermijden. </w:t>
            </w:r>
          </w:p>
          <w:p w14:paraId="3A030EF7" w14:textId="77777777" w:rsidR="00827E84" w:rsidRPr="00E76248" w:rsidRDefault="00827E84" w:rsidP="00735D65">
            <w:pPr>
              <w:pStyle w:val="Lijstopsomteken"/>
            </w:pPr>
            <w:r w:rsidRPr="00E76248">
              <w:t>Je beschermt in de eerste plaats jezelf.</w:t>
            </w:r>
          </w:p>
          <w:p w14:paraId="2261F7D8" w14:textId="77777777" w:rsidR="00827E84" w:rsidRPr="00E76248" w:rsidRDefault="00827E84" w:rsidP="00735D65">
            <w:pPr>
              <w:pStyle w:val="Lijstopsomteken"/>
            </w:pPr>
            <w:r w:rsidRPr="00E76248">
              <w:t xml:space="preserve">Je beschermt niet enkel jezelf maar ook je patiënten die vaak veel vatbaarder zijn voor ernstige complicatie en sterfte door griep. </w:t>
            </w:r>
          </w:p>
          <w:p w14:paraId="236DD257" w14:textId="77777777" w:rsidR="00827E84" w:rsidRPr="00E76248" w:rsidRDefault="00827E84" w:rsidP="00735D65">
            <w:pPr>
              <w:pStyle w:val="Lijstopsomteken"/>
            </w:pPr>
            <w:r w:rsidRPr="00E76248">
              <w:t xml:space="preserve">Vaccinatie van gezondheidswerkers kan ziekte en sterfte bij ouderen in </w:t>
            </w:r>
            <w:r>
              <w:t>woonzorgcentra</w:t>
            </w:r>
            <w:r w:rsidRPr="00E76248">
              <w:t xml:space="preserve"> vermijden. </w:t>
            </w:r>
          </w:p>
          <w:p w14:paraId="472B2846" w14:textId="77777777" w:rsidR="00827E84" w:rsidRPr="00E76248" w:rsidRDefault="00827E84" w:rsidP="00735D65">
            <w:pPr>
              <w:pStyle w:val="Lijstopsomteken"/>
            </w:pPr>
            <w:r w:rsidRPr="00E76248">
              <w:t>30-50% van de gezonde jonge volwassenen heeft geen tot slechts milde klachten na een infectie met het griepvirus, maar het griepvirus kan door hen wel overgedragen worden.</w:t>
            </w:r>
          </w:p>
          <w:p w14:paraId="5DB4E902" w14:textId="77777777" w:rsidR="00827E84" w:rsidRPr="00E76248" w:rsidRDefault="00827E84" w:rsidP="00735D65">
            <w:pPr>
              <w:pStyle w:val="Lijstopsomteken"/>
            </w:pPr>
            <w:r w:rsidRPr="00E76248">
              <w:t>Griep is al besmettelijk 1 dag voor de symptomen aanvatten. Griep kan dus doorgegeven worden voor men weet dat men griep heeft.</w:t>
            </w:r>
          </w:p>
          <w:p w14:paraId="005BDAEE" w14:textId="77777777" w:rsidR="00827E84" w:rsidRPr="00E76248" w:rsidRDefault="00827E84" w:rsidP="00735D65">
            <w:pPr>
              <w:jc w:val="both"/>
            </w:pPr>
          </w:p>
        </w:tc>
      </w:tr>
      <w:tr w:rsidR="00827E84" w:rsidRPr="00E76248" w14:paraId="7816E511" w14:textId="77777777" w:rsidTr="00E52051">
        <w:tc>
          <w:tcPr>
            <w:tcW w:w="9062" w:type="dxa"/>
          </w:tcPr>
          <w:p w14:paraId="67C33A4F" w14:textId="77777777" w:rsidR="00827E84" w:rsidRPr="00E76248" w:rsidRDefault="00827E84" w:rsidP="00735D65">
            <w:pPr>
              <w:spacing w:before="60"/>
              <w:rPr>
                <w:b/>
                <w:sz w:val="28"/>
              </w:rPr>
            </w:pPr>
            <w:r w:rsidRPr="00E76248">
              <w:rPr>
                <w:b/>
                <w:sz w:val="28"/>
              </w:rPr>
              <w:t>Waarom laat ik me best ieder jaar opnieuw vaccineren?</w:t>
            </w:r>
          </w:p>
          <w:p w14:paraId="47A0C563" w14:textId="77777777" w:rsidR="00827E84" w:rsidRPr="00E76248" w:rsidRDefault="00827E84" w:rsidP="00E52051">
            <w:pPr>
              <w:rPr>
                <w:b/>
              </w:rPr>
            </w:pPr>
            <w:r w:rsidRPr="00E76248">
              <w:t xml:space="preserve">Aangezien de circulerende griepvirussen jaarlijks kunnen veranderen en de verworven immuniteit na vaccinatie na 6 maanden afneemt, biedt het vaccin het volgende jaar nauwelijks nog bescherming. </w:t>
            </w:r>
          </w:p>
          <w:p w14:paraId="7DC134E3" w14:textId="77777777" w:rsidR="00827E84" w:rsidRPr="00E76248" w:rsidRDefault="00827E84" w:rsidP="00735D65">
            <w:pPr>
              <w:jc w:val="both"/>
            </w:pPr>
          </w:p>
        </w:tc>
      </w:tr>
      <w:tr w:rsidR="00827E84" w:rsidRPr="00E76248" w14:paraId="2EA89F30" w14:textId="77777777" w:rsidTr="00E52051">
        <w:tc>
          <w:tcPr>
            <w:tcW w:w="9062" w:type="dxa"/>
          </w:tcPr>
          <w:p w14:paraId="215EC014" w14:textId="77777777" w:rsidR="00827E84" w:rsidRPr="00E76248" w:rsidRDefault="00827E84" w:rsidP="00735D65">
            <w:pPr>
              <w:spacing w:before="60"/>
              <w:rPr>
                <w:b/>
                <w:sz w:val="28"/>
              </w:rPr>
            </w:pPr>
            <w:r w:rsidRPr="00E76248">
              <w:rPr>
                <w:b/>
                <w:sz w:val="28"/>
              </w:rPr>
              <w:t>Hoe effectief is het griepvaccin?</w:t>
            </w:r>
          </w:p>
          <w:p w14:paraId="4AFB7F54" w14:textId="77777777" w:rsidR="00827E84" w:rsidRPr="00E76248" w:rsidRDefault="00827E84" w:rsidP="00735D65">
            <w:pPr>
              <w:pStyle w:val="Lijstopsomteken"/>
            </w:pPr>
            <w:r w:rsidRPr="00E76248">
              <w:t>Het vaccin is tot 70% werkzaam bij gezonde jonge volwassenen wanneer het vaccin goed overeenkomt met de circulerende stammen.</w:t>
            </w:r>
          </w:p>
          <w:p w14:paraId="2D509EF8" w14:textId="77777777" w:rsidR="00827E84" w:rsidRPr="00E76248" w:rsidRDefault="00827E84" w:rsidP="00735D65">
            <w:pPr>
              <w:pStyle w:val="Lijstopsomteken"/>
            </w:pPr>
            <w:r w:rsidRPr="00E76248">
              <w:t>Dit is onder meer afhankelijk van de overeenkomst tussen de antigenen in het vaccin en de circulerende stammen, het moment van uitbraak, en de gezondheid en leeftijd van gevaccineerde persoon.</w:t>
            </w:r>
          </w:p>
          <w:p w14:paraId="08EF67B0" w14:textId="77777777" w:rsidR="00827E84" w:rsidRPr="00E76248" w:rsidRDefault="00827E84" w:rsidP="00735D65">
            <w:pPr>
              <w:pStyle w:val="Lijstopsomteken"/>
            </w:pPr>
            <w:r w:rsidRPr="00E76248">
              <w:t>Het vaccin is minder efficiënt bij ouderen en patiënten door verminderde werking van het immuunsysteem. Dat maakt deze groep bijzonder kwetsbaar voor griep en de mogelijke complicaties.</w:t>
            </w:r>
          </w:p>
          <w:p w14:paraId="63698B60" w14:textId="77777777" w:rsidR="00827E84" w:rsidRPr="00E76248" w:rsidRDefault="00827E84" w:rsidP="00735D65">
            <w:pPr>
              <w:pStyle w:val="Lijstopsomteken"/>
            </w:pPr>
            <w:r w:rsidRPr="00E76248">
              <w:t xml:space="preserve">Vaccinatie van gezondheidswerkers is effectief in het beschermen van ouderen in de zorginstelling tegen ziekte en sterfte als gevolg van griep. </w:t>
            </w:r>
          </w:p>
          <w:p w14:paraId="6314C3CE" w14:textId="77777777" w:rsidR="00827E84" w:rsidRPr="00E76248" w:rsidRDefault="00827E84" w:rsidP="00735D65">
            <w:pPr>
              <w:keepNext/>
              <w:keepLines/>
              <w:spacing w:before="40"/>
              <w:jc w:val="both"/>
              <w:outlineLvl w:val="1"/>
              <w:rPr>
                <w:rFonts w:eastAsiaTheme="majorEastAsia" w:cstheme="majorBidi"/>
                <w:b/>
                <w:sz w:val="24"/>
                <w:szCs w:val="26"/>
              </w:rPr>
            </w:pPr>
          </w:p>
        </w:tc>
      </w:tr>
    </w:tbl>
    <w:p w14:paraId="15EFB6C0" w14:textId="77777777" w:rsidR="00827E84" w:rsidRDefault="00827E84" w:rsidP="00827E84">
      <w:r>
        <w:br w:type="page"/>
      </w:r>
    </w:p>
    <w:p w14:paraId="2842B413" w14:textId="77777777" w:rsidR="00827E84" w:rsidRPr="004F29D1" w:rsidRDefault="00827E84" w:rsidP="00827E84">
      <w:pPr>
        <w:pStyle w:val="Kop2"/>
      </w:pPr>
      <w:bookmarkStart w:id="83" w:name="_Toc482881862"/>
      <w:r w:rsidRPr="004F29D1">
        <w:t>Griepfeitendossier voor niet-medisch personeel</w:t>
      </w:r>
      <w:bookmarkEnd w:id="80"/>
      <w:bookmarkEnd w:id="81"/>
      <w:bookmarkEnd w:id="82"/>
      <w:bookmarkEnd w:id="83"/>
    </w:p>
    <w:p w14:paraId="22030BF4" w14:textId="77777777" w:rsidR="00827E84" w:rsidRPr="00537D88" w:rsidRDefault="00827E84" w:rsidP="00827E84">
      <w:pPr>
        <w:keepNext/>
        <w:keepLines/>
        <w:spacing w:before="40"/>
        <w:ind w:left="720"/>
        <w:jc w:val="both"/>
        <w:outlineLvl w:val="2"/>
        <w:rPr>
          <w:rFonts w:ascii="Arial" w:eastAsiaTheme="majorEastAsia" w:hAnsi="Arial" w:cstheme="majorBidi"/>
          <w:b/>
          <w:color w:val="2F2F2F" w:themeColor="text1"/>
          <w:sz w:val="20"/>
          <w:szCs w:val="24"/>
        </w:rPr>
      </w:pPr>
    </w:p>
    <w:tbl>
      <w:tblPr>
        <w:tblStyle w:val="GridTableLight"/>
        <w:tblW w:w="0" w:type="auto"/>
        <w:tblLook w:val="04A0" w:firstRow="1" w:lastRow="0" w:firstColumn="1" w:lastColumn="0" w:noHBand="0" w:noVBand="1"/>
      </w:tblPr>
      <w:tblGrid>
        <w:gridCol w:w="9062"/>
      </w:tblGrid>
      <w:tr w:rsidR="00827E84" w:rsidRPr="00537D88" w14:paraId="7DA48AB4" w14:textId="77777777" w:rsidTr="00E52051">
        <w:tc>
          <w:tcPr>
            <w:tcW w:w="9062" w:type="dxa"/>
          </w:tcPr>
          <w:p w14:paraId="69EE5B51" w14:textId="77777777" w:rsidR="00827E84" w:rsidRPr="00537D88" w:rsidRDefault="00827E84" w:rsidP="00735D65">
            <w:pPr>
              <w:spacing w:before="60"/>
              <w:rPr>
                <w:b/>
                <w:sz w:val="28"/>
              </w:rPr>
            </w:pPr>
            <w:r w:rsidRPr="00537D88">
              <w:rPr>
                <w:b/>
                <w:sz w:val="28"/>
              </w:rPr>
              <w:t>Wat is griep?</w:t>
            </w:r>
          </w:p>
          <w:p w14:paraId="78321DCB" w14:textId="77777777" w:rsidR="00827E84" w:rsidRPr="00537D88" w:rsidRDefault="00827E84" w:rsidP="00735D65">
            <w:pPr>
              <w:pStyle w:val="Lijstopsomteken"/>
            </w:pPr>
            <w:r w:rsidRPr="00537D88">
              <w:t>Zeer besmettelijke ziekte</w:t>
            </w:r>
          </w:p>
          <w:p w14:paraId="35AE001D" w14:textId="77777777" w:rsidR="00827E84" w:rsidRPr="00537D88" w:rsidRDefault="00827E84" w:rsidP="00735D65">
            <w:pPr>
              <w:pStyle w:val="Lijstopsomteken"/>
            </w:pPr>
            <w:r w:rsidRPr="00537D88">
              <w:t xml:space="preserve">Veroorzaakt door griepvirus </w:t>
            </w:r>
          </w:p>
          <w:p w14:paraId="6F472CAD" w14:textId="77777777" w:rsidR="00827E84" w:rsidRPr="00537D88" w:rsidRDefault="00827E84" w:rsidP="00735D65">
            <w:pPr>
              <w:pStyle w:val="Lijstopsomteken"/>
            </w:pPr>
            <w:r w:rsidRPr="00537D88">
              <w:t>De symptomen en verwikkelingen van griep variëren van mild tot zeer ernstig en kunnen tot vroegtijdige sterfte leiden</w:t>
            </w:r>
          </w:p>
          <w:p w14:paraId="1889E861" w14:textId="77777777" w:rsidR="00827E84" w:rsidRPr="00537D88" w:rsidRDefault="00827E84" w:rsidP="00735D65">
            <w:pPr>
              <w:jc w:val="both"/>
            </w:pPr>
          </w:p>
        </w:tc>
      </w:tr>
      <w:tr w:rsidR="00827E84" w:rsidRPr="00537D88" w14:paraId="52167F15" w14:textId="77777777" w:rsidTr="00E52051">
        <w:tc>
          <w:tcPr>
            <w:tcW w:w="9062" w:type="dxa"/>
          </w:tcPr>
          <w:p w14:paraId="2C6A27CF" w14:textId="77777777" w:rsidR="00827E84" w:rsidRPr="00537D88" w:rsidRDefault="00827E84" w:rsidP="00735D65">
            <w:pPr>
              <w:spacing w:before="60"/>
              <w:rPr>
                <w:b/>
                <w:sz w:val="28"/>
              </w:rPr>
            </w:pPr>
            <w:r w:rsidRPr="00537D88">
              <w:rPr>
                <w:b/>
                <w:sz w:val="28"/>
              </w:rPr>
              <w:t>De cijfers</w:t>
            </w:r>
          </w:p>
          <w:p w14:paraId="7F85F2F5" w14:textId="77777777" w:rsidR="00827E84" w:rsidRPr="00537D88" w:rsidRDefault="00827E84" w:rsidP="00735D65">
            <w:pPr>
              <w:pStyle w:val="Lijstopsomteken"/>
            </w:pPr>
            <w:r w:rsidRPr="00537D88">
              <w:t>Jaarlijks wordt 5 – 10% van de bevolking besmet</w:t>
            </w:r>
          </w:p>
          <w:p w14:paraId="50C69B23" w14:textId="77777777" w:rsidR="00827E84" w:rsidRPr="00537D88" w:rsidRDefault="00827E84" w:rsidP="00735D65">
            <w:pPr>
              <w:pStyle w:val="Lijstopsomteken"/>
            </w:pPr>
            <w:r w:rsidRPr="00537D88">
              <w:t>Bij gezondheidswerkers loopt de jaarlijkse kans om besmet te worden met griepvirus op tot 25%.</w:t>
            </w:r>
          </w:p>
          <w:p w14:paraId="6E3A6A8C" w14:textId="77777777" w:rsidR="00827E84" w:rsidRPr="00537D88" w:rsidRDefault="00827E84" w:rsidP="00735D65">
            <w:pPr>
              <w:pStyle w:val="Lijstopsomteken"/>
            </w:pPr>
            <w:r w:rsidRPr="00537D88">
              <w:t>In Europa zijn er jaarlijks 4-50 m</w:t>
            </w:r>
            <w:r>
              <w:t>iljoen gevallen van griep en 15.</w:t>
            </w:r>
            <w:r w:rsidRPr="00537D88">
              <w:t>000 tot 70</w:t>
            </w:r>
            <w:r>
              <w:t>.</w:t>
            </w:r>
            <w:r w:rsidRPr="00537D88">
              <w:t>000 sterfgevallen door aandoeningen gerelateerd aan griep.</w:t>
            </w:r>
          </w:p>
        </w:tc>
      </w:tr>
      <w:tr w:rsidR="00827E84" w:rsidRPr="00537D88" w14:paraId="7CAFF999" w14:textId="77777777" w:rsidTr="00E52051">
        <w:tc>
          <w:tcPr>
            <w:tcW w:w="9062" w:type="dxa"/>
          </w:tcPr>
          <w:p w14:paraId="44163D24" w14:textId="77777777" w:rsidR="00827E84" w:rsidRPr="00537D88" w:rsidRDefault="00827E84" w:rsidP="00735D65">
            <w:pPr>
              <w:spacing w:before="60"/>
              <w:rPr>
                <w:b/>
                <w:sz w:val="28"/>
              </w:rPr>
            </w:pPr>
            <w:r w:rsidRPr="00537D88">
              <w:rPr>
                <w:b/>
                <w:sz w:val="28"/>
              </w:rPr>
              <w:t>Wat zijn de symptomen en de complicaties?</w:t>
            </w:r>
          </w:p>
          <w:p w14:paraId="2434793A" w14:textId="77777777" w:rsidR="00827E84" w:rsidRPr="00537D88" w:rsidRDefault="00827E84" w:rsidP="00735D65">
            <w:pPr>
              <w:spacing w:before="120"/>
              <w:jc w:val="both"/>
              <w:rPr>
                <w:u w:val="single"/>
              </w:rPr>
            </w:pPr>
            <w:r w:rsidRPr="00537D88">
              <w:rPr>
                <w:u w:val="single"/>
              </w:rPr>
              <w:t>Meest voorkomende symptomen:</w:t>
            </w:r>
          </w:p>
          <w:p w14:paraId="0C1B762C" w14:textId="77777777" w:rsidR="00827E84" w:rsidRPr="00537D88" w:rsidRDefault="00827E84" w:rsidP="00735D65">
            <w:pPr>
              <w:pStyle w:val="Lijstopsomteken"/>
            </w:pPr>
            <w:r w:rsidRPr="00537D88">
              <w:t xml:space="preserve">Koorts </w:t>
            </w:r>
          </w:p>
          <w:p w14:paraId="14913022" w14:textId="77777777" w:rsidR="00827E84" w:rsidRPr="00537D88" w:rsidRDefault="00827E84" w:rsidP="00735D65">
            <w:pPr>
              <w:pStyle w:val="Lijstopsomteken"/>
            </w:pPr>
            <w:r w:rsidRPr="00537D88">
              <w:t>Ademhalingsproblemen</w:t>
            </w:r>
          </w:p>
          <w:p w14:paraId="20F03A08" w14:textId="77777777" w:rsidR="00827E84" w:rsidRPr="00537D88" w:rsidRDefault="00827E84" w:rsidP="00735D65">
            <w:pPr>
              <w:pStyle w:val="Lijstopsomteken"/>
            </w:pPr>
            <w:r w:rsidRPr="00537D88">
              <w:t>Hoest</w:t>
            </w:r>
          </w:p>
          <w:p w14:paraId="3AEF08CB" w14:textId="77777777" w:rsidR="00827E84" w:rsidRPr="00537D88" w:rsidRDefault="00827E84" w:rsidP="00735D65">
            <w:pPr>
              <w:pStyle w:val="Lijstopsomteken"/>
            </w:pPr>
            <w:r w:rsidRPr="00537D88">
              <w:t>Hoofdpijn</w:t>
            </w:r>
          </w:p>
          <w:p w14:paraId="7F311CF3" w14:textId="77777777" w:rsidR="00827E84" w:rsidRPr="00537D88" w:rsidRDefault="00827E84" w:rsidP="00735D65">
            <w:pPr>
              <w:pStyle w:val="Lijstopsomteken"/>
            </w:pPr>
            <w:r w:rsidRPr="00537D88">
              <w:t>Spierpijn</w:t>
            </w:r>
          </w:p>
          <w:p w14:paraId="1A3081E1" w14:textId="77777777" w:rsidR="00827E84" w:rsidRPr="00537D88" w:rsidRDefault="00827E84" w:rsidP="00735D65">
            <w:pPr>
              <w:pStyle w:val="Lijstopsomteken"/>
            </w:pPr>
            <w:r w:rsidRPr="00537D88">
              <w:t>Algemeen ongemak</w:t>
            </w:r>
          </w:p>
          <w:p w14:paraId="51F341EB" w14:textId="77777777" w:rsidR="00827E84" w:rsidRPr="00537D88" w:rsidRDefault="00827E84" w:rsidP="00735D65">
            <w:pPr>
              <w:jc w:val="both"/>
            </w:pPr>
            <w:r w:rsidRPr="00537D88">
              <w:t xml:space="preserve">Verwar griep niet met een verkoudheid! Wanneer je griep hebt, lig je ziek in bed en kun je een week geen alledaagse activiteiten uitvoeren. </w:t>
            </w:r>
          </w:p>
          <w:p w14:paraId="7C34C283" w14:textId="77777777" w:rsidR="00827E84" w:rsidRPr="00537D88" w:rsidRDefault="00827E84" w:rsidP="00735D65">
            <w:pPr>
              <w:spacing w:before="120"/>
              <w:jc w:val="both"/>
            </w:pPr>
            <w:r w:rsidRPr="00537D88">
              <w:rPr>
                <w:u w:val="single"/>
              </w:rPr>
              <w:t>Mogelijke complicaties</w:t>
            </w:r>
            <w:r w:rsidRPr="00537D88">
              <w:t>:</w:t>
            </w:r>
          </w:p>
          <w:p w14:paraId="0F171C3F" w14:textId="77777777" w:rsidR="00827E84" w:rsidRPr="00537D88" w:rsidRDefault="00827E84" w:rsidP="00735D65">
            <w:pPr>
              <w:pStyle w:val="Lijstopsomteken"/>
            </w:pPr>
            <w:r w:rsidRPr="00537D88">
              <w:t xml:space="preserve">Longontsteking </w:t>
            </w:r>
          </w:p>
          <w:p w14:paraId="04A34BB9" w14:textId="77777777" w:rsidR="00827E84" w:rsidRPr="00537D88" w:rsidRDefault="00827E84" w:rsidP="00735D65">
            <w:pPr>
              <w:pStyle w:val="Lijstopsomteken"/>
            </w:pPr>
            <w:r w:rsidRPr="00537D88">
              <w:t>Bronchitis</w:t>
            </w:r>
          </w:p>
          <w:p w14:paraId="079C997B" w14:textId="77777777" w:rsidR="00827E84" w:rsidRPr="00537D88" w:rsidRDefault="00827E84" w:rsidP="00735D65">
            <w:pPr>
              <w:pStyle w:val="Lijstopsomteken"/>
            </w:pPr>
            <w:r w:rsidRPr="00537D88">
              <w:t>Sinusitis</w:t>
            </w:r>
          </w:p>
          <w:p w14:paraId="1DB8A9AD" w14:textId="77777777" w:rsidR="00827E84" w:rsidRPr="00537D88" w:rsidRDefault="00827E84" w:rsidP="00735D65">
            <w:pPr>
              <w:pStyle w:val="Lijstopsomteken"/>
            </w:pPr>
            <w:r w:rsidRPr="00537D88">
              <w:t>Verergering van chronische aandoening die voor griepinfectie al aanwezig was</w:t>
            </w:r>
          </w:p>
          <w:p w14:paraId="505208D8" w14:textId="77777777" w:rsidR="00827E84" w:rsidRPr="00537D88" w:rsidRDefault="00827E84" w:rsidP="00735D65">
            <w:pPr>
              <w:pStyle w:val="Lijstopsomteken"/>
            </w:pPr>
            <w:r w:rsidRPr="00537D88">
              <w:t>Oorontsteking</w:t>
            </w:r>
          </w:p>
          <w:p w14:paraId="762A2CBE" w14:textId="77777777" w:rsidR="00827E84" w:rsidRPr="00537D88" w:rsidRDefault="00827E84" w:rsidP="00735D65">
            <w:pPr>
              <w:spacing w:before="120"/>
              <w:jc w:val="both"/>
              <w:rPr>
                <w:u w:val="single"/>
              </w:rPr>
            </w:pPr>
            <w:r w:rsidRPr="00537D88">
              <w:rPr>
                <w:u w:val="single"/>
              </w:rPr>
              <w:t>Zeldzamere complicaties</w:t>
            </w:r>
          </w:p>
          <w:p w14:paraId="4B0372E7" w14:textId="77777777" w:rsidR="00827E84" w:rsidRPr="00537D88" w:rsidRDefault="00827E84" w:rsidP="00735D65">
            <w:pPr>
              <w:pStyle w:val="Lijstopsomteken"/>
            </w:pPr>
            <w:r w:rsidRPr="00537D88">
              <w:t>Ontsteking van de hersenen</w:t>
            </w:r>
          </w:p>
          <w:p w14:paraId="5E5BE7C0" w14:textId="77777777" w:rsidR="00827E84" w:rsidRPr="00537D88" w:rsidRDefault="00827E84" w:rsidP="00735D65">
            <w:pPr>
              <w:pStyle w:val="Lijstopsomteken"/>
            </w:pPr>
            <w:r w:rsidRPr="00537D88">
              <w:t>Ontsteking van het hartzakje</w:t>
            </w:r>
          </w:p>
          <w:p w14:paraId="06D696CE" w14:textId="77777777" w:rsidR="00827E84" w:rsidRPr="00537D88" w:rsidRDefault="00827E84" w:rsidP="00735D65">
            <w:pPr>
              <w:pStyle w:val="Lijstopsomteken"/>
            </w:pPr>
            <w:r w:rsidRPr="00537D88">
              <w:t>Ontsteking van de hartspier</w:t>
            </w:r>
          </w:p>
          <w:p w14:paraId="71641F72" w14:textId="77777777" w:rsidR="00827E84" w:rsidRPr="00537D88" w:rsidRDefault="00827E84" w:rsidP="00735D65">
            <w:pPr>
              <w:pStyle w:val="Lijstopsomteken"/>
            </w:pPr>
            <w:r w:rsidRPr="00537D88">
              <w:t>Sterfte</w:t>
            </w:r>
          </w:p>
          <w:p w14:paraId="2917449D" w14:textId="77777777" w:rsidR="00827E84" w:rsidRPr="00537D88" w:rsidRDefault="00827E84" w:rsidP="00735D65">
            <w:pPr>
              <w:jc w:val="both"/>
            </w:pPr>
          </w:p>
        </w:tc>
      </w:tr>
      <w:tr w:rsidR="00827E84" w:rsidRPr="00537D88" w14:paraId="412546D7" w14:textId="77777777" w:rsidTr="00E52051">
        <w:tc>
          <w:tcPr>
            <w:tcW w:w="9062" w:type="dxa"/>
          </w:tcPr>
          <w:p w14:paraId="06075620" w14:textId="77777777" w:rsidR="00827E84" w:rsidRPr="00537D88" w:rsidRDefault="00827E84" w:rsidP="00735D65">
            <w:pPr>
              <w:spacing w:before="60"/>
              <w:rPr>
                <w:b/>
                <w:sz w:val="28"/>
              </w:rPr>
            </w:pPr>
            <w:r w:rsidRPr="00537D88">
              <w:rPr>
                <w:b/>
                <w:sz w:val="28"/>
              </w:rPr>
              <w:t>Hoe kan ik griep krijgen?</w:t>
            </w:r>
          </w:p>
          <w:p w14:paraId="627FC0B2" w14:textId="77777777" w:rsidR="00827E84" w:rsidRPr="00537D88" w:rsidRDefault="00827E84" w:rsidP="00735D65">
            <w:pPr>
              <w:pStyle w:val="Lijstopsomteken"/>
            </w:pPr>
            <w:r w:rsidRPr="00537D88">
              <w:t>Hoesten of niezen</w:t>
            </w:r>
          </w:p>
          <w:p w14:paraId="5A1059E9" w14:textId="77777777" w:rsidR="00827E84" w:rsidRDefault="00827E84" w:rsidP="00735D65">
            <w:pPr>
              <w:pStyle w:val="Lijstopsomteken"/>
            </w:pPr>
            <w:r w:rsidRPr="00537D88">
              <w:t>Contact met besmette oppervlakten (bijvoorbeeld deurklinken…)</w:t>
            </w:r>
          </w:p>
          <w:p w14:paraId="4056130A" w14:textId="77777777" w:rsidR="00827E84" w:rsidRPr="00537D88" w:rsidRDefault="00827E84" w:rsidP="00735D65">
            <w:pPr>
              <w:ind w:left="720"/>
              <w:contextualSpacing/>
              <w:jc w:val="both"/>
            </w:pPr>
          </w:p>
        </w:tc>
      </w:tr>
    </w:tbl>
    <w:p w14:paraId="4E1B88A3" w14:textId="77777777" w:rsidR="00827E84" w:rsidRDefault="00827E84" w:rsidP="00827E84">
      <w:r>
        <w:br w:type="page"/>
      </w:r>
    </w:p>
    <w:tbl>
      <w:tblPr>
        <w:tblStyle w:val="GridTableLight"/>
        <w:tblW w:w="0" w:type="auto"/>
        <w:tblLook w:val="04A0" w:firstRow="1" w:lastRow="0" w:firstColumn="1" w:lastColumn="0" w:noHBand="0" w:noVBand="1"/>
      </w:tblPr>
      <w:tblGrid>
        <w:gridCol w:w="9062"/>
      </w:tblGrid>
      <w:tr w:rsidR="00827E84" w:rsidRPr="00537D88" w14:paraId="1D63B813" w14:textId="77777777" w:rsidTr="00E52051">
        <w:tc>
          <w:tcPr>
            <w:tcW w:w="9062" w:type="dxa"/>
          </w:tcPr>
          <w:p w14:paraId="1155A996" w14:textId="77777777" w:rsidR="00827E84" w:rsidRPr="00537D88" w:rsidRDefault="00827E84" w:rsidP="00735D65">
            <w:pPr>
              <w:spacing w:before="60"/>
              <w:rPr>
                <w:b/>
                <w:sz w:val="28"/>
              </w:rPr>
            </w:pPr>
            <w:r w:rsidRPr="00537D88">
              <w:rPr>
                <w:b/>
                <w:sz w:val="28"/>
              </w:rPr>
              <w:t>Wanneer kan ik griep krijgen?</w:t>
            </w:r>
          </w:p>
          <w:p w14:paraId="1E57A733" w14:textId="04610E72" w:rsidR="00827E84" w:rsidRPr="00537D88" w:rsidRDefault="00827E84" w:rsidP="00735D65">
            <w:pPr>
              <w:spacing w:before="120"/>
              <w:jc w:val="both"/>
            </w:pPr>
            <w:r w:rsidRPr="00537D88">
              <w:t>Jaarlijks tijdens het griepseizoen dat in België meestal plaatsvindt tussen december en april</w:t>
            </w:r>
            <w:r w:rsidR="00E52051">
              <w:t>.</w:t>
            </w:r>
          </w:p>
          <w:p w14:paraId="23B622DA" w14:textId="77777777" w:rsidR="00827E84" w:rsidRPr="00537D88" w:rsidRDefault="00827E84" w:rsidP="00735D65">
            <w:pPr>
              <w:jc w:val="both"/>
            </w:pPr>
          </w:p>
        </w:tc>
      </w:tr>
      <w:tr w:rsidR="00827E84" w:rsidRPr="00537D88" w14:paraId="3BC0D3B5" w14:textId="77777777" w:rsidTr="00E52051">
        <w:tc>
          <w:tcPr>
            <w:tcW w:w="9062" w:type="dxa"/>
          </w:tcPr>
          <w:p w14:paraId="15997132" w14:textId="77777777" w:rsidR="00827E84" w:rsidRPr="00537D88" w:rsidRDefault="00827E84" w:rsidP="00735D65">
            <w:pPr>
              <w:spacing w:before="60"/>
              <w:rPr>
                <w:b/>
                <w:sz w:val="28"/>
              </w:rPr>
            </w:pPr>
            <w:r w:rsidRPr="00537D88">
              <w:rPr>
                <w:b/>
                <w:sz w:val="28"/>
              </w:rPr>
              <w:t>Wie laat zich best vaccineren tegen griep?</w:t>
            </w:r>
          </w:p>
          <w:p w14:paraId="3A9838CC" w14:textId="77777777" w:rsidR="00827E84" w:rsidRPr="00537D88" w:rsidRDefault="00827E84" w:rsidP="00735D65">
            <w:pPr>
              <w:spacing w:before="120"/>
              <w:jc w:val="both"/>
            </w:pPr>
            <w:r w:rsidRPr="00537D88">
              <w:t>De Hoge Gezondheidsraad raadt aan om volgende groepen voorrang te geven op een griepvaccin aan:</w:t>
            </w:r>
          </w:p>
          <w:p w14:paraId="7CC7B556" w14:textId="77777777" w:rsidR="00827E84" w:rsidRPr="00537D88" w:rsidRDefault="00827E84" w:rsidP="00735D65">
            <w:pPr>
              <w:pStyle w:val="Lijstopsomteken"/>
            </w:pPr>
            <w:r w:rsidRPr="00537D88">
              <w:t>Zwangere vrouwen</w:t>
            </w:r>
          </w:p>
          <w:p w14:paraId="14848C2C" w14:textId="77777777" w:rsidR="00827E84" w:rsidRPr="00537D88" w:rsidRDefault="00827E84" w:rsidP="00735D65">
            <w:pPr>
              <w:pStyle w:val="Lijstopsomteken"/>
            </w:pPr>
            <w:r w:rsidRPr="00537D88">
              <w:t xml:space="preserve">Oudere personen (&gt;65 jaar) </w:t>
            </w:r>
          </w:p>
          <w:p w14:paraId="3C022510" w14:textId="77777777" w:rsidR="00827E84" w:rsidRPr="00537D88" w:rsidRDefault="00827E84" w:rsidP="00735D65">
            <w:pPr>
              <w:pStyle w:val="Lijstopsomteken"/>
            </w:pPr>
            <w:r w:rsidRPr="00537D88">
              <w:t>Personen met chronische aandoeningen (vanaf de leeftijd van &gt; 6 maanden)</w:t>
            </w:r>
          </w:p>
          <w:p w14:paraId="3954AFAE" w14:textId="77777777" w:rsidR="00827E84" w:rsidRPr="00537D88" w:rsidRDefault="00827E84" w:rsidP="00735D65">
            <w:pPr>
              <w:pStyle w:val="Lijstopsomteken"/>
            </w:pPr>
            <w:r w:rsidRPr="00537D88">
              <w:t>Personen die verblijven in een instelling</w:t>
            </w:r>
          </w:p>
          <w:p w14:paraId="00E46A06" w14:textId="77777777" w:rsidR="00827E84" w:rsidRPr="00537D88" w:rsidRDefault="00827E84" w:rsidP="00735D65">
            <w:pPr>
              <w:pStyle w:val="Lijstopsomteken"/>
              <w:rPr>
                <w:b/>
              </w:rPr>
            </w:pPr>
            <w:r w:rsidRPr="00537D88">
              <w:rPr>
                <w:b/>
              </w:rPr>
              <w:t xml:space="preserve">Gezondheidswerkers </w:t>
            </w:r>
          </w:p>
          <w:p w14:paraId="55C42A6A" w14:textId="77777777" w:rsidR="00827E84" w:rsidRPr="00537D88" w:rsidRDefault="00827E84" w:rsidP="00735D65">
            <w:pPr>
              <w:pStyle w:val="Lijstopsomteken"/>
            </w:pPr>
            <w:r w:rsidRPr="00537D88">
              <w:t>Personen die samenleven met risicopersonen</w:t>
            </w:r>
          </w:p>
          <w:p w14:paraId="619C143A" w14:textId="77777777" w:rsidR="00827E84" w:rsidRPr="00537D88" w:rsidRDefault="00827E84" w:rsidP="00735D65">
            <w:pPr>
              <w:jc w:val="both"/>
            </w:pPr>
          </w:p>
        </w:tc>
      </w:tr>
      <w:tr w:rsidR="00827E84" w:rsidRPr="00537D88" w14:paraId="368232EE" w14:textId="77777777" w:rsidTr="00E52051">
        <w:tc>
          <w:tcPr>
            <w:tcW w:w="9062" w:type="dxa"/>
          </w:tcPr>
          <w:p w14:paraId="6F868A09" w14:textId="77777777" w:rsidR="00827E84" w:rsidRPr="00537D88" w:rsidRDefault="00827E84" w:rsidP="00735D65">
            <w:pPr>
              <w:spacing w:before="60"/>
              <w:rPr>
                <w:b/>
                <w:sz w:val="28"/>
              </w:rPr>
            </w:pPr>
            <w:r w:rsidRPr="00537D88">
              <w:rPr>
                <w:b/>
                <w:sz w:val="28"/>
              </w:rPr>
              <w:t>Waarom laat ik me best vaccineren?</w:t>
            </w:r>
          </w:p>
          <w:p w14:paraId="176A7FD2" w14:textId="77777777" w:rsidR="00827E84" w:rsidRPr="00537D88" w:rsidRDefault="00827E84" w:rsidP="00735D65">
            <w:pPr>
              <w:pStyle w:val="Lijstopsomteken"/>
            </w:pPr>
            <w:r w:rsidRPr="00537D88">
              <w:t xml:space="preserve">Het griepvaccin is de best beschikbare manier om griep te vermijden. </w:t>
            </w:r>
          </w:p>
          <w:p w14:paraId="6BB65B33" w14:textId="77777777" w:rsidR="00827E84" w:rsidRPr="00537D88" w:rsidRDefault="00827E84" w:rsidP="00735D65">
            <w:pPr>
              <w:pStyle w:val="Lijstopsomteken"/>
            </w:pPr>
            <w:r w:rsidRPr="00537D88">
              <w:t xml:space="preserve">Je beschermt niet enkel jezelf maar ook kwetsbare bewoners die vaak veel vatbaarder zijn voor ernstige complicaties en sterfte door griep. </w:t>
            </w:r>
          </w:p>
          <w:p w14:paraId="4DD5B168" w14:textId="77777777" w:rsidR="00827E84" w:rsidRPr="00537D88" w:rsidRDefault="00827E84" w:rsidP="00735D65">
            <w:pPr>
              <w:pStyle w:val="Lijstopsomteken"/>
            </w:pPr>
            <w:r w:rsidRPr="00537D88">
              <w:t xml:space="preserve">Vaccinatie van gezondheidswerkers kan ziekte en sterfte bij ouderen in de </w:t>
            </w:r>
            <w:r>
              <w:t xml:space="preserve">woonzorgcentra </w:t>
            </w:r>
            <w:r w:rsidRPr="00537D88">
              <w:t>vermijden. Dit is zelf efficiënter dan het vaccineren van de ouderen zelf.</w:t>
            </w:r>
          </w:p>
          <w:p w14:paraId="1A03C29E" w14:textId="77777777" w:rsidR="00827E84" w:rsidRPr="00537D88" w:rsidRDefault="00827E84" w:rsidP="00735D65">
            <w:pPr>
              <w:pStyle w:val="Lijstopsomteken"/>
            </w:pPr>
            <w:r w:rsidRPr="00537D88">
              <w:t>30-50% van de gezonde jonge volwassenen heeft geen tot slechts milde klachten na een infectie met het griepvirus, maar het griepvirus kan door hen wel overgedragen worden.</w:t>
            </w:r>
          </w:p>
          <w:p w14:paraId="1D4DE717" w14:textId="77777777" w:rsidR="00827E84" w:rsidRPr="00537D88" w:rsidRDefault="00827E84" w:rsidP="00735D65">
            <w:pPr>
              <w:pStyle w:val="Lijstopsomteken"/>
            </w:pPr>
            <w:r w:rsidRPr="00537D88">
              <w:t>Griep is al besmettelijk 1 dag voor de symptomen aanvatten. Griep kan dus doorgegeven worden voor men weet dat men griep heeft.</w:t>
            </w:r>
          </w:p>
          <w:p w14:paraId="50A71FF7" w14:textId="77777777" w:rsidR="00827E84" w:rsidRPr="00537D88" w:rsidRDefault="00827E84" w:rsidP="00735D65">
            <w:pPr>
              <w:jc w:val="both"/>
            </w:pPr>
          </w:p>
        </w:tc>
      </w:tr>
      <w:tr w:rsidR="00827E84" w:rsidRPr="00537D88" w14:paraId="5ED9C14C" w14:textId="77777777" w:rsidTr="00E52051">
        <w:tc>
          <w:tcPr>
            <w:tcW w:w="9062" w:type="dxa"/>
          </w:tcPr>
          <w:p w14:paraId="3BE89307" w14:textId="77777777" w:rsidR="00827E84" w:rsidRPr="00537D88" w:rsidRDefault="00827E84" w:rsidP="00735D65">
            <w:pPr>
              <w:spacing w:before="60"/>
              <w:rPr>
                <w:b/>
                <w:sz w:val="28"/>
              </w:rPr>
            </w:pPr>
            <w:r w:rsidRPr="00537D88">
              <w:rPr>
                <w:b/>
                <w:sz w:val="28"/>
              </w:rPr>
              <w:t>Waarom laat ik me best ieder jaar opnieuw vaccineren?</w:t>
            </w:r>
          </w:p>
          <w:p w14:paraId="645D40B8" w14:textId="77777777" w:rsidR="00827E84" w:rsidRPr="00537D88" w:rsidRDefault="00827E84" w:rsidP="00735D65">
            <w:pPr>
              <w:spacing w:before="120"/>
              <w:rPr>
                <w:b/>
              </w:rPr>
            </w:pPr>
            <w:r w:rsidRPr="00537D88">
              <w:t xml:space="preserve">Aangezien de circulerende griepvirussen jaarlijks kunnen veranderen en de verkregen afweer na vaccinatie na 6 maanden afneemt, biedt het vaccin het volgende jaar nauwelijks nog bescherming. </w:t>
            </w:r>
          </w:p>
          <w:p w14:paraId="6888B021" w14:textId="77777777" w:rsidR="00827E84" w:rsidRPr="00537D88" w:rsidRDefault="00827E84" w:rsidP="00735D65">
            <w:pPr>
              <w:jc w:val="both"/>
            </w:pPr>
          </w:p>
        </w:tc>
      </w:tr>
      <w:tr w:rsidR="00827E84" w:rsidRPr="00537D88" w14:paraId="183B5130" w14:textId="77777777" w:rsidTr="00E52051">
        <w:tc>
          <w:tcPr>
            <w:tcW w:w="9062" w:type="dxa"/>
          </w:tcPr>
          <w:p w14:paraId="62D95C3F" w14:textId="77777777" w:rsidR="00827E84" w:rsidRPr="00537D88" w:rsidRDefault="00827E84" w:rsidP="00735D65">
            <w:pPr>
              <w:spacing w:before="60"/>
              <w:rPr>
                <w:b/>
                <w:sz w:val="28"/>
              </w:rPr>
            </w:pPr>
            <w:r w:rsidRPr="00537D88">
              <w:rPr>
                <w:b/>
                <w:sz w:val="28"/>
              </w:rPr>
              <w:t>Hoe effectief is het griepvaccin?</w:t>
            </w:r>
          </w:p>
          <w:p w14:paraId="47B4BC58" w14:textId="77777777" w:rsidR="00827E84" w:rsidRPr="00537D88" w:rsidRDefault="00827E84" w:rsidP="00735D65">
            <w:pPr>
              <w:pStyle w:val="Lijstopsomteken"/>
            </w:pPr>
            <w:r w:rsidRPr="00537D88">
              <w:t>Tot 70% werkzaam bij gezonde jonge volwassenen wanneer het vaccin goed overeenkomt met de circulerende stammen.</w:t>
            </w:r>
          </w:p>
          <w:p w14:paraId="7BAA658A" w14:textId="77777777" w:rsidR="00827E84" w:rsidRPr="00537D88" w:rsidRDefault="00827E84" w:rsidP="00735D65">
            <w:pPr>
              <w:pStyle w:val="Lijstopsomteken"/>
            </w:pPr>
            <w:r w:rsidRPr="00537D88">
              <w:t>Afhankelijk van antigene match tussen vaccin en circulerende stammen, moment van uitbraak en gezondheid en leeftijd van gevaccineerde persoon.</w:t>
            </w:r>
          </w:p>
          <w:p w14:paraId="53065CB6" w14:textId="77777777" w:rsidR="00827E84" w:rsidRPr="00537D88" w:rsidRDefault="00827E84" w:rsidP="00735D65">
            <w:pPr>
              <w:pStyle w:val="Lijstopsomteken"/>
            </w:pPr>
            <w:r w:rsidRPr="00537D88">
              <w:t>Veel minder efficiënt bij ouderen en bewoners door verminderde werking van het afweersysteem.</w:t>
            </w:r>
          </w:p>
          <w:p w14:paraId="361F9C71" w14:textId="77777777" w:rsidR="00827E84" w:rsidRPr="00537D88" w:rsidRDefault="00827E84" w:rsidP="00735D65">
            <w:pPr>
              <w:pStyle w:val="Lijstopsomteken"/>
            </w:pPr>
            <w:r w:rsidRPr="00537D88">
              <w:t xml:space="preserve">Vaccinatie van gezondheidswerkers is effectief in het beschermen van ouderen in de lange termijn instelling tegen ziekte en sterfte. </w:t>
            </w:r>
          </w:p>
          <w:p w14:paraId="75C16B39" w14:textId="77777777" w:rsidR="00827E84" w:rsidRPr="00537D88" w:rsidRDefault="00827E84" w:rsidP="00735D65">
            <w:pPr>
              <w:keepNext/>
              <w:keepLines/>
              <w:spacing w:before="40"/>
              <w:jc w:val="both"/>
              <w:outlineLvl w:val="1"/>
              <w:rPr>
                <w:rFonts w:ascii="Arial" w:eastAsiaTheme="majorEastAsia" w:hAnsi="Arial" w:cstheme="majorBidi"/>
                <w:b/>
                <w:color w:val="2F2F2F" w:themeColor="text1"/>
                <w:sz w:val="20"/>
                <w:szCs w:val="26"/>
              </w:rPr>
            </w:pPr>
          </w:p>
        </w:tc>
      </w:tr>
    </w:tbl>
    <w:p w14:paraId="36A64C12" w14:textId="77777777" w:rsidR="00827E84" w:rsidRPr="00537D88" w:rsidRDefault="00827E84" w:rsidP="00827E84">
      <w:pPr>
        <w:jc w:val="both"/>
        <w:rPr>
          <w:rFonts w:asciiTheme="majorHAnsi" w:eastAsiaTheme="majorEastAsia" w:hAnsiTheme="majorHAnsi" w:cstheme="majorBidi"/>
          <w:color w:val="154A4D" w:themeColor="accent1" w:themeShade="7F"/>
          <w:sz w:val="24"/>
          <w:szCs w:val="24"/>
        </w:rPr>
      </w:pPr>
    </w:p>
    <w:p w14:paraId="24C119C5" w14:textId="77777777" w:rsidR="00827E84" w:rsidRPr="00537D88" w:rsidRDefault="00827E84" w:rsidP="00827E84">
      <w:pPr>
        <w:rPr>
          <w:rFonts w:asciiTheme="majorHAnsi" w:eastAsiaTheme="majorEastAsia" w:hAnsiTheme="majorHAnsi" w:cstheme="majorBidi"/>
          <w:color w:val="154A4D" w:themeColor="accent1" w:themeShade="7F"/>
          <w:sz w:val="24"/>
          <w:szCs w:val="24"/>
        </w:rPr>
      </w:pPr>
      <w:r w:rsidRPr="00537D88">
        <w:rPr>
          <w:rFonts w:asciiTheme="majorHAnsi" w:eastAsiaTheme="majorEastAsia" w:hAnsiTheme="majorHAnsi" w:cstheme="majorBidi"/>
          <w:color w:val="154A4D" w:themeColor="accent1" w:themeShade="7F"/>
          <w:sz w:val="24"/>
          <w:szCs w:val="24"/>
        </w:rPr>
        <w:br w:type="page"/>
      </w:r>
    </w:p>
    <w:p w14:paraId="1F065C22" w14:textId="77777777" w:rsidR="00827E84" w:rsidRPr="004F29D1" w:rsidRDefault="00827E84" w:rsidP="00827E84">
      <w:pPr>
        <w:pStyle w:val="Kop2"/>
      </w:pPr>
      <w:bookmarkStart w:id="84" w:name="_Toc478061064"/>
      <w:bookmarkStart w:id="85" w:name="_Toc478061284"/>
      <w:bookmarkStart w:id="86" w:name="_Toc478639423"/>
      <w:bookmarkStart w:id="87" w:name="_Toc482881863"/>
      <w:r w:rsidRPr="004F29D1">
        <w:t>Tips om de campagne tof en aantrekkelijk te maken</w:t>
      </w:r>
      <w:bookmarkEnd w:id="84"/>
      <w:bookmarkEnd w:id="85"/>
      <w:bookmarkEnd w:id="86"/>
      <w:bookmarkEnd w:id="87"/>
    </w:p>
    <w:p w14:paraId="5209355B" w14:textId="77777777" w:rsidR="00827E84" w:rsidRPr="00537D88" w:rsidRDefault="00827E84" w:rsidP="00827E84">
      <w:pPr>
        <w:jc w:val="both"/>
      </w:pPr>
    </w:p>
    <w:tbl>
      <w:tblPr>
        <w:tblStyle w:val="GridTableLight"/>
        <w:tblW w:w="0" w:type="auto"/>
        <w:tblLook w:val="04A0" w:firstRow="1" w:lastRow="0" w:firstColumn="1" w:lastColumn="0" w:noHBand="0" w:noVBand="1"/>
      </w:tblPr>
      <w:tblGrid>
        <w:gridCol w:w="8954"/>
      </w:tblGrid>
      <w:tr w:rsidR="00827E84" w:rsidRPr="00537D88" w14:paraId="05CDB45D" w14:textId="77777777" w:rsidTr="00E52051">
        <w:tc>
          <w:tcPr>
            <w:tcW w:w="8954" w:type="dxa"/>
          </w:tcPr>
          <w:p w14:paraId="4650B5F5" w14:textId="77777777" w:rsidR="00827E84" w:rsidRPr="00537D88" w:rsidRDefault="00827E84" w:rsidP="00654DCA">
            <w:pPr>
              <w:tabs>
                <w:tab w:val="clear" w:pos="3686"/>
              </w:tabs>
              <w:spacing w:before="60" w:line="240" w:lineRule="auto"/>
              <w:jc w:val="both"/>
              <w:rPr>
                <w:b/>
              </w:rPr>
            </w:pPr>
            <w:r w:rsidRPr="00537D88">
              <w:rPr>
                <w:b/>
              </w:rPr>
              <w:t>Creëer competitie</w:t>
            </w:r>
          </w:p>
          <w:p w14:paraId="21613FF0" w14:textId="77777777" w:rsidR="00827E84" w:rsidRPr="00537D88" w:rsidRDefault="00827E84" w:rsidP="00654DCA">
            <w:pPr>
              <w:pStyle w:val="Lijstopsomteken"/>
            </w:pPr>
            <w:r w:rsidRPr="00537D88">
              <w:t>Verloot bijvoorbeeld een prijs of groepsactiviteit voor de best gevaccineerde diensten.</w:t>
            </w:r>
          </w:p>
          <w:p w14:paraId="2ADE9C0D" w14:textId="77777777" w:rsidR="00827E84" w:rsidRPr="00537D88" w:rsidRDefault="00827E84" w:rsidP="00654DCA">
            <w:pPr>
              <w:pStyle w:val="Lijstopsomteken"/>
            </w:pPr>
            <w:r w:rsidRPr="00537D88">
              <w:t>Geef een wisselbeker aan de best gevaccineerde dienst.</w:t>
            </w:r>
          </w:p>
          <w:p w14:paraId="39156B9A" w14:textId="77777777" w:rsidR="00827E84" w:rsidRPr="00537D88" w:rsidRDefault="00827E84" w:rsidP="00735D65">
            <w:pPr>
              <w:jc w:val="both"/>
            </w:pPr>
          </w:p>
        </w:tc>
      </w:tr>
      <w:tr w:rsidR="00827E84" w:rsidRPr="00537D88" w14:paraId="0F8B1B82" w14:textId="77777777" w:rsidTr="00E52051">
        <w:tc>
          <w:tcPr>
            <w:tcW w:w="8954" w:type="dxa"/>
          </w:tcPr>
          <w:p w14:paraId="3F8CF6DA" w14:textId="77777777" w:rsidR="00827E84" w:rsidRPr="00537D88" w:rsidRDefault="00827E84" w:rsidP="00654DCA">
            <w:pPr>
              <w:tabs>
                <w:tab w:val="clear" w:pos="3686"/>
              </w:tabs>
              <w:spacing w:before="120" w:line="240" w:lineRule="auto"/>
              <w:jc w:val="both"/>
              <w:rPr>
                <w:b/>
              </w:rPr>
            </w:pPr>
            <w:r w:rsidRPr="00537D88">
              <w:rPr>
                <w:b/>
              </w:rPr>
              <w:t>Zorg ervoor dat de campagne</w:t>
            </w:r>
            <w:r>
              <w:rPr>
                <w:b/>
              </w:rPr>
              <w:t xml:space="preserve"> in</w:t>
            </w:r>
            <w:r w:rsidRPr="00537D88">
              <w:rPr>
                <w:b/>
              </w:rPr>
              <w:t xml:space="preserve"> het oog springt</w:t>
            </w:r>
          </w:p>
          <w:p w14:paraId="1DE6E356" w14:textId="77777777" w:rsidR="00827E84" w:rsidRPr="00537D88" w:rsidRDefault="00827E84" w:rsidP="00654DCA">
            <w:pPr>
              <w:pStyle w:val="Lijstopsomteken"/>
            </w:pPr>
            <w:r w:rsidRPr="00537D88">
              <w:t>Promoot bijvoorbeeld de prikkar. Hiervoor kan er eventueel een prikkar in de inkomhal van het woonzorgcentrum geplaatst worden. Laat die opvallen met ballonnen en hang er de boodschap: “maak dat je me gezien hebt op jou dienst” aan. De campagneposters kunnen er ook aanhangen worden.</w:t>
            </w:r>
          </w:p>
          <w:p w14:paraId="3DAC216D" w14:textId="77777777" w:rsidR="00827E84" w:rsidRPr="00537D88" w:rsidRDefault="00827E84" w:rsidP="00735D65">
            <w:pPr>
              <w:ind w:left="459"/>
              <w:contextualSpacing/>
              <w:jc w:val="both"/>
              <w:rPr>
                <w:b/>
              </w:rPr>
            </w:pPr>
          </w:p>
        </w:tc>
      </w:tr>
      <w:tr w:rsidR="00827E84" w:rsidRPr="00537D88" w14:paraId="2FAF47D6" w14:textId="77777777" w:rsidTr="00E52051">
        <w:tc>
          <w:tcPr>
            <w:tcW w:w="8954" w:type="dxa"/>
          </w:tcPr>
          <w:p w14:paraId="66AAF396" w14:textId="77777777" w:rsidR="00827E84" w:rsidRPr="00537D88" w:rsidRDefault="00827E84" w:rsidP="00654DCA">
            <w:pPr>
              <w:tabs>
                <w:tab w:val="clear" w:pos="3686"/>
              </w:tabs>
              <w:spacing w:before="120" w:line="240" w:lineRule="auto"/>
              <w:jc w:val="both"/>
              <w:rPr>
                <w:b/>
              </w:rPr>
            </w:pPr>
            <w:r w:rsidRPr="00537D88">
              <w:rPr>
                <w:b/>
              </w:rPr>
              <w:t>Maak gebruik van beloningen</w:t>
            </w:r>
          </w:p>
          <w:p w14:paraId="474FA585" w14:textId="77777777" w:rsidR="00827E84" w:rsidRPr="00537D88" w:rsidRDefault="00827E84" w:rsidP="00654DCA">
            <w:pPr>
              <w:pStyle w:val="Lijstopsomteken"/>
            </w:pPr>
            <w:r w:rsidRPr="00537D88">
              <w:t>Voorzie een kleine beloning voor de gevaccineerden (vb. een versnapering).</w:t>
            </w:r>
          </w:p>
          <w:p w14:paraId="558DCBF6" w14:textId="77777777" w:rsidR="00827E84" w:rsidRPr="00537D88" w:rsidRDefault="00827E84" w:rsidP="00654DCA">
            <w:pPr>
              <w:pStyle w:val="Lijstopsomteken"/>
            </w:pPr>
            <w:r w:rsidRPr="00537D88">
              <w:t>Geef na de campagne een certificaat aan iedere dienst die een bepaalde vaccinatiegraad behaalde. Bijvoorbeeld goud (&gt;90%), zilver (&gt;70 %) en brons (&gt;60%).</w:t>
            </w:r>
          </w:p>
          <w:p w14:paraId="3BD684BE" w14:textId="77777777" w:rsidR="00827E84" w:rsidRPr="00537D88" w:rsidRDefault="00827E84" w:rsidP="00735D65">
            <w:pPr>
              <w:jc w:val="both"/>
            </w:pPr>
          </w:p>
        </w:tc>
      </w:tr>
      <w:tr w:rsidR="00827E84" w:rsidRPr="00537D88" w14:paraId="5F425048" w14:textId="77777777" w:rsidTr="00E52051">
        <w:tc>
          <w:tcPr>
            <w:tcW w:w="8954" w:type="dxa"/>
          </w:tcPr>
          <w:p w14:paraId="7263BC46" w14:textId="77777777" w:rsidR="00827E84" w:rsidRPr="00537D88" w:rsidRDefault="00827E84" w:rsidP="00654DCA">
            <w:pPr>
              <w:tabs>
                <w:tab w:val="clear" w:pos="3686"/>
              </w:tabs>
              <w:spacing w:before="120" w:line="240" w:lineRule="auto"/>
              <w:jc w:val="both"/>
              <w:rPr>
                <w:b/>
              </w:rPr>
            </w:pPr>
            <w:r w:rsidRPr="00537D88">
              <w:rPr>
                <w:b/>
              </w:rPr>
              <w:t>Toon voortgang</w:t>
            </w:r>
          </w:p>
          <w:p w14:paraId="773AB9F8" w14:textId="77777777" w:rsidR="00827E84" w:rsidRPr="00537D88" w:rsidRDefault="00827E84" w:rsidP="00654DCA">
            <w:pPr>
              <w:pStyle w:val="Lijstopsomteken"/>
            </w:pPr>
            <w:r w:rsidRPr="00537D88">
              <w:t>Hiervoor kan je gebruik maken van een vaccinatiemeter (bv. een grote spuit). Hang die uit op drukbezochte plaatsen of laat die verschijnen op de digitale schermen.</w:t>
            </w:r>
          </w:p>
          <w:p w14:paraId="22FD58B4" w14:textId="77777777" w:rsidR="00827E84" w:rsidRPr="00537D88" w:rsidRDefault="00827E84" w:rsidP="00654DCA">
            <w:pPr>
              <w:pStyle w:val="Lijstopsomteken"/>
            </w:pPr>
            <w:r w:rsidRPr="00537D88">
              <w:t>Stuur e-mails met updates</w:t>
            </w:r>
          </w:p>
          <w:p w14:paraId="6C40C3BC" w14:textId="77777777" w:rsidR="00827E84" w:rsidRPr="00537D88" w:rsidRDefault="00827E84" w:rsidP="00654DCA">
            <w:pPr>
              <w:pStyle w:val="Lijstopsomteken"/>
            </w:pPr>
            <w:r w:rsidRPr="00537D88">
              <w:t xml:space="preserve">Stuur een positieve boodschap als er een mijlpaal bereikt werd. </w:t>
            </w:r>
          </w:p>
          <w:p w14:paraId="0BA1F50B" w14:textId="77777777" w:rsidR="00827E84" w:rsidRPr="00537D88" w:rsidRDefault="00827E84" w:rsidP="00735D65">
            <w:pPr>
              <w:jc w:val="both"/>
            </w:pPr>
          </w:p>
        </w:tc>
      </w:tr>
      <w:tr w:rsidR="00827E84" w:rsidRPr="00537D88" w14:paraId="595F81F2" w14:textId="77777777" w:rsidTr="00E52051">
        <w:tc>
          <w:tcPr>
            <w:tcW w:w="8954" w:type="dxa"/>
          </w:tcPr>
          <w:p w14:paraId="0E0EB738" w14:textId="77777777" w:rsidR="00827E84" w:rsidRPr="00654DCA" w:rsidRDefault="00827E84" w:rsidP="00654DCA">
            <w:pPr>
              <w:rPr>
                <w:b/>
              </w:rPr>
            </w:pPr>
            <w:r w:rsidRPr="00654DCA">
              <w:rPr>
                <w:b/>
              </w:rPr>
              <w:t>Verstuur meerkeuze vragen over griep en voorzie de juiste antwoorden met de nodige uitleg.</w:t>
            </w:r>
          </w:p>
          <w:p w14:paraId="6597A9BF" w14:textId="77777777" w:rsidR="00827E84" w:rsidRPr="00537D88" w:rsidRDefault="00827E84" w:rsidP="00654DCA">
            <w:pPr>
              <w:pStyle w:val="Lijstopsomteken"/>
              <w:rPr>
                <w:b/>
              </w:rPr>
            </w:pPr>
            <w:r w:rsidRPr="00537D88">
              <w:t>Via e-mail</w:t>
            </w:r>
          </w:p>
          <w:p w14:paraId="0657EC64" w14:textId="77777777" w:rsidR="00827E84" w:rsidRPr="00537D88" w:rsidRDefault="00827E84" w:rsidP="00654DCA">
            <w:pPr>
              <w:pStyle w:val="Lijstopsomteken"/>
              <w:rPr>
                <w:b/>
              </w:rPr>
            </w:pPr>
            <w:r w:rsidRPr="00537D88">
              <w:t>Op loonbrieven</w:t>
            </w:r>
          </w:p>
          <w:p w14:paraId="7614704C" w14:textId="77777777" w:rsidR="00827E84" w:rsidRPr="00537D88" w:rsidRDefault="00827E84" w:rsidP="00654DCA">
            <w:pPr>
              <w:pStyle w:val="Lijstopsomteken"/>
              <w:rPr>
                <w:b/>
              </w:rPr>
            </w:pPr>
            <w:r w:rsidRPr="00537D88">
              <w:t>Intranet</w:t>
            </w:r>
          </w:p>
          <w:p w14:paraId="092507C0" w14:textId="77777777" w:rsidR="00827E84" w:rsidRPr="00537D88" w:rsidRDefault="00827E84" w:rsidP="00654DCA">
            <w:pPr>
              <w:pStyle w:val="Lijstopsomteken"/>
              <w:rPr>
                <w:b/>
              </w:rPr>
            </w:pPr>
            <w:r w:rsidRPr="00537D88">
              <w:t>Nieuwsbrief</w:t>
            </w:r>
          </w:p>
          <w:p w14:paraId="6CA71934" w14:textId="77777777" w:rsidR="00827E84" w:rsidRPr="00537D88" w:rsidRDefault="00827E84" w:rsidP="00654DCA">
            <w:pPr>
              <w:pStyle w:val="Lijstopsomteken"/>
              <w:rPr>
                <w:b/>
              </w:rPr>
            </w:pPr>
            <w:r w:rsidRPr="00537D88">
              <w:t>…</w:t>
            </w:r>
          </w:p>
          <w:p w14:paraId="617ED287" w14:textId="77777777" w:rsidR="00827E84" w:rsidRPr="00537D88" w:rsidRDefault="00827E84" w:rsidP="00735D65">
            <w:pPr>
              <w:jc w:val="both"/>
            </w:pPr>
          </w:p>
        </w:tc>
      </w:tr>
    </w:tbl>
    <w:p w14:paraId="40091940" w14:textId="77777777" w:rsidR="00827E84" w:rsidRPr="00537D88" w:rsidRDefault="00827E84" w:rsidP="00827E84">
      <w:pPr>
        <w:jc w:val="both"/>
      </w:pPr>
    </w:p>
    <w:p w14:paraId="381A7B26" w14:textId="77777777" w:rsidR="00827E84" w:rsidRDefault="00827E84" w:rsidP="00827E84">
      <w:pPr>
        <w:jc w:val="both"/>
      </w:pPr>
    </w:p>
    <w:p w14:paraId="6AF344E8" w14:textId="77777777" w:rsidR="00827E84" w:rsidRDefault="00827E84" w:rsidP="00827E84"/>
    <w:p w14:paraId="11A76BE6" w14:textId="77777777" w:rsidR="00827E84" w:rsidRDefault="00827E84" w:rsidP="00827E84">
      <w:pPr>
        <w:jc w:val="both"/>
      </w:pPr>
    </w:p>
    <w:p w14:paraId="5EE31485" w14:textId="77777777" w:rsidR="00827E84" w:rsidRPr="00537D88" w:rsidRDefault="00827E84" w:rsidP="00827E84">
      <w:pPr>
        <w:jc w:val="both"/>
        <w:rPr>
          <w:rFonts w:asciiTheme="majorHAnsi" w:eastAsiaTheme="majorEastAsia" w:hAnsiTheme="majorHAnsi" w:cstheme="majorBidi"/>
          <w:color w:val="154A4D" w:themeColor="accent1" w:themeShade="7F"/>
          <w:sz w:val="24"/>
          <w:szCs w:val="24"/>
        </w:rPr>
      </w:pPr>
      <w:r w:rsidRPr="00537D88">
        <w:br w:type="page"/>
      </w:r>
    </w:p>
    <w:p w14:paraId="48971479" w14:textId="77777777" w:rsidR="00827E84" w:rsidRPr="004F29D1" w:rsidRDefault="00827E84" w:rsidP="00827E84">
      <w:pPr>
        <w:pStyle w:val="Kop2"/>
      </w:pPr>
      <w:bookmarkStart w:id="88" w:name="_Toc478061065"/>
      <w:bookmarkStart w:id="89" w:name="_Toc478061285"/>
      <w:bookmarkStart w:id="90" w:name="_Toc478639424"/>
      <w:bookmarkStart w:id="91" w:name="_Ref482862809"/>
      <w:bookmarkStart w:id="92" w:name="_Ref482862829"/>
      <w:bookmarkStart w:id="93" w:name="_Ref482862904"/>
      <w:bookmarkStart w:id="94" w:name="_Toc482881864"/>
      <w:r w:rsidRPr="004F29D1">
        <w:t>Templates communicatie</w:t>
      </w:r>
      <w:bookmarkEnd w:id="88"/>
      <w:bookmarkEnd w:id="89"/>
      <w:bookmarkEnd w:id="90"/>
      <w:bookmarkEnd w:id="91"/>
      <w:bookmarkEnd w:id="92"/>
      <w:bookmarkEnd w:id="93"/>
      <w:bookmarkEnd w:id="94"/>
    </w:p>
    <w:p w14:paraId="66F93DD9" w14:textId="579D4C0C" w:rsidR="00827E84" w:rsidRPr="00537D88" w:rsidRDefault="00827E84" w:rsidP="0045475A">
      <w:r w:rsidRPr="00537D88">
        <w:t>Onderstaande boodschappen kunnen via e-mail verstuurd worden of vermeld worden op digitale informatieborden</w:t>
      </w:r>
      <w:r w:rsidR="00C647B2">
        <w:t>, op loonbrieven, in nieuwsbrieven</w:t>
      </w:r>
      <w:r w:rsidRPr="00537D88">
        <w:t>…</w:t>
      </w:r>
    </w:p>
    <w:p w14:paraId="02C68A26" w14:textId="77777777" w:rsidR="00827E84" w:rsidRPr="00537D88" w:rsidRDefault="00827E84" w:rsidP="00827E84">
      <w:pPr>
        <w:jc w:val="both"/>
      </w:pPr>
      <w:r w:rsidRPr="00537D88">
        <w:rPr>
          <w:noProof/>
          <w:lang w:eastAsia="nl-BE"/>
        </w:rPr>
        <mc:AlternateContent>
          <mc:Choice Requires="wps">
            <w:drawing>
              <wp:anchor distT="0" distB="0" distL="114300" distR="114300" simplePos="0" relativeHeight="251667456" behindDoc="1" locked="0" layoutInCell="1" allowOverlap="1" wp14:anchorId="508A3385" wp14:editId="54614624">
                <wp:simplePos x="0" y="0"/>
                <wp:positionH relativeFrom="margin">
                  <wp:posOffset>-26727</wp:posOffset>
                </wp:positionH>
                <wp:positionV relativeFrom="paragraph">
                  <wp:posOffset>8619144</wp:posOffset>
                </wp:positionV>
                <wp:extent cx="2452255" cy="228600"/>
                <wp:effectExtent l="0" t="0" r="5715" b="0"/>
                <wp:wrapNone/>
                <wp:docPr id="59" name="Tekstvak 59"/>
                <wp:cNvGraphicFramePr/>
                <a:graphic xmlns:a="http://schemas.openxmlformats.org/drawingml/2006/main">
                  <a:graphicData uri="http://schemas.microsoft.com/office/word/2010/wordprocessingShape">
                    <wps:wsp>
                      <wps:cNvSpPr txBox="1"/>
                      <wps:spPr>
                        <a:xfrm>
                          <a:off x="0" y="0"/>
                          <a:ext cx="2452255" cy="228600"/>
                        </a:xfrm>
                        <a:prstGeom prst="rect">
                          <a:avLst/>
                        </a:prstGeom>
                        <a:solidFill>
                          <a:sysClr val="window" lastClr="FFFFFF"/>
                        </a:solidFill>
                        <a:ln w="6350">
                          <a:noFill/>
                        </a:ln>
                        <a:effectLst/>
                      </wps:spPr>
                      <wps:txbx>
                        <w:txbxContent>
                          <w:p w14:paraId="0A0ECE87" w14:textId="77777777" w:rsidR="001A6FA8" w:rsidRPr="00001A6C" w:rsidRDefault="001A6FA8" w:rsidP="00827E84">
                            <w:pPr>
                              <w:rPr>
                                <w:sz w:val="14"/>
                                <w:szCs w:val="12"/>
                              </w:rPr>
                            </w:pPr>
                            <w:r w:rsidRPr="00001A6C">
                              <w:rPr>
                                <w:sz w:val="14"/>
                                <w:szCs w:val="12"/>
                              </w:rPr>
                              <w:t>Referentie</w:t>
                            </w:r>
                            <w:r>
                              <w:rPr>
                                <w:sz w:val="14"/>
                                <w:szCs w:val="12"/>
                              </w:rPr>
                              <w:t xml:space="preserve">: </w:t>
                            </w:r>
                            <w:r w:rsidRPr="00E30206">
                              <w:rPr>
                                <w:sz w:val="14"/>
                                <w:szCs w:val="12"/>
                              </w:rPr>
                              <w:t>Massachusetts</w:t>
                            </w:r>
                            <w:r w:rsidRPr="00576A7C">
                              <w:rPr>
                                <w:rFonts w:ascii="Arial" w:hAnsi="Arial" w:cs="Arial"/>
                                <w:color w:val="000000"/>
                                <w:sz w:val="20"/>
                                <w:szCs w:val="20"/>
                                <w:lang w:val="nl-NL"/>
                              </w:rPr>
                              <w:t xml:space="preserve"> </w:t>
                            </w:r>
                            <w:r w:rsidRPr="00E30206">
                              <w:rPr>
                                <w:sz w:val="14"/>
                                <w:szCs w:val="12"/>
                              </w:rPr>
                              <w:t>Medical Society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8A3385" id="Tekstvak 59" o:spid="_x0000_s1055" type="#_x0000_t202" style="position:absolute;left:0;text-align:left;margin-left:-2.1pt;margin-top:678.65pt;width:193.1pt;height:18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" fillcolor="window" stroked="f" strokeweight=".5pt">
                <v:textbox>
                  <w:txbxContent>
                    <w:p w14:paraId="0A0ECE87" w14:textId="77777777" w:rsidR="001A6FA8" w:rsidRPr="00001A6C" w:rsidRDefault="001A6FA8" w:rsidP="00827E84">
                      <w:pPr>
                        <w:rPr>
                          <w:sz w:val="14"/>
                          <w:szCs w:val="12"/>
                        </w:rPr>
                      </w:pPr>
                      <w:r w:rsidRPr="00001A6C">
                        <w:rPr>
                          <w:sz w:val="14"/>
                          <w:szCs w:val="12"/>
                        </w:rPr>
                        <w:t>Referentie</w:t>
                      </w:r>
                      <w:r>
                        <w:rPr>
                          <w:sz w:val="14"/>
                          <w:szCs w:val="12"/>
                        </w:rPr>
                        <w:t xml:space="preserve">: </w:t>
                      </w:r>
                      <w:r w:rsidRPr="00E30206">
                        <w:rPr>
                          <w:sz w:val="14"/>
                          <w:szCs w:val="12"/>
                        </w:rPr>
                        <w:t>Massachusetts</w:t>
                      </w:r>
                      <w:r w:rsidRPr="00576A7C">
                        <w:rPr>
                          <w:rFonts w:ascii="Arial" w:hAnsi="Arial" w:cs="Arial"/>
                          <w:color w:val="000000"/>
                          <w:sz w:val="20"/>
                          <w:szCs w:val="20"/>
                          <w:lang w:val="nl-NL"/>
                        </w:rPr>
                        <w:t xml:space="preserve"> </w:t>
                      </w:r>
                      <w:r w:rsidRPr="00E30206">
                        <w:rPr>
                          <w:sz w:val="14"/>
                          <w:szCs w:val="12"/>
                        </w:rPr>
                        <w:t>Medical Society</w:t>
                      </w:r>
                    </w:p>
                  </w:txbxContent>
                </v:textbox>
                <w10:wrap anchorx="margin"/>
              </v:shape>
            </w:pict>
          </mc:Fallback>
        </mc:AlternateContent>
      </w:r>
    </w:p>
    <w:tbl>
      <w:tblPr>
        <w:tblStyle w:val="GridTableLight"/>
        <w:tblW w:w="0" w:type="auto"/>
        <w:tblInd w:w="108" w:type="dxa"/>
        <w:tblLook w:val="04A0" w:firstRow="1" w:lastRow="0" w:firstColumn="1" w:lastColumn="0" w:noHBand="0" w:noVBand="1"/>
      </w:tblPr>
      <w:tblGrid>
        <w:gridCol w:w="8704"/>
      </w:tblGrid>
      <w:tr w:rsidR="00827E84" w:rsidRPr="00537D88" w14:paraId="4D00DB2C" w14:textId="77777777" w:rsidTr="00751B35">
        <w:tc>
          <w:tcPr>
            <w:tcW w:w="8704" w:type="dxa"/>
          </w:tcPr>
          <w:p w14:paraId="15AE7EE4" w14:textId="77777777" w:rsidR="00827E84" w:rsidRPr="00537D88" w:rsidRDefault="00827E84" w:rsidP="00735D65">
            <w:pPr>
              <w:spacing w:before="60"/>
              <w:jc w:val="both"/>
              <w:rPr>
                <w:b/>
              </w:rPr>
            </w:pPr>
            <w:r w:rsidRPr="00537D88">
              <w:rPr>
                <w:b/>
              </w:rPr>
              <w:t>Boodschap voor vaccinatiecampagne</w:t>
            </w:r>
          </w:p>
          <w:p w14:paraId="6246B550" w14:textId="77777777" w:rsidR="00827E84" w:rsidRPr="00537D88" w:rsidRDefault="00827E84" w:rsidP="00735D65">
            <w:pPr>
              <w:jc w:val="both"/>
              <w:rPr>
                <w:b/>
              </w:rPr>
            </w:pPr>
          </w:p>
          <w:p w14:paraId="4DA6AFA7" w14:textId="77777777" w:rsidR="00827E84" w:rsidRPr="00537D88" w:rsidRDefault="00827E84" w:rsidP="00AC4FE0">
            <w:r w:rsidRPr="00537D88">
              <w:t>Om de bewoners te beschermen tegen griep, is het belangrijk dat jij en al je collega’s zich laten vaccineren. Onderzoek heeft namelijk uitgewezen dat vaccinatie bij gezondheidswerkers de beste preventieve maatregel is om sterfte en ziekte door griep bij bewoners te verminderen. Griepuitbraken in woonzorgcentra worden heel vaak veroorzaakt door overdracht van het griepvirus van de gezondheidswerker naar de bewoner. Dit willen we samen met jou vermijden. Laat je daarom zeker vaccineren.</w:t>
            </w:r>
          </w:p>
          <w:p w14:paraId="0EAD8199" w14:textId="77777777" w:rsidR="00827E84" w:rsidRPr="00537D88" w:rsidRDefault="00827E84" w:rsidP="00735D65">
            <w:pPr>
              <w:jc w:val="both"/>
            </w:pPr>
            <w:r w:rsidRPr="00537D88">
              <w:t xml:space="preserve">Wist je trouwens dat je het griepvirus al kunt doorgeven vóór je effectief symptomen hebt? </w:t>
            </w:r>
          </w:p>
          <w:p w14:paraId="31517B96" w14:textId="77777777" w:rsidR="00827E84" w:rsidRPr="00537D88" w:rsidRDefault="00827E84" w:rsidP="00735D65">
            <w:pPr>
              <w:jc w:val="both"/>
            </w:pPr>
          </w:p>
          <w:p w14:paraId="1DFEFB64" w14:textId="77777777" w:rsidR="00827E84" w:rsidRPr="00537D88" w:rsidRDefault="00827E84" w:rsidP="00735D65">
            <w:pPr>
              <w:jc w:val="both"/>
            </w:pPr>
            <w:r w:rsidRPr="00537D88">
              <w:t xml:space="preserve">Wij geven samen om onze bewoners, wij geven </w:t>
            </w:r>
            <w:r>
              <w:t xml:space="preserve">griep </w:t>
            </w:r>
            <w:r w:rsidRPr="00537D88">
              <w:t xml:space="preserve">niet door! Zorg voor je bewoner, zorg dat je je griepvaccin krijgt. </w:t>
            </w:r>
          </w:p>
          <w:p w14:paraId="59FEF342" w14:textId="77777777" w:rsidR="00827E84" w:rsidRPr="00537D88" w:rsidRDefault="00827E84" w:rsidP="00735D65">
            <w:pPr>
              <w:jc w:val="both"/>
            </w:pPr>
          </w:p>
          <w:p w14:paraId="24C71334" w14:textId="77777777" w:rsidR="00827E84" w:rsidRPr="00537D88" w:rsidRDefault="00827E84" w:rsidP="00735D65">
            <w:pPr>
              <w:jc w:val="both"/>
            </w:pPr>
            <w:r w:rsidRPr="00537D88">
              <w:t xml:space="preserve">[naam woonzorgcentrum] brengt het vaccin naar je toe. Het voorziet alle vaccins om jou en je collega’s ook dit jaar tegen </w:t>
            </w:r>
            <w:r>
              <w:t xml:space="preserve">griep </w:t>
            </w:r>
            <w:r w:rsidRPr="00537D88">
              <w:t>te vaccineren.</w:t>
            </w:r>
          </w:p>
          <w:p w14:paraId="04387EC5" w14:textId="77777777" w:rsidR="00827E84" w:rsidRPr="00537D88" w:rsidRDefault="00827E84" w:rsidP="00735D65">
            <w:pPr>
              <w:jc w:val="both"/>
            </w:pPr>
          </w:p>
          <w:p w14:paraId="06640CFC" w14:textId="77777777" w:rsidR="00827E84" w:rsidRPr="00537D88" w:rsidRDefault="00827E84" w:rsidP="00735D65">
            <w:pPr>
              <w:jc w:val="both"/>
            </w:pPr>
            <w:r w:rsidRPr="00537D88">
              <w:t>Details volgen snel!</w:t>
            </w:r>
          </w:p>
          <w:p w14:paraId="4752C29D" w14:textId="77777777" w:rsidR="00827E84" w:rsidRPr="00537D88" w:rsidRDefault="00827E84" w:rsidP="00735D65">
            <w:pPr>
              <w:jc w:val="both"/>
            </w:pPr>
          </w:p>
        </w:tc>
      </w:tr>
      <w:tr w:rsidR="00827E84" w:rsidRPr="00537D88" w14:paraId="14BFC974" w14:textId="77777777" w:rsidTr="00751B35">
        <w:tc>
          <w:tcPr>
            <w:tcW w:w="8704" w:type="dxa"/>
          </w:tcPr>
          <w:p w14:paraId="34E51488" w14:textId="77777777" w:rsidR="00827E84" w:rsidRPr="00537D88" w:rsidRDefault="00827E84" w:rsidP="00735D65">
            <w:pPr>
              <w:spacing w:before="60"/>
              <w:jc w:val="both"/>
              <w:rPr>
                <w:b/>
              </w:rPr>
            </w:pPr>
            <w:r w:rsidRPr="00537D88">
              <w:rPr>
                <w:b/>
              </w:rPr>
              <w:t>Boodschap bij start van vaccinatiecampagne</w:t>
            </w:r>
          </w:p>
          <w:p w14:paraId="53516E50" w14:textId="77777777" w:rsidR="00827E84" w:rsidRPr="00537D88" w:rsidRDefault="00827E84" w:rsidP="00735D65">
            <w:pPr>
              <w:jc w:val="both"/>
              <w:rPr>
                <w:b/>
              </w:rPr>
            </w:pPr>
          </w:p>
          <w:p w14:paraId="7601C2C9" w14:textId="28B96B58" w:rsidR="00827E84" w:rsidRDefault="00827E84" w:rsidP="008061CF">
            <w:r w:rsidRPr="00537D88">
              <w:t>Om de bewoners te beschermen tegen griep, is het belangrijk dat jij en al je collega’s zich laten vaccineren. Onderzoek heeft namelijk uitgewezen dat vaccinatie bij gezondheidswerkers de beste preventieve maatregel is om sterfte en ziekte door griep bij bewoners te verminderen. Griepuitbraken in woonzorgcentra worden heel vaak veroorzaakt door overdracht van het griepvirus van de gezondheidswerker naar de bewoner. Dit willen we samen met jou vermijden. Laat je daarom zeker vaccineren.</w:t>
            </w:r>
          </w:p>
          <w:p w14:paraId="6C57E462" w14:textId="77777777" w:rsidR="00AC4FE0" w:rsidRPr="00537D88" w:rsidRDefault="00AC4FE0" w:rsidP="00735D65">
            <w:pPr>
              <w:jc w:val="both"/>
            </w:pPr>
          </w:p>
          <w:p w14:paraId="3C9A7D0D" w14:textId="77777777" w:rsidR="00827E84" w:rsidRPr="00537D88" w:rsidRDefault="00827E84" w:rsidP="00735D65">
            <w:pPr>
              <w:jc w:val="both"/>
            </w:pPr>
            <w:r w:rsidRPr="00537D88">
              <w:t>Wist je trouwens dat je het griepvirus al kunt doorgeven vóór je effectief symptomen hebt?</w:t>
            </w:r>
          </w:p>
          <w:p w14:paraId="0DBC2215" w14:textId="77777777" w:rsidR="00827E84" w:rsidRPr="00537D88" w:rsidRDefault="00827E84" w:rsidP="00735D65">
            <w:pPr>
              <w:jc w:val="both"/>
            </w:pPr>
            <w:r w:rsidRPr="00537D88">
              <w:t xml:space="preserve">[naam woonzorgcentrum] brengt het vaccin naar je toe. Het voorziet alle vaccins om jou en je collega’s ook dit jaar tegen </w:t>
            </w:r>
            <w:r>
              <w:t xml:space="preserve">griep </w:t>
            </w:r>
            <w:r w:rsidRPr="00537D88">
              <w:t>te vaccineren.</w:t>
            </w:r>
          </w:p>
          <w:p w14:paraId="0574489D" w14:textId="77777777" w:rsidR="00827E84" w:rsidRPr="00537D88" w:rsidRDefault="00827E84" w:rsidP="00735D65">
            <w:pPr>
              <w:jc w:val="both"/>
            </w:pPr>
          </w:p>
          <w:p w14:paraId="59125F5D" w14:textId="77777777" w:rsidR="00827E84" w:rsidRPr="00537D88" w:rsidRDefault="00827E84" w:rsidP="001F18AD">
            <w:pPr>
              <w:rPr>
                <w:b/>
              </w:rPr>
            </w:pPr>
            <w:r w:rsidRPr="00537D88">
              <w:rPr>
                <w:b/>
              </w:rPr>
              <w:t>Laat je vaccineren:</w:t>
            </w:r>
          </w:p>
          <w:p w14:paraId="30E152B2" w14:textId="77777777" w:rsidR="00827E84" w:rsidRPr="00537D88" w:rsidRDefault="00827E84" w:rsidP="001F18AD">
            <w:r w:rsidRPr="00537D88">
              <w:t>[Locatie]</w:t>
            </w:r>
          </w:p>
          <w:p w14:paraId="4F2E3D52" w14:textId="77777777" w:rsidR="00827E84" w:rsidRPr="00537D88" w:rsidRDefault="00827E84" w:rsidP="001F18AD">
            <w:r w:rsidRPr="00537D88">
              <w:t>[datum]</w:t>
            </w:r>
          </w:p>
          <w:p w14:paraId="3BF357A5" w14:textId="77777777" w:rsidR="00827E84" w:rsidRPr="00537D88" w:rsidRDefault="00827E84" w:rsidP="001F18AD">
            <w:r w:rsidRPr="00537D88">
              <w:t>[uur]</w:t>
            </w:r>
          </w:p>
          <w:p w14:paraId="01761B27" w14:textId="77777777" w:rsidR="00827E84" w:rsidRPr="00537D88" w:rsidRDefault="00827E84" w:rsidP="00735D65">
            <w:pPr>
              <w:jc w:val="both"/>
            </w:pPr>
          </w:p>
          <w:p w14:paraId="2AFC6237" w14:textId="77777777" w:rsidR="00827E84" w:rsidRPr="00537D88" w:rsidRDefault="00827E84" w:rsidP="00735D65">
            <w:pPr>
              <w:jc w:val="both"/>
            </w:pPr>
            <w:r w:rsidRPr="00537D88">
              <w:t xml:space="preserve">Wij geven samen om onze bewoners, wij geven </w:t>
            </w:r>
            <w:r>
              <w:t xml:space="preserve">griep </w:t>
            </w:r>
            <w:r w:rsidRPr="00537D88">
              <w:t xml:space="preserve">niet door! Zorg voor je bewoner, zorg dat je je griepvaccin krijgt. </w:t>
            </w:r>
          </w:p>
          <w:p w14:paraId="2F50908E" w14:textId="77777777" w:rsidR="00827E84" w:rsidRPr="00537D88" w:rsidRDefault="00827E84" w:rsidP="00735D65">
            <w:pPr>
              <w:jc w:val="both"/>
            </w:pPr>
          </w:p>
          <w:p w14:paraId="40C65BE2" w14:textId="77777777" w:rsidR="00827E84" w:rsidRPr="00537D88" w:rsidRDefault="00827E84" w:rsidP="00735D65">
            <w:pPr>
              <w:jc w:val="both"/>
            </w:pPr>
          </w:p>
        </w:tc>
      </w:tr>
    </w:tbl>
    <w:p w14:paraId="1CA028EE" w14:textId="77777777" w:rsidR="00827E84" w:rsidRPr="00537D88" w:rsidRDefault="00827E84" w:rsidP="00827E84">
      <w:r w:rsidRPr="00537D88">
        <w:br w:type="page"/>
      </w:r>
    </w:p>
    <w:tbl>
      <w:tblPr>
        <w:tblStyle w:val="GridTableLight"/>
        <w:tblW w:w="0" w:type="auto"/>
        <w:tblLook w:val="04A0" w:firstRow="1" w:lastRow="0" w:firstColumn="1" w:lastColumn="0" w:noHBand="0" w:noVBand="1"/>
      </w:tblPr>
      <w:tblGrid>
        <w:gridCol w:w="8500"/>
      </w:tblGrid>
      <w:tr w:rsidR="00827E84" w:rsidRPr="00537D88" w14:paraId="0AABCA39" w14:textId="77777777" w:rsidTr="004C50C5">
        <w:tc>
          <w:tcPr>
            <w:tcW w:w="8500" w:type="dxa"/>
          </w:tcPr>
          <w:p w14:paraId="474EF85E" w14:textId="77777777" w:rsidR="00827E84" w:rsidRPr="00537D88" w:rsidRDefault="00827E84" w:rsidP="00735D65">
            <w:pPr>
              <w:spacing w:before="60"/>
              <w:jc w:val="both"/>
              <w:rPr>
                <w:b/>
              </w:rPr>
            </w:pPr>
            <w:r w:rsidRPr="00537D88">
              <w:rPr>
                <w:b/>
              </w:rPr>
              <w:t>Boodschap tijdens vaccinatiecampagne</w:t>
            </w:r>
          </w:p>
          <w:p w14:paraId="3B9B1A0C" w14:textId="77777777" w:rsidR="00827E84" w:rsidRPr="00537D88" w:rsidRDefault="00827E84" w:rsidP="00735D65">
            <w:pPr>
              <w:jc w:val="both"/>
              <w:rPr>
                <w:b/>
              </w:rPr>
            </w:pPr>
          </w:p>
          <w:p w14:paraId="4843076A" w14:textId="77777777" w:rsidR="00827E84" w:rsidRPr="00537D88" w:rsidRDefault="00827E84" w:rsidP="00735D65">
            <w:pPr>
              <w:jc w:val="both"/>
              <w:rPr>
                <w:b/>
              </w:rPr>
            </w:pPr>
            <w:r w:rsidRPr="00537D88">
              <w:t xml:space="preserve">Bedankt voor jouw bijdrage om </w:t>
            </w:r>
            <w:r>
              <w:t xml:space="preserve">griep </w:t>
            </w:r>
            <w:r w:rsidRPr="00537D88">
              <w:t>uit [naam zorginstelling] te houden!</w:t>
            </w:r>
          </w:p>
          <w:p w14:paraId="4E804B2B" w14:textId="77777777" w:rsidR="00827E84" w:rsidRPr="00537D88" w:rsidRDefault="00827E84" w:rsidP="00735D65">
            <w:pPr>
              <w:jc w:val="both"/>
            </w:pPr>
            <w:r>
              <w:t>Bedankt aan alle [aantal/</w:t>
            </w:r>
            <w:r w:rsidRPr="00537D88">
              <w:t xml:space="preserve">percentage gevaccineerden] personeelsleden die zich reeds lieten vaccineren tegen </w:t>
            </w:r>
            <w:r>
              <w:t>griep.</w:t>
            </w:r>
          </w:p>
          <w:p w14:paraId="2AD08C69" w14:textId="77777777" w:rsidR="00827E84" w:rsidRPr="00537D88" w:rsidRDefault="00827E84" w:rsidP="00735D65">
            <w:pPr>
              <w:jc w:val="both"/>
            </w:pPr>
          </w:p>
          <w:p w14:paraId="1DA75F2E" w14:textId="77777777" w:rsidR="00827E84" w:rsidRPr="00537D88" w:rsidRDefault="00827E84" w:rsidP="00735D65">
            <w:pPr>
              <w:jc w:val="both"/>
            </w:pPr>
            <w:r w:rsidRPr="00537D88">
              <w:t>Deze diensten zijn momenteel het best bezig:</w:t>
            </w:r>
          </w:p>
          <w:p w14:paraId="38FB22AE" w14:textId="77777777" w:rsidR="00827E84" w:rsidRPr="00537D88" w:rsidRDefault="00827E84" w:rsidP="00F8233A">
            <w:pPr>
              <w:numPr>
                <w:ilvl w:val="0"/>
                <w:numId w:val="23"/>
              </w:numPr>
              <w:tabs>
                <w:tab w:val="clear" w:pos="3686"/>
              </w:tabs>
              <w:spacing w:line="240" w:lineRule="auto"/>
              <w:contextualSpacing/>
              <w:jc w:val="both"/>
            </w:pPr>
            <w:r w:rsidRPr="00537D88">
              <w:t xml:space="preserve">[departement] [aantal / percentage gevaccineerden] </w:t>
            </w:r>
          </w:p>
          <w:p w14:paraId="156E452E" w14:textId="77777777" w:rsidR="00827E84" w:rsidRPr="00537D88" w:rsidRDefault="00827E84" w:rsidP="00F8233A">
            <w:pPr>
              <w:numPr>
                <w:ilvl w:val="0"/>
                <w:numId w:val="23"/>
              </w:numPr>
              <w:tabs>
                <w:tab w:val="clear" w:pos="3686"/>
              </w:tabs>
              <w:spacing w:line="240" w:lineRule="auto"/>
              <w:contextualSpacing/>
              <w:jc w:val="both"/>
            </w:pPr>
            <w:r w:rsidRPr="00537D88">
              <w:t xml:space="preserve">[departement] [aantal / percentage gevaccineerden] </w:t>
            </w:r>
          </w:p>
          <w:p w14:paraId="4260B2A1" w14:textId="77777777" w:rsidR="00827E84" w:rsidRPr="00537D88" w:rsidRDefault="00827E84" w:rsidP="00F8233A">
            <w:pPr>
              <w:numPr>
                <w:ilvl w:val="0"/>
                <w:numId w:val="23"/>
              </w:numPr>
              <w:tabs>
                <w:tab w:val="clear" w:pos="3686"/>
              </w:tabs>
              <w:spacing w:line="240" w:lineRule="auto"/>
              <w:contextualSpacing/>
              <w:jc w:val="both"/>
            </w:pPr>
            <w:r w:rsidRPr="00537D88">
              <w:t xml:space="preserve">[departement] [aantal / percentage gevaccineerden] </w:t>
            </w:r>
          </w:p>
          <w:p w14:paraId="12B197D1" w14:textId="77777777" w:rsidR="00827E84" w:rsidRPr="00537D88" w:rsidRDefault="00827E84" w:rsidP="00735D65">
            <w:pPr>
              <w:ind w:left="720"/>
              <w:contextualSpacing/>
              <w:jc w:val="both"/>
            </w:pPr>
          </w:p>
          <w:p w14:paraId="4219F1C9" w14:textId="77777777" w:rsidR="00827E84" w:rsidRPr="00537D88" w:rsidRDefault="00827E84" w:rsidP="00735D65">
            <w:pPr>
              <w:jc w:val="both"/>
            </w:pPr>
            <w:r w:rsidRPr="00537D88">
              <w:t>We zijn goed bezig maar we zijn er nog niet!</w:t>
            </w:r>
          </w:p>
          <w:p w14:paraId="785D8315" w14:textId="77777777" w:rsidR="00827E84" w:rsidRPr="00537D88" w:rsidRDefault="00827E84" w:rsidP="00735D65">
            <w:pPr>
              <w:tabs>
                <w:tab w:val="left" w:pos="3316"/>
              </w:tabs>
              <w:jc w:val="both"/>
            </w:pPr>
            <w:r w:rsidRPr="00537D88">
              <w:tab/>
            </w:r>
          </w:p>
          <w:p w14:paraId="367ABF61" w14:textId="77777777" w:rsidR="00827E84" w:rsidRPr="00537D88" w:rsidRDefault="00827E84" w:rsidP="00735D65">
            <w:pPr>
              <w:jc w:val="both"/>
            </w:pPr>
            <w:r w:rsidRPr="00537D88">
              <w:t xml:space="preserve">[naam zorginstelling] brengt het vaccin naar je toe. Het voorziet alle vaccins om jou en je collega’s ook dit jaar tegen </w:t>
            </w:r>
            <w:r>
              <w:t xml:space="preserve">griep </w:t>
            </w:r>
            <w:r w:rsidRPr="00537D88">
              <w:t>te vaccineren.</w:t>
            </w:r>
          </w:p>
          <w:p w14:paraId="1E0CC4BB" w14:textId="77777777" w:rsidR="00827E84" w:rsidRPr="00537D88" w:rsidRDefault="00827E84" w:rsidP="00735D65">
            <w:pPr>
              <w:jc w:val="both"/>
            </w:pPr>
          </w:p>
          <w:p w14:paraId="6AE40143" w14:textId="77777777" w:rsidR="00827E84" w:rsidRPr="00537D88" w:rsidRDefault="00827E84" w:rsidP="001F18AD">
            <w:pPr>
              <w:rPr>
                <w:b/>
              </w:rPr>
            </w:pPr>
            <w:r w:rsidRPr="00537D88">
              <w:rPr>
                <w:b/>
              </w:rPr>
              <w:t>Laat je vaccineren:</w:t>
            </w:r>
          </w:p>
          <w:p w14:paraId="4811648B" w14:textId="77777777" w:rsidR="00827E84" w:rsidRPr="00537D88" w:rsidRDefault="00827E84" w:rsidP="001F18AD">
            <w:r w:rsidRPr="00537D88">
              <w:t>[Locatie]</w:t>
            </w:r>
          </w:p>
          <w:p w14:paraId="5E4B166A" w14:textId="77777777" w:rsidR="00827E84" w:rsidRPr="00537D88" w:rsidRDefault="00827E84" w:rsidP="001F18AD">
            <w:r w:rsidRPr="00537D88">
              <w:t>[datum]</w:t>
            </w:r>
          </w:p>
          <w:p w14:paraId="01A7CC42" w14:textId="77777777" w:rsidR="00827E84" w:rsidRPr="00537D88" w:rsidRDefault="00827E84" w:rsidP="001F18AD">
            <w:r w:rsidRPr="00537D88">
              <w:t>[uur]</w:t>
            </w:r>
          </w:p>
          <w:p w14:paraId="1D53BB19" w14:textId="77777777" w:rsidR="00827E84" w:rsidRPr="00537D88" w:rsidRDefault="00827E84" w:rsidP="00735D65">
            <w:pPr>
              <w:jc w:val="both"/>
            </w:pPr>
          </w:p>
          <w:p w14:paraId="303D6DA0" w14:textId="77777777" w:rsidR="00827E84" w:rsidRPr="00537D88" w:rsidRDefault="00827E84" w:rsidP="00735D65">
            <w:pPr>
              <w:jc w:val="both"/>
            </w:pPr>
            <w:r w:rsidRPr="00537D88">
              <w:t xml:space="preserve">Wij geven samen om onze bewoners, wij geven </w:t>
            </w:r>
            <w:r>
              <w:t xml:space="preserve">griep </w:t>
            </w:r>
            <w:r w:rsidRPr="00537D88">
              <w:t xml:space="preserve">niet door! Zorg voor je bewoner, zorg dat je je griepvaccin krijgt. </w:t>
            </w:r>
          </w:p>
          <w:p w14:paraId="3FA3534D" w14:textId="77777777" w:rsidR="00827E84" w:rsidRPr="00537D88" w:rsidRDefault="00827E84" w:rsidP="00735D65">
            <w:pPr>
              <w:jc w:val="both"/>
            </w:pPr>
          </w:p>
          <w:p w14:paraId="77BF8DB1" w14:textId="77777777" w:rsidR="00827E84" w:rsidRPr="00537D88" w:rsidRDefault="00827E84" w:rsidP="00735D65">
            <w:pPr>
              <w:jc w:val="both"/>
            </w:pPr>
          </w:p>
        </w:tc>
      </w:tr>
      <w:tr w:rsidR="00827E84" w:rsidRPr="00537D88" w14:paraId="2345616B" w14:textId="77777777" w:rsidTr="004C50C5">
        <w:tc>
          <w:tcPr>
            <w:tcW w:w="8500" w:type="dxa"/>
          </w:tcPr>
          <w:p w14:paraId="7B799730" w14:textId="77777777" w:rsidR="00827E84" w:rsidRPr="00537D88" w:rsidRDefault="00827E84" w:rsidP="00735D65">
            <w:pPr>
              <w:spacing w:before="60"/>
              <w:jc w:val="both"/>
              <w:rPr>
                <w:b/>
              </w:rPr>
            </w:pPr>
            <w:r w:rsidRPr="00537D88">
              <w:rPr>
                <w:b/>
              </w:rPr>
              <w:t>Boodschap na vaccinatiecampagne</w:t>
            </w:r>
          </w:p>
          <w:p w14:paraId="02AA0C45" w14:textId="77777777" w:rsidR="00827E84" w:rsidRPr="00537D88" w:rsidRDefault="00827E84" w:rsidP="00735D65">
            <w:pPr>
              <w:jc w:val="both"/>
              <w:rPr>
                <w:b/>
              </w:rPr>
            </w:pPr>
          </w:p>
          <w:p w14:paraId="50A5620C" w14:textId="15E59085" w:rsidR="00827E84" w:rsidRDefault="00827E84" w:rsidP="00751B35">
            <w:r w:rsidRPr="00537D88">
              <w:t>[</w:t>
            </w:r>
            <w:r>
              <w:t>N</w:t>
            </w:r>
            <w:r w:rsidRPr="00537D88">
              <w:t>aam zorginstelling] dee</w:t>
            </w:r>
            <w:r>
              <w:t>lt u met trots mee dat [aantal/</w:t>
            </w:r>
            <w:r w:rsidRPr="00537D88">
              <w:t xml:space="preserve">percentage gevaccineerden] personeelsleden dit jaar gevaccineerd werden tegen </w:t>
            </w:r>
            <w:r>
              <w:t>griep.</w:t>
            </w:r>
            <w:r w:rsidRPr="00537D88">
              <w:t xml:space="preserve"> Onze dankbaarheid gaat uit naar iedereen die betrokken was bij de campagne en zeker naar alle personeelsleden die zich lieten vaccineren en op die manier onze kwetsbare bewoners beschermen. </w:t>
            </w:r>
          </w:p>
          <w:p w14:paraId="22E608DF" w14:textId="77777777" w:rsidR="001F18AD" w:rsidRPr="00537D88" w:rsidRDefault="001F18AD" w:rsidP="00751B35"/>
          <w:p w14:paraId="73AF3BED" w14:textId="23034939" w:rsidR="00827E84" w:rsidRPr="00537D88" w:rsidRDefault="00827E84" w:rsidP="00735D65">
            <w:pPr>
              <w:jc w:val="both"/>
            </w:pPr>
            <w:r w:rsidRPr="00537D88">
              <w:t xml:space="preserve">Proficiat aan </w:t>
            </w:r>
            <w:r w:rsidR="001F18AD">
              <w:t xml:space="preserve">de </w:t>
            </w:r>
            <w:r w:rsidRPr="00537D88">
              <w:t>volgende diensten die de hoogste vaccinatiegraad bereikten:</w:t>
            </w:r>
          </w:p>
          <w:p w14:paraId="249AF493" w14:textId="77777777" w:rsidR="00827E84" w:rsidRPr="00537D88" w:rsidRDefault="00827E84" w:rsidP="00735D65">
            <w:pPr>
              <w:jc w:val="both"/>
            </w:pPr>
          </w:p>
          <w:p w14:paraId="67A58072" w14:textId="77777777" w:rsidR="00827E84" w:rsidRPr="00537D88" w:rsidRDefault="00827E84" w:rsidP="00F8233A">
            <w:pPr>
              <w:numPr>
                <w:ilvl w:val="0"/>
                <w:numId w:val="24"/>
              </w:numPr>
              <w:tabs>
                <w:tab w:val="clear" w:pos="3686"/>
              </w:tabs>
              <w:spacing w:line="240" w:lineRule="auto"/>
              <w:contextualSpacing/>
              <w:jc w:val="both"/>
            </w:pPr>
            <w:r w:rsidRPr="00537D88">
              <w:t>[departement] [aantal / percentage gevaccineerden] [ prijs indien van toepassing]</w:t>
            </w:r>
          </w:p>
          <w:p w14:paraId="533D7579" w14:textId="77777777" w:rsidR="00827E84" w:rsidRPr="00537D88" w:rsidRDefault="00827E84" w:rsidP="00F8233A">
            <w:pPr>
              <w:numPr>
                <w:ilvl w:val="0"/>
                <w:numId w:val="24"/>
              </w:numPr>
              <w:tabs>
                <w:tab w:val="clear" w:pos="3686"/>
              </w:tabs>
              <w:spacing w:line="240" w:lineRule="auto"/>
              <w:contextualSpacing/>
              <w:jc w:val="both"/>
            </w:pPr>
            <w:r w:rsidRPr="00537D88">
              <w:t>[departement] [aantal / percentage gevaccineerden] [ prijs indien van toepassing]</w:t>
            </w:r>
          </w:p>
          <w:p w14:paraId="77D0778C" w14:textId="77777777" w:rsidR="00827E84" w:rsidRPr="00537D88" w:rsidRDefault="00827E84" w:rsidP="00F8233A">
            <w:pPr>
              <w:numPr>
                <w:ilvl w:val="0"/>
                <w:numId w:val="24"/>
              </w:numPr>
              <w:tabs>
                <w:tab w:val="clear" w:pos="3686"/>
              </w:tabs>
              <w:spacing w:line="240" w:lineRule="auto"/>
              <w:contextualSpacing/>
              <w:jc w:val="both"/>
            </w:pPr>
            <w:r w:rsidRPr="00537D88">
              <w:t>[departement] [aantal / percentage gevaccineerden] [ prijs indien van toepassing]</w:t>
            </w:r>
          </w:p>
          <w:p w14:paraId="138738D6" w14:textId="77777777" w:rsidR="00827E84" w:rsidRPr="00537D88" w:rsidRDefault="00827E84" w:rsidP="00735D65">
            <w:pPr>
              <w:jc w:val="both"/>
            </w:pPr>
          </w:p>
          <w:p w14:paraId="459C30B3" w14:textId="77777777" w:rsidR="00827E84" w:rsidRPr="00537D88" w:rsidRDefault="00827E84" w:rsidP="00735D65">
            <w:pPr>
              <w:jc w:val="both"/>
            </w:pPr>
            <w:r w:rsidRPr="00537D88">
              <w:t xml:space="preserve">Let op: het vaccin werkt enkel voldoende dit jaar. Vergeet je dus zeker niet volgend jaar opnieuw te vaccineren. </w:t>
            </w:r>
          </w:p>
          <w:p w14:paraId="14051D65" w14:textId="77777777" w:rsidR="00827E84" w:rsidRPr="00537D88" w:rsidRDefault="00827E84" w:rsidP="00735D65">
            <w:pPr>
              <w:jc w:val="both"/>
            </w:pPr>
          </w:p>
        </w:tc>
      </w:tr>
    </w:tbl>
    <w:p w14:paraId="37B7026A" w14:textId="77777777" w:rsidR="00827E84" w:rsidRPr="00537D88" w:rsidRDefault="00827E84" w:rsidP="00827E84">
      <w:pPr>
        <w:jc w:val="both"/>
      </w:pPr>
    </w:p>
    <w:p w14:paraId="5DF3B7E1" w14:textId="77777777" w:rsidR="00C37833" w:rsidRDefault="00C37833">
      <w:pPr>
        <w:tabs>
          <w:tab w:val="clear" w:pos="3686"/>
        </w:tabs>
        <w:spacing w:after="200" w:line="276" w:lineRule="auto"/>
        <w:rPr>
          <w:rFonts w:asciiTheme="majorHAnsi" w:eastAsiaTheme="majorEastAsia" w:hAnsiTheme="majorHAnsi" w:cstheme="majorBidi"/>
          <w:bCs/>
          <w:caps/>
          <w:color w:val="2F2F2F" w:themeColor="text1"/>
          <w:sz w:val="26"/>
          <w:szCs w:val="36"/>
          <w:highlight w:val="lightGray"/>
        </w:rPr>
      </w:pPr>
      <w:bookmarkStart w:id="95" w:name="_Ref482862870"/>
      <w:r>
        <w:rPr>
          <w:highlight w:val="lightGray"/>
        </w:rPr>
        <w:br w:type="page"/>
      </w:r>
    </w:p>
    <w:bookmarkStart w:id="96" w:name="_Ref482880800"/>
    <w:bookmarkStart w:id="97" w:name="_Toc482881865"/>
    <w:p w14:paraId="7263EF38" w14:textId="379B5AB6" w:rsidR="00827E84" w:rsidRPr="004F29D1" w:rsidRDefault="00827E84" w:rsidP="00C37833">
      <w:pPr>
        <w:pStyle w:val="Kop2"/>
      </w:pPr>
      <w:r w:rsidRPr="00537D88">
        <w:rPr>
          <w:noProof/>
          <w:lang w:eastAsia="nl-BE"/>
        </w:rPr>
        <mc:AlternateContent>
          <mc:Choice Requires="wps">
            <w:drawing>
              <wp:anchor distT="0" distB="0" distL="114300" distR="114300" simplePos="0" relativeHeight="251658240" behindDoc="1" locked="0" layoutInCell="1" allowOverlap="1" wp14:anchorId="2361B3E3" wp14:editId="137CB14B">
                <wp:simplePos x="0" y="0"/>
                <wp:positionH relativeFrom="margin">
                  <wp:align>left</wp:align>
                </wp:positionH>
                <wp:positionV relativeFrom="paragraph">
                  <wp:posOffset>1753004</wp:posOffset>
                </wp:positionV>
                <wp:extent cx="2452255" cy="228600"/>
                <wp:effectExtent l="0" t="0" r="5715" b="0"/>
                <wp:wrapNone/>
                <wp:docPr id="96" name="Tekstvak 96"/>
                <wp:cNvGraphicFramePr/>
                <a:graphic xmlns:a="http://schemas.openxmlformats.org/drawingml/2006/main">
                  <a:graphicData uri="http://schemas.microsoft.com/office/word/2010/wordprocessingShape">
                    <wps:wsp>
                      <wps:cNvSpPr txBox="1"/>
                      <wps:spPr>
                        <a:xfrm>
                          <a:off x="0" y="0"/>
                          <a:ext cx="2452255" cy="228600"/>
                        </a:xfrm>
                        <a:prstGeom prst="rect">
                          <a:avLst/>
                        </a:prstGeom>
                        <a:solidFill>
                          <a:sysClr val="window" lastClr="FFFFFF"/>
                        </a:solidFill>
                        <a:ln w="6350">
                          <a:noFill/>
                        </a:ln>
                        <a:effectLst/>
                      </wps:spPr>
                      <wps:txbx>
                        <w:txbxContent>
                          <w:p w14:paraId="6179B8F5" w14:textId="77777777" w:rsidR="001A6FA8" w:rsidRPr="00001A6C" w:rsidRDefault="001A6FA8" w:rsidP="00827E84">
                            <w:pPr>
                              <w:rPr>
                                <w:sz w:val="14"/>
                                <w:szCs w:val="12"/>
                              </w:rPr>
                            </w:pPr>
                            <w:r w:rsidRPr="00001A6C">
                              <w:rPr>
                                <w:sz w:val="14"/>
                                <w:szCs w:val="12"/>
                              </w:rPr>
                              <w:t>Referentie</w:t>
                            </w:r>
                            <w:r>
                              <w:rPr>
                                <w:sz w:val="14"/>
                                <w:szCs w:val="12"/>
                              </w:rPr>
                              <w:t xml:space="preserve">: </w:t>
                            </w:r>
                            <w:r w:rsidRPr="00E30206">
                              <w:rPr>
                                <w:sz w:val="14"/>
                                <w:szCs w:val="12"/>
                              </w:rPr>
                              <w:t>Massachusetts</w:t>
                            </w:r>
                            <w:r w:rsidRPr="00576A7C">
                              <w:rPr>
                                <w:rFonts w:ascii="Arial" w:hAnsi="Arial" w:cs="Arial"/>
                                <w:color w:val="000000"/>
                                <w:sz w:val="20"/>
                                <w:szCs w:val="20"/>
                                <w:lang w:val="nl-NL"/>
                              </w:rPr>
                              <w:t xml:space="preserve"> </w:t>
                            </w:r>
                            <w:r w:rsidRPr="00E30206">
                              <w:rPr>
                                <w:sz w:val="14"/>
                                <w:szCs w:val="12"/>
                              </w:rPr>
                              <w:t>Medical Society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61B3E3" id="Tekstvak 96" o:spid="_x0000_s1056" type="#_x0000_t202" style="position:absolute;left:0;text-align:left;margin-left:0;margin-top:138.05pt;width:193.1pt;height:18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" fillcolor="window" stroked="f" strokeweight=".5pt">
                <v:textbox>
                  <w:txbxContent>
                    <w:p w14:paraId="6179B8F5" w14:textId="77777777" w:rsidR="001A6FA8" w:rsidRPr="00001A6C" w:rsidRDefault="001A6FA8" w:rsidP="00827E84">
                      <w:pPr>
                        <w:rPr>
                          <w:sz w:val="14"/>
                          <w:szCs w:val="12"/>
                        </w:rPr>
                      </w:pPr>
                      <w:r w:rsidRPr="00001A6C">
                        <w:rPr>
                          <w:sz w:val="14"/>
                          <w:szCs w:val="12"/>
                        </w:rPr>
                        <w:t>Referentie</w:t>
                      </w:r>
                      <w:r>
                        <w:rPr>
                          <w:sz w:val="14"/>
                          <w:szCs w:val="12"/>
                        </w:rPr>
                        <w:t xml:space="preserve">: </w:t>
                      </w:r>
                      <w:r w:rsidRPr="00E30206">
                        <w:rPr>
                          <w:sz w:val="14"/>
                          <w:szCs w:val="12"/>
                        </w:rPr>
                        <w:t>Massachusetts</w:t>
                      </w:r>
                      <w:r w:rsidRPr="00576A7C">
                        <w:rPr>
                          <w:rFonts w:ascii="Arial" w:hAnsi="Arial" w:cs="Arial"/>
                          <w:color w:val="000000"/>
                          <w:sz w:val="20"/>
                          <w:szCs w:val="20"/>
                          <w:lang w:val="nl-NL"/>
                        </w:rPr>
                        <w:t xml:space="preserve"> </w:t>
                      </w:r>
                      <w:r w:rsidRPr="00E30206">
                        <w:rPr>
                          <w:sz w:val="14"/>
                          <w:szCs w:val="12"/>
                        </w:rPr>
                        <w:t>Medical Society</w:t>
                      </w:r>
                    </w:p>
                  </w:txbxContent>
                </v:textbox>
                <w10:wrap anchorx="margin"/>
              </v:shape>
            </w:pict>
          </mc:Fallback>
        </mc:AlternateContent>
      </w:r>
      <w:bookmarkStart w:id="98" w:name="_Template_registratie:"/>
      <w:bookmarkStart w:id="99" w:name="_Toc478639439"/>
      <w:bookmarkStart w:id="100" w:name="_Toc478061080"/>
      <w:bookmarkStart w:id="101" w:name="_Toc478061300"/>
      <w:bookmarkEnd w:id="98"/>
      <w:r w:rsidRPr="004F29D1">
        <w:t xml:space="preserve">Template registratie binnen de </w:t>
      </w:r>
      <w:r w:rsidRPr="00C37833">
        <w:t>zorginstelling</w:t>
      </w:r>
      <w:bookmarkEnd w:id="95"/>
      <w:bookmarkEnd w:id="96"/>
      <w:bookmarkEnd w:id="97"/>
      <w:bookmarkEnd w:id="99"/>
    </w:p>
    <w:p w14:paraId="7EDD3658" w14:textId="62F45C93" w:rsidR="00827E84" w:rsidRDefault="00827E84" w:rsidP="003C7867">
      <w:r w:rsidRPr="00453CFF">
        <w:t>Figuur</w:t>
      </w:r>
      <w:r w:rsidRPr="00FD41F0">
        <w:t xml:space="preserve"> </w:t>
      </w:r>
      <w:r>
        <w:t>6</w:t>
      </w:r>
      <w:r w:rsidRPr="00FD41F0">
        <w:t xml:space="preserve"> t</w:t>
      </w:r>
      <w:r w:rsidR="00EC3BF8">
        <w:t>oont een voorbeeld van excel</w:t>
      </w:r>
      <w:r>
        <w:t xml:space="preserve">bestand waarin de nodige gegevens voor </w:t>
      </w:r>
      <w:r w:rsidRPr="00FD41F0">
        <w:t xml:space="preserve">registratie </w:t>
      </w:r>
      <w:r>
        <w:t>en</w:t>
      </w:r>
      <w:r w:rsidRPr="00FD41F0">
        <w:t xml:space="preserve"> evaluatie van de vaccinatiegraad binnen de zorginstelling op niveau van functies of diensten</w:t>
      </w:r>
      <w:r>
        <w:t xml:space="preserve"> kunnen opgenomen worden.</w:t>
      </w:r>
    </w:p>
    <w:p w14:paraId="2D83A4FF" w14:textId="77777777" w:rsidR="003C7867" w:rsidRDefault="003C7867" w:rsidP="003C7867"/>
    <w:p w14:paraId="077AC9AE" w14:textId="60611EE1" w:rsidR="00827E84" w:rsidRDefault="00EC3BF8" w:rsidP="00827E84">
      <w:pPr>
        <w:jc w:val="both"/>
      </w:pPr>
      <w:r>
        <w:t>Dit excel</w:t>
      </w:r>
      <w:r w:rsidR="00827E84">
        <w:t>bestand kan gebruikt worden om de vaccinatiegraad te berekenen en grafieken te maken volgens dienst of functie.</w:t>
      </w:r>
    </w:p>
    <w:p w14:paraId="0A5BAF5E" w14:textId="77777777" w:rsidR="003C7867" w:rsidRDefault="003C7867" w:rsidP="00827E84">
      <w:pPr>
        <w:jc w:val="both"/>
      </w:pPr>
    </w:p>
    <w:p w14:paraId="0C97C77F" w14:textId="10FCB798" w:rsidR="00827E84" w:rsidRDefault="0033112C" w:rsidP="00827E84">
      <w:pPr>
        <w:keepNext/>
      </w:pPr>
      <w:r>
        <w:rPr>
          <w:noProof/>
          <w:lang w:eastAsia="nl-BE"/>
        </w:rPr>
        <w:drawing>
          <wp:inline distT="0" distB="0" distL="0" distR="0" wp14:anchorId="4A1C0D72" wp14:editId="556D32FD">
            <wp:extent cx="5759450" cy="3076575"/>
            <wp:effectExtent l="0" t="0" r="0" b="9525"/>
            <wp:docPr id="228" name="Afbeelding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59450" cy="3076575"/>
                    </a:xfrm>
                    <a:prstGeom prst="rect">
                      <a:avLst/>
                    </a:prstGeom>
                  </pic:spPr>
                </pic:pic>
              </a:graphicData>
            </a:graphic>
          </wp:inline>
        </w:drawing>
      </w:r>
    </w:p>
    <w:p w14:paraId="35CCF7DA" w14:textId="737EF581" w:rsidR="00827E84" w:rsidRPr="00453CFF" w:rsidRDefault="0093455E" w:rsidP="0093455E">
      <w:r>
        <w:rPr>
          <w:b/>
        </w:rPr>
        <w:br/>
      </w:r>
      <w:r w:rsidR="00827E84" w:rsidRPr="00453CFF">
        <w:rPr>
          <w:b/>
        </w:rPr>
        <w:t xml:space="preserve">Figuur </w:t>
      </w:r>
      <w:r>
        <w:rPr>
          <w:b/>
        </w:rPr>
        <w:t>4</w:t>
      </w:r>
      <w:r w:rsidR="00827E84" w:rsidRPr="00453CFF">
        <w:t>: Template excelbestand voor registratie voor evaluatie van de vaccinatiegraad binnen de zorginstelling op niveau van functies of diensten</w:t>
      </w:r>
    </w:p>
    <w:p w14:paraId="1D6F54C7" w14:textId="4757EBBC" w:rsidR="00C37833" w:rsidRDefault="00C37833">
      <w:pPr>
        <w:tabs>
          <w:tab w:val="clear" w:pos="3686"/>
        </w:tabs>
        <w:spacing w:after="200" w:line="276" w:lineRule="auto"/>
        <w:rPr>
          <w:lang w:val="nl-NL"/>
        </w:rPr>
      </w:pPr>
      <w:bookmarkStart w:id="102" w:name="_Toc478639440"/>
      <w:r>
        <w:rPr>
          <w:lang w:val="nl-NL"/>
        </w:rPr>
        <w:br w:type="page"/>
      </w:r>
    </w:p>
    <w:p w14:paraId="15A42AB0" w14:textId="04663831" w:rsidR="00827E84" w:rsidRPr="004F29D1" w:rsidRDefault="0045475A" w:rsidP="00751B35">
      <w:pPr>
        <w:pStyle w:val="Kop2"/>
      </w:pPr>
      <w:bookmarkStart w:id="103" w:name="_Ref482862702"/>
      <w:bookmarkStart w:id="104" w:name="_Toc482881866"/>
      <w:r>
        <w:t xml:space="preserve">Template </w:t>
      </w:r>
      <w:r w:rsidR="00A5068B">
        <w:t>r</w:t>
      </w:r>
      <w:r w:rsidR="00827E84" w:rsidRPr="004F29D1">
        <w:t>egistratie</w:t>
      </w:r>
      <w:bookmarkEnd w:id="100"/>
      <w:bookmarkEnd w:id="101"/>
      <w:r w:rsidR="00827E84" w:rsidRPr="004F29D1">
        <w:t xml:space="preserve"> in Vaccinnet</w:t>
      </w:r>
      <w:bookmarkEnd w:id="102"/>
      <w:bookmarkEnd w:id="103"/>
      <w:bookmarkEnd w:id="104"/>
    </w:p>
    <w:p w14:paraId="56064CB8" w14:textId="374ECF77" w:rsidR="00827E84" w:rsidRDefault="00827E84" w:rsidP="00827E84">
      <w:pPr>
        <w:jc w:val="both"/>
      </w:pPr>
      <w:r w:rsidRPr="00453CFF">
        <w:t>Methode uitw</w:t>
      </w:r>
      <w:r>
        <w:t>isseling gegevens met V</w:t>
      </w:r>
      <w:r w:rsidRPr="00453CFF">
        <w:t>accinnet</w:t>
      </w:r>
      <w:r>
        <w:t xml:space="preserve"> </w:t>
      </w:r>
      <w:r w:rsidRPr="00A33AC8">
        <w:t xml:space="preserve">(Referentie: brief </w:t>
      </w:r>
      <w:r w:rsidR="001F18AD" w:rsidRPr="00A33AC8">
        <w:t>Zorg en Gezondheid</w:t>
      </w:r>
      <w:r w:rsidRPr="00A33AC8">
        <w:t>: bestellen van griepvaccins en registratie van vaccinaties in woonzorgcentra)</w:t>
      </w:r>
    </w:p>
    <w:p w14:paraId="4ABA242E" w14:textId="77777777" w:rsidR="00827E84" w:rsidRDefault="00827E84" w:rsidP="00827E84">
      <w:pPr>
        <w:jc w:val="both"/>
      </w:pPr>
    </w:p>
    <w:tbl>
      <w:tblPr>
        <w:tblStyle w:val="GridTableLight"/>
        <w:tblW w:w="0" w:type="auto"/>
        <w:tblLook w:val="04A0" w:firstRow="1" w:lastRow="0" w:firstColumn="1" w:lastColumn="0" w:noHBand="0" w:noVBand="1"/>
      </w:tblPr>
      <w:tblGrid>
        <w:gridCol w:w="9062"/>
      </w:tblGrid>
      <w:tr w:rsidR="00827E84" w14:paraId="6CA5D638" w14:textId="77777777" w:rsidTr="003C7867">
        <w:tc>
          <w:tcPr>
            <w:tcW w:w="9062" w:type="dxa"/>
          </w:tcPr>
          <w:p w14:paraId="620AE3C8" w14:textId="77777777" w:rsidR="00827E84" w:rsidRPr="00F40B51" w:rsidRDefault="00827E84" w:rsidP="00735D65">
            <w:pPr>
              <w:rPr>
                <w:b/>
              </w:rPr>
            </w:pPr>
            <w:r w:rsidRPr="00F40B51">
              <w:rPr>
                <w:b/>
              </w:rPr>
              <w:t>Vaccinaties registreren in Vaccinnet</w:t>
            </w:r>
          </w:p>
          <w:p w14:paraId="56D15F26" w14:textId="77777777" w:rsidR="00827E84" w:rsidRDefault="00827E84" w:rsidP="00A33AC8">
            <w:r>
              <w:t>Zoals voor de bewoners zou het goed zijn om de vaccinatie van de gezondheidswerkers van het woonzorgcentrum te registreren in Vaccinnet zodat de gezondheidswerker zelf en zijn huisarts ook nadien de gegevens nog kunnen nakijken.</w:t>
            </w:r>
            <w:r w:rsidRPr="00453CFF">
              <w:t xml:space="preserve"> Dubbele registraties moeten vermeden worden. We verzoeken u om deze vaccinaties correct en zo volledig mogelijk te registreren. Dit is zowel van belang voor de gevaccineerde als voor het opvolgen van het vaccinatiebeleid. </w:t>
            </w:r>
          </w:p>
          <w:p w14:paraId="393C196F" w14:textId="77777777" w:rsidR="00827E84" w:rsidRPr="00453CFF" w:rsidRDefault="00827E84" w:rsidP="00735D65">
            <w:pPr>
              <w:jc w:val="both"/>
            </w:pPr>
          </w:p>
          <w:p w14:paraId="51A88EFD" w14:textId="77777777" w:rsidR="00827E84" w:rsidRPr="00F40B51" w:rsidRDefault="00827E84" w:rsidP="00735D65">
            <w:pPr>
              <w:jc w:val="both"/>
              <w:rPr>
                <w:u w:val="single"/>
              </w:rPr>
            </w:pPr>
            <w:r w:rsidRPr="00F40B51">
              <w:rPr>
                <w:u w:val="single"/>
              </w:rPr>
              <w:sym w:font="Symbol" w:char="F0B7"/>
            </w:r>
            <w:r w:rsidRPr="00F40B51">
              <w:rPr>
                <w:u w:val="single"/>
              </w:rPr>
              <w:t xml:space="preserve"> Individuele registratie </w:t>
            </w:r>
            <w:r>
              <w:rPr>
                <w:u w:val="single"/>
              </w:rPr>
              <w:t>door bedrijfsarts</w:t>
            </w:r>
          </w:p>
          <w:p w14:paraId="4A826DAE" w14:textId="77777777" w:rsidR="00827E84" w:rsidRDefault="00827E84" w:rsidP="00A33AC8">
            <w:r w:rsidRPr="00453CFF">
              <w:t xml:space="preserve">Om vaccinaties te registreren kunt u de gevaccineerde persoon opzoeken in Vaccinnet via “Vaccinatiestatus - Zoek persoon”. Dit kan eenvoudig op naam, voornaam en bv. postcode of geboortedatum. Dan kijkt u of die persoon in het lijstje staat en klikt u er op de correcte naam. Dit zoekproces gaat normaal gezien vrij snel. U kunt ook op rijksregisternummer zoeken. Om de vaccinatie te registreren kiest u: “vaccinatie toevoegen” en selecteert u het vaccin </w:t>
            </w:r>
            <w:r>
              <w:t>dat toegediend werd</w:t>
            </w:r>
            <w:r w:rsidRPr="00453CFF">
              <w:t xml:space="preserve"> in het lijstje. U moet enkel nog de vaccinatiedatum invullen. </w:t>
            </w:r>
          </w:p>
          <w:p w14:paraId="08B68A06" w14:textId="77777777" w:rsidR="00827E84" w:rsidRPr="00453CFF" w:rsidRDefault="00827E84" w:rsidP="00735D65">
            <w:pPr>
              <w:jc w:val="both"/>
            </w:pPr>
          </w:p>
          <w:p w14:paraId="5DD9CB8A" w14:textId="77777777" w:rsidR="00827E84" w:rsidRPr="00F40B51" w:rsidRDefault="00827E84" w:rsidP="00735D65">
            <w:pPr>
              <w:jc w:val="both"/>
              <w:rPr>
                <w:u w:val="single"/>
              </w:rPr>
            </w:pPr>
            <w:r w:rsidRPr="00F40B51">
              <w:rPr>
                <w:u w:val="single"/>
              </w:rPr>
              <w:sym w:font="Symbol" w:char="F0B7"/>
            </w:r>
            <w:r w:rsidRPr="00F40B51">
              <w:rPr>
                <w:u w:val="single"/>
              </w:rPr>
              <w:t xml:space="preserve"> Groepsregistratie </w:t>
            </w:r>
          </w:p>
          <w:p w14:paraId="0762524A" w14:textId="397FD99C" w:rsidR="00827E84" w:rsidRPr="00453CFF" w:rsidRDefault="00827E84" w:rsidP="00A33AC8">
            <w:r w:rsidRPr="00453CFF">
              <w:t xml:space="preserve">Als alternatief kunt u ook gebruik maken van een groepsregistratie. Op die manier kunt u een lijst </w:t>
            </w:r>
            <w:r>
              <w:t>van gezondheidswerkers</w:t>
            </w:r>
            <w:r w:rsidRPr="00453CFF">
              <w:t xml:space="preserve"> aan Vaccinnet aanbieden, waarbij </w:t>
            </w:r>
            <w:r w:rsidRPr="00FD5DA5">
              <w:rPr>
                <w:u w:val="single"/>
              </w:rPr>
              <w:t>vaccins die dezelfde dag toegediend</w:t>
            </w:r>
            <w:r w:rsidRPr="00453CFF">
              <w:t xml:space="preserve"> werden, in één keer kunnen geregistreerd worden. Zo moet u slechts één keer het vaccin selecteren en de vaccinatiedatum invoeren. Hiervoor wordt een document in Excel meegestuurd (</w:t>
            </w:r>
            <w:r>
              <w:t>gezondheidswerkerslijst</w:t>
            </w:r>
            <w:r w:rsidRPr="00453CFF">
              <w:t>.xls</w:t>
            </w:r>
            <w:r>
              <w:t xml:space="preserve">, </w:t>
            </w:r>
            <w:r w:rsidRPr="006F59C1">
              <w:t xml:space="preserve">zie figuur </w:t>
            </w:r>
            <w:r w:rsidR="006F59C1" w:rsidRPr="006F59C1">
              <w:t>4</w:t>
            </w:r>
            <w:r w:rsidRPr="006F59C1">
              <w:t>) dat</w:t>
            </w:r>
            <w:r w:rsidRPr="00453CFF">
              <w:t xml:space="preserve"> als vertrekbasis kan gebruikt worden om een zogenaamd “.csv”- bestand aan te maken dat u in Vaccinnet kunt opladen om de personen in één keer op te zoeken. Dit is niet de meest elegante methode maar zo spaart u opzoekwerk uit. </w:t>
            </w:r>
          </w:p>
          <w:p w14:paraId="61FB9C99" w14:textId="77777777" w:rsidR="00827E84" w:rsidRDefault="00827E84" w:rsidP="00735D65">
            <w:pPr>
              <w:jc w:val="both"/>
            </w:pPr>
            <w:r w:rsidRPr="00453CFF">
              <w:t>Het is wel belangrijk dat u hier de stappen strikt volgt.</w:t>
            </w:r>
          </w:p>
          <w:p w14:paraId="0CB390DF" w14:textId="77777777" w:rsidR="00827E84" w:rsidRPr="00453CFF" w:rsidRDefault="00827E84" w:rsidP="00735D65">
            <w:pPr>
              <w:jc w:val="both"/>
            </w:pPr>
          </w:p>
          <w:p w14:paraId="5FC97514" w14:textId="77777777" w:rsidR="00827E84" w:rsidRPr="00453CFF" w:rsidRDefault="00827E84" w:rsidP="00EC5EF7">
            <w:pPr>
              <w:pStyle w:val="Lijstalinea"/>
              <w:numPr>
                <w:ilvl w:val="0"/>
                <w:numId w:val="45"/>
              </w:numPr>
              <w:tabs>
                <w:tab w:val="clear" w:pos="3686"/>
              </w:tabs>
              <w:spacing w:line="240" w:lineRule="auto"/>
            </w:pPr>
            <w:r w:rsidRPr="00453CFF">
              <w:t xml:space="preserve">Als u beschikt over de rijksregisternummers, moet er geen bijkomende informatie ingevuld worden. De rijksregisternummers moeten enkel bestaan uit cijfers, dus geen spaties of puntjes of streepjes tussen. De andere kolommen laat u dan leeg. Wellicht beschikt de </w:t>
            </w:r>
            <w:r>
              <w:t>personeels</w:t>
            </w:r>
            <w:r w:rsidRPr="00453CFF">
              <w:t xml:space="preserve">administratie van uw WZC over deze gegevens. </w:t>
            </w:r>
          </w:p>
          <w:p w14:paraId="4E9D77B3" w14:textId="77777777" w:rsidR="00827E84" w:rsidRPr="00453CFF" w:rsidRDefault="00827E84" w:rsidP="00EC5EF7">
            <w:pPr>
              <w:pStyle w:val="Lijstalinea"/>
              <w:numPr>
                <w:ilvl w:val="0"/>
                <w:numId w:val="45"/>
              </w:numPr>
              <w:tabs>
                <w:tab w:val="clear" w:pos="3686"/>
              </w:tabs>
              <w:spacing w:line="240" w:lineRule="auto"/>
            </w:pPr>
            <w:r>
              <w:t>I</w:t>
            </w:r>
            <w:r w:rsidRPr="00453CFF">
              <w:t xml:space="preserve">ndien u de rijksregisternummers niet heeft, moeten alle andere velden correct ingevuld zijn. </w:t>
            </w:r>
          </w:p>
          <w:p w14:paraId="0A05FC66" w14:textId="77777777" w:rsidR="00827E84" w:rsidRPr="00453CFF" w:rsidRDefault="00827E84" w:rsidP="00EC5EF7">
            <w:pPr>
              <w:pStyle w:val="Lijstalinea"/>
              <w:numPr>
                <w:ilvl w:val="0"/>
                <w:numId w:val="45"/>
              </w:numPr>
              <w:tabs>
                <w:tab w:val="clear" w:pos="3686"/>
              </w:tabs>
              <w:spacing w:line="240" w:lineRule="auto"/>
            </w:pPr>
            <w:r w:rsidRPr="00453CFF">
              <w:t>Verander niets aan de lay-out of hoofding van het oorspronkelijke bestand, anders zal de groepsregistratie niet werken. Eenmaal het document ingevuld is, slaat u het op uw computer op als een .csv bestand. Dit bestand mag u daarna niet meer openen in Excel (en er ook niet op dubbelkikken), omdat dan de kenmerken van de velden verloren gaan en u het niet meer correct aan Vaccinnet kunt aanbieden. Als u dan op “Groepsregistratie” klikt, zal Vaccinnet u vragen welk document u wilt aanbieden. U selecteert het .csv bestand op uw computer. Indien u een foutmelding krijgt over bepaalde lijnen, kunt u het bestand corrigeren door het te openen in “kladblok”. Als alternatief moet u uw origineel Excelbestand corrigeren en opnieuw opslaan als .csv bestand.</w:t>
            </w:r>
          </w:p>
          <w:p w14:paraId="22B09DE3" w14:textId="77777777" w:rsidR="00827E84" w:rsidRDefault="00827E84" w:rsidP="00735D65"/>
        </w:tc>
      </w:tr>
    </w:tbl>
    <w:p w14:paraId="31180A7F" w14:textId="77777777" w:rsidR="00827E84" w:rsidRPr="00453CFF" w:rsidRDefault="00827E84" w:rsidP="00827E84"/>
    <w:p w14:paraId="02577033" w14:textId="77777777" w:rsidR="00827E84" w:rsidRPr="00453CFF" w:rsidRDefault="00827E84" w:rsidP="00827E84"/>
    <w:p w14:paraId="6F7801A2" w14:textId="77777777" w:rsidR="00827E84" w:rsidRDefault="00827E84" w:rsidP="00C37833">
      <w:bookmarkStart w:id="105" w:name="_Toc478639441"/>
      <w:r>
        <w:rPr>
          <w:noProof/>
          <w:lang w:eastAsia="nl-BE"/>
        </w:rPr>
        <w:drawing>
          <wp:inline distT="0" distB="0" distL="0" distR="0" wp14:anchorId="60799F29" wp14:editId="34DBE001">
            <wp:extent cx="5760720" cy="3489960"/>
            <wp:effectExtent l="0" t="0" r="0" b="0"/>
            <wp:docPr id="235" name="Afbeelding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60720" cy="3489960"/>
                    </a:xfrm>
                    <a:prstGeom prst="rect">
                      <a:avLst/>
                    </a:prstGeom>
                  </pic:spPr>
                </pic:pic>
              </a:graphicData>
            </a:graphic>
          </wp:inline>
        </w:drawing>
      </w:r>
      <w:bookmarkEnd w:id="105"/>
    </w:p>
    <w:p w14:paraId="69E38B07" w14:textId="35193167" w:rsidR="00827E84" w:rsidRPr="00F40B51" w:rsidRDefault="0093455E" w:rsidP="0093455E">
      <w:pPr>
        <w:rPr>
          <w:b/>
        </w:rPr>
      </w:pPr>
      <w:r>
        <w:rPr>
          <w:b/>
        </w:rPr>
        <w:br/>
      </w:r>
      <w:r w:rsidR="00827E84" w:rsidRPr="00F40B51">
        <w:rPr>
          <w:b/>
        </w:rPr>
        <w:t>Figuur</w:t>
      </w:r>
      <w:r w:rsidR="00827E84">
        <w:rPr>
          <w:b/>
        </w:rPr>
        <w:t xml:space="preserve"> </w:t>
      </w:r>
      <w:r>
        <w:rPr>
          <w:b/>
        </w:rPr>
        <w:t>5</w:t>
      </w:r>
      <w:r w:rsidR="00827E84" w:rsidRPr="00F40B51">
        <w:rPr>
          <w:b/>
        </w:rPr>
        <w:t xml:space="preserve">: </w:t>
      </w:r>
      <w:r w:rsidR="00827E84">
        <w:t>E</w:t>
      </w:r>
      <w:r w:rsidR="00827E84" w:rsidRPr="00F40B51">
        <w:t>xcelbestand voor groepsregistratie in Vaccinnet</w:t>
      </w:r>
      <w:r w:rsidR="00827E84" w:rsidRPr="00F40B51">
        <w:rPr>
          <w:b/>
        </w:rPr>
        <w:t xml:space="preserve"> </w:t>
      </w:r>
    </w:p>
    <w:p w14:paraId="595980F4" w14:textId="77777777" w:rsidR="00827E84" w:rsidRPr="00CF728F" w:rsidRDefault="00827E84" w:rsidP="00827E84">
      <w:pPr>
        <w:rPr>
          <w:rFonts w:eastAsiaTheme="majorEastAsia" w:cstheme="majorBidi"/>
          <w:b/>
          <w:color w:val="1B7EA9" w:themeColor="accent5"/>
          <w:szCs w:val="32"/>
        </w:rPr>
      </w:pPr>
    </w:p>
    <w:p w14:paraId="59B502AE" w14:textId="77777777" w:rsidR="008D7CDA" w:rsidRDefault="008D7CDA">
      <w:pPr>
        <w:tabs>
          <w:tab w:val="clear" w:pos="3686"/>
        </w:tabs>
        <w:spacing w:after="200" w:line="276" w:lineRule="auto"/>
      </w:pPr>
    </w:p>
    <w:sectPr w:rsidR="008D7CDA" w:rsidSect="00E77F80">
      <w:footerReference w:type="default" r:id="rId21"/>
      <w:headerReference w:type="first" r:id="rId22"/>
      <w:type w:val="continuous"/>
      <w:pgSz w:w="11906" w:h="16838" w:code="9"/>
      <w:pgMar w:top="1701" w:right="1418" w:bottom="1418" w:left="1418" w:header="709" w:footer="56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88D34" w14:textId="77777777" w:rsidR="0058773F" w:rsidRDefault="0058773F" w:rsidP="00F11703">
      <w:pPr>
        <w:spacing w:line="240" w:lineRule="auto"/>
      </w:pPr>
      <w:r>
        <w:separator/>
      </w:r>
    </w:p>
  </w:endnote>
  <w:endnote w:type="continuationSeparator" w:id="0">
    <w:p w14:paraId="1F5CA2FC" w14:textId="77777777" w:rsidR="0058773F" w:rsidRDefault="0058773F" w:rsidP="00F117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796C5" w14:textId="77777777" w:rsidR="001A6FA8" w:rsidRPr="00637EA7" w:rsidRDefault="001A6FA8" w:rsidP="00FB382E">
    <w:pPr>
      <w:rPr>
        <w:color w:val="89B8BB"/>
        <w:sz w:val="20"/>
        <w:szCs w:val="20"/>
      </w:rPr>
    </w:pPr>
    <w:r w:rsidRPr="00637EA7">
      <w:rPr>
        <w:color w:val="89B8BB"/>
        <w:sz w:val="20"/>
        <w:szCs w:val="20"/>
      </w:rPr>
      <w:t>/////////////////////////////////////////////////////////////////////////////////////////////////////////////////////</w:t>
    </w:r>
  </w:p>
  <w:p w14:paraId="065FBE2A" w14:textId="77777777" w:rsidR="001A6FA8" w:rsidRDefault="001A6FA8" w:rsidP="00FB382E">
    <w:pPr>
      <w:pStyle w:val="Voettekst"/>
    </w:pPr>
  </w:p>
  <w:p w14:paraId="220F0662" w14:textId="7BBE6F49" w:rsidR="001A6FA8" w:rsidRPr="00FB382E" w:rsidRDefault="00920F06" w:rsidP="00FB382E">
    <w:pPr>
      <w:pStyle w:val="Voettekst"/>
    </w:pPr>
    <w:sdt>
      <w:sdtPr>
        <w:tag w:val=""/>
        <w:id w:val="-1744712615"/>
        <w:placeholder>
          <w:docPart w:val="C34B02D85AF74877BE884A94D172BF3F"/>
        </w:placeholder>
        <w:dataBinding w:prefixMappings="xmlns:ns0='http://schemas.microsoft.com/office/2006/coverPageProps' " w:xpath="/ns0:CoverPageProperties[1]/ns0:PublishDate[1]" w:storeItemID="{55AF091B-3C7A-41E3-B477-F2FDAA23CFDA}"/>
        <w:date w:fullDate="2017-05-31T00:00:00Z">
          <w:dateFormat w:val="d.MM.yyyy"/>
          <w:lid w:val="nl-BE"/>
          <w:storeMappedDataAs w:val="dateTime"/>
          <w:calendar w:val="gregorian"/>
        </w:date>
      </w:sdtPr>
      <w:sdtEndPr/>
      <w:sdtContent>
        <w:r w:rsidR="001A6FA8">
          <w:t>31.05.2017</w:t>
        </w:r>
      </w:sdtContent>
    </w:sdt>
    <w:r w:rsidR="001A6FA8">
      <w:tab/>
    </w:r>
    <w:sdt>
      <w:sdtPr>
        <w:tag w:val=""/>
        <w:id w:val="-1270078250"/>
        <w:placeholder>
          <w:docPart w:val="33C6BB2B353644638324D5C3B1B1DD67"/>
        </w:placeholder>
        <w:dataBinding w:prefixMappings="xmlns:ns0='http://purl.org/dc/elements/1.1/' xmlns:ns1='http://schemas.openxmlformats.org/package/2006/metadata/core-properties' " w:xpath="/ns1:coreProperties[1]/ns0:title[1]" w:storeItemID="{6C3C8BC8-F283-45AE-878A-BAB7291924A1}"/>
        <w:text/>
      </w:sdtPr>
      <w:sdtEndPr/>
      <w:sdtContent>
        <w:r w:rsidR="001A6FA8">
          <w:t>Organisatie van seizoensgriepvaccinatiecampagne</w:t>
        </w:r>
      </w:sdtContent>
    </w:sdt>
    <w:r w:rsidR="001A6FA8">
      <w:tab/>
    </w:r>
    <w:sdt>
      <w:sdtPr>
        <w:id w:val="-789278506"/>
        <w:docPartObj>
          <w:docPartGallery w:val="Page Numbers (Top of Page)"/>
          <w:docPartUnique/>
        </w:docPartObj>
      </w:sdtPr>
      <w:sdtEndPr/>
      <w:sdtContent>
        <w:r w:rsidR="001A6FA8" w:rsidRPr="00FB382E">
          <w:fldChar w:fldCharType="begin"/>
        </w:r>
        <w:r w:rsidR="001A6FA8" w:rsidRPr="00FB382E">
          <w:instrText xml:space="preserve"> PAGE   \* MERGEFORMAT </w:instrText>
        </w:r>
        <w:r w:rsidR="001A6FA8" w:rsidRPr="00FB382E">
          <w:fldChar w:fldCharType="separate"/>
        </w:r>
        <w:r>
          <w:rPr>
            <w:noProof/>
          </w:rPr>
          <w:t>1</w:t>
        </w:r>
        <w:r w:rsidR="001A6FA8" w:rsidRPr="00FB382E">
          <w:fldChar w:fldCharType="end"/>
        </w:r>
        <w:r w:rsidR="001A6FA8" w:rsidRPr="00FB382E">
          <w:t>/</w:t>
        </w:r>
        <w:r>
          <w:fldChar w:fldCharType="begin"/>
        </w:r>
        <w:r>
          <w:instrText xml:space="preserve"> NUMPAGES  \* Arabic  \* MERGEFORMAT </w:instrText>
        </w:r>
        <w:r>
          <w:fldChar w:fldCharType="separate"/>
        </w:r>
        <w:r>
          <w:rPr>
            <w:noProof/>
          </w:rPr>
          <w:t>35</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A4C4DC" w14:textId="77777777" w:rsidR="0058773F" w:rsidRPr="00FB4E28" w:rsidRDefault="0058773F" w:rsidP="00F11703">
      <w:pPr>
        <w:spacing w:line="240" w:lineRule="auto"/>
        <w:rPr>
          <w:color w:val="2B979D" w:themeColor="accent1"/>
        </w:rPr>
      </w:pPr>
      <w:r w:rsidRPr="00FB4E28">
        <w:rPr>
          <w:color w:val="2B979D" w:themeColor="accent1"/>
        </w:rPr>
        <w:separator/>
      </w:r>
    </w:p>
  </w:footnote>
  <w:footnote w:type="continuationSeparator" w:id="0">
    <w:p w14:paraId="5A6C1A9F" w14:textId="77777777" w:rsidR="0058773F" w:rsidRDefault="0058773F" w:rsidP="00F1170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F2A14" w14:textId="77777777" w:rsidR="001A6FA8" w:rsidRDefault="001A6FA8" w:rsidP="00FB382E">
    <w:pPr>
      <w:spacing w:before="60"/>
      <w:jc w:val="right"/>
    </w:pPr>
  </w:p>
  <w:p w14:paraId="3BAE17BC" w14:textId="77777777" w:rsidR="001A6FA8" w:rsidRPr="00FB382E" w:rsidRDefault="001A6FA8" w:rsidP="00FB382E">
    <w:pPr>
      <w:spacing w:before="60"/>
      <w:jc w:val="right"/>
      <w:rPr>
        <w:rStyle w:val="KoptekstCha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50A18DE"/>
    <w:lvl w:ilvl="0">
      <w:start w:val="1"/>
      <w:numFmt w:val="bullet"/>
      <w:pStyle w:val="Lijstopsomteken2"/>
      <w:lvlText w:val=""/>
      <w:lvlJc w:val="left"/>
      <w:pPr>
        <w:tabs>
          <w:tab w:val="num" w:pos="643"/>
        </w:tabs>
        <w:ind w:left="643" w:hanging="360"/>
      </w:pPr>
      <w:rPr>
        <w:rFonts w:ascii="Symbol" w:hAnsi="Symbol" w:hint="default"/>
      </w:rPr>
    </w:lvl>
  </w:abstractNum>
  <w:abstractNum w:abstractNumId="1">
    <w:nsid w:val="017503D4"/>
    <w:multiLevelType w:val="hybridMultilevel"/>
    <w:tmpl w:val="F43E951C"/>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nsid w:val="032379D3"/>
    <w:multiLevelType w:val="hybridMultilevel"/>
    <w:tmpl w:val="DE88BA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359239E"/>
    <w:multiLevelType w:val="hybridMultilevel"/>
    <w:tmpl w:val="6930B52A"/>
    <w:lvl w:ilvl="0" w:tplc="82881424">
      <w:numFmt w:val="bullet"/>
      <w:pStyle w:val="Lijstopsomteken5"/>
      <w:lvlText w:val="-"/>
      <w:lvlJc w:val="left"/>
      <w:pPr>
        <w:ind w:left="1492" w:hanging="360"/>
      </w:pPr>
      <w:rPr>
        <w:rFonts w:ascii="Calibri" w:eastAsiaTheme="minorHAnsi" w:hAnsi="Calibri" w:cstheme="minorBidi" w:hint="default"/>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4">
    <w:nsid w:val="03894E35"/>
    <w:multiLevelType w:val="hybridMultilevel"/>
    <w:tmpl w:val="1FD0D2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046667A7"/>
    <w:multiLevelType w:val="hybridMultilevel"/>
    <w:tmpl w:val="9372F81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058850A5"/>
    <w:multiLevelType w:val="hybridMultilevel"/>
    <w:tmpl w:val="3676C884"/>
    <w:lvl w:ilvl="0" w:tplc="38EE7C64">
      <w:start w:val="1"/>
      <w:numFmt w:val="bullet"/>
      <w:lvlText w:val="□"/>
      <w:lvlJc w:val="left"/>
      <w:pPr>
        <w:ind w:left="720" w:hanging="360"/>
      </w:pPr>
      <w:rPr>
        <w:rFonts w:ascii="Courier New" w:hAnsi="Courier New" w:hint="default"/>
        <w:sz w:val="20"/>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086245A9"/>
    <w:multiLevelType w:val="hybridMultilevel"/>
    <w:tmpl w:val="D11A7048"/>
    <w:lvl w:ilvl="0" w:tplc="B7667764">
      <w:start w:val="1"/>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08902859"/>
    <w:multiLevelType w:val="hybridMultilevel"/>
    <w:tmpl w:val="45EC03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0941270D"/>
    <w:multiLevelType w:val="hybridMultilevel"/>
    <w:tmpl w:val="B3900CF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09664341"/>
    <w:multiLevelType w:val="hybridMultilevel"/>
    <w:tmpl w:val="3ECC8B6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0C990D5F"/>
    <w:multiLevelType w:val="hybridMultilevel"/>
    <w:tmpl w:val="4E9068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0E0039A6"/>
    <w:multiLevelType w:val="hybridMultilevel"/>
    <w:tmpl w:val="F42019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14261E44"/>
    <w:multiLevelType w:val="hybridMultilevel"/>
    <w:tmpl w:val="8FB6B460"/>
    <w:lvl w:ilvl="0" w:tplc="38EE7C64">
      <w:start w:val="1"/>
      <w:numFmt w:val="bullet"/>
      <w:lvlText w:val="□"/>
      <w:lvlJc w:val="left"/>
      <w:pPr>
        <w:ind w:left="720" w:hanging="360"/>
      </w:pPr>
      <w:rPr>
        <w:rFonts w:ascii="Courier New" w:hAnsi="Courier New" w:cs="Times New Roman" w:hint="default"/>
        <w:sz w:val="20"/>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178D3DF9"/>
    <w:multiLevelType w:val="hybridMultilevel"/>
    <w:tmpl w:val="854E957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192A2493"/>
    <w:multiLevelType w:val="hybridMultilevel"/>
    <w:tmpl w:val="8C10A7A8"/>
    <w:lvl w:ilvl="0" w:tplc="38EE7C64">
      <w:start w:val="1"/>
      <w:numFmt w:val="bullet"/>
      <w:lvlText w:val="□"/>
      <w:lvlJc w:val="left"/>
      <w:pPr>
        <w:ind w:left="720" w:hanging="360"/>
      </w:pPr>
      <w:rPr>
        <w:rFonts w:ascii="Courier New" w:hAnsi="Courier New" w:hint="default"/>
        <w:sz w:val="20"/>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nsid w:val="1B0D73C0"/>
    <w:multiLevelType w:val="hybridMultilevel"/>
    <w:tmpl w:val="C610E1A2"/>
    <w:lvl w:ilvl="0" w:tplc="B7667764">
      <w:start w:val="1"/>
      <w:numFmt w:val="bullet"/>
      <w:lvlText w:val="-"/>
      <w:lvlJc w:val="left"/>
      <w:pPr>
        <w:ind w:left="1068" w:hanging="360"/>
      </w:pPr>
      <w:rPr>
        <w:rFonts w:ascii="Calibri" w:eastAsiaTheme="minorHAnsi" w:hAnsi="Calibri" w:cstheme="minorBidi" w:hint="default"/>
      </w:rPr>
    </w:lvl>
    <w:lvl w:ilvl="1" w:tplc="08130019">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7">
    <w:nsid w:val="1E1714B7"/>
    <w:multiLevelType w:val="hybridMultilevel"/>
    <w:tmpl w:val="9F2AB1EE"/>
    <w:lvl w:ilvl="0" w:tplc="38EE7C64">
      <w:start w:val="1"/>
      <w:numFmt w:val="bullet"/>
      <w:lvlText w:val="□"/>
      <w:lvlJc w:val="left"/>
      <w:pPr>
        <w:ind w:left="720" w:hanging="360"/>
      </w:pPr>
      <w:rPr>
        <w:rFonts w:ascii="Courier New" w:hAnsi="Courier New" w:hint="default"/>
        <w:sz w:val="20"/>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nsid w:val="21475F6B"/>
    <w:multiLevelType w:val="hybridMultilevel"/>
    <w:tmpl w:val="CBB2140A"/>
    <w:lvl w:ilvl="0" w:tplc="2B1ACD3E">
      <w:start w:val="1"/>
      <w:numFmt w:val="bullet"/>
      <w:pStyle w:val="Lijstopsomteken4"/>
      <w:lvlText w:val=""/>
      <w:lvlJc w:val="left"/>
      <w:pPr>
        <w:tabs>
          <w:tab w:val="num" w:pos="1209"/>
        </w:tabs>
        <w:ind w:left="120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2DA2C34"/>
    <w:multiLevelType w:val="hybridMultilevel"/>
    <w:tmpl w:val="1B886FAC"/>
    <w:lvl w:ilvl="0" w:tplc="38EE7C64">
      <w:start w:val="1"/>
      <w:numFmt w:val="bullet"/>
      <w:lvlText w:val="□"/>
      <w:lvlJc w:val="left"/>
      <w:pPr>
        <w:ind w:left="720" w:hanging="360"/>
      </w:pPr>
      <w:rPr>
        <w:rFonts w:ascii="Courier New" w:hAnsi="Courier New" w:cs="Times New Roman" w:hint="default"/>
        <w:sz w:val="20"/>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0">
    <w:nsid w:val="2BCB4FC6"/>
    <w:multiLevelType w:val="hybridMultilevel"/>
    <w:tmpl w:val="465C9116"/>
    <w:lvl w:ilvl="0" w:tplc="38EE7C64">
      <w:start w:val="1"/>
      <w:numFmt w:val="bullet"/>
      <w:lvlText w:val="□"/>
      <w:lvlJc w:val="left"/>
      <w:pPr>
        <w:ind w:left="360" w:hanging="360"/>
      </w:pPr>
      <w:rPr>
        <w:rFonts w:ascii="Courier New" w:hAnsi="Courier New"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2C34108F"/>
    <w:multiLevelType w:val="hybridMultilevel"/>
    <w:tmpl w:val="57AAAAAC"/>
    <w:lvl w:ilvl="0" w:tplc="02280A58">
      <w:start w:val="1"/>
      <w:numFmt w:val="decimal"/>
      <w:pStyle w:val="Lijstnummering4"/>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4DD4ED1"/>
    <w:multiLevelType w:val="hybridMultilevel"/>
    <w:tmpl w:val="EECC9A02"/>
    <w:lvl w:ilvl="0" w:tplc="0813000B">
      <w:start w:val="1"/>
      <w:numFmt w:val="bullet"/>
      <w:lvlText w:val=""/>
      <w:lvlJc w:val="left"/>
      <w:pPr>
        <w:ind w:left="720" w:hanging="360"/>
      </w:pPr>
      <w:rPr>
        <w:rFonts w:ascii="Wingdings" w:hAnsi="Wingdings" w:hint="default"/>
        <w:b w:val="0"/>
      </w:rPr>
    </w:lvl>
    <w:lvl w:ilvl="1" w:tplc="38EE7C64">
      <w:start w:val="1"/>
      <w:numFmt w:val="bullet"/>
      <w:lvlText w:val="□"/>
      <w:lvlJc w:val="left"/>
      <w:pPr>
        <w:ind w:left="1788" w:hanging="708"/>
      </w:pPr>
      <w:rPr>
        <w:rFonts w:ascii="Courier New" w:hAnsi="Courier New" w:hint="default"/>
        <w:sz w:val="20"/>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35DC6B2C"/>
    <w:multiLevelType w:val="hybridMultilevel"/>
    <w:tmpl w:val="DBCEFEF8"/>
    <w:lvl w:ilvl="0" w:tplc="F4A887B4">
      <w:start w:val="1"/>
      <w:numFmt w:val="decimal"/>
      <w:lvlText w:val="%1)"/>
      <w:lvlJc w:val="left"/>
      <w:pPr>
        <w:ind w:left="644" w:hanging="360"/>
      </w:pPr>
      <w:rPr>
        <w:color w:val="0070C0"/>
        <w:sz w:val="24"/>
        <w:szCs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373D6689"/>
    <w:multiLevelType w:val="hybridMultilevel"/>
    <w:tmpl w:val="7EBA4DE2"/>
    <w:lvl w:ilvl="0" w:tplc="61820C50">
      <w:start w:val="1"/>
      <w:numFmt w:val="lowerRoman"/>
      <w:pStyle w:val="Lijstnummering3"/>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85B3DEC"/>
    <w:multiLevelType w:val="hybridMultilevel"/>
    <w:tmpl w:val="6DF00E70"/>
    <w:lvl w:ilvl="0" w:tplc="B7667764">
      <w:start w:val="1"/>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391F1028"/>
    <w:multiLevelType w:val="hybridMultilevel"/>
    <w:tmpl w:val="E898CD06"/>
    <w:lvl w:ilvl="0" w:tplc="F1F62F7C">
      <w:numFmt w:val="bullet"/>
      <w:pStyle w:val="Lijstopsomteken3"/>
      <w:lvlText w:val="-"/>
      <w:lvlJc w:val="left"/>
      <w:pPr>
        <w:ind w:left="926" w:hanging="360"/>
      </w:pPr>
      <w:rPr>
        <w:rFonts w:ascii="Calibri" w:eastAsiaTheme="minorHAnsi" w:hAnsi="Calibri" w:cstheme="minorBidi" w:hint="default"/>
      </w:rPr>
    </w:lvl>
    <w:lvl w:ilvl="1" w:tplc="08090003" w:tentative="1">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27">
    <w:nsid w:val="3D312F61"/>
    <w:multiLevelType w:val="hybridMultilevel"/>
    <w:tmpl w:val="6A641120"/>
    <w:lvl w:ilvl="0" w:tplc="63483A16">
      <w:start w:val="1"/>
      <w:numFmt w:val="lowerLetter"/>
      <w:pStyle w:val="Lijstnummer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FBF3B0B"/>
    <w:multiLevelType w:val="hybridMultilevel"/>
    <w:tmpl w:val="CE983DFE"/>
    <w:lvl w:ilvl="0" w:tplc="0813000F">
      <w:start w:val="1"/>
      <w:numFmt w:val="decimal"/>
      <w:lvlText w:val="%1."/>
      <w:lvlJc w:val="left"/>
      <w:pPr>
        <w:ind w:left="1068" w:hanging="360"/>
      </w:p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29">
    <w:nsid w:val="46101FEC"/>
    <w:multiLevelType w:val="hybridMultilevel"/>
    <w:tmpl w:val="AA5623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4A4447EB"/>
    <w:multiLevelType w:val="hybridMultilevel"/>
    <w:tmpl w:val="FBEC51D8"/>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4B857F16"/>
    <w:multiLevelType w:val="hybridMultilevel"/>
    <w:tmpl w:val="609CD880"/>
    <w:lvl w:ilvl="0" w:tplc="38EE7C64">
      <w:start w:val="1"/>
      <w:numFmt w:val="bullet"/>
      <w:lvlText w:val="□"/>
      <w:lvlJc w:val="left"/>
      <w:pPr>
        <w:tabs>
          <w:tab w:val="num" w:pos="720"/>
        </w:tabs>
        <w:ind w:left="720" w:hanging="360"/>
      </w:pPr>
      <w:rPr>
        <w:rFonts w:ascii="Courier New" w:hAnsi="Courier New" w:hint="default"/>
        <w:sz w:val="20"/>
      </w:rPr>
    </w:lvl>
    <w:lvl w:ilvl="1" w:tplc="3314E9E6">
      <w:start w:val="1"/>
      <w:numFmt w:val="bullet"/>
      <w:lvlText w:val="•"/>
      <w:lvlJc w:val="left"/>
      <w:pPr>
        <w:tabs>
          <w:tab w:val="num" w:pos="1440"/>
        </w:tabs>
        <w:ind w:left="1440" w:hanging="360"/>
      </w:pPr>
      <w:rPr>
        <w:rFonts w:ascii="Arial" w:hAnsi="Arial" w:hint="default"/>
      </w:rPr>
    </w:lvl>
    <w:lvl w:ilvl="2" w:tplc="BE928384">
      <w:start w:val="1"/>
      <w:numFmt w:val="bullet"/>
      <w:lvlText w:val="•"/>
      <w:lvlJc w:val="left"/>
      <w:pPr>
        <w:tabs>
          <w:tab w:val="num" w:pos="2160"/>
        </w:tabs>
        <w:ind w:left="2160" w:hanging="360"/>
      </w:pPr>
      <w:rPr>
        <w:rFonts w:ascii="Arial" w:hAnsi="Arial" w:hint="default"/>
      </w:rPr>
    </w:lvl>
    <w:lvl w:ilvl="3" w:tplc="E2A69DB2" w:tentative="1">
      <w:start w:val="1"/>
      <w:numFmt w:val="bullet"/>
      <w:lvlText w:val="•"/>
      <w:lvlJc w:val="left"/>
      <w:pPr>
        <w:tabs>
          <w:tab w:val="num" w:pos="2880"/>
        </w:tabs>
        <w:ind w:left="2880" w:hanging="360"/>
      </w:pPr>
      <w:rPr>
        <w:rFonts w:ascii="Arial" w:hAnsi="Arial" w:hint="default"/>
      </w:rPr>
    </w:lvl>
    <w:lvl w:ilvl="4" w:tplc="475A98FA" w:tentative="1">
      <w:start w:val="1"/>
      <w:numFmt w:val="bullet"/>
      <w:lvlText w:val="•"/>
      <w:lvlJc w:val="left"/>
      <w:pPr>
        <w:tabs>
          <w:tab w:val="num" w:pos="3600"/>
        </w:tabs>
        <w:ind w:left="3600" w:hanging="360"/>
      </w:pPr>
      <w:rPr>
        <w:rFonts w:ascii="Arial" w:hAnsi="Arial" w:hint="default"/>
      </w:rPr>
    </w:lvl>
    <w:lvl w:ilvl="5" w:tplc="50F63C00" w:tentative="1">
      <w:start w:val="1"/>
      <w:numFmt w:val="bullet"/>
      <w:lvlText w:val="•"/>
      <w:lvlJc w:val="left"/>
      <w:pPr>
        <w:tabs>
          <w:tab w:val="num" w:pos="4320"/>
        </w:tabs>
        <w:ind w:left="4320" w:hanging="360"/>
      </w:pPr>
      <w:rPr>
        <w:rFonts w:ascii="Arial" w:hAnsi="Arial" w:hint="default"/>
      </w:rPr>
    </w:lvl>
    <w:lvl w:ilvl="6" w:tplc="16F4CFBE" w:tentative="1">
      <w:start w:val="1"/>
      <w:numFmt w:val="bullet"/>
      <w:lvlText w:val="•"/>
      <w:lvlJc w:val="left"/>
      <w:pPr>
        <w:tabs>
          <w:tab w:val="num" w:pos="5040"/>
        </w:tabs>
        <w:ind w:left="5040" w:hanging="360"/>
      </w:pPr>
      <w:rPr>
        <w:rFonts w:ascii="Arial" w:hAnsi="Arial" w:hint="default"/>
      </w:rPr>
    </w:lvl>
    <w:lvl w:ilvl="7" w:tplc="501E29A8" w:tentative="1">
      <w:start w:val="1"/>
      <w:numFmt w:val="bullet"/>
      <w:lvlText w:val="•"/>
      <w:lvlJc w:val="left"/>
      <w:pPr>
        <w:tabs>
          <w:tab w:val="num" w:pos="5760"/>
        </w:tabs>
        <w:ind w:left="5760" w:hanging="360"/>
      </w:pPr>
      <w:rPr>
        <w:rFonts w:ascii="Arial" w:hAnsi="Arial" w:hint="default"/>
      </w:rPr>
    </w:lvl>
    <w:lvl w:ilvl="8" w:tplc="7320190C" w:tentative="1">
      <w:start w:val="1"/>
      <w:numFmt w:val="bullet"/>
      <w:lvlText w:val="•"/>
      <w:lvlJc w:val="left"/>
      <w:pPr>
        <w:tabs>
          <w:tab w:val="num" w:pos="6480"/>
        </w:tabs>
        <w:ind w:left="6480" w:hanging="360"/>
      </w:pPr>
      <w:rPr>
        <w:rFonts w:ascii="Arial" w:hAnsi="Arial" w:hint="default"/>
      </w:rPr>
    </w:lvl>
  </w:abstractNum>
  <w:abstractNum w:abstractNumId="32">
    <w:nsid w:val="4E3B7CB4"/>
    <w:multiLevelType w:val="hybridMultilevel"/>
    <w:tmpl w:val="6488335C"/>
    <w:lvl w:ilvl="0" w:tplc="CAFEFC44">
      <w:start w:val="1"/>
      <w:numFmt w:val="lowerLetter"/>
      <w:pStyle w:val="Lijstnummering5"/>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23B79C1"/>
    <w:multiLevelType w:val="hybridMultilevel"/>
    <w:tmpl w:val="87CE5B4A"/>
    <w:lvl w:ilvl="0" w:tplc="38EE7C64">
      <w:start w:val="1"/>
      <w:numFmt w:val="bullet"/>
      <w:lvlText w:val="□"/>
      <w:lvlJc w:val="left"/>
      <w:pPr>
        <w:ind w:left="720" w:hanging="360"/>
      </w:pPr>
      <w:rPr>
        <w:rFonts w:ascii="Courier New" w:hAnsi="Courier New" w:hint="default"/>
        <w:sz w:val="20"/>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4">
    <w:nsid w:val="57285613"/>
    <w:multiLevelType w:val="multilevel"/>
    <w:tmpl w:val="1C80DD42"/>
    <w:lvl w:ilvl="0">
      <w:start w:val="1"/>
      <w:numFmt w:val="decimal"/>
      <w:pStyle w:val="Lijstnummering"/>
      <w:lvlText w:val="%1"/>
      <w:lvlJc w:val="left"/>
      <w:pPr>
        <w:ind w:left="360" w:hanging="360"/>
      </w:pPr>
      <w:rPr>
        <w:rFonts w:hint="default"/>
        <w:u w:color="147178" w:themeColor="text2"/>
      </w:rPr>
    </w:lvl>
    <w:lvl w:ilvl="1">
      <w:start w:val="1"/>
      <w:numFmt w:val="lowerLetter"/>
      <w:lvlText w:val="%2"/>
      <w:lvlJc w:val="left"/>
      <w:pPr>
        <w:ind w:left="720" w:hanging="360"/>
      </w:pPr>
      <w:rPr>
        <w:rFonts w:hint="default"/>
        <w:u w:color="147178" w:themeColor="text2"/>
      </w:rPr>
    </w:lvl>
    <w:lvl w:ilvl="2">
      <w:start w:val="1"/>
      <w:numFmt w:val="lowerRoman"/>
      <w:lvlText w:val="%3"/>
      <w:lvlJc w:val="left"/>
      <w:pPr>
        <w:ind w:left="1080" w:hanging="360"/>
      </w:pPr>
      <w:rPr>
        <w:rFonts w:hint="default"/>
        <w:u w:color="147178"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5F050DAD"/>
    <w:multiLevelType w:val="multilevel"/>
    <w:tmpl w:val="A0206364"/>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6">
    <w:nsid w:val="5F0B0405"/>
    <w:multiLevelType w:val="hybridMultilevel"/>
    <w:tmpl w:val="B41071DA"/>
    <w:lvl w:ilvl="0" w:tplc="38EE7C64">
      <w:start w:val="1"/>
      <w:numFmt w:val="bullet"/>
      <w:lvlText w:val="□"/>
      <w:lvlJc w:val="left"/>
      <w:pPr>
        <w:ind w:left="360" w:hanging="360"/>
      </w:pPr>
      <w:rPr>
        <w:rFonts w:ascii="Courier New" w:hAnsi="Courier New"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nsid w:val="5F727121"/>
    <w:multiLevelType w:val="hybridMultilevel"/>
    <w:tmpl w:val="7F902ED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nsid w:val="5FBF629E"/>
    <w:multiLevelType w:val="hybridMultilevel"/>
    <w:tmpl w:val="3ECC8B6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nsid w:val="61EB4BBE"/>
    <w:multiLevelType w:val="multilevel"/>
    <w:tmpl w:val="D07E0C18"/>
    <w:lvl w:ilvl="0">
      <w:start w:val="1"/>
      <w:numFmt w:val="bullet"/>
      <w:pStyle w:val="Lijstopsomteken"/>
      <w:lvlText w:val=""/>
      <w:lvlJc w:val="left"/>
      <w:pPr>
        <w:ind w:left="360" w:hanging="360"/>
      </w:pPr>
      <w:rPr>
        <w:rFonts w:ascii="Symbol" w:hAnsi="Symbol" w:hint="default"/>
        <w:color w:val="147178" w:themeColor="text2"/>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nsid w:val="63F62D6B"/>
    <w:multiLevelType w:val="hybridMultilevel"/>
    <w:tmpl w:val="FB6600A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nsid w:val="641952BE"/>
    <w:multiLevelType w:val="hybridMultilevel"/>
    <w:tmpl w:val="77B2798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nsid w:val="6A517580"/>
    <w:multiLevelType w:val="hybridMultilevel"/>
    <w:tmpl w:val="EB967004"/>
    <w:lvl w:ilvl="0" w:tplc="38EE7C64">
      <w:start w:val="1"/>
      <w:numFmt w:val="bullet"/>
      <w:lvlText w:val="□"/>
      <w:lvlJc w:val="left"/>
      <w:pPr>
        <w:ind w:left="720" w:hanging="360"/>
      </w:pPr>
      <w:rPr>
        <w:rFonts w:ascii="Courier New" w:hAnsi="Courier New" w:hint="default"/>
        <w:sz w:val="20"/>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3">
    <w:nsid w:val="6D7F5F34"/>
    <w:multiLevelType w:val="hybridMultilevel"/>
    <w:tmpl w:val="63EAA2B0"/>
    <w:lvl w:ilvl="0" w:tplc="0813000F">
      <w:start w:val="1"/>
      <w:numFmt w:val="decimal"/>
      <w:lvlText w:val="%1."/>
      <w:lvlJc w:val="left"/>
      <w:pPr>
        <w:ind w:left="1068" w:hanging="360"/>
      </w:p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44">
    <w:nsid w:val="74232115"/>
    <w:multiLevelType w:val="hybridMultilevel"/>
    <w:tmpl w:val="85826664"/>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nsid w:val="74262ED1"/>
    <w:multiLevelType w:val="hybridMultilevel"/>
    <w:tmpl w:val="88D26C66"/>
    <w:lvl w:ilvl="0" w:tplc="38EE7C64">
      <w:start w:val="1"/>
      <w:numFmt w:val="bullet"/>
      <w:lvlText w:val="□"/>
      <w:lvlJc w:val="left"/>
      <w:pPr>
        <w:ind w:left="720" w:hanging="360"/>
      </w:pPr>
      <w:rPr>
        <w:rFonts w:ascii="Courier New" w:hAnsi="Courier New" w:hint="default"/>
        <w:sz w:val="20"/>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5"/>
  </w:num>
  <w:num w:numId="2">
    <w:abstractNumId w:val="0"/>
  </w:num>
  <w:num w:numId="3">
    <w:abstractNumId w:val="39"/>
  </w:num>
  <w:num w:numId="4">
    <w:abstractNumId w:val="26"/>
  </w:num>
  <w:num w:numId="5">
    <w:abstractNumId w:val="18"/>
  </w:num>
  <w:num w:numId="6">
    <w:abstractNumId w:val="3"/>
  </w:num>
  <w:num w:numId="7">
    <w:abstractNumId w:val="34"/>
  </w:num>
  <w:num w:numId="8">
    <w:abstractNumId w:val="27"/>
  </w:num>
  <w:num w:numId="9">
    <w:abstractNumId w:val="24"/>
  </w:num>
  <w:num w:numId="10">
    <w:abstractNumId w:val="21"/>
  </w:num>
  <w:num w:numId="11">
    <w:abstractNumId w:val="32"/>
  </w:num>
  <w:num w:numId="12">
    <w:abstractNumId w:val="19"/>
  </w:num>
  <w:num w:numId="13">
    <w:abstractNumId w:val="7"/>
  </w:num>
  <w:num w:numId="14">
    <w:abstractNumId w:val="6"/>
  </w:num>
  <w:num w:numId="15">
    <w:abstractNumId w:val="36"/>
  </w:num>
  <w:num w:numId="16">
    <w:abstractNumId w:val="42"/>
  </w:num>
  <w:num w:numId="17">
    <w:abstractNumId w:val="33"/>
  </w:num>
  <w:num w:numId="18">
    <w:abstractNumId w:val="17"/>
  </w:num>
  <w:num w:numId="19">
    <w:abstractNumId w:val="15"/>
  </w:num>
  <w:num w:numId="20">
    <w:abstractNumId w:val="20"/>
  </w:num>
  <w:num w:numId="21">
    <w:abstractNumId w:val="23"/>
  </w:num>
  <w:num w:numId="22">
    <w:abstractNumId w:val="40"/>
  </w:num>
  <w:num w:numId="23">
    <w:abstractNumId w:val="10"/>
  </w:num>
  <w:num w:numId="24">
    <w:abstractNumId w:val="38"/>
  </w:num>
  <w:num w:numId="25">
    <w:abstractNumId w:val="12"/>
  </w:num>
  <w:num w:numId="26">
    <w:abstractNumId w:val="4"/>
  </w:num>
  <w:num w:numId="27">
    <w:abstractNumId w:val="2"/>
  </w:num>
  <w:num w:numId="28">
    <w:abstractNumId w:val="29"/>
  </w:num>
  <w:num w:numId="29">
    <w:abstractNumId w:val="11"/>
  </w:num>
  <w:num w:numId="30">
    <w:abstractNumId w:val="8"/>
  </w:num>
  <w:num w:numId="31">
    <w:abstractNumId w:val="5"/>
  </w:num>
  <w:num w:numId="32">
    <w:abstractNumId w:val="44"/>
  </w:num>
  <w:num w:numId="33">
    <w:abstractNumId w:val="16"/>
  </w:num>
  <w:num w:numId="34">
    <w:abstractNumId w:val="30"/>
  </w:num>
  <w:num w:numId="35">
    <w:abstractNumId w:val="25"/>
  </w:num>
  <w:num w:numId="36">
    <w:abstractNumId w:val="1"/>
  </w:num>
  <w:num w:numId="37">
    <w:abstractNumId w:val="37"/>
  </w:num>
  <w:num w:numId="38">
    <w:abstractNumId w:val="22"/>
  </w:num>
  <w:num w:numId="39">
    <w:abstractNumId w:val="45"/>
  </w:num>
  <w:num w:numId="40">
    <w:abstractNumId w:val="31"/>
  </w:num>
  <w:num w:numId="41">
    <w:abstractNumId w:val="41"/>
  </w:num>
  <w:num w:numId="42">
    <w:abstractNumId w:val="9"/>
  </w:num>
  <w:num w:numId="43">
    <w:abstractNumId w:val="43"/>
  </w:num>
  <w:num w:numId="44">
    <w:abstractNumId w:val="28"/>
  </w:num>
  <w:num w:numId="45">
    <w:abstractNumId w:val="14"/>
  </w:num>
  <w:num w:numId="46">
    <w:abstractNumId w:val="1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NHgvoTRb8Aoa3yFXr0NgrEjafj/3q25+Vr15Lbk733nlUR0O6SrL9roLmyFWKNHXwOBuWdkyiSxWIDpdFpjA1g==" w:salt="PlqCS90F3tF5P7oJuElZNQ=="/>
  <w:defaultTabStop w:val="720"/>
  <w:hyphenationZone w:val="35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E84"/>
    <w:rsid w:val="0000298C"/>
    <w:rsid w:val="00042A43"/>
    <w:rsid w:val="00050F19"/>
    <w:rsid w:val="000916C4"/>
    <w:rsid w:val="000C11A2"/>
    <w:rsid w:val="000D5D78"/>
    <w:rsid w:val="000F321E"/>
    <w:rsid w:val="00101D2B"/>
    <w:rsid w:val="0013336D"/>
    <w:rsid w:val="001341E3"/>
    <w:rsid w:val="001422F6"/>
    <w:rsid w:val="00150622"/>
    <w:rsid w:val="0017683B"/>
    <w:rsid w:val="001823A9"/>
    <w:rsid w:val="00184325"/>
    <w:rsid w:val="001A6FA8"/>
    <w:rsid w:val="001C53DE"/>
    <w:rsid w:val="001C6715"/>
    <w:rsid w:val="001F18AD"/>
    <w:rsid w:val="00225E25"/>
    <w:rsid w:val="00243812"/>
    <w:rsid w:val="00246B94"/>
    <w:rsid w:val="00246CDC"/>
    <w:rsid w:val="00246F4E"/>
    <w:rsid w:val="00276AA8"/>
    <w:rsid w:val="002A00C2"/>
    <w:rsid w:val="002C56D7"/>
    <w:rsid w:val="002E298D"/>
    <w:rsid w:val="00305917"/>
    <w:rsid w:val="003103C9"/>
    <w:rsid w:val="003149F8"/>
    <w:rsid w:val="0033112C"/>
    <w:rsid w:val="0033419B"/>
    <w:rsid w:val="00336226"/>
    <w:rsid w:val="0033736E"/>
    <w:rsid w:val="0034352D"/>
    <w:rsid w:val="00350BE4"/>
    <w:rsid w:val="003727FA"/>
    <w:rsid w:val="003C072E"/>
    <w:rsid w:val="003C2F3A"/>
    <w:rsid w:val="003C7867"/>
    <w:rsid w:val="003E7DC0"/>
    <w:rsid w:val="003F4173"/>
    <w:rsid w:val="003F4F4D"/>
    <w:rsid w:val="00422EB7"/>
    <w:rsid w:val="00442617"/>
    <w:rsid w:val="00443225"/>
    <w:rsid w:val="0045475A"/>
    <w:rsid w:val="00461940"/>
    <w:rsid w:val="00467BBD"/>
    <w:rsid w:val="004722AC"/>
    <w:rsid w:val="00474F18"/>
    <w:rsid w:val="00490796"/>
    <w:rsid w:val="004B35AB"/>
    <w:rsid w:val="004C268C"/>
    <w:rsid w:val="004C50C5"/>
    <w:rsid w:val="004D0370"/>
    <w:rsid w:val="004E4C7E"/>
    <w:rsid w:val="004E7F13"/>
    <w:rsid w:val="00504F7A"/>
    <w:rsid w:val="0053687F"/>
    <w:rsid w:val="00536E3A"/>
    <w:rsid w:val="0053775C"/>
    <w:rsid w:val="00570195"/>
    <w:rsid w:val="005771C2"/>
    <w:rsid w:val="0058773F"/>
    <w:rsid w:val="0059596C"/>
    <w:rsid w:val="005A1B09"/>
    <w:rsid w:val="005A59A6"/>
    <w:rsid w:val="005F552D"/>
    <w:rsid w:val="005F6354"/>
    <w:rsid w:val="006079CB"/>
    <w:rsid w:val="00637EA7"/>
    <w:rsid w:val="006532AC"/>
    <w:rsid w:val="00654DCA"/>
    <w:rsid w:val="00674118"/>
    <w:rsid w:val="00676435"/>
    <w:rsid w:val="006952BA"/>
    <w:rsid w:val="006C67F1"/>
    <w:rsid w:val="006C6D9C"/>
    <w:rsid w:val="006E7367"/>
    <w:rsid w:val="006F59C1"/>
    <w:rsid w:val="0071255F"/>
    <w:rsid w:val="00730944"/>
    <w:rsid w:val="00735D65"/>
    <w:rsid w:val="00751B35"/>
    <w:rsid w:val="00784749"/>
    <w:rsid w:val="00784C06"/>
    <w:rsid w:val="00790D87"/>
    <w:rsid w:val="007A6075"/>
    <w:rsid w:val="007C280E"/>
    <w:rsid w:val="007D487E"/>
    <w:rsid w:val="007E3904"/>
    <w:rsid w:val="008061CF"/>
    <w:rsid w:val="00813BBA"/>
    <w:rsid w:val="00822071"/>
    <w:rsid w:val="00827E84"/>
    <w:rsid w:val="0089768F"/>
    <w:rsid w:val="008C0683"/>
    <w:rsid w:val="008C14F4"/>
    <w:rsid w:val="008C6655"/>
    <w:rsid w:val="008D7A29"/>
    <w:rsid w:val="008D7CDA"/>
    <w:rsid w:val="008F407A"/>
    <w:rsid w:val="00903822"/>
    <w:rsid w:val="00906BBD"/>
    <w:rsid w:val="00920F06"/>
    <w:rsid w:val="0093455E"/>
    <w:rsid w:val="009610D1"/>
    <w:rsid w:val="00976995"/>
    <w:rsid w:val="00982905"/>
    <w:rsid w:val="00986427"/>
    <w:rsid w:val="009B4ADE"/>
    <w:rsid w:val="009B7279"/>
    <w:rsid w:val="009D3024"/>
    <w:rsid w:val="009E34CB"/>
    <w:rsid w:val="009E4F33"/>
    <w:rsid w:val="009F2963"/>
    <w:rsid w:val="009F3F39"/>
    <w:rsid w:val="009F5AEB"/>
    <w:rsid w:val="00A02F81"/>
    <w:rsid w:val="00A03A0D"/>
    <w:rsid w:val="00A22300"/>
    <w:rsid w:val="00A234AD"/>
    <w:rsid w:val="00A273B2"/>
    <w:rsid w:val="00A32642"/>
    <w:rsid w:val="00A33AC8"/>
    <w:rsid w:val="00A425CB"/>
    <w:rsid w:val="00A5068B"/>
    <w:rsid w:val="00A51097"/>
    <w:rsid w:val="00AB51C4"/>
    <w:rsid w:val="00AC4FE0"/>
    <w:rsid w:val="00AF0016"/>
    <w:rsid w:val="00B16026"/>
    <w:rsid w:val="00B204FE"/>
    <w:rsid w:val="00B23D1D"/>
    <w:rsid w:val="00B246DB"/>
    <w:rsid w:val="00B31892"/>
    <w:rsid w:val="00B31F52"/>
    <w:rsid w:val="00B63F75"/>
    <w:rsid w:val="00B7698E"/>
    <w:rsid w:val="00B77256"/>
    <w:rsid w:val="00B77C3D"/>
    <w:rsid w:val="00B8736D"/>
    <w:rsid w:val="00BA0D0B"/>
    <w:rsid w:val="00BB320C"/>
    <w:rsid w:val="00BD26A1"/>
    <w:rsid w:val="00BD7F6F"/>
    <w:rsid w:val="00BF19FD"/>
    <w:rsid w:val="00C15EC8"/>
    <w:rsid w:val="00C16594"/>
    <w:rsid w:val="00C173C2"/>
    <w:rsid w:val="00C235D6"/>
    <w:rsid w:val="00C2620C"/>
    <w:rsid w:val="00C37833"/>
    <w:rsid w:val="00C4083B"/>
    <w:rsid w:val="00C42336"/>
    <w:rsid w:val="00C632BA"/>
    <w:rsid w:val="00C647B2"/>
    <w:rsid w:val="00C75C88"/>
    <w:rsid w:val="00C96F99"/>
    <w:rsid w:val="00CC6D13"/>
    <w:rsid w:val="00CE5E03"/>
    <w:rsid w:val="00CF6B96"/>
    <w:rsid w:val="00D04BF5"/>
    <w:rsid w:val="00D27DE7"/>
    <w:rsid w:val="00D445BA"/>
    <w:rsid w:val="00D60B4E"/>
    <w:rsid w:val="00D831B9"/>
    <w:rsid w:val="00D93E5E"/>
    <w:rsid w:val="00DD1A3A"/>
    <w:rsid w:val="00DD2F3F"/>
    <w:rsid w:val="00DD3801"/>
    <w:rsid w:val="00DD67BA"/>
    <w:rsid w:val="00DD7B8D"/>
    <w:rsid w:val="00DF771A"/>
    <w:rsid w:val="00E077D4"/>
    <w:rsid w:val="00E1039A"/>
    <w:rsid w:val="00E136BB"/>
    <w:rsid w:val="00E250BE"/>
    <w:rsid w:val="00E41095"/>
    <w:rsid w:val="00E44BBD"/>
    <w:rsid w:val="00E519E9"/>
    <w:rsid w:val="00E52051"/>
    <w:rsid w:val="00E524DB"/>
    <w:rsid w:val="00E52C6D"/>
    <w:rsid w:val="00E56EDA"/>
    <w:rsid w:val="00E77F80"/>
    <w:rsid w:val="00EB00EC"/>
    <w:rsid w:val="00EB3333"/>
    <w:rsid w:val="00EC3104"/>
    <w:rsid w:val="00EC35D0"/>
    <w:rsid w:val="00EC3BF8"/>
    <w:rsid w:val="00EC5EF7"/>
    <w:rsid w:val="00ED640E"/>
    <w:rsid w:val="00EE4864"/>
    <w:rsid w:val="00EF43FB"/>
    <w:rsid w:val="00F11703"/>
    <w:rsid w:val="00F16BFF"/>
    <w:rsid w:val="00F20417"/>
    <w:rsid w:val="00F20874"/>
    <w:rsid w:val="00F265FA"/>
    <w:rsid w:val="00F6009E"/>
    <w:rsid w:val="00F61A77"/>
    <w:rsid w:val="00F76E28"/>
    <w:rsid w:val="00F80AE0"/>
    <w:rsid w:val="00F811C4"/>
    <w:rsid w:val="00F8233A"/>
    <w:rsid w:val="00F924D7"/>
    <w:rsid w:val="00FB382E"/>
    <w:rsid w:val="00FB4E28"/>
    <w:rsid w:val="00FD00A4"/>
    <w:rsid w:val="00FF2B48"/>
    <w:rsid w:val="00FF3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6A8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F43FB"/>
    <w:pPr>
      <w:tabs>
        <w:tab w:val="left" w:pos="3686"/>
      </w:tabs>
      <w:spacing w:after="0" w:line="260" w:lineRule="atLeast"/>
    </w:pPr>
    <w:rPr>
      <w:lang w:val="nl-BE"/>
    </w:rPr>
  </w:style>
  <w:style w:type="paragraph" w:styleId="Kop1">
    <w:name w:val="heading 1"/>
    <w:basedOn w:val="Standaard"/>
    <w:next w:val="Standaard"/>
    <w:link w:val="Kop1Char"/>
    <w:uiPriority w:val="9"/>
    <w:qFormat/>
    <w:rsid w:val="00EF43FB"/>
    <w:pPr>
      <w:keepNext/>
      <w:keepLines/>
      <w:numPr>
        <w:numId w:val="1"/>
      </w:numPr>
      <w:spacing w:before="480" w:after="480"/>
      <w:ind w:left="567" w:hanging="567"/>
      <w:outlineLvl w:val="0"/>
    </w:pPr>
    <w:rPr>
      <w:rFonts w:asciiTheme="majorHAnsi" w:eastAsiaTheme="majorEastAsia" w:hAnsiTheme="majorHAnsi" w:cstheme="majorBidi"/>
      <w:bCs/>
      <w:color w:val="207075" w:themeColor="accent1" w:themeShade="BF"/>
      <w:sz w:val="32"/>
      <w:szCs w:val="52"/>
    </w:rPr>
  </w:style>
  <w:style w:type="paragraph" w:styleId="Kop2">
    <w:name w:val="heading 2"/>
    <w:basedOn w:val="Standaard"/>
    <w:next w:val="Standaard"/>
    <w:link w:val="Kop2Char"/>
    <w:uiPriority w:val="9"/>
    <w:unhideWhenUsed/>
    <w:qFormat/>
    <w:rsid w:val="00EF43FB"/>
    <w:pPr>
      <w:keepNext/>
      <w:keepLines/>
      <w:numPr>
        <w:ilvl w:val="1"/>
        <w:numId w:val="1"/>
      </w:numPr>
      <w:spacing w:before="200" w:after="240"/>
      <w:ind w:left="709" w:hanging="709"/>
      <w:outlineLvl w:val="1"/>
    </w:pPr>
    <w:rPr>
      <w:rFonts w:asciiTheme="majorHAnsi" w:eastAsiaTheme="majorEastAsia" w:hAnsiTheme="majorHAnsi" w:cstheme="majorBidi"/>
      <w:bCs/>
      <w:caps/>
      <w:color w:val="2F2F2F" w:themeColor="text1"/>
      <w:sz w:val="26"/>
      <w:szCs w:val="36"/>
    </w:rPr>
  </w:style>
  <w:style w:type="paragraph" w:styleId="Kop3">
    <w:name w:val="heading 3"/>
    <w:basedOn w:val="Standaard"/>
    <w:next w:val="Standaard"/>
    <w:link w:val="Kop3Char"/>
    <w:uiPriority w:val="9"/>
    <w:unhideWhenUsed/>
    <w:qFormat/>
    <w:rsid w:val="00906BBD"/>
    <w:pPr>
      <w:keepNext/>
      <w:keepLines/>
      <w:numPr>
        <w:ilvl w:val="2"/>
        <w:numId w:val="1"/>
      </w:numPr>
      <w:spacing w:before="200" w:after="120"/>
      <w:ind w:left="851" w:hanging="851"/>
      <w:outlineLvl w:val="2"/>
    </w:pPr>
    <w:rPr>
      <w:rFonts w:asciiTheme="majorHAnsi" w:eastAsiaTheme="majorEastAsia" w:hAnsiTheme="majorHAnsi" w:cstheme="majorBidi"/>
      <w:b/>
      <w:bCs/>
      <w:color w:val="2B979D" w:themeColor="accent1"/>
      <w:sz w:val="24"/>
      <w:szCs w:val="24"/>
    </w:rPr>
  </w:style>
  <w:style w:type="paragraph" w:styleId="Kop4">
    <w:name w:val="heading 4"/>
    <w:basedOn w:val="Standaard"/>
    <w:next w:val="Standaard"/>
    <w:link w:val="Kop4Char"/>
    <w:uiPriority w:val="9"/>
    <w:unhideWhenUsed/>
    <w:qFormat/>
    <w:rsid w:val="00305917"/>
    <w:pPr>
      <w:keepNext/>
      <w:keepLines/>
      <w:numPr>
        <w:ilvl w:val="3"/>
        <w:numId w:val="1"/>
      </w:numPr>
      <w:spacing w:before="200"/>
      <w:outlineLvl w:val="3"/>
    </w:pPr>
    <w:rPr>
      <w:rFonts w:asciiTheme="majorHAnsi" w:eastAsiaTheme="majorEastAsia" w:hAnsiTheme="majorHAnsi" w:cstheme="majorBidi"/>
      <w:b/>
      <w:bCs/>
      <w:i/>
      <w:iCs/>
      <w:color w:val="2F2F2F" w:themeColor="text1"/>
    </w:rPr>
  </w:style>
  <w:style w:type="paragraph" w:styleId="Kop5">
    <w:name w:val="heading 5"/>
    <w:basedOn w:val="Standaard"/>
    <w:next w:val="Standaard"/>
    <w:link w:val="Kop5Char"/>
    <w:uiPriority w:val="9"/>
    <w:unhideWhenUsed/>
    <w:qFormat/>
    <w:rsid w:val="00305917"/>
    <w:pPr>
      <w:keepNext/>
      <w:keepLines/>
      <w:numPr>
        <w:ilvl w:val="4"/>
        <w:numId w:val="1"/>
      </w:numPr>
      <w:spacing w:before="200"/>
      <w:outlineLvl w:val="4"/>
    </w:pPr>
    <w:rPr>
      <w:rFonts w:asciiTheme="majorHAnsi" w:eastAsiaTheme="majorEastAsia" w:hAnsiTheme="majorHAnsi" w:cstheme="majorBidi"/>
      <w:color w:val="154A4D" w:themeColor="accent1" w:themeShade="7F"/>
    </w:rPr>
  </w:style>
  <w:style w:type="paragraph" w:styleId="Kop6">
    <w:name w:val="heading 6"/>
    <w:basedOn w:val="Standaard"/>
    <w:next w:val="Standaard"/>
    <w:link w:val="Kop6Char"/>
    <w:uiPriority w:val="9"/>
    <w:unhideWhenUsed/>
    <w:rsid w:val="00305917"/>
    <w:pPr>
      <w:keepNext/>
      <w:keepLines/>
      <w:numPr>
        <w:ilvl w:val="5"/>
        <w:numId w:val="1"/>
      </w:numPr>
      <w:spacing w:before="200"/>
      <w:outlineLvl w:val="5"/>
    </w:pPr>
    <w:rPr>
      <w:rFonts w:asciiTheme="majorHAnsi" w:eastAsiaTheme="majorEastAsia" w:hAnsiTheme="majorHAnsi" w:cstheme="majorBidi"/>
      <w:i/>
      <w:iCs/>
      <w:color w:val="154A4D" w:themeColor="accent1" w:themeShade="7F"/>
    </w:rPr>
  </w:style>
  <w:style w:type="paragraph" w:styleId="Kop7">
    <w:name w:val="heading 7"/>
    <w:basedOn w:val="Standaard"/>
    <w:next w:val="Standaard"/>
    <w:link w:val="Kop7Char"/>
    <w:uiPriority w:val="9"/>
    <w:unhideWhenUsed/>
    <w:rsid w:val="00305917"/>
    <w:pPr>
      <w:keepNext/>
      <w:keepLines/>
      <w:numPr>
        <w:ilvl w:val="6"/>
        <w:numId w:val="1"/>
      </w:numPr>
      <w:spacing w:before="200"/>
      <w:outlineLvl w:val="6"/>
    </w:pPr>
    <w:rPr>
      <w:rFonts w:asciiTheme="majorHAnsi" w:eastAsiaTheme="majorEastAsia" w:hAnsiTheme="majorHAnsi" w:cstheme="majorBidi"/>
      <w:i/>
      <w:iCs/>
      <w:color w:val="636363" w:themeColor="text1" w:themeTint="BF"/>
    </w:rPr>
  </w:style>
  <w:style w:type="paragraph" w:styleId="Kop8">
    <w:name w:val="heading 8"/>
    <w:basedOn w:val="Standaard"/>
    <w:next w:val="Standaard"/>
    <w:link w:val="Kop8Char"/>
    <w:uiPriority w:val="9"/>
    <w:unhideWhenUsed/>
    <w:rsid w:val="00305917"/>
    <w:pPr>
      <w:keepNext/>
      <w:keepLines/>
      <w:numPr>
        <w:ilvl w:val="7"/>
        <w:numId w:val="1"/>
      </w:numPr>
      <w:spacing w:before="200"/>
      <w:outlineLvl w:val="7"/>
    </w:pPr>
    <w:rPr>
      <w:rFonts w:asciiTheme="majorHAnsi" w:eastAsiaTheme="majorEastAsia" w:hAnsiTheme="majorHAnsi" w:cstheme="majorBidi"/>
      <w:color w:val="636363" w:themeColor="text1" w:themeTint="BF"/>
      <w:szCs w:val="20"/>
    </w:rPr>
  </w:style>
  <w:style w:type="paragraph" w:styleId="Kop9">
    <w:name w:val="heading 9"/>
    <w:basedOn w:val="Standaard"/>
    <w:next w:val="Standaard"/>
    <w:link w:val="Kop9Char"/>
    <w:uiPriority w:val="9"/>
    <w:unhideWhenUsed/>
    <w:rsid w:val="00305917"/>
    <w:pPr>
      <w:keepNext/>
      <w:keepLines/>
      <w:numPr>
        <w:ilvl w:val="8"/>
        <w:numId w:val="1"/>
      </w:numPr>
      <w:spacing w:before="200"/>
      <w:outlineLvl w:val="8"/>
    </w:pPr>
    <w:rPr>
      <w:rFonts w:asciiTheme="majorHAnsi" w:eastAsiaTheme="majorEastAsia" w:hAnsiTheme="majorHAnsi" w:cstheme="majorBidi"/>
      <w:i/>
      <w:iCs/>
      <w:color w:val="636363"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1170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1703"/>
    <w:rPr>
      <w:rFonts w:ascii="Tahoma" w:hAnsi="Tahoma" w:cs="Tahoma"/>
      <w:sz w:val="16"/>
      <w:szCs w:val="16"/>
    </w:rPr>
  </w:style>
  <w:style w:type="paragraph" w:styleId="Koptekst">
    <w:name w:val="header"/>
    <w:basedOn w:val="Standaard"/>
    <w:link w:val="KoptekstChar"/>
    <w:uiPriority w:val="99"/>
    <w:unhideWhenUsed/>
    <w:rsid w:val="0053775C"/>
    <w:pPr>
      <w:spacing w:before="60"/>
    </w:pPr>
    <w:rPr>
      <w:noProof/>
      <w:color w:val="FFFFFF" w:themeColor="background1"/>
      <w:sz w:val="32"/>
      <w:szCs w:val="32"/>
      <w:lang w:eastAsia="en-GB"/>
    </w:rPr>
  </w:style>
  <w:style w:type="character" w:customStyle="1" w:styleId="KoptekstChar">
    <w:name w:val="Koptekst Char"/>
    <w:basedOn w:val="Standaardalinea-lettertype"/>
    <w:link w:val="Koptekst"/>
    <w:uiPriority w:val="99"/>
    <w:rsid w:val="0053775C"/>
    <w:rPr>
      <w:noProof/>
      <w:color w:val="FFFFFF" w:themeColor="background1"/>
      <w:sz w:val="32"/>
      <w:szCs w:val="32"/>
      <w:lang w:val="nl-BE" w:eastAsia="en-GB"/>
    </w:rPr>
  </w:style>
  <w:style w:type="paragraph" w:styleId="Voettekst">
    <w:name w:val="footer"/>
    <w:basedOn w:val="Standaard"/>
    <w:link w:val="VoettekstChar"/>
    <w:uiPriority w:val="99"/>
    <w:unhideWhenUsed/>
    <w:rsid w:val="006952BA"/>
    <w:pPr>
      <w:tabs>
        <w:tab w:val="clear" w:pos="3686"/>
        <w:tab w:val="center" w:pos="4513"/>
        <w:tab w:val="right" w:pos="9026"/>
      </w:tabs>
      <w:spacing w:line="240" w:lineRule="auto"/>
    </w:pPr>
    <w:rPr>
      <w:color w:val="147178" w:themeColor="text2"/>
      <w:sz w:val="16"/>
    </w:rPr>
  </w:style>
  <w:style w:type="character" w:customStyle="1" w:styleId="VoettekstChar">
    <w:name w:val="Voettekst Char"/>
    <w:basedOn w:val="Standaardalinea-lettertype"/>
    <w:link w:val="Voettekst"/>
    <w:uiPriority w:val="99"/>
    <w:rsid w:val="006952BA"/>
    <w:rPr>
      <w:color w:val="147178" w:themeColor="text2"/>
      <w:sz w:val="16"/>
    </w:rPr>
  </w:style>
  <w:style w:type="character" w:styleId="Tekstvantijdelijkeaanduiding">
    <w:name w:val="Placeholder Text"/>
    <w:basedOn w:val="Standaardalinea-lettertype"/>
    <w:uiPriority w:val="99"/>
    <w:semiHidden/>
    <w:rsid w:val="00F20417"/>
    <w:rPr>
      <w:color w:val="808080"/>
    </w:rPr>
  </w:style>
  <w:style w:type="table" w:styleId="Tabelraster">
    <w:name w:val="Table Grid"/>
    <w:basedOn w:val="Standaardtabel"/>
    <w:uiPriority w:val="39"/>
    <w:rsid w:val="00C6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qFormat/>
    <w:rsid w:val="00276AA8"/>
    <w:rPr>
      <w:i/>
      <w:iCs/>
      <w:color w:val="434343" w:themeColor="text1" w:themeTint="E6"/>
    </w:rPr>
  </w:style>
  <w:style w:type="character" w:styleId="Intensievebenadrukking">
    <w:name w:val="Intense Emphasis"/>
    <w:basedOn w:val="Standaardalinea-lettertype"/>
    <w:uiPriority w:val="21"/>
    <w:rsid w:val="00276AA8"/>
    <w:rPr>
      <w:b/>
      <w:bCs/>
      <w:i/>
      <w:iCs/>
      <w:color w:val="147178" w:themeColor="text2"/>
    </w:rPr>
  </w:style>
  <w:style w:type="paragraph" w:styleId="Ondertitel">
    <w:name w:val="Subtitle"/>
    <w:basedOn w:val="Standaard"/>
    <w:next w:val="Standaard"/>
    <w:link w:val="OndertitelChar"/>
    <w:uiPriority w:val="11"/>
    <w:qFormat/>
    <w:rsid w:val="00184325"/>
    <w:rPr>
      <w:color w:val="FFFFFF" w:themeColor="background1"/>
      <w:sz w:val="30"/>
      <w:szCs w:val="30"/>
    </w:rPr>
  </w:style>
  <w:style w:type="character" w:customStyle="1" w:styleId="OndertitelChar">
    <w:name w:val="Ondertitel Char"/>
    <w:basedOn w:val="Standaardalinea-lettertype"/>
    <w:link w:val="Ondertitel"/>
    <w:uiPriority w:val="11"/>
    <w:rsid w:val="00184325"/>
    <w:rPr>
      <w:color w:val="FFFFFF" w:themeColor="background1"/>
      <w:sz w:val="30"/>
      <w:szCs w:val="30"/>
      <w:lang w:val="nl-BE"/>
    </w:rPr>
  </w:style>
  <w:style w:type="table" w:styleId="Gemiddeldraster3-accent1">
    <w:name w:val="Medium Grid 3 Accent 1"/>
    <w:basedOn w:val="Standaardtabel"/>
    <w:uiPriority w:val="69"/>
    <w:rsid w:val="00276AA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EC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979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979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979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979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D8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D8DD" w:themeFill="accent1" w:themeFillTint="7F"/>
      </w:tcPr>
    </w:tblStylePr>
  </w:style>
  <w:style w:type="table" w:styleId="Gemiddeldearcering1-accent1">
    <w:name w:val="Medium Shading 1 Accent 1"/>
    <w:basedOn w:val="Standaardtabel"/>
    <w:uiPriority w:val="63"/>
    <w:rsid w:val="00EF43FB"/>
    <w:pPr>
      <w:spacing w:after="0" w:line="240" w:lineRule="auto"/>
    </w:pPr>
    <w:tblPr>
      <w:tblStyleRowBandSize w:val="1"/>
      <w:tblStyleColBandSize w:val="1"/>
      <w:tblBorders>
        <w:top w:val="single" w:sz="8" w:space="0" w:color="48C5CD" w:themeColor="accent1" w:themeTint="BF"/>
        <w:left w:val="single" w:sz="8" w:space="0" w:color="48C5CD" w:themeColor="accent1" w:themeTint="BF"/>
        <w:bottom w:val="single" w:sz="8" w:space="0" w:color="48C5CD" w:themeColor="accent1" w:themeTint="BF"/>
        <w:right w:val="single" w:sz="8" w:space="0" w:color="48C5CD" w:themeColor="accent1" w:themeTint="BF"/>
        <w:insideH w:val="single" w:sz="8" w:space="0" w:color="48C5CD" w:themeColor="accent1" w:themeTint="BF"/>
      </w:tblBorders>
    </w:tblPr>
    <w:tblStylePr w:type="firstRow">
      <w:pPr>
        <w:spacing w:before="0" w:after="0" w:line="240" w:lineRule="auto"/>
      </w:pPr>
      <w:rPr>
        <w:b/>
        <w:bCs/>
        <w:color w:val="FFFFFF" w:themeColor="background1"/>
      </w:rPr>
      <w:tblPr/>
      <w:tcPr>
        <w:tcBorders>
          <w:top w:val="single" w:sz="8" w:space="0" w:color="48C5CD" w:themeColor="accent1" w:themeTint="BF"/>
          <w:left w:val="single" w:sz="8" w:space="0" w:color="48C5CD" w:themeColor="accent1" w:themeTint="BF"/>
          <w:bottom w:val="single" w:sz="8" w:space="0" w:color="48C5CD" w:themeColor="accent1" w:themeTint="BF"/>
          <w:right w:val="single" w:sz="8" w:space="0" w:color="48C5CD" w:themeColor="accent1" w:themeTint="BF"/>
          <w:insideH w:val="nil"/>
          <w:insideV w:val="nil"/>
        </w:tcBorders>
        <w:shd w:val="clear" w:color="auto" w:fill="2B979D" w:themeFill="accent1"/>
      </w:tcPr>
    </w:tblStylePr>
    <w:tblStylePr w:type="lastRow">
      <w:pPr>
        <w:spacing w:before="0" w:after="0" w:line="240" w:lineRule="auto"/>
      </w:pPr>
      <w:rPr>
        <w:b/>
        <w:bCs/>
      </w:rPr>
      <w:tblPr/>
      <w:tcPr>
        <w:tcBorders>
          <w:top w:val="double" w:sz="6" w:space="0" w:color="48C5CD" w:themeColor="accent1" w:themeTint="BF"/>
          <w:left w:val="single" w:sz="8" w:space="0" w:color="48C5CD" w:themeColor="accent1" w:themeTint="BF"/>
          <w:bottom w:val="single" w:sz="8" w:space="0" w:color="48C5CD" w:themeColor="accent1" w:themeTint="BF"/>
          <w:right w:val="single" w:sz="8" w:space="0" w:color="48C5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C2ECEE" w:themeFill="accent1" w:themeFillTint="3F"/>
      </w:tcPr>
    </w:tblStylePr>
    <w:tblStylePr w:type="band1Horz">
      <w:tblPr/>
      <w:tcPr>
        <w:tcBorders>
          <w:insideH w:val="nil"/>
          <w:insideV w:val="nil"/>
        </w:tcBorders>
        <w:shd w:val="clear" w:color="auto" w:fill="C2ECEE" w:themeFill="accent1" w:themeFillTint="3F"/>
      </w:tcPr>
    </w:tblStylePr>
    <w:tblStylePr w:type="band2Horz">
      <w:tblPr/>
      <w:tcPr>
        <w:tcBorders>
          <w:insideH w:val="nil"/>
          <w:insideV w:val="nil"/>
        </w:tcBorders>
      </w:tcPr>
    </w:tblStylePr>
  </w:style>
  <w:style w:type="character" w:styleId="Titelvanboek">
    <w:name w:val="Book Title"/>
    <w:uiPriority w:val="33"/>
    <w:qFormat/>
    <w:rsid w:val="00504F7A"/>
    <w:rPr>
      <w:b/>
      <w:color w:val="147178" w:themeColor="text2"/>
      <w:sz w:val="28"/>
      <w:szCs w:val="24"/>
      <w:lang w:val="nl-BE"/>
    </w:rPr>
  </w:style>
  <w:style w:type="paragraph" w:styleId="Titel">
    <w:name w:val="Title"/>
    <w:basedOn w:val="Standaard"/>
    <w:next w:val="Standaard"/>
    <w:link w:val="TitelChar"/>
    <w:uiPriority w:val="1"/>
    <w:qFormat/>
    <w:rsid w:val="00184325"/>
    <w:pPr>
      <w:spacing w:after="480" w:line="240" w:lineRule="auto"/>
      <w:contextualSpacing/>
    </w:pPr>
    <w:rPr>
      <w:rFonts w:asciiTheme="majorHAnsi" w:eastAsiaTheme="majorEastAsia" w:hAnsiTheme="majorHAnsi" w:cstheme="majorBidi"/>
      <w:caps/>
      <w:color w:val="FFFFFF" w:themeColor="background1"/>
      <w:spacing w:val="5"/>
      <w:kern w:val="28"/>
      <w:sz w:val="56"/>
      <w:szCs w:val="56"/>
    </w:rPr>
  </w:style>
  <w:style w:type="character" w:customStyle="1" w:styleId="TitelChar">
    <w:name w:val="Titel Char"/>
    <w:basedOn w:val="Standaardalinea-lettertype"/>
    <w:link w:val="Titel"/>
    <w:uiPriority w:val="1"/>
    <w:rsid w:val="00184325"/>
    <w:rPr>
      <w:rFonts w:asciiTheme="majorHAnsi" w:eastAsiaTheme="majorEastAsia" w:hAnsiTheme="majorHAnsi" w:cstheme="majorBidi"/>
      <w:caps/>
      <w:color w:val="FFFFFF" w:themeColor="background1"/>
      <w:spacing w:val="5"/>
      <w:kern w:val="28"/>
      <w:sz w:val="56"/>
      <w:szCs w:val="56"/>
      <w:lang w:val="nl-BE"/>
    </w:rPr>
  </w:style>
  <w:style w:type="character" w:customStyle="1" w:styleId="Kop1Char">
    <w:name w:val="Kop 1 Char"/>
    <w:basedOn w:val="Standaardalinea-lettertype"/>
    <w:link w:val="Kop1"/>
    <w:uiPriority w:val="9"/>
    <w:rsid w:val="00EF43FB"/>
    <w:rPr>
      <w:rFonts w:asciiTheme="majorHAnsi" w:eastAsiaTheme="majorEastAsia" w:hAnsiTheme="majorHAnsi" w:cstheme="majorBidi"/>
      <w:bCs/>
      <w:color w:val="207075" w:themeColor="accent1" w:themeShade="BF"/>
      <w:sz w:val="32"/>
      <w:szCs w:val="52"/>
      <w:lang w:val="nl-BE"/>
    </w:rPr>
  </w:style>
  <w:style w:type="paragraph" w:styleId="Kopvaninhoudsopgave">
    <w:name w:val="TOC Heading"/>
    <w:basedOn w:val="Standaard"/>
    <w:next w:val="Standaard"/>
    <w:uiPriority w:val="39"/>
    <w:unhideWhenUsed/>
    <w:qFormat/>
    <w:rsid w:val="00906BBD"/>
    <w:pPr>
      <w:spacing w:after="240"/>
    </w:pPr>
    <w:rPr>
      <w:color w:val="147178" w:themeColor="text2"/>
      <w:sz w:val="28"/>
      <w:szCs w:val="28"/>
    </w:rPr>
  </w:style>
  <w:style w:type="character" w:customStyle="1" w:styleId="Kop2Char">
    <w:name w:val="Kop 2 Char"/>
    <w:basedOn w:val="Standaardalinea-lettertype"/>
    <w:link w:val="Kop2"/>
    <w:uiPriority w:val="9"/>
    <w:rsid w:val="00EF43FB"/>
    <w:rPr>
      <w:rFonts w:asciiTheme="majorHAnsi" w:eastAsiaTheme="majorEastAsia" w:hAnsiTheme="majorHAnsi" w:cstheme="majorBidi"/>
      <w:bCs/>
      <w:caps/>
      <w:color w:val="2F2F2F" w:themeColor="text1"/>
      <w:sz w:val="26"/>
      <w:szCs w:val="36"/>
      <w:lang w:val="nl-BE"/>
    </w:rPr>
  </w:style>
  <w:style w:type="character" w:customStyle="1" w:styleId="Kop3Char">
    <w:name w:val="Kop 3 Char"/>
    <w:basedOn w:val="Standaardalinea-lettertype"/>
    <w:link w:val="Kop3"/>
    <w:uiPriority w:val="9"/>
    <w:rsid w:val="00906BBD"/>
    <w:rPr>
      <w:rFonts w:asciiTheme="majorHAnsi" w:eastAsiaTheme="majorEastAsia" w:hAnsiTheme="majorHAnsi" w:cstheme="majorBidi"/>
      <w:b/>
      <w:bCs/>
      <w:color w:val="2B979D" w:themeColor="accent1"/>
      <w:sz w:val="24"/>
      <w:szCs w:val="24"/>
      <w:lang w:val="nl-BE"/>
    </w:rPr>
  </w:style>
  <w:style w:type="character" w:customStyle="1" w:styleId="Kop4Char">
    <w:name w:val="Kop 4 Char"/>
    <w:basedOn w:val="Standaardalinea-lettertype"/>
    <w:link w:val="Kop4"/>
    <w:uiPriority w:val="9"/>
    <w:rsid w:val="00305917"/>
    <w:rPr>
      <w:rFonts w:asciiTheme="majorHAnsi" w:eastAsiaTheme="majorEastAsia" w:hAnsiTheme="majorHAnsi" w:cstheme="majorBidi"/>
      <w:b/>
      <w:bCs/>
      <w:i/>
      <w:iCs/>
      <w:color w:val="2F2F2F" w:themeColor="text1"/>
      <w:lang w:val="nl-BE"/>
    </w:rPr>
  </w:style>
  <w:style w:type="character" w:customStyle="1" w:styleId="Kop5Char">
    <w:name w:val="Kop 5 Char"/>
    <w:basedOn w:val="Standaardalinea-lettertype"/>
    <w:link w:val="Kop5"/>
    <w:uiPriority w:val="9"/>
    <w:rsid w:val="00305917"/>
    <w:rPr>
      <w:rFonts w:asciiTheme="majorHAnsi" w:eastAsiaTheme="majorEastAsia" w:hAnsiTheme="majorHAnsi" w:cstheme="majorBidi"/>
      <w:color w:val="154A4D" w:themeColor="accent1" w:themeShade="7F"/>
      <w:lang w:val="nl-BE"/>
    </w:rPr>
  </w:style>
  <w:style w:type="character" w:customStyle="1" w:styleId="Kop6Char">
    <w:name w:val="Kop 6 Char"/>
    <w:basedOn w:val="Standaardalinea-lettertype"/>
    <w:link w:val="Kop6"/>
    <w:uiPriority w:val="9"/>
    <w:rsid w:val="00305917"/>
    <w:rPr>
      <w:rFonts w:asciiTheme="majorHAnsi" w:eastAsiaTheme="majorEastAsia" w:hAnsiTheme="majorHAnsi" w:cstheme="majorBidi"/>
      <w:i/>
      <w:iCs/>
      <w:color w:val="154A4D" w:themeColor="accent1" w:themeShade="7F"/>
      <w:lang w:val="nl-BE"/>
    </w:rPr>
  </w:style>
  <w:style w:type="character" w:customStyle="1" w:styleId="Kop7Char">
    <w:name w:val="Kop 7 Char"/>
    <w:basedOn w:val="Standaardalinea-lettertype"/>
    <w:link w:val="Kop7"/>
    <w:uiPriority w:val="9"/>
    <w:rsid w:val="00305917"/>
    <w:rPr>
      <w:rFonts w:asciiTheme="majorHAnsi" w:eastAsiaTheme="majorEastAsia" w:hAnsiTheme="majorHAnsi" w:cstheme="majorBidi"/>
      <w:i/>
      <w:iCs/>
      <w:color w:val="636363" w:themeColor="text1" w:themeTint="BF"/>
      <w:lang w:val="nl-BE"/>
    </w:rPr>
  </w:style>
  <w:style w:type="character" w:customStyle="1" w:styleId="Kop8Char">
    <w:name w:val="Kop 8 Char"/>
    <w:basedOn w:val="Standaardalinea-lettertype"/>
    <w:link w:val="Kop8"/>
    <w:uiPriority w:val="9"/>
    <w:rsid w:val="00305917"/>
    <w:rPr>
      <w:rFonts w:asciiTheme="majorHAnsi" w:eastAsiaTheme="majorEastAsia" w:hAnsiTheme="majorHAnsi" w:cstheme="majorBidi"/>
      <w:color w:val="636363" w:themeColor="text1" w:themeTint="BF"/>
      <w:szCs w:val="20"/>
      <w:lang w:val="nl-BE"/>
    </w:rPr>
  </w:style>
  <w:style w:type="character" w:customStyle="1" w:styleId="Kop9Char">
    <w:name w:val="Kop 9 Char"/>
    <w:basedOn w:val="Standaardalinea-lettertype"/>
    <w:link w:val="Kop9"/>
    <w:uiPriority w:val="9"/>
    <w:rsid w:val="00305917"/>
    <w:rPr>
      <w:rFonts w:asciiTheme="majorHAnsi" w:eastAsiaTheme="majorEastAsia" w:hAnsiTheme="majorHAnsi" w:cstheme="majorBidi"/>
      <w:i/>
      <w:iCs/>
      <w:color w:val="636363" w:themeColor="text1" w:themeTint="BF"/>
      <w:szCs w:val="20"/>
      <w:lang w:val="nl-BE"/>
    </w:rPr>
  </w:style>
  <w:style w:type="paragraph" w:styleId="Inhopg1">
    <w:name w:val="toc 1"/>
    <w:basedOn w:val="Standaard"/>
    <w:next w:val="Standaard"/>
    <w:autoRedefine/>
    <w:uiPriority w:val="39"/>
    <w:unhideWhenUsed/>
    <w:rsid w:val="00676435"/>
    <w:pPr>
      <w:pBdr>
        <w:bottom w:val="single" w:sz="4" w:space="1" w:color="2B979D" w:themeColor="accent1"/>
        <w:between w:val="single" w:sz="4" w:space="1" w:color="2B979D" w:themeColor="accent1"/>
      </w:pBdr>
      <w:tabs>
        <w:tab w:val="clear" w:pos="3686"/>
        <w:tab w:val="left" w:pos="851"/>
        <w:tab w:val="right" w:pos="9060"/>
      </w:tabs>
      <w:spacing w:before="60"/>
    </w:pPr>
    <w:rPr>
      <w:noProof/>
      <w:color w:val="2B979D" w:themeColor="accent1"/>
    </w:rPr>
  </w:style>
  <w:style w:type="paragraph" w:styleId="Inhopg2">
    <w:name w:val="toc 2"/>
    <w:basedOn w:val="Standaard"/>
    <w:next w:val="Standaard"/>
    <w:autoRedefine/>
    <w:uiPriority w:val="39"/>
    <w:unhideWhenUsed/>
    <w:rsid w:val="00C16594"/>
    <w:pPr>
      <w:tabs>
        <w:tab w:val="clear" w:pos="3686"/>
        <w:tab w:val="left" w:pos="851"/>
        <w:tab w:val="right" w:pos="9060"/>
      </w:tabs>
    </w:pPr>
    <w:rPr>
      <w:noProof/>
    </w:rPr>
  </w:style>
  <w:style w:type="paragraph" w:styleId="Inhopg3">
    <w:name w:val="toc 3"/>
    <w:basedOn w:val="Standaard"/>
    <w:next w:val="Standaard"/>
    <w:autoRedefine/>
    <w:uiPriority w:val="39"/>
    <w:unhideWhenUsed/>
    <w:rsid w:val="00C16594"/>
    <w:pPr>
      <w:tabs>
        <w:tab w:val="clear" w:pos="3686"/>
        <w:tab w:val="left" w:pos="851"/>
        <w:tab w:val="right" w:pos="9060"/>
      </w:tabs>
    </w:pPr>
    <w:rPr>
      <w:i/>
      <w:noProof/>
    </w:rPr>
  </w:style>
  <w:style w:type="character" w:styleId="Hyperlink">
    <w:name w:val="Hyperlink"/>
    <w:basedOn w:val="Standaardalinea-lettertype"/>
    <w:uiPriority w:val="99"/>
    <w:unhideWhenUsed/>
    <w:rsid w:val="00906BBD"/>
    <w:rPr>
      <w:color w:val="2F2F2F" w:themeColor="hyperlink"/>
      <w:u w:val="single"/>
    </w:rPr>
  </w:style>
  <w:style w:type="paragraph" w:styleId="Lijstalinea">
    <w:name w:val="List Paragraph"/>
    <w:basedOn w:val="Standaard"/>
    <w:link w:val="LijstalineaChar"/>
    <w:uiPriority w:val="34"/>
    <w:qFormat/>
    <w:rsid w:val="004C268C"/>
    <w:pPr>
      <w:ind w:left="426"/>
      <w:contextualSpacing/>
    </w:pPr>
  </w:style>
  <w:style w:type="paragraph" w:styleId="Lijstopsomteken">
    <w:name w:val="List Bullet"/>
    <w:basedOn w:val="Lijstalinea"/>
    <w:uiPriority w:val="99"/>
    <w:unhideWhenUsed/>
    <w:qFormat/>
    <w:rsid w:val="00B31892"/>
    <w:pPr>
      <w:numPr>
        <w:numId w:val="3"/>
      </w:numPr>
    </w:pPr>
  </w:style>
  <w:style w:type="paragraph" w:styleId="Lijstopsomteken2">
    <w:name w:val="List Bullet 2"/>
    <w:basedOn w:val="Standaard"/>
    <w:uiPriority w:val="99"/>
    <w:unhideWhenUsed/>
    <w:rsid w:val="005771C2"/>
    <w:pPr>
      <w:numPr>
        <w:numId w:val="2"/>
      </w:numPr>
      <w:tabs>
        <w:tab w:val="clear" w:pos="643"/>
        <w:tab w:val="clear" w:pos="3686"/>
      </w:tabs>
      <w:ind w:left="714" w:hanging="357"/>
      <w:contextualSpacing/>
    </w:pPr>
  </w:style>
  <w:style w:type="paragraph" w:styleId="Lijstopsomteken3">
    <w:name w:val="List Bullet 3"/>
    <w:basedOn w:val="Standaard"/>
    <w:uiPriority w:val="99"/>
    <w:unhideWhenUsed/>
    <w:rsid w:val="00B31892"/>
    <w:pPr>
      <w:numPr>
        <w:numId w:val="4"/>
      </w:numPr>
      <w:ind w:left="1077" w:hanging="357"/>
      <w:contextualSpacing/>
    </w:pPr>
  </w:style>
  <w:style w:type="paragraph" w:styleId="Lijstopsomteken4">
    <w:name w:val="List Bullet 4"/>
    <w:basedOn w:val="Standaard"/>
    <w:uiPriority w:val="99"/>
    <w:unhideWhenUsed/>
    <w:rsid w:val="00B31892"/>
    <w:pPr>
      <w:numPr>
        <w:numId w:val="5"/>
      </w:numPr>
      <w:tabs>
        <w:tab w:val="clear" w:pos="1209"/>
        <w:tab w:val="clear" w:pos="3686"/>
      </w:tabs>
      <w:ind w:left="1434" w:hanging="357"/>
      <w:contextualSpacing/>
    </w:pPr>
  </w:style>
  <w:style w:type="paragraph" w:styleId="Lijstopsomteken5">
    <w:name w:val="List Bullet 5"/>
    <w:basedOn w:val="Standaard"/>
    <w:uiPriority w:val="99"/>
    <w:unhideWhenUsed/>
    <w:rsid w:val="005771C2"/>
    <w:pPr>
      <w:numPr>
        <w:numId w:val="6"/>
      </w:numPr>
      <w:tabs>
        <w:tab w:val="clear" w:pos="3686"/>
      </w:tabs>
      <w:ind w:left="1797" w:hanging="357"/>
      <w:contextualSpacing/>
    </w:pPr>
  </w:style>
  <w:style w:type="paragraph" w:styleId="Voetnoottekst">
    <w:name w:val="footnote text"/>
    <w:basedOn w:val="Standaard"/>
    <w:link w:val="VoetnoottekstChar"/>
    <w:uiPriority w:val="99"/>
    <w:semiHidden/>
    <w:unhideWhenUsed/>
    <w:rsid w:val="007C280E"/>
    <w:pPr>
      <w:spacing w:line="240" w:lineRule="auto"/>
    </w:pPr>
    <w:rPr>
      <w:i/>
      <w:sz w:val="14"/>
      <w:szCs w:val="20"/>
    </w:rPr>
  </w:style>
  <w:style w:type="character" w:customStyle="1" w:styleId="VoetnoottekstChar">
    <w:name w:val="Voetnoottekst Char"/>
    <w:basedOn w:val="Standaardalinea-lettertype"/>
    <w:link w:val="Voetnoottekst"/>
    <w:uiPriority w:val="99"/>
    <w:semiHidden/>
    <w:rsid w:val="007C280E"/>
    <w:rPr>
      <w:i/>
      <w:sz w:val="14"/>
      <w:szCs w:val="20"/>
      <w:lang w:val="nl-BE"/>
    </w:rPr>
  </w:style>
  <w:style w:type="character" w:styleId="Voetnootmarkering">
    <w:name w:val="footnote reference"/>
    <w:basedOn w:val="Standaardalinea-lettertype"/>
    <w:uiPriority w:val="99"/>
    <w:semiHidden/>
    <w:unhideWhenUsed/>
    <w:rsid w:val="00E41095"/>
    <w:rPr>
      <w:vertAlign w:val="superscript"/>
    </w:rPr>
  </w:style>
  <w:style w:type="paragraph" w:styleId="Lijstmetafbeeldingen">
    <w:name w:val="table of figures"/>
    <w:basedOn w:val="Standaard"/>
    <w:next w:val="Standaard"/>
    <w:uiPriority w:val="99"/>
    <w:semiHidden/>
    <w:unhideWhenUsed/>
    <w:rsid w:val="00B77C3D"/>
    <w:pPr>
      <w:tabs>
        <w:tab w:val="clear" w:pos="3686"/>
      </w:tabs>
    </w:pPr>
    <w:rPr>
      <w:b/>
      <w:color w:val="147178" w:themeColor="text2"/>
      <w:sz w:val="24"/>
    </w:rPr>
  </w:style>
  <w:style w:type="paragraph" w:styleId="Bronvermelding">
    <w:name w:val="table of authorities"/>
    <w:basedOn w:val="Standaard"/>
    <w:next w:val="Standaard"/>
    <w:uiPriority w:val="99"/>
    <w:semiHidden/>
    <w:unhideWhenUsed/>
    <w:rsid w:val="00B77C3D"/>
    <w:pPr>
      <w:tabs>
        <w:tab w:val="clear" w:pos="3686"/>
      </w:tabs>
      <w:ind w:left="200" w:hanging="200"/>
    </w:pPr>
    <w:rPr>
      <w:color w:val="147178" w:themeColor="text2"/>
      <w:sz w:val="24"/>
    </w:rPr>
  </w:style>
  <w:style w:type="paragraph" w:styleId="Lijstnummering">
    <w:name w:val="List Number"/>
    <w:basedOn w:val="Lijstalinea"/>
    <w:uiPriority w:val="99"/>
    <w:unhideWhenUsed/>
    <w:rsid w:val="00EE4864"/>
    <w:pPr>
      <w:numPr>
        <w:numId w:val="7"/>
      </w:numPr>
    </w:pPr>
  </w:style>
  <w:style w:type="paragraph" w:styleId="Lijstnummering2">
    <w:name w:val="List Number 2"/>
    <w:basedOn w:val="Lijstalinea"/>
    <w:uiPriority w:val="99"/>
    <w:unhideWhenUsed/>
    <w:rsid w:val="00EE4864"/>
    <w:pPr>
      <w:numPr>
        <w:numId w:val="8"/>
      </w:numPr>
      <w:ind w:left="714" w:hanging="357"/>
    </w:pPr>
  </w:style>
  <w:style w:type="paragraph" w:styleId="Lijstnummering3">
    <w:name w:val="List Number 3"/>
    <w:basedOn w:val="Lijstalinea"/>
    <w:uiPriority w:val="99"/>
    <w:unhideWhenUsed/>
    <w:rsid w:val="00EE4864"/>
    <w:pPr>
      <w:numPr>
        <w:numId w:val="9"/>
      </w:numPr>
      <w:ind w:left="1077" w:hanging="357"/>
    </w:pPr>
  </w:style>
  <w:style w:type="paragraph" w:styleId="Lijstnummering4">
    <w:name w:val="List Number 4"/>
    <w:basedOn w:val="Lijstalinea"/>
    <w:uiPriority w:val="99"/>
    <w:unhideWhenUsed/>
    <w:rsid w:val="00EE4864"/>
    <w:pPr>
      <w:numPr>
        <w:numId w:val="10"/>
      </w:numPr>
      <w:ind w:left="1434" w:hanging="357"/>
    </w:pPr>
  </w:style>
  <w:style w:type="paragraph" w:styleId="Lijstnummering5">
    <w:name w:val="List Number 5"/>
    <w:basedOn w:val="Lijstalinea"/>
    <w:uiPriority w:val="99"/>
    <w:unhideWhenUsed/>
    <w:rsid w:val="00EE4864"/>
    <w:pPr>
      <w:numPr>
        <w:numId w:val="11"/>
      </w:numPr>
      <w:ind w:left="1797" w:hanging="357"/>
    </w:pPr>
  </w:style>
  <w:style w:type="paragraph" w:styleId="Citaat">
    <w:name w:val="Quote"/>
    <w:basedOn w:val="Standaard"/>
    <w:next w:val="Standaard"/>
    <w:link w:val="CitaatChar"/>
    <w:uiPriority w:val="29"/>
    <w:rsid w:val="0000298C"/>
    <w:pPr>
      <w:ind w:left="567" w:right="567"/>
    </w:pPr>
    <w:rPr>
      <w:i/>
      <w:color w:val="147178" w:themeColor="text2"/>
      <w:sz w:val="28"/>
      <w:szCs w:val="28"/>
    </w:rPr>
  </w:style>
  <w:style w:type="character" w:customStyle="1" w:styleId="CitaatChar">
    <w:name w:val="Citaat Char"/>
    <w:basedOn w:val="Standaardalinea-lettertype"/>
    <w:link w:val="Citaat"/>
    <w:uiPriority w:val="29"/>
    <w:rsid w:val="0000298C"/>
    <w:rPr>
      <w:i/>
      <w:color w:val="147178" w:themeColor="text2"/>
      <w:sz w:val="28"/>
      <w:szCs w:val="28"/>
      <w:lang w:val="nl-BE"/>
    </w:rPr>
  </w:style>
  <w:style w:type="paragraph" w:styleId="Duidelijkcitaat">
    <w:name w:val="Intense Quote"/>
    <w:basedOn w:val="Citaat"/>
    <w:next w:val="Standaard"/>
    <w:link w:val="DuidelijkcitaatChar"/>
    <w:uiPriority w:val="30"/>
    <w:rsid w:val="0000298C"/>
    <w:rPr>
      <w:b/>
      <w:color w:val="2F2F2F" w:themeColor="text1"/>
    </w:rPr>
  </w:style>
  <w:style w:type="character" w:customStyle="1" w:styleId="DuidelijkcitaatChar">
    <w:name w:val="Duidelijk citaat Char"/>
    <w:basedOn w:val="Standaardalinea-lettertype"/>
    <w:link w:val="Duidelijkcitaat"/>
    <w:uiPriority w:val="30"/>
    <w:rsid w:val="0000298C"/>
    <w:rPr>
      <w:b/>
      <w:i/>
      <w:color w:val="2F2F2F" w:themeColor="text1"/>
      <w:sz w:val="28"/>
      <w:szCs w:val="28"/>
      <w:lang w:val="nl-BE"/>
    </w:rPr>
  </w:style>
  <w:style w:type="character" w:styleId="Nadruk">
    <w:name w:val="Emphasis"/>
    <w:basedOn w:val="Standaardalinea-lettertype"/>
    <w:uiPriority w:val="20"/>
    <w:rsid w:val="0000298C"/>
    <w:rPr>
      <w:i/>
      <w:iCs/>
    </w:rPr>
  </w:style>
  <w:style w:type="character" w:styleId="Subtieleverwijzing">
    <w:name w:val="Subtle Reference"/>
    <w:basedOn w:val="Standaardalinea-lettertype"/>
    <w:uiPriority w:val="31"/>
    <w:rsid w:val="0000298C"/>
    <w:rPr>
      <w:smallCaps/>
      <w:color w:val="A3CC00" w:themeColor="accent2"/>
      <w:u w:val="none"/>
      <w:bdr w:val="none" w:sz="0" w:space="0" w:color="auto"/>
    </w:rPr>
  </w:style>
  <w:style w:type="character" w:styleId="Intensieveverwijzing">
    <w:name w:val="Intense Reference"/>
    <w:basedOn w:val="Standaardalinea-lettertype"/>
    <w:uiPriority w:val="32"/>
    <w:rsid w:val="0000298C"/>
    <w:rPr>
      <w:b/>
      <w:bCs/>
      <w:i w:val="0"/>
      <w:smallCaps/>
      <w:color w:val="A3CC00" w:themeColor="accent2"/>
      <w:spacing w:val="5"/>
      <w:u w:val="none"/>
    </w:rPr>
  </w:style>
  <w:style w:type="paragraph" w:styleId="Bijschrift">
    <w:name w:val="caption"/>
    <w:basedOn w:val="Standaard"/>
    <w:next w:val="Standaard"/>
    <w:uiPriority w:val="35"/>
    <w:unhideWhenUsed/>
    <w:qFormat/>
    <w:rsid w:val="004C268C"/>
    <w:pPr>
      <w:spacing w:before="120" w:after="200" w:line="240" w:lineRule="auto"/>
    </w:pPr>
    <w:rPr>
      <w:b/>
      <w:bCs/>
      <w:color w:val="2B979D" w:themeColor="accent1"/>
      <w:sz w:val="18"/>
      <w:szCs w:val="18"/>
    </w:rPr>
  </w:style>
  <w:style w:type="character" w:styleId="Verwijzingopmerking">
    <w:name w:val="annotation reference"/>
    <w:basedOn w:val="Standaardalinea-lettertype"/>
    <w:uiPriority w:val="99"/>
    <w:semiHidden/>
    <w:unhideWhenUsed/>
    <w:rsid w:val="00827E84"/>
    <w:rPr>
      <w:sz w:val="16"/>
      <w:szCs w:val="16"/>
    </w:rPr>
  </w:style>
  <w:style w:type="paragraph" w:styleId="Tekstopmerking">
    <w:name w:val="annotation text"/>
    <w:basedOn w:val="Standaard"/>
    <w:link w:val="TekstopmerkingChar"/>
    <w:uiPriority w:val="99"/>
    <w:unhideWhenUsed/>
    <w:rsid w:val="00827E84"/>
    <w:pPr>
      <w:tabs>
        <w:tab w:val="clear" w:pos="3686"/>
      </w:tabs>
      <w:spacing w:after="160" w:line="240" w:lineRule="auto"/>
    </w:pPr>
    <w:rPr>
      <w:sz w:val="20"/>
      <w:szCs w:val="20"/>
    </w:rPr>
  </w:style>
  <w:style w:type="character" w:customStyle="1" w:styleId="TekstopmerkingChar">
    <w:name w:val="Tekst opmerking Char"/>
    <w:basedOn w:val="Standaardalinea-lettertype"/>
    <w:link w:val="Tekstopmerking"/>
    <w:uiPriority w:val="99"/>
    <w:rsid w:val="00827E84"/>
    <w:rPr>
      <w:sz w:val="20"/>
      <w:szCs w:val="20"/>
      <w:lang w:val="nl-BE"/>
    </w:rPr>
  </w:style>
  <w:style w:type="character" w:customStyle="1" w:styleId="LijstalineaChar">
    <w:name w:val="Lijstalinea Char"/>
    <w:basedOn w:val="Standaardalinea-lettertype"/>
    <w:link w:val="Lijstalinea"/>
    <w:uiPriority w:val="34"/>
    <w:rsid w:val="00827E84"/>
    <w:rPr>
      <w:lang w:val="nl-BE"/>
    </w:rPr>
  </w:style>
  <w:style w:type="paragraph" w:styleId="Onderwerpvanopmerking">
    <w:name w:val="annotation subject"/>
    <w:basedOn w:val="Tekstopmerking"/>
    <w:next w:val="Tekstopmerking"/>
    <w:link w:val="OnderwerpvanopmerkingChar"/>
    <w:uiPriority w:val="99"/>
    <w:unhideWhenUsed/>
    <w:rsid w:val="00827E84"/>
    <w:rPr>
      <w:b/>
      <w:bCs/>
    </w:rPr>
  </w:style>
  <w:style w:type="character" w:customStyle="1" w:styleId="OnderwerpvanopmerkingChar">
    <w:name w:val="Onderwerp van opmerking Char"/>
    <w:basedOn w:val="TekstopmerkingChar"/>
    <w:link w:val="Onderwerpvanopmerking"/>
    <w:uiPriority w:val="99"/>
    <w:rsid w:val="00827E84"/>
    <w:rPr>
      <w:b/>
      <w:bCs/>
      <w:sz w:val="20"/>
      <w:szCs w:val="20"/>
      <w:lang w:val="nl-BE"/>
    </w:rPr>
  </w:style>
  <w:style w:type="character" w:customStyle="1" w:styleId="apple-converted-space">
    <w:name w:val="apple-converted-space"/>
    <w:basedOn w:val="Standaardalinea-lettertype"/>
    <w:rsid w:val="00827E84"/>
  </w:style>
  <w:style w:type="paragraph" w:customStyle="1" w:styleId="EndNoteBibliographyTitle">
    <w:name w:val="EndNote Bibliography Title"/>
    <w:basedOn w:val="Standaard"/>
    <w:link w:val="EndNoteBibliographyTitleChar"/>
    <w:rsid w:val="00827E84"/>
    <w:pPr>
      <w:tabs>
        <w:tab w:val="clear" w:pos="3686"/>
      </w:tabs>
      <w:spacing w:line="259" w:lineRule="auto"/>
      <w:jc w:val="center"/>
    </w:pPr>
    <w:rPr>
      <w:rFonts w:ascii="Calibri" w:hAnsi="Calibri"/>
      <w:noProof/>
      <w:lang w:val="en-US"/>
    </w:rPr>
  </w:style>
  <w:style w:type="character" w:customStyle="1" w:styleId="EndNoteBibliographyTitleChar">
    <w:name w:val="EndNote Bibliography Title Char"/>
    <w:basedOn w:val="LijstalineaChar"/>
    <w:link w:val="EndNoteBibliographyTitle"/>
    <w:rsid w:val="00827E84"/>
    <w:rPr>
      <w:rFonts w:ascii="Calibri" w:hAnsi="Calibri"/>
      <w:noProof/>
      <w:lang w:val="en-US"/>
    </w:rPr>
  </w:style>
  <w:style w:type="paragraph" w:customStyle="1" w:styleId="EndNoteBibliography">
    <w:name w:val="EndNote Bibliography"/>
    <w:basedOn w:val="Standaard"/>
    <w:link w:val="EndNoteBibliographyChar"/>
    <w:rsid w:val="00827E84"/>
    <w:pPr>
      <w:tabs>
        <w:tab w:val="clear" w:pos="3686"/>
      </w:tabs>
      <w:spacing w:after="160" w:line="240" w:lineRule="auto"/>
    </w:pPr>
    <w:rPr>
      <w:rFonts w:ascii="Calibri" w:hAnsi="Calibri"/>
      <w:noProof/>
      <w:lang w:val="en-US"/>
    </w:rPr>
  </w:style>
  <w:style w:type="character" w:customStyle="1" w:styleId="EndNoteBibliographyChar">
    <w:name w:val="EndNote Bibliography Char"/>
    <w:basedOn w:val="LijstalineaChar"/>
    <w:link w:val="EndNoteBibliography"/>
    <w:rsid w:val="00827E84"/>
    <w:rPr>
      <w:rFonts w:ascii="Calibri" w:hAnsi="Calibri"/>
      <w:noProof/>
      <w:lang w:val="en-US"/>
    </w:rPr>
  </w:style>
  <w:style w:type="character" w:styleId="GevolgdeHyperlink">
    <w:name w:val="FollowedHyperlink"/>
    <w:basedOn w:val="Standaardalinea-lettertype"/>
    <w:uiPriority w:val="99"/>
    <w:semiHidden/>
    <w:unhideWhenUsed/>
    <w:rsid w:val="00827E84"/>
    <w:rPr>
      <w:color w:val="2F2F2F" w:themeColor="followedHyperlink"/>
      <w:u w:val="single"/>
    </w:rPr>
  </w:style>
  <w:style w:type="paragraph" w:styleId="Normaalweb">
    <w:name w:val="Normal (Web)"/>
    <w:basedOn w:val="Standaard"/>
    <w:uiPriority w:val="99"/>
    <w:unhideWhenUsed/>
    <w:rsid w:val="00827E84"/>
    <w:pPr>
      <w:tabs>
        <w:tab w:val="clear" w:pos="3686"/>
      </w:tabs>
      <w:spacing w:before="100" w:beforeAutospacing="1" w:after="100" w:afterAutospacing="1" w:line="240" w:lineRule="auto"/>
    </w:pPr>
    <w:rPr>
      <w:rFonts w:ascii="Times New Roman" w:eastAsiaTheme="minorEastAsia" w:hAnsi="Times New Roman" w:cs="Times New Roman"/>
      <w:sz w:val="24"/>
      <w:szCs w:val="24"/>
      <w:lang w:eastAsia="nl-BE"/>
    </w:rPr>
  </w:style>
  <w:style w:type="paragraph" w:customStyle="1" w:styleId="Default">
    <w:name w:val="Default"/>
    <w:rsid w:val="00827E84"/>
    <w:pPr>
      <w:autoSpaceDE w:val="0"/>
      <w:autoSpaceDN w:val="0"/>
      <w:adjustRightInd w:val="0"/>
      <w:spacing w:after="0" w:line="240" w:lineRule="auto"/>
    </w:pPr>
    <w:rPr>
      <w:rFonts w:ascii="Calibri" w:hAnsi="Calibri" w:cs="Calibri"/>
      <w:color w:val="000000"/>
      <w:sz w:val="24"/>
      <w:szCs w:val="24"/>
      <w:lang w:val="nl-BE"/>
    </w:rPr>
  </w:style>
  <w:style w:type="paragraph" w:customStyle="1" w:styleId="title1">
    <w:name w:val="title1"/>
    <w:basedOn w:val="Standaard"/>
    <w:rsid w:val="00827E84"/>
    <w:pPr>
      <w:tabs>
        <w:tab w:val="clear" w:pos="3686"/>
      </w:tabs>
      <w:spacing w:line="240" w:lineRule="auto"/>
    </w:pPr>
    <w:rPr>
      <w:rFonts w:ascii="Times New Roman" w:eastAsia="Times New Roman" w:hAnsi="Times New Roman" w:cs="Times New Roman"/>
      <w:sz w:val="27"/>
      <w:szCs w:val="27"/>
      <w:lang w:eastAsia="nl-BE"/>
    </w:rPr>
  </w:style>
  <w:style w:type="paragraph" w:customStyle="1" w:styleId="desc2">
    <w:name w:val="desc2"/>
    <w:basedOn w:val="Standaard"/>
    <w:rsid w:val="00827E84"/>
    <w:pPr>
      <w:tabs>
        <w:tab w:val="clear" w:pos="3686"/>
      </w:tabs>
      <w:spacing w:line="240" w:lineRule="auto"/>
    </w:pPr>
    <w:rPr>
      <w:rFonts w:ascii="Times New Roman" w:eastAsia="Times New Roman" w:hAnsi="Times New Roman" w:cs="Times New Roman"/>
      <w:sz w:val="26"/>
      <w:szCs w:val="26"/>
      <w:lang w:eastAsia="nl-BE"/>
    </w:rPr>
  </w:style>
  <w:style w:type="paragraph" w:customStyle="1" w:styleId="details1">
    <w:name w:val="details1"/>
    <w:basedOn w:val="Standaard"/>
    <w:rsid w:val="00827E84"/>
    <w:pPr>
      <w:tabs>
        <w:tab w:val="clear" w:pos="3686"/>
      </w:tabs>
      <w:spacing w:line="240" w:lineRule="auto"/>
    </w:pPr>
    <w:rPr>
      <w:rFonts w:ascii="Times New Roman" w:eastAsia="Times New Roman" w:hAnsi="Times New Roman" w:cs="Times New Roman"/>
      <w:lang w:eastAsia="nl-BE"/>
    </w:rPr>
  </w:style>
  <w:style w:type="character" w:customStyle="1" w:styleId="jrnl">
    <w:name w:val="jrnl"/>
    <w:basedOn w:val="Standaardalinea-lettertype"/>
    <w:rsid w:val="00827E84"/>
  </w:style>
  <w:style w:type="paragraph" w:styleId="Geenafstand">
    <w:name w:val="No Spacing"/>
    <w:link w:val="GeenafstandChar"/>
    <w:uiPriority w:val="1"/>
    <w:qFormat/>
    <w:rsid w:val="00827E84"/>
    <w:pPr>
      <w:spacing w:after="0" w:line="240" w:lineRule="auto"/>
    </w:pPr>
    <w:rPr>
      <w:rFonts w:eastAsiaTheme="minorEastAsia"/>
      <w:lang w:val="nl-BE" w:eastAsia="nl-BE"/>
    </w:rPr>
  </w:style>
  <w:style w:type="character" w:customStyle="1" w:styleId="GeenafstandChar">
    <w:name w:val="Geen afstand Char"/>
    <w:basedOn w:val="Standaardalinea-lettertype"/>
    <w:link w:val="Geenafstand"/>
    <w:uiPriority w:val="1"/>
    <w:rsid w:val="00827E84"/>
    <w:rPr>
      <w:rFonts w:eastAsiaTheme="minorEastAsia"/>
      <w:lang w:val="nl-BE" w:eastAsia="nl-BE"/>
    </w:rPr>
  </w:style>
  <w:style w:type="paragraph" w:styleId="Revisie">
    <w:name w:val="Revision"/>
    <w:hidden/>
    <w:uiPriority w:val="99"/>
    <w:semiHidden/>
    <w:rsid w:val="00827E84"/>
    <w:pPr>
      <w:spacing w:after="0" w:line="240" w:lineRule="auto"/>
    </w:pPr>
    <w:rPr>
      <w:lang w:val="nl-BE"/>
    </w:rPr>
  </w:style>
  <w:style w:type="table" w:customStyle="1" w:styleId="Rastertabel4-Accent11">
    <w:name w:val="Rastertabel 4 - Accent 11"/>
    <w:basedOn w:val="Standaardtabel"/>
    <w:uiPriority w:val="49"/>
    <w:rsid w:val="00827E84"/>
    <w:pPr>
      <w:spacing w:after="0" w:line="240" w:lineRule="auto"/>
    </w:pPr>
    <w:rPr>
      <w:lang w:val="nl-BE"/>
    </w:rPr>
    <w:tblPr>
      <w:tblStyleRowBandSize w:val="1"/>
      <w:tblStyleColBandSize w:val="1"/>
      <w:tblBorders>
        <w:top w:val="single" w:sz="4" w:space="0" w:color="6CD1D7" w:themeColor="accent1" w:themeTint="99"/>
        <w:left w:val="single" w:sz="4" w:space="0" w:color="6CD1D7" w:themeColor="accent1" w:themeTint="99"/>
        <w:bottom w:val="single" w:sz="4" w:space="0" w:color="6CD1D7" w:themeColor="accent1" w:themeTint="99"/>
        <w:right w:val="single" w:sz="4" w:space="0" w:color="6CD1D7" w:themeColor="accent1" w:themeTint="99"/>
        <w:insideH w:val="single" w:sz="4" w:space="0" w:color="6CD1D7" w:themeColor="accent1" w:themeTint="99"/>
        <w:insideV w:val="single" w:sz="4" w:space="0" w:color="6CD1D7" w:themeColor="accent1" w:themeTint="99"/>
      </w:tblBorders>
    </w:tblPr>
    <w:tblStylePr w:type="firstRow">
      <w:rPr>
        <w:b/>
        <w:bCs/>
        <w:color w:val="FFFFFF" w:themeColor="background1"/>
      </w:rPr>
      <w:tblPr/>
      <w:tcPr>
        <w:tcBorders>
          <w:top w:val="single" w:sz="4" w:space="0" w:color="2B979D" w:themeColor="accent1"/>
          <w:left w:val="single" w:sz="4" w:space="0" w:color="2B979D" w:themeColor="accent1"/>
          <w:bottom w:val="single" w:sz="4" w:space="0" w:color="2B979D" w:themeColor="accent1"/>
          <w:right w:val="single" w:sz="4" w:space="0" w:color="2B979D" w:themeColor="accent1"/>
          <w:insideH w:val="nil"/>
          <w:insideV w:val="nil"/>
        </w:tcBorders>
        <w:shd w:val="clear" w:color="auto" w:fill="2B979D" w:themeFill="accent1"/>
      </w:tcPr>
    </w:tblStylePr>
    <w:tblStylePr w:type="lastRow">
      <w:rPr>
        <w:b w:val="0"/>
        <w:bCs/>
      </w:rPr>
      <w:tblPr/>
      <w:tcPr>
        <w:tcBorders>
          <w:top w:val="double" w:sz="4" w:space="0" w:color="2B979D" w:themeColor="accent1"/>
        </w:tcBorders>
      </w:tcPr>
    </w:tblStylePr>
    <w:tblStylePr w:type="firstCol">
      <w:rPr>
        <w:b w:val="0"/>
        <w:bCs/>
      </w:rPr>
    </w:tblStylePr>
    <w:tblStylePr w:type="lastCol">
      <w:rPr>
        <w:b w:val="0"/>
        <w:bCs/>
      </w:rPr>
    </w:tblStylePr>
    <w:tblStylePr w:type="band1Vert">
      <w:tblPr/>
      <w:tcPr>
        <w:shd w:val="clear" w:color="auto" w:fill="CEEFF1" w:themeFill="accent1" w:themeFillTint="33"/>
      </w:tcPr>
    </w:tblStylePr>
    <w:tblStylePr w:type="band1Horz">
      <w:tblPr/>
      <w:tcPr>
        <w:shd w:val="clear" w:color="auto" w:fill="CEEFF1" w:themeFill="accent1" w:themeFillTint="33"/>
      </w:tcPr>
    </w:tblStylePr>
  </w:style>
  <w:style w:type="table" w:customStyle="1" w:styleId="Lijsttabel1licht-Accent61">
    <w:name w:val="Lijsttabel 1 licht - Accent 61"/>
    <w:basedOn w:val="Standaardtabel"/>
    <w:uiPriority w:val="46"/>
    <w:rsid w:val="00827E84"/>
    <w:pPr>
      <w:spacing w:after="0" w:line="240" w:lineRule="auto"/>
    </w:pPr>
    <w:rPr>
      <w:lang w:val="nl-BE"/>
    </w:rPr>
    <w:tblPr>
      <w:tblStyleRowBandSize w:val="1"/>
      <w:tblStyleColBandSize w:val="1"/>
    </w:tblPr>
    <w:tblStylePr w:type="firstRow">
      <w:rPr>
        <w:b/>
        <w:bCs/>
      </w:rPr>
      <w:tblPr/>
      <w:tcPr>
        <w:tcBorders>
          <w:bottom w:val="single" w:sz="4" w:space="0" w:color="85D7DA" w:themeColor="accent6" w:themeTint="99"/>
        </w:tcBorders>
      </w:tcPr>
    </w:tblStylePr>
    <w:tblStylePr w:type="lastRow">
      <w:rPr>
        <w:b/>
        <w:bCs/>
      </w:rPr>
      <w:tblPr/>
      <w:tcPr>
        <w:tcBorders>
          <w:top w:val="single" w:sz="4" w:space="0" w:color="85D7DA" w:themeColor="accent6" w:themeTint="99"/>
        </w:tcBorders>
      </w:tcPr>
    </w:tblStylePr>
    <w:tblStylePr w:type="firstCol">
      <w:rPr>
        <w:b/>
        <w:bCs/>
      </w:rPr>
    </w:tblStylePr>
    <w:tblStylePr w:type="lastCol">
      <w:rPr>
        <w:b/>
        <w:bCs/>
      </w:rPr>
    </w:tblStylePr>
    <w:tblStylePr w:type="band1Vert">
      <w:tblPr/>
      <w:tcPr>
        <w:shd w:val="clear" w:color="auto" w:fill="D6F1F2" w:themeFill="accent6" w:themeFillTint="33"/>
      </w:tcPr>
    </w:tblStylePr>
    <w:tblStylePr w:type="band1Horz">
      <w:tblPr/>
      <w:tcPr>
        <w:shd w:val="clear" w:color="auto" w:fill="D6F1F2" w:themeFill="accent6" w:themeFillTint="33"/>
      </w:tcPr>
    </w:tblStylePr>
  </w:style>
  <w:style w:type="table" w:customStyle="1" w:styleId="Lijsttabel3-Accent51">
    <w:name w:val="Lijsttabel 3 - Accent 51"/>
    <w:basedOn w:val="Standaardtabel"/>
    <w:uiPriority w:val="48"/>
    <w:rsid w:val="00827E84"/>
    <w:pPr>
      <w:spacing w:after="0" w:line="240" w:lineRule="auto"/>
    </w:pPr>
    <w:rPr>
      <w:lang w:val="nl-BE"/>
    </w:rPr>
    <w:tblPr>
      <w:tblStyleRowBandSize w:val="1"/>
      <w:tblStyleColBandSize w:val="1"/>
      <w:tblBorders>
        <w:top w:val="single" w:sz="4" w:space="0" w:color="1B7EA9" w:themeColor="accent5"/>
        <w:left w:val="single" w:sz="4" w:space="0" w:color="1B7EA9" w:themeColor="accent5"/>
        <w:bottom w:val="single" w:sz="4" w:space="0" w:color="1B7EA9" w:themeColor="accent5"/>
        <w:right w:val="single" w:sz="4" w:space="0" w:color="1B7EA9" w:themeColor="accent5"/>
      </w:tblBorders>
    </w:tblPr>
    <w:tblStylePr w:type="firstRow">
      <w:rPr>
        <w:b/>
        <w:bCs/>
        <w:color w:val="FFFFFF" w:themeColor="background1"/>
      </w:rPr>
      <w:tblPr/>
      <w:tcPr>
        <w:shd w:val="clear" w:color="auto" w:fill="1B7EA9" w:themeFill="accent5"/>
      </w:tcPr>
    </w:tblStylePr>
    <w:tblStylePr w:type="lastRow">
      <w:rPr>
        <w:b/>
        <w:bCs/>
      </w:rPr>
      <w:tblPr/>
      <w:tcPr>
        <w:tcBorders>
          <w:top w:val="double" w:sz="4" w:space="0" w:color="1B7EA9"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7EA9" w:themeColor="accent5"/>
          <w:right w:val="single" w:sz="4" w:space="0" w:color="1B7EA9" w:themeColor="accent5"/>
        </w:tcBorders>
      </w:tcPr>
    </w:tblStylePr>
    <w:tblStylePr w:type="band1Horz">
      <w:tblPr/>
      <w:tcPr>
        <w:tcBorders>
          <w:top w:val="single" w:sz="4" w:space="0" w:color="1B7EA9" w:themeColor="accent5"/>
          <w:bottom w:val="single" w:sz="4" w:space="0" w:color="1B7EA9"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7EA9" w:themeColor="accent5"/>
          <w:left w:val="nil"/>
        </w:tcBorders>
      </w:tcPr>
    </w:tblStylePr>
    <w:tblStylePr w:type="swCell">
      <w:tblPr/>
      <w:tcPr>
        <w:tcBorders>
          <w:top w:val="double" w:sz="4" w:space="0" w:color="1B7EA9" w:themeColor="accent5"/>
          <w:right w:val="nil"/>
        </w:tcBorders>
      </w:tcPr>
    </w:tblStylePr>
  </w:style>
  <w:style w:type="paragraph" w:customStyle="1" w:styleId="Naam">
    <w:name w:val="Naam"/>
    <w:basedOn w:val="Standaard"/>
    <w:uiPriority w:val="1"/>
    <w:qFormat/>
    <w:rsid w:val="00827E84"/>
    <w:pPr>
      <w:pBdr>
        <w:bottom w:val="single" w:sz="8" w:space="1" w:color="40D4DF" w:themeColor="text2" w:themeTint="99"/>
      </w:pBdr>
      <w:tabs>
        <w:tab w:val="clear" w:pos="3686"/>
      </w:tabs>
      <w:spacing w:before="300" w:after="200" w:line="240" w:lineRule="auto"/>
      <w:jc w:val="center"/>
    </w:pPr>
    <w:rPr>
      <w:rFonts w:eastAsia="MS Mincho"/>
      <w:color w:val="4D4D4D" w:themeColor="text1" w:themeTint="D9"/>
      <w:sz w:val="114"/>
      <w:szCs w:val="20"/>
      <w:lang w:val="nl-NL" w:eastAsia="nl-NL"/>
    </w:rPr>
  </w:style>
  <w:style w:type="table" w:customStyle="1" w:styleId="Rastertabel6kleurrijk-Accent11">
    <w:name w:val="Rastertabel 6 kleurrijk - Accent 11"/>
    <w:basedOn w:val="Standaardtabel"/>
    <w:uiPriority w:val="51"/>
    <w:rsid w:val="00827E84"/>
    <w:pPr>
      <w:spacing w:after="0" w:line="240" w:lineRule="auto"/>
    </w:pPr>
    <w:rPr>
      <w:color w:val="207075" w:themeColor="accent1" w:themeShade="BF"/>
      <w:lang w:val="nl-BE"/>
    </w:rPr>
    <w:tblPr>
      <w:tblStyleRowBandSize w:val="1"/>
      <w:tblStyleColBandSize w:val="1"/>
      <w:tblBorders>
        <w:top w:val="single" w:sz="4" w:space="0" w:color="6CD1D7" w:themeColor="accent1" w:themeTint="99"/>
        <w:left w:val="single" w:sz="4" w:space="0" w:color="6CD1D7" w:themeColor="accent1" w:themeTint="99"/>
        <w:bottom w:val="single" w:sz="4" w:space="0" w:color="6CD1D7" w:themeColor="accent1" w:themeTint="99"/>
        <w:right w:val="single" w:sz="4" w:space="0" w:color="6CD1D7" w:themeColor="accent1" w:themeTint="99"/>
        <w:insideH w:val="single" w:sz="4" w:space="0" w:color="6CD1D7" w:themeColor="accent1" w:themeTint="99"/>
        <w:insideV w:val="single" w:sz="4" w:space="0" w:color="6CD1D7" w:themeColor="accent1" w:themeTint="99"/>
      </w:tblBorders>
    </w:tblPr>
    <w:tblStylePr w:type="firstRow">
      <w:rPr>
        <w:b/>
        <w:bCs/>
      </w:rPr>
      <w:tblPr/>
      <w:tcPr>
        <w:tcBorders>
          <w:bottom w:val="single" w:sz="12" w:space="0" w:color="6CD1D7" w:themeColor="accent1" w:themeTint="99"/>
        </w:tcBorders>
      </w:tcPr>
    </w:tblStylePr>
    <w:tblStylePr w:type="lastRow">
      <w:rPr>
        <w:b/>
        <w:bCs/>
      </w:rPr>
      <w:tblPr/>
      <w:tcPr>
        <w:tcBorders>
          <w:top w:val="double" w:sz="4" w:space="0" w:color="6CD1D7" w:themeColor="accent1" w:themeTint="99"/>
        </w:tcBorders>
      </w:tcPr>
    </w:tblStylePr>
    <w:tblStylePr w:type="firstCol">
      <w:rPr>
        <w:b/>
        <w:bCs/>
      </w:rPr>
    </w:tblStylePr>
    <w:tblStylePr w:type="lastCol">
      <w:rPr>
        <w:b/>
        <w:bCs/>
      </w:rPr>
    </w:tblStylePr>
    <w:tblStylePr w:type="band1Vert">
      <w:tblPr/>
      <w:tcPr>
        <w:shd w:val="clear" w:color="auto" w:fill="CEEFF1" w:themeFill="accent1" w:themeFillTint="33"/>
      </w:tcPr>
    </w:tblStylePr>
    <w:tblStylePr w:type="band1Horz">
      <w:tblPr/>
      <w:tcPr>
        <w:shd w:val="clear" w:color="auto" w:fill="CEEFF1" w:themeFill="accent1" w:themeFillTint="33"/>
      </w:tcPr>
    </w:tblStylePr>
  </w:style>
  <w:style w:type="table" w:customStyle="1" w:styleId="GridTable4Accent1">
    <w:name w:val="Grid Table 4 Accent 1"/>
    <w:basedOn w:val="Standaardtabel"/>
    <w:uiPriority w:val="49"/>
    <w:rsid w:val="00A425CB"/>
    <w:pPr>
      <w:spacing w:after="0" w:line="240" w:lineRule="auto"/>
    </w:pPr>
    <w:tblPr>
      <w:tblStyleRowBandSize w:val="1"/>
      <w:tblStyleColBandSize w:val="1"/>
      <w:tblBorders>
        <w:top w:val="single" w:sz="4" w:space="0" w:color="6CD1D7" w:themeColor="accent1" w:themeTint="99"/>
        <w:left w:val="single" w:sz="4" w:space="0" w:color="6CD1D7" w:themeColor="accent1" w:themeTint="99"/>
        <w:bottom w:val="single" w:sz="4" w:space="0" w:color="6CD1D7" w:themeColor="accent1" w:themeTint="99"/>
        <w:right w:val="single" w:sz="4" w:space="0" w:color="6CD1D7" w:themeColor="accent1" w:themeTint="99"/>
        <w:insideH w:val="single" w:sz="4" w:space="0" w:color="6CD1D7" w:themeColor="accent1" w:themeTint="99"/>
        <w:insideV w:val="single" w:sz="4" w:space="0" w:color="6CD1D7" w:themeColor="accent1" w:themeTint="99"/>
      </w:tblBorders>
    </w:tblPr>
    <w:tblStylePr w:type="firstRow">
      <w:rPr>
        <w:b/>
        <w:bCs/>
        <w:color w:val="FFFFFF" w:themeColor="background1"/>
      </w:rPr>
      <w:tblPr/>
      <w:tcPr>
        <w:tcBorders>
          <w:top w:val="single" w:sz="4" w:space="0" w:color="2B979D" w:themeColor="accent1"/>
          <w:left w:val="single" w:sz="4" w:space="0" w:color="2B979D" w:themeColor="accent1"/>
          <w:bottom w:val="single" w:sz="4" w:space="0" w:color="2B979D" w:themeColor="accent1"/>
          <w:right w:val="single" w:sz="4" w:space="0" w:color="2B979D" w:themeColor="accent1"/>
          <w:insideH w:val="nil"/>
          <w:insideV w:val="nil"/>
        </w:tcBorders>
        <w:shd w:val="clear" w:color="auto" w:fill="2B979D" w:themeFill="accent1"/>
      </w:tcPr>
    </w:tblStylePr>
    <w:tblStylePr w:type="lastRow">
      <w:rPr>
        <w:b/>
        <w:bCs/>
      </w:rPr>
      <w:tblPr/>
      <w:tcPr>
        <w:tcBorders>
          <w:top w:val="double" w:sz="4" w:space="0" w:color="2B979D" w:themeColor="accent1"/>
        </w:tcBorders>
      </w:tcPr>
    </w:tblStylePr>
    <w:tblStylePr w:type="firstCol">
      <w:rPr>
        <w:b/>
        <w:bCs/>
      </w:rPr>
    </w:tblStylePr>
    <w:tblStylePr w:type="lastCol">
      <w:rPr>
        <w:b/>
        <w:bCs/>
      </w:rPr>
    </w:tblStylePr>
    <w:tblStylePr w:type="band1Vert">
      <w:tblPr/>
      <w:tcPr>
        <w:shd w:val="clear" w:color="auto" w:fill="CEEFF1" w:themeFill="accent1" w:themeFillTint="33"/>
      </w:tcPr>
    </w:tblStylePr>
    <w:tblStylePr w:type="band1Horz">
      <w:tblPr/>
      <w:tcPr>
        <w:shd w:val="clear" w:color="auto" w:fill="CEEFF1" w:themeFill="accent1" w:themeFillTint="33"/>
      </w:tcPr>
    </w:tblStylePr>
  </w:style>
  <w:style w:type="table" w:customStyle="1" w:styleId="ListTable3Accent1">
    <w:name w:val="List Table 3 Accent 1"/>
    <w:basedOn w:val="Standaardtabel"/>
    <w:uiPriority w:val="48"/>
    <w:rsid w:val="00A425CB"/>
    <w:pPr>
      <w:spacing w:after="0" w:line="240" w:lineRule="auto"/>
    </w:pPr>
    <w:tblPr>
      <w:tblStyleRowBandSize w:val="1"/>
      <w:tblStyleColBandSize w:val="1"/>
      <w:tblBorders>
        <w:top w:val="single" w:sz="4" w:space="0" w:color="2B979D" w:themeColor="accent1"/>
        <w:left w:val="single" w:sz="4" w:space="0" w:color="2B979D" w:themeColor="accent1"/>
        <w:bottom w:val="single" w:sz="4" w:space="0" w:color="2B979D" w:themeColor="accent1"/>
        <w:right w:val="single" w:sz="4" w:space="0" w:color="2B979D" w:themeColor="accent1"/>
      </w:tblBorders>
    </w:tblPr>
    <w:tblStylePr w:type="firstRow">
      <w:rPr>
        <w:b/>
        <w:bCs/>
        <w:color w:val="FFFFFF" w:themeColor="background1"/>
      </w:rPr>
      <w:tblPr/>
      <w:tcPr>
        <w:shd w:val="clear" w:color="auto" w:fill="2B979D" w:themeFill="accent1"/>
      </w:tcPr>
    </w:tblStylePr>
    <w:tblStylePr w:type="lastRow">
      <w:rPr>
        <w:b/>
        <w:bCs/>
      </w:rPr>
      <w:tblPr/>
      <w:tcPr>
        <w:tcBorders>
          <w:top w:val="double" w:sz="4" w:space="0" w:color="2B979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979D" w:themeColor="accent1"/>
          <w:right w:val="single" w:sz="4" w:space="0" w:color="2B979D" w:themeColor="accent1"/>
        </w:tcBorders>
      </w:tcPr>
    </w:tblStylePr>
    <w:tblStylePr w:type="band1Horz">
      <w:tblPr/>
      <w:tcPr>
        <w:tcBorders>
          <w:top w:val="single" w:sz="4" w:space="0" w:color="2B979D" w:themeColor="accent1"/>
          <w:bottom w:val="single" w:sz="4" w:space="0" w:color="2B979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979D" w:themeColor="accent1"/>
          <w:left w:val="nil"/>
        </w:tcBorders>
      </w:tcPr>
    </w:tblStylePr>
    <w:tblStylePr w:type="swCell">
      <w:tblPr/>
      <w:tcPr>
        <w:tcBorders>
          <w:top w:val="double" w:sz="4" w:space="0" w:color="2B979D" w:themeColor="accent1"/>
          <w:right w:val="nil"/>
        </w:tcBorders>
      </w:tcPr>
    </w:tblStylePr>
  </w:style>
  <w:style w:type="table" w:customStyle="1" w:styleId="GridTableLight">
    <w:name w:val="Grid Table Light"/>
    <w:basedOn w:val="Standaardtabel"/>
    <w:uiPriority w:val="40"/>
    <w:rsid w:val="00E5205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F43FB"/>
    <w:pPr>
      <w:tabs>
        <w:tab w:val="left" w:pos="3686"/>
      </w:tabs>
      <w:spacing w:after="0" w:line="260" w:lineRule="atLeast"/>
    </w:pPr>
    <w:rPr>
      <w:lang w:val="nl-BE"/>
    </w:rPr>
  </w:style>
  <w:style w:type="paragraph" w:styleId="Kop1">
    <w:name w:val="heading 1"/>
    <w:basedOn w:val="Standaard"/>
    <w:next w:val="Standaard"/>
    <w:link w:val="Kop1Char"/>
    <w:uiPriority w:val="9"/>
    <w:qFormat/>
    <w:rsid w:val="00EF43FB"/>
    <w:pPr>
      <w:keepNext/>
      <w:keepLines/>
      <w:numPr>
        <w:numId w:val="1"/>
      </w:numPr>
      <w:spacing w:before="480" w:after="480"/>
      <w:ind w:left="567" w:hanging="567"/>
      <w:outlineLvl w:val="0"/>
    </w:pPr>
    <w:rPr>
      <w:rFonts w:asciiTheme="majorHAnsi" w:eastAsiaTheme="majorEastAsia" w:hAnsiTheme="majorHAnsi" w:cstheme="majorBidi"/>
      <w:bCs/>
      <w:color w:val="207075" w:themeColor="accent1" w:themeShade="BF"/>
      <w:sz w:val="32"/>
      <w:szCs w:val="52"/>
    </w:rPr>
  </w:style>
  <w:style w:type="paragraph" w:styleId="Kop2">
    <w:name w:val="heading 2"/>
    <w:basedOn w:val="Standaard"/>
    <w:next w:val="Standaard"/>
    <w:link w:val="Kop2Char"/>
    <w:uiPriority w:val="9"/>
    <w:unhideWhenUsed/>
    <w:qFormat/>
    <w:rsid w:val="00EF43FB"/>
    <w:pPr>
      <w:keepNext/>
      <w:keepLines/>
      <w:numPr>
        <w:ilvl w:val="1"/>
        <w:numId w:val="1"/>
      </w:numPr>
      <w:spacing w:before="200" w:after="240"/>
      <w:ind w:left="709" w:hanging="709"/>
      <w:outlineLvl w:val="1"/>
    </w:pPr>
    <w:rPr>
      <w:rFonts w:asciiTheme="majorHAnsi" w:eastAsiaTheme="majorEastAsia" w:hAnsiTheme="majorHAnsi" w:cstheme="majorBidi"/>
      <w:bCs/>
      <w:caps/>
      <w:color w:val="2F2F2F" w:themeColor="text1"/>
      <w:sz w:val="26"/>
      <w:szCs w:val="36"/>
    </w:rPr>
  </w:style>
  <w:style w:type="paragraph" w:styleId="Kop3">
    <w:name w:val="heading 3"/>
    <w:basedOn w:val="Standaard"/>
    <w:next w:val="Standaard"/>
    <w:link w:val="Kop3Char"/>
    <w:uiPriority w:val="9"/>
    <w:unhideWhenUsed/>
    <w:qFormat/>
    <w:rsid w:val="00906BBD"/>
    <w:pPr>
      <w:keepNext/>
      <w:keepLines/>
      <w:numPr>
        <w:ilvl w:val="2"/>
        <w:numId w:val="1"/>
      </w:numPr>
      <w:spacing w:before="200" w:after="120"/>
      <w:ind w:left="851" w:hanging="851"/>
      <w:outlineLvl w:val="2"/>
    </w:pPr>
    <w:rPr>
      <w:rFonts w:asciiTheme="majorHAnsi" w:eastAsiaTheme="majorEastAsia" w:hAnsiTheme="majorHAnsi" w:cstheme="majorBidi"/>
      <w:b/>
      <w:bCs/>
      <w:color w:val="2B979D" w:themeColor="accent1"/>
      <w:sz w:val="24"/>
      <w:szCs w:val="24"/>
    </w:rPr>
  </w:style>
  <w:style w:type="paragraph" w:styleId="Kop4">
    <w:name w:val="heading 4"/>
    <w:basedOn w:val="Standaard"/>
    <w:next w:val="Standaard"/>
    <w:link w:val="Kop4Char"/>
    <w:uiPriority w:val="9"/>
    <w:unhideWhenUsed/>
    <w:qFormat/>
    <w:rsid w:val="00305917"/>
    <w:pPr>
      <w:keepNext/>
      <w:keepLines/>
      <w:numPr>
        <w:ilvl w:val="3"/>
        <w:numId w:val="1"/>
      </w:numPr>
      <w:spacing w:before="200"/>
      <w:outlineLvl w:val="3"/>
    </w:pPr>
    <w:rPr>
      <w:rFonts w:asciiTheme="majorHAnsi" w:eastAsiaTheme="majorEastAsia" w:hAnsiTheme="majorHAnsi" w:cstheme="majorBidi"/>
      <w:b/>
      <w:bCs/>
      <w:i/>
      <w:iCs/>
      <w:color w:val="2F2F2F" w:themeColor="text1"/>
    </w:rPr>
  </w:style>
  <w:style w:type="paragraph" w:styleId="Kop5">
    <w:name w:val="heading 5"/>
    <w:basedOn w:val="Standaard"/>
    <w:next w:val="Standaard"/>
    <w:link w:val="Kop5Char"/>
    <w:uiPriority w:val="9"/>
    <w:unhideWhenUsed/>
    <w:qFormat/>
    <w:rsid w:val="00305917"/>
    <w:pPr>
      <w:keepNext/>
      <w:keepLines/>
      <w:numPr>
        <w:ilvl w:val="4"/>
        <w:numId w:val="1"/>
      </w:numPr>
      <w:spacing w:before="200"/>
      <w:outlineLvl w:val="4"/>
    </w:pPr>
    <w:rPr>
      <w:rFonts w:asciiTheme="majorHAnsi" w:eastAsiaTheme="majorEastAsia" w:hAnsiTheme="majorHAnsi" w:cstheme="majorBidi"/>
      <w:color w:val="154A4D" w:themeColor="accent1" w:themeShade="7F"/>
    </w:rPr>
  </w:style>
  <w:style w:type="paragraph" w:styleId="Kop6">
    <w:name w:val="heading 6"/>
    <w:basedOn w:val="Standaard"/>
    <w:next w:val="Standaard"/>
    <w:link w:val="Kop6Char"/>
    <w:uiPriority w:val="9"/>
    <w:unhideWhenUsed/>
    <w:rsid w:val="00305917"/>
    <w:pPr>
      <w:keepNext/>
      <w:keepLines/>
      <w:numPr>
        <w:ilvl w:val="5"/>
        <w:numId w:val="1"/>
      </w:numPr>
      <w:spacing w:before="200"/>
      <w:outlineLvl w:val="5"/>
    </w:pPr>
    <w:rPr>
      <w:rFonts w:asciiTheme="majorHAnsi" w:eastAsiaTheme="majorEastAsia" w:hAnsiTheme="majorHAnsi" w:cstheme="majorBidi"/>
      <w:i/>
      <w:iCs/>
      <w:color w:val="154A4D" w:themeColor="accent1" w:themeShade="7F"/>
    </w:rPr>
  </w:style>
  <w:style w:type="paragraph" w:styleId="Kop7">
    <w:name w:val="heading 7"/>
    <w:basedOn w:val="Standaard"/>
    <w:next w:val="Standaard"/>
    <w:link w:val="Kop7Char"/>
    <w:uiPriority w:val="9"/>
    <w:unhideWhenUsed/>
    <w:rsid w:val="00305917"/>
    <w:pPr>
      <w:keepNext/>
      <w:keepLines/>
      <w:numPr>
        <w:ilvl w:val="6"/>
        <w:numId w:val="1"/>
      </w:numPr>
      <w:spacing w:before="200"/>
      <w:outlineLvl w:val="6"/>
    </w:pPr>
    <w:rPr>
      <w:rFonts w:asciiTheme="majorHAnsi" w:eastAsiaTheme="majorEastAsia" w:hAnsiTheme="majorHAnsi" w:cstheme="majorBidi"/>
      <w:i/>
      <w:iCs/>
      <w:color w:val="636363" w:themeColor="text1" w:themeTint="BF"/>
    </w:rPr>
  </w:style>
  <w:style w:type="paragraph" w:styleId="Kop8">
    <w:name w:val="heading 8"/>
    <w:basedOn w:val="Standaard"/>
    <w:next w:val="Standaard"/>
    <w:link w:val="Kop8Char"/>
    <w:uiPriority w:val="9"/>
    <w:unhideWhenUsed/>
    <w:rsid w:val="00305917"/>
    <w:pPr>
      <w:keepNext/>
      <w:keepLines/>
      <w:numPr>
        <w:ilvl w:val="7"/>
        <w:numId w:val="1"/>
      </w:numPr>
      <w:spacing w:before="200"/>
      <w:outlineLvl w:val="7"/>
    </w:pPr>
    <w:rPr>
      <w:rFonts w:asciiTheme="majorHAnsi" w:eastAsiaTheme="majorEastAsia" w:hAnsiTheme="majorHAnsi" w:cstheme="majorBidi"/>
      <w:color w:val="636363" w:themeColor="text1" w:themeTint="BF"/>
      <w:szCs w:val="20"/>
    </w:rPr>
  </w:style>
  <w:style w:type="paragraph" w:styleId="Kop9">
    <w:name w:val="heading 9"/>
    <w:basedOn w:val="Standaard"/>
    <w:next w:val="Standaard"/>
    <w:link w:val="Kop9Char"/>
    <w:uiPriority w:val="9"/>
    <w:unhideWhenUsed/>
    <w:rsid w:val="00305917"/>
    <w:pPr>
      <w:keepNext/>
      <w:keepLines/>
      <w:numPr>
        <w:ilvl w:val="8"/>
        <w:numId w:val="1"/>
      </w:numPr>
      <w:spacing w:before="200"/>
      <w:outlineLvl w:val="8"/>
    </w:pPr>
    <w:rPr>
      <w:rFonts w:asciiTheme="majorHAnsi" w:eastAsiaTheme="majorEastAsia" w:hAnsiTheme="majorHAnsi" w:cstheme="majorBidi"/>
      <w:i/>
      <w:iCs/>
      <w:color w:val="636363"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1170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1703"/>
    <w:rPr>
      <w:rFonts w:ascii="Tahoma" w:hAnsi="Tahoma" w:cs="Tahoma"/>
      <w:sz w:val="16"/>
      <w:szCs w:val="16"/>
    </w:rPr>
  </w:style>
  <w:style w:type="paragraph" w:styleId="Koptekst">
    <w:name w:val="header"/>
    <w:basedOn w:val="Standaard"/>
    <w:link w:val="KoptekstChar"/>
    <w:uiPriority w:val="99"/>
    <w:unhideWhenUsed/>
    <w:rsid w:val="0053775C"/>
    <w:pPr>
      <w:spacing w:before="60"/>
    </w:pPr>
    <w:rPr>
      <w:noProof/>
      <w:color w:val="FFFFFF" w:themeColor="background1"/>
      <w:sz w:val="32"/>
      <w:szCs w:val="32"/>
      <w:lang w:eastAsia="en-GB"/>
    </w:rPr>
  </w:style>
  <w:style w:type="character" w:customStyle="1" w:styleId="KoptekstChar">
    <w:name w:val="Koptekst Char"/>
    <w:basedOn w:val="Standaardalinea-lettertype"/>
    <w:link w:val="Koptekst"/>
    <w:uiPriority w:val="99"/>
    <w:rsid w:val="0053775C"/>
    <w:rPr>
      <w:noProof/>
      <w:color w:val="FFFFFF" w:themeColor="background1"/>
      <w:sz w:val="32"/>
      <w:szCs w:val="32"/>
      <w:lang w:val="nl-BE" w:eastAsia="en-GB"/>
    </w:rPr>
  </w:style>
  <w:style w:type="paragraph" w:styleId="Voettekst">
    <w:name w:val="footer"/>
    <w:basedOn w:val="Standaard"/>
    <w:link w:val="VoettekstChar"/>
    <w:uiPriority w:val="99"/>
    <w:unhideWhenUsed/>
    <w:rsid w:val="006952BA"/>
    <w:pPr>
      <w:tabs>
        <w:tab w:val="clear" w:pos="3686"/>
        <w:tab w:val="center" w:pos="4513"/>
        <w:tab w:val="right" w:pos="9026"/>
      </w:tabs>
      <w:spacing w:line="240" w:lineRule="auto"/>
    </w:pPr>
    <w:rPr>
      <w:color w:val="147178" w:themeColor="text2"/>
      <w:sz w:val="16"/>
    </w:rPr>
  </w:style>
  <w:style w:type="character" w:customStyle="1" w:styleId="VoettekstChar">
    <w:name w:val="Voettekst Char"/>
    <w:basedOn w:val="Standaardalinea-lettertype"/>
    <w:link w:val="Voettekst"/>
    <w:uiPriority w:val="99"/>
    <w:rsid w:val="006952BA"/>
    <w:rPr>
      <w:color w:val="147178" w:themeColor="text2"/>
      <w:sz w:val="16"/>
    </w:rPr>
  </w:style>
  <w:style w:type="character" w:styleId="Tekstvantijdelijkeaanduiding">
    <w:name w:val="Placeholder Text"/>
    <w:basedOn w:val="Standaardalinea-lettertype"/>
    <w:uiPriority w:val="99"/>
    <w:semiHidden/>
    <w:rsid w:val="00F20417"/>
    <w:rPr>
      <w:color w:val="808080"/>
    </w:rPr>
  </w:style>
  <w:style w:type="table" w:styleId="Tabelraster">
    <w:name w:val="Table Grid"/>
    <w:basedOn w:val="Standaardtabel"/>
    <w:uiPriority w:val="39"/>
    <w:rsid w:val="00C6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qFormat/>
    <w:rsid w:val="00276AA8"/>
    <w:rPr>
      <w:i/>
      <w:iCs/>
      <w:color w:val="434343" w:themeColor="text1" w:themeTint="E6"/>
    </w:rPr>
  </w:style>
  <w:style w:type="character" w:styleId="Intensievebenadrukking">
    <w:name w:val="Intense Emphasis"/>
    <w:basedOn w:val="Standaardalinea-lettertype"/>
    <w:uiPriority w:val="21"/>
    <w:rsid w:val="00276AA8"/>
    <w:rPr>
      <w:b/>
      <w:bCs/>
      <w:i/>
      <w:iCs/>
      <w:color w:val="147178" w:themeColor="text2"/>
    </w:rPr>
  </w:style>
  <w:style w:type="paragraph" w:styleId="Ondertitel">
    <w:name w:val="Subtitle"/>
    <w:basedOn w:val="Standaard"/>
    <w:next w:val="Standaard"/>
    <w:link w:val="OndertitelChar"/>
    <w:uiPriority w:val="11"/>
    <w:qFormat/>
    <w:rsid w:val="00184325"/>
    <w:rPr>
      <w:color w:val="FFFFFF" w:themeColor="background1"/>
      <w:sz w:val="30"/>
      <w:szCs w:val="30"/>
    </w:rPr>
  </w:style>
  <w:style w:type="character" w:customStyle="1" w:styleId="OndertitelChar">
    <w:name w:val="Ondertitel Char"/>
    <w:basedOn w:val="Standaardalinea-lettertype"/>
    <w:link w:val="Ondertitel"/>
    <w:uiPriority w:val="11"/>
    <w:rsid w:val="00184325"/>
    <w:rPr>
      <w:color w:val="FFFFFF" w:themeColor="background1"/>
      <w:sz w:val="30"/>
      <w:szCs w:val="30"/>
      <w:lang w:val="nl-BE"/>
    </w:rPr>
  </w:style>
  <w:style w:type="table" w:styleId="Gemiddeldraster3-accent1">
    <w:name w:val="Medium Grid 3 Accent 1"/>
    <w:basedOn w:val="Standaardtabel"/>
    <w:uiPriority w:val="69"/>
    <w:rsid w:val="00276AA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EC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979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979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979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979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D8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D8DD" w:themeFill="accent1" w:themeFillTint="7F"/>
      </w:tcPr>
    </w:tblStylePr>
  </w:style>
  <w:style w:type="table" w:styleId="Gemiddeldearcering1-accent1">
    <w:name w:val="Medium Shading 1 Accent 1"/>
    <w:basedOn w:val="Standaardtabel"/>
    <w:uiPriority w:val="63"/>
    <w:rsid w:val="00EF43FB"/>
    <w:pPr>
      <w:spacing w:after="0" w:line="240" w:lineRule="auto"/>
    </w:pPr>
    <w:tblPr>
      <w:tblStyleRowBandSize w:val="1"/>
      <w:tblStyleColBandSize w:val="1"/>
      <w:tblBorders>
        <w:top w:val="single" w:sz="8" w:space="0" w:color="48C5CD" w:themeColor="accent1" w:themeTint="BF"/>
        <w:left w:val="single" w:sz="8" w:space="0" w:color="48C5CD" w:themeColor="accent1" w:themeTint="BF"/>
        <w:bottom w:val="single" w:sz="8" w:space="0" w:color="48C5CD" w:themeColor="accent1" w:themeTint="BF"/>
        <w:right w:val="single" w:sz="8" w:space="0" w:color="48C5CD" w:themeColor="accent1" w:themeTint="BF"/>
        <w:insideH w:val="single" w:sz="8" w:space="0" w:color="48C5CD" w:themeColor="accent1" w:themeTint="BF"/>
      </w:tblBorders>
    </w:tblPr>
    <w:tblStylePr w:type="firstRow">
      <w:pPr>
        <w:spacing w:before="0" w:after="0" w:line="240" w:lineRule="auto"/>
      </w:pPr>
      <w:rPr>
        <w:b/>
        <w:bCs/>
        <w:color w:val="FFFFFF" w:themeColor="background1"/>
      </w:rPr>
      <w:tblPr/>
      <w:tcPr>
        <w:tcBorders>
          <w:top w:val="single" w:sz="8" w:space="0" w:color="48C5CD" w:themeColor="accent1" w:themeTint="BF"/>
          <w:left w:val="single" w:sz="8" w:space="0" w:color="48C5CD" w:themeColor="accent1" w:themeTint="BF"/>
          <w:bottom w:val="single" w:sz="8" w:space="0" w:color="48C5CD" w:themeColor="accent1" w:themeTint="BF"/>
          <w:right w:val="single" w:sz="8" w:space="0" w:color="48C5CD" w:themeColor="accent1" w:themeTint="BF"/>
          <w:insideH w:val="nil"/>
          <w:insideV w:val="nil"/>
        </w:tcBorders>
        <w:shd w:val="clear" w:color="auto" w:fill="2B979D" w:themeFill="accent1"/>
      </w:tcPr>
    </w:tblStylePr>
    <w:tblStylePr w:type="lastRow">
      <w:pPr>
        <w:spacing w:before="0" w:after="0" w:line="240" w:lineRule="auto"/>
      </w:pPr>
      <w:rPr>
        <w:b/>
        <w:bCs/>
      </w:rPr>
      <w:tblPr/>
      <w:tcPr>
        <w:tcBorders>
          <w:top w:val="double" w:sz="6" w:space="0" w:color="48C5CD" w:themeColor="accent1" w:themeTint="BF"/>
          <w:left w:val="single" w:sz="8" w:space="0" w:color="48C5CD" w:themeColor="accent1" w:themeTint="BF"/>
          <w:bottom w:val="single" w:sz="8" w:space="0" w:color="48C5CD" w:themeColor="accent1" w:themeTint="BF"/>
          <w:right w:val="single" w:sz="8" w:space="0" w:color="48C5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C2ECEE" w:themeFill="accent1" w:themeFillTint="3F"/>
      </w:tcPr>
    </w:tblStylePr>
    <w:tblStylePr w:type="band1Horz">
      <w:tblPr/>
      <w:tcPr>
        <w:tcBorders>
          <w:insideH w:val="nil"/>
          <w:insideV w:val="nil"/>
        </w:tcBorders>
        <w:shd w:val="clear" w:color="auto" w:fill="C2ECEE" w:themeFill="accent1" w:themeFillTint="3F"/>
      </w:tcPr>
    </w:tblStylePr>
    <w:tblStylePr w:type="band2Horz">
      <w:tblPr/>
      <w:tcPr>
        <w:tcBorders>
          <w:insideH w:val="nil"/>
          <w:insideV w:val="nil"/>
        </w:tcBorders>
      </w:tcPr>
    </w:tblStylePr>
  </w:style>
  <w:style w:type="character" w:styleId="Titelvanboek">
    <w:name w:val="Book Title"/>
    <w:uiPriority w:val="33"/>
    <w:qFormat/>
    <w:rsid w:val="00504F7A"/>
    <w:rPr>
      <w:b/>
      <w:color w:val="147178" w:themeColor="text2"/>
      <w:sz w:val="28"/>
      <w:szCs w:val="24"/>
      <w:lang w:val="nl-BE"/>
    </w:rPr>
  </w:style>
  <w:style w:type="paragraph" w:styleId="Titel">
    <w:name w:val="Title"/>
    <w:basedOn w:val="Standaard"/>
    <w:next w:val="Standaard"/>
    <w:link w:val="TitelChar"/>
    <w:uiPriority w:val="1"/>
    <w:qFormat/>
    <w:rsid w:val="00184325"/>
    <w:pPr>
      <w:spacing w:after="480" w:line="240" w:lineRule="auto"/>
      <w:contextualSpacing/>
    </w:pPr>
    <w:rPr>
      <w:rFonts w:asciiTheme="majorHAnsi" w:eastAsiaTheme="majorEastAsia" w:hAnsiTheme="majorHAnsi" w:cstheme="majorBidi"/>
      <w:caps/>
      <w:color w:val="FFFFFF" w:themeColor="background1"/>
      <w:spacing w:val="5"/>
      <w:kern w:val="28"/>
      <w:sz w:val="56"/>
      <w:szCs w:val="56"/>
    </w:rPr>
  </w:style>
  <w:style w:type="character" w:customStyle="1" w:styleId="TitelChar">
    <w:name w:val="Titel Char"/>
    <w:basedOn w:val="Standaardalinea-lettertype"/>
    <w:link w:val="Titel"/>
    <w:uiPriority w:val="1"/>
    <w:rsid w:val="00184325"/>
    <w:rPr>
      <w:rFonts w:asciiTheme="majorHAnsi" w:eastAsiaTheme="majorEastAsia" w:hAnsiTheme="majorHAnsi" w:cstheme="majorBidi"/>
      <w:caps/>
      <w:color w:val="FFFFFF" w:themeColor="background1"/>
      <w:spacing w:val="5"/>
      <w:kern w:val="28"/>
      <w:sz w:val="56"/>
      <w:szCs w:val="56"/>
      <w:lang w:val="nl-BE"/>
    </w:rPr>
  </w:style>
  <w:style w:type="character" w:customStyle="1" w:styleId="Kop1Char">
    <w:name w:val="Kop 1 Char"/>
    <w:basedOn w:val="Standaardalinea-lettertype"/>
    <w:link w:val="Kop1"/>
    <w:uiPriority w:val="9"/>
    <w:rsid w:val="00EF43FB"/>
    <w:rPr>
      <w:rFonts w:asciiTheme="majorHAnsi" w:eastAsiaTheme="majorEastAsia" w:hAnsiTheme="majorHAnsi" w:cstheme="majorBidi"/>
      <w:bCs/>
      <w:color w:val="207075" w:themeColor="accent1" w:themeShade="BF"/>
      <w:sz w:val="32"/>
      <w:szCs w:val="52"/>
      <w:lang w:val="nl-BE"/>
    </w:rPr>
  </w:style>
  <w:style w:type="paragraph" w:styleId="Kopvaninhoudsopgave">
    <w:name w:val="TOC Heading"/>
    <w:basedOn w:val="Standaard"/>
    <w:next w:val="Standaard"/>
    <w:uiPriority w:val="39"/>
    <w:unhideWhenUsed/>
    <w:qFormat/>
    <w:rsid w:val="00906BBD"/>
    <w:pPr>
      <w:spacing w:after="240"/>
    </w:pPr>
    <w:rPr>
      <w:color w:val="147178" w:themeColor="text2"/>
      <w:sz w:val="28"/>
      <w:szCs w:val="28"/>
    </w:rPr>
  </w:style>
  <w:style w:type="character" w:customStyle="1" w:styleId="Kop2Char">
    <w:name w:val="Kop 2 Char"/>
    <w:basedOn w:val="Standaardalinea-lettertype"/>
    <w:link w:val="Kop2"/>
    <w:uiPriority w:val="9"/>
    <w:rsid w:val="00EF43FB"/>
    <w:rPr>
      <w:rFonts w:asciiTheme="majorHAnsi" w:eastAsiaTheme="majorEastAsia" w:hAnsiTheme="majorHAnsi" w:cstheme="majorBidi"/>
      <w:bCs/>
      <w:caps/>
      <w:color w:val="2F2F2F" w:themeColor="text1"/>
      <w:sz w:val="26"/>
      <w:szCs w:val="36"/>
      <w:lang w:val="nl-BE"/>
    </w:rPr>
  </w:style>
  <w:style w:type="character" w:customStyle="1" w:styleId="Kop3Char">
    <w:name w:val="Kop 3 Char"/>
    <w:basedOn w:val="Standaardalinea-lettertype"/>
    <w:link w:val="Kop3"/>
    <w:uiPriority w:val="9"/>
    <w:rsid w:val="00906BBD"/>
    <w:rPr>
      <w:rFonts w:asciiTheme="majorHAnsi" w:eastAsiaTheme="majorEastAsia" w:hAnsiTheme="majorHAnsi" w:cstheme="majorBidi"/>
      <w:b/>
      <w:bCs/>
      <w:color w:val="2B979D" w:themeColor="accent1"/>
      <w:sz w:val="24"/>
      <w:szCs w:val="24"/>
      <w:lang w:val="nl-BE"/>
    </w:rPr>
  </w:style>
  <w:style w:type="character" w:customStyle="1" w:styleId="Kop4Char">
    <w:name w:val="Kop 4 Char"/>
    <w:basedOn w:val="Standaardalinea-lettertype"/>
    <w:link w:val="Kop4"/>
    <w:uiPriority w:val="9"/>
    <w:rsid w:val="00305917"/>
    <w:rPr>
      <w:rFonts w:asciiTheme="majorHAnsi" w:eastAsiaTheme="majorEastAsia" w:hAnsiTheme="majorHAnsi" w:cstheme="majorBidi"/>
      <w:b/>
      <w:bCs/>
      <w:i/>
      <w:iCs/>
      <w:color w:val="2F2F2F" w:themeColor="text1"/>
      <w:lang w:val="nl-BE"/>
    </w:rPr>
  </w:style>
  <w:style w:type="character" w:customStyle="1" w:styleId="Kop5Char">
    <w:name w:val="Kop 5 Char"/>
    <w:basedOn w:val="Standaardalinea-lettertype"/>
    <w:link w:val="Kop5"/>
    <w:uiPriority w:val="9"/>
    <w:rsid w:val="00305917"/>
    <w:rPr>
      <w:rFonts w:asciiTheme="majorHAnsi" w:eastAsiaTheme="majorEastAsia" w:hAnsiTheme="majorHAnsi" w:cstheme="majorBidi"/>
      <w:color w:val="154A4D" w:themeColor="accent1" w:themeShade="7F"/>
      <w:lang w:val="nl-BE"/>
    </w:rPr>
  </w:style>
  <w:style w:type="character" w:customStyle="1" w:styleId="Kop6Char">
    <w:name w:val="Kop 6 Char"/>
    <w:basedOn w:val="Standaardalinea-lettertype"/>
    <w:link w:val="Kop6"/>
    <w:uiPriority w:val="9"/>
    <w:rsid w:val="00305917"/>
    <w:rPr>
      <w:rFonts w:asciiTheme="majorHAnsi" w:eastAsiaTheme="majorEastAsia" w:hAnsiTheme="majorHAnsi" w:cstheme="majorBidi"/>
      <w:i/>
      <w:iCs/>
      <w:color w:val="154A4D" w:themeColor="accent1" w:themeShade="7F"/>
      <w:lang w:val="nl-BE"/>
    </w:rPr>
  </w:style>
  <w:style w:type="character" w:customStyle="1" w:styleId="Kop7Char">
    <w:name w:val="Kop 7 Char"/>
    <w:basedOn w:val="Standaardalinea-lettertype"/>
    <w:link w:val="Kop7"/>
    <w:uiPriority w:val="9"/>
    <w:rsid w:val="00305917"/>
    <w:rPr>
      <w:rFonts w:asciiTheme="majorHAnsi" w:eastAsiaTheme="majorEastAsia" w:hAnsiTheme="majorHAnsi" w:cstheme="majorBidi"/>
      <w:i/>
      <w:iCs/>
      <w:color w:val="636363" w:themeColor="text1" w:themeTint="BF"/>
      <w:lang w:val="nl-BE"/>
    </w:rPr>
  </w:style>
  <w:style w:type="character" w:customStyle="1" w:styleId="Kop8Char">
    <w:name w:val="Kop 8 Char"/>
    <w:basedOn w:val="Standaardalinea-lettertype"/>
    <w:link w:val="Kop8"/>
    <w:uiPriority w:val="9"/>
    <w:rsid w:val="00305917"/>
    <w:rPr>
      <w:rFonts w:asciiTheme="majorHAnsi" w:eastAsiaTheme="majorEastAsia" w:hAnsiTheme="majorHAnsi" w:cstheme="majorBidi"/>
      <w:color w:val="636363" w:themeColor="text1" w:themeTint="BF"/>
      <w:szCs w:val="20"/>
      <w:lang w:val="nl-BE"/>
    </w:rPr>
  </w:style>
  <w:style w:type="character" w:customStyle="1" w:styleId="Kop9Char">
    <w:name w:val="Kop 9 Char"/>
    <w:basedOn w:val="Standaardalinea-lettertype"/>
    <w:link w:val="Kop9"/>
    <w:uiPriority w:val="9"/>
    <w:rsid w:val="00305917"/>
    <w:rPr>
      <w:rFonts w:asciiTheme="majorHAnsi" w:eastAsiaTheme="majorEastAsia" w:hAnsiTheme="majorHAnsi" w:cstheme="majorBidi"/>
      <w:i/>
      <w:iCs/>
      <w:color w:val="636363" w:themeColor="text1" w:themeTint="BF"/>
      <w:szCs w:val="20"/>
      <w:lang w:val="nl-BE"/>
    </w:rPr>
  </w:style>
  <w:style w:type="paragraph" w:styleId="Inhopg1">
    <w:name w:val="toc 1"/>
    <w:basedOn w:val="Standaard"/>
    <w:next w:val="Standaard"/>
    <w:autoRedefine/>
    <w:uiPriority w:val="39"/>
    <w:unhideWhenUsed/>
    <w:rsid w:val="00676435"/>
    <w:pPr>
      <w:pBdr>
        <w:bottom w:val="single" w:sz="4" w:space="1" w:color="2B979D" w:themeColor="accent1"/>
        <w:between w:val="single" w:sz="4" w:space="1" w:color="2B979D" w:themeColor="accent1"/>
      </w:pBdr>
      <w:tabs>
        <w:tab w:val="clear" w:pos="3686"/>
        <w:tab w:val="left" w:pos="851"/>
        <w:tab w:val="right" w:pos="9060"/>
      </w:tabs>
      <w:spacing w:before="60"/>
    </w:pPr>
    <w:rPr>
      <w:noProof/>
      <w:color w:val="2B979D" w:themeColor="accent1"/>
    </w:rPr>
  </w:style>
  <w:style w:type="paragraph" w:styleId="Inhopg2">
    <w:name w:val="toc 2"/>
    <w:basedOn w:val="Standaard"/>
    <w:next w:val="Standaard"/>
    <w:autoRedefine/>
    <w:uiPriority w:val="39"/>
    <w:unhideWhenUsed/>
    <w:rsid w:val="00C16594"/>
    <w:pPr>
      <w:tabs>
        <w:tab w:val="clear" w:pos="3686"/>
        <w:tab w:val="left" w:pos="851"/>
        <w:tab w:val="right" w:pos="9060"/>
      </w:tabs>
    </w:pPr>
    <w:rPr>
      <w:noProof/>
    </w:rPr>
  </w:style>
  <w:style w:type="paragraph" w:styleId="Inhopg3">
    <w:name w:val="toc 3"/>
    <w:basedOn w:val="Standaard"/>
    <w:next w:val="Standaard"/>
    <w:autoRedefine/>
    <w:uiPriority w:val="39"/>
    <w:unhideWhenUsed/>
    <w:rsid w:val="00C16594"/>
    <w:pPr>
      <w:tabs>
        <w:tab w:val="clear" w:pos="3686"/>
        <w:tab w:val="left" w:pos="851"/>
        <w:tab w:val="right" w:pos="9060"/>
      </w:tabs>
    </w:pPr>
    <w:rPr>
      <w:i/>
      <w:noProof/>
    </w:rPr>
  </w:style>
  <w:style w:type="character" w:styleId="Hyperlink">
    <w:name w:val="Hyperlink"/>
    <w:basedOn w:val="Standaardalinea-lettertype"/>
    <w:uiPriority w:val="99"/>
    <w:unhideWhenUsed/>
    <w:rsid w:val="00906BBD"/>
    <w:rPr>
      <w:color w:val="2F2F2F" w:themeColor="hyperlink"/>
      <w:u w:val="single"/>
    </w:rPr>
  </w:style>
  <w:style w:type="paragraph" w:styleId="Lijstalinea">
    <w:name w:val="List Paragraph"/>
    <w:basedOn w:val="Standaard"/>
    <w:link w:val="LijstalineaChar"/>
    <w:uiPriority w:val="34"/>
    <w:qFormat/>
    <w:rsid w:val="004C268C"/>
    <w:pPr>
      <w:ind w:left="426"/>
      <w:contextualSpacing/>
    </w:pPr>
  </w:style>
  <w:style w:type="paragraph" w:styleId="Lijstopsomteken">
    <w:name w:val="List Bullet"/>
    <w:basedOn w:val="Lijstalinea"/>
    <w:uiPriority w:val="99"/>
    <w:unhideWhenUsed/>
    <w:qFormat/>
    <w:rsid w:val="00B31892"/>
    <w:pPr>
      <w:numPr>
        <w:numId w:val="3"/>
      </w:numPr>
    </w:pPr>
  </w:style>
  <w:style w:type="paragraph" w:styleId="Lijstopsomteken2">
    <w:name w:val="List Bullet 2"/>
    <w:basedOn w:val="Standaard"/>
    <w:uiPriority w:val="99"/>
    <w:unhideWhenUsed/>
    <w:rsid w:val="005771C2"/>
    <w:pPr>
      <w:numPr>
        <w:numId w:val="2"/>
      </w:numPr>
      <w:tabs>
        <w:tab w:val="clear" w:pos="643"/>
        <w:tab w:val="clear" w:pos="3686"/>
      </w:tabs>
      <w:ind w:left="714" w:hanging="357"/>
      <w:contextualSpacing/>
    </w:pPr>
  </w:style>
  <w:style w:type="paragraph" w:styleId="Lijstopsomteken3">
    <w:name w:val="List Bullet 3"/>
    <w:basedOn w:val="Standaard"/>
    <w:uiPriority w:val="99"/>
    <w:unhideWhenUsed/>
    <w:rsid w:val="00B31892"/>
    <w:pPr>
      <w:numPr>
        <w:numId w:val="4"/>
      </w:numPr>
      <w:ind w:left="1077" w:hanging="357"/>
      <w:contextualSpacing/>
    </w:pPr>
  </w:style>
  <w:style w:type="paragraph" w:styleId="Lijstopsomteken4">
    <w:name w:val="List Bullet 4"/>
    <w:basedOn w:val="Standaard"/>
    <w:uiPriority w:val="99"/>
    <w:unhideWhenUsed/>
    <w:rsid w:val="00B31892"/>
    <w:pPr>
      <w:numPr>
        <w:numId w:val="5"/>
      </w:numPr>
      <w:tabs>
        <w:tab w:val="clear" w:pos="1209"/>
        <w:tab w:val="clear" w:pos="3686"/>
      </w:tabs>
      <w:ind w:left="1434" w:hanging="357"/>
      <w:contextualSpacing/>
    </w:pPr>
  </w:style>
  <w:style w:type="paragraph" w:styleId="Lijstopsomteken5">
    <w:name w:val="List Bullet 5"/>
    <w:basedOn w:val="Standaard"/>
    <w:uiPriority w:val="99"/>
    <w:unhideWhenUsed/>
    <w:rsid w:val="005771C2"/>
    <w:pPr>
      <w:numPr>
        <w:numId w:val="6"/>
      </w:numPr>
      <w:tabs>
        <w:tab w:val="clear" w:pos="3686"/>
      </w:tabs>
      <w:ind w:left="1797" w:hanging="357"/>
      <w:contextualSpacing/>
    </w:pPr>
  </w:style>
  <w:style w:type="paragraph" w:styleId="Voetnoottekst">
    <w:name w:val="footnote text"/>
    <w:basedOn w:val="Standaard"/>
    <w:link w:val="VoetnoottekstChar"/>
    <w:uiPriority w:val="99"/>
    <w:semiHidden/>
    <w:unhideWhenUsed/>
    <w:rsid w:val="007C280E"/>
    <w:pPr>
      <w:spacing w:line="240" w:lineRule="auto"/>
    </w:pPr>
    <w:rPr>
      <w:i/>
      <w:sz w:val="14"/>
      <w:szCs w:val="20"/>
    </w:rPr>
  </w:style>
  <w:style w:type="character" w:customStyle="1" w:styleId="VoetnoottekstChar">
    <w:name w:val="Voetnoottekst Char"/>
    <w:basedOn w:val="Standaardalinea-lettertype"/>
    <w:link w:val="Voetnoottekst"/>
    <w:uiPriority w:val="99"/>
    <w:semiHidden/>
    <w:rsid w:val="007C280E"/>
    <w:rPr>
      <w:i/>
      <w:sz w:val="14"/>
      <w:szCs w:val="20"/>
      <w:lang w:val="nl-BE"/>
    </w:rPr>
  </w:style>
  <w:style w:type="character" w:styleId="Voetnootmarkering">
    <w:name w:val="footnote reference"/>
    <w:basedOn w:val="Standaardalinea-lettertype"/>
    <w:uiPriority w:val="99"/>
    <w:semiHidden/>
    <w:unhideWhenUsed/>
    <w:rsid w:val="00E41095"/>
    <w:rPr>
      <w:vertAlign w:val="superscript"/>
    </w:rPr>
  </w:style>
  <w:style w:type="paragraph" w:styleId="Lijstmetafbeeldingen">
    <w:name w:val="table of figures"/>
    <w:basedOn w:val="Standaard"/>
    <w:next w:val="Standaard"/>
    <w:uiPriority w:val="99"/>
    <w:semiHidden/>
    <w:unhideWhenUsed/>
    <w:rsid w:val="00B77C3D"/>
    <w:pPr>
      <w:tabs>
        <w:tab w:val="clear" w:pos="3686"/>
      </w:tabs>
    </w:pPr>
    <w:rPr>
      <w:b/>
      <w:color w:val="147178" w:themeColor="text2"/>
      <w:sz w:val="24"/>
    </w:rPr>
  </w:style>
  <w:style w:type="paragraph" w:styleId="Bronvermelding">
    <w:name w:val="table of authorities"/>
    <w:basedOn w:val="Standaard"/>
    <w:next w:val="Standaard"/>
    <w:uiPriority w:val="99"/>
    <w:semiHidden/>
    <w:unhideWhenUsed/>
    <w:rsid w:val="00B77C3D"/>
    <w:pPr>
      <w:tabs>
        <w:tab w:val="clear" w:pos="3686"/>
      </w:tabs>
      <w:ind w:left="200" w:hanging="200"/>
    </w:pPr>
    <w:rPr>
      <w:color w:val="147178" w:themeColor="text2"/>
      <w:sz w:val="24"/>
    </w:rPr>
  </w:style>
  <w:style w:type="paragraph" w:styleId="Lijstnummering">
    <w:name w:val="List Number"/>
    <w:basedOn w:val="Lijstalinea"/>
    <w:uiPriority w:val="99"/>
    <w:unhideWhenUsed/>
    <w:rsid w:val="00EE4864"/>
    <w:pPr>
      <w:numPr>
        <w:numId w:val="7"/>
      </w:numPr>
    </w:pPr>
  </w:style>
  <w:style w:type="paragraph" w:styleId="Lijstnummering2">
    <w:name w:val="List Number 2"/>
    <w:basedOn w:val="Lijstalinea"/>
    <w:uiPriority w:val="99"/>
    <w:unhideWhenUsed/>
    <w:rsid w:val="00EE4864"/>
    <w:pPr>
      <w:numPr>
        <w:numId w:val="8"/>
      </w:numPr>
      <w:ind w:left="714" w:hanging="357"/>
    </w:pPr>
  </w:style>
  <w:style w:type="paragraph" w:styleId="Lijstnummering3">
    <w:name w:val="List Number 3"/>
    <w:basedOn w:val="Lijstalinea"/>
    <w:uiPriority w:val="99"/>
    <w:unhideWhenUsed/>
    <w:rsid w:val="00EE4864"/>
    <w:pPr>
      <w:numPr>
        <w:numId w:val="9"/>
      </w:numPr>
      <w:ind w:left="1077" w:hanging="357"/>
    </w:pPr>
  </w:style>
  <w:style w:type="paragraph" w:styleId="Lijstnummering4">
    <w:name w:val="List Number 4"/>
    <w:basedOn w:val="Lijstalinea"/>
    <w:uiPriority w:val="99"/>
    <w:unhideWhenUsed/>
    <w:rsid w:val="00EE4864"/>
    <w:pPr>
      <w:numPr>
        <w:numId w:val="10"/>
      </w:numPr>
      <w:ind w:left="1434" w:hanging="357"/>
    </w:pPr>
  </w:style>
  <w:style w:type="paragraph" w:styleId="Lijstnummering5">
    <w:name w:val="List Number 5"/>
    <w:basedOn w:val="Lijstalinea"/>
    <w:uiPriority w:val="99"/>
    <w:unhideWhenUsed/>
    <w:rsid w:val="00EE4864"/>
    <w:pPr>
      <w:numPr>
        <w:numId w:val="11"/>
      </w:numPr>
      <w:ind w:left="1797" w:hanging="357"/>
    </w:pPr>
  </w:style>
  <w:style w:type="paragraph" w:styleId="Citaat">
    <w:name w:val="Quote"/>
    <w:basedOn w:val="Standaard"/>
    <w:next w:val="Standaard"/>
    <w:link w:val="CitaatChar"/>
    <w:uiPriority w:val="29"/>
    <w:rsid w:val="0000298C"/>
    <w:pPr>
      <w:ind w:left="567" w:right="567"/>
    </w:pPr>
    <w:rPr>
      <w:i/>
      <w:color w:val="147178" w:themeColor="text2"/>
      <w:sz w:val="28"/>
      <w:szCs w:val="28"/>
    </w:rPr>
  </w:style>
  <w:style w:type="character" w:customStyle="1" w:styleId="CitaatChar">
    <w:name w:val="Citaat Char"/>
    <w:basedOn w:val="Standaardalinea-lettertype"/>
    <w:link w:val="Citaat"/>
    <w:uiPriority w:val="29"/>
    <w:rsid w:val="0000298C"/>
    <w:rPr>
      <w:i/>
      <w:color w:val="147178" w:themeColor="text2"/>
      <w:sz w:val="28"/>
      <w:szCs w:val="28"/>
      <w:lang w:val="nl-BE"/>
    </w:rPr>
  </w:style>
  <w:style w:type="paragraph" w:styleId="Duidelijkcitaat">
    <w:name w:val="Intense Quote"/>
    <w:basedOn w:val="Citaat"/>
    <w:next w:val="Standaard"/>
    <w:link w:val="DuidelijkcitaatChar"/>
    <w:uiPriority w:val="30"/>
    <w:rsid w:val="0000298C"/>
    <w:rPr>
      <w:b/>
      <w:color w:val="2F2F2F" w:themeColor="text1"/>
    </w:rPr>
  </w:style>
  <w:style w:type="character" w:customStyle="1" w:styleId="DuidelijkcitaatChar">
    <w:name w:val="Duidelijk citaat Char"/>
    <w:basedOn w:val="Standaardalinea-lettertype"/>
    <w:link w:val="Duidelijkcitaat"/>
    <w:uiPriority w:val="30"/>
    <w:rsid w:val="0000298C"/>
    <w:rPr>
      <w:b/>
      <w:i/>
      <w:color w:val="2F2F2F" w:themeColor="text1"/>
      <w:sz w:val="28"/>
      <w:szCs w:val="28"/>
      <w:lang w:val="nl-BE"/>
    </w:rPr>
  </w:style>
  <w:style w:type="character" w:styleId="Nadruk">
    <w:name w:val="Emphasis"/>
    <w:basedOn w:val="Standaardalinea-lettertype"/>
    <w:uiPriority w:val="20"/>
    <w:rsid w:val="0000298C"/>
    <w:rPr>
      <w:i/>
      <w:iCs/>
    </w:rPr>
  </w:style>
  <w:style w:type="character" w:styleId="Subtieleverwijzing">
    <w:name w:val="Subtle Reference"/>
    <w:basedOn w:val="Standaardalinea-lettertype"/>
    <w:uiPriority w:val="31"/>
    <w:rsid w:val="0000298C"/>
    <w:rPr>
      <w:smallCaps/>
      <w:color w:val="A3CC00" w:themeColor="accent2"/>
      <w:u w:val="none"/>
      <w:bdr w:val="none" w:sz="0" w:space="0" w:color="auto"/>
    </w:rPr>
  </w:style>
  <w:style w:type="character" w:styleId="Intensieveverwijzing">
    <w:name w:val="Intense Reference"/>
    <w:basedOn w:val="Standaardalinea-lettertype"/>
    <w:uiPriority w:val="32"/>
    <w:rsid w:val="0000298C"/>
    <w:rPr>
      <w:b/>
      <w:bCs/>
      <w:i w:val="0"/>
      <w:smallCaps/>
      <w:color w:val="A3CC00" w:themeColor="accent2"/>
      <w:spacing w:val="5"/>
      <w:u w:val="none"/>
    </w:rPr>
  </w:style>
  <w:style w:type="paragraph" w:styleId="Bijschrift">
    <w:name w:val="caption"/>
    <w:basedOn w:val="Standaard"/>
    <w:next w:val="Standaard"/>
    <w:uiPriority w:val="35"/>
    <w:unhideWhenUsed/>
    <w:qFormat/>
    <w:rsid w:val="004C268C"/>
    <w:pPr>
      <w:spacing w:before="120" w:after="200" w:line="240" w:lineRule="auto"/>
    </w:pPr>
    <w:rPr>
      <w:b/>
      <w:bCs/>
      <w:color w:val="2B979D" w:themeColor="accent1"/>
      <w:sz w:val="18"/>
      <w:szCs w:val="18"/>
    </w:rPr>
  </w:style>
  <w:style w:type="character" w:styleId="Verwijzingopmerking">
    <w:name w:val="annotation reference"/>
    <w:basedOn w:val="Standaardalinea-lettertype"/>
    <w:uiPriority w:val="99"/>
    <w:semiHidden/>
    <w:unhideWhenUsed/>
    <w:rsid w:val="00827E84"/>
    <w:rPr>
      <w:sz w:val="16"/>
      <w:szCs w:val="16"/>
    </w:rPr>
  </w:style>
  <w:style w:type="paragraph" w:styleId="Tekstopmerking">
    <w:name w:val="annotation text"/>
    <w:basedOn w:val="Standaard"/>
    <w:link w:val="TekstopmerkingChar"/>
    <w:uiPriority w:val="99"/>
    <w:unhideWhenUsed/>
    <w:rsid w:val="00827E84"/>
    <w:pPr>
      <w:tabs>
        <w:tab w:val="clear" w:pos="3686"/>
      </w:tabs>
      <w:spacing w:after="160" w:line="240" w:lineRule="auto"/>
    </w:pPr>
    <w:rPr>
      <w:sz w:val="20"/>
      <w:szCs w:val="20"/>
    </w:rPr>
  </w:style>
  <w:style w:type="character" w:customStyle="1" w:styleId="TekstopmerkingChar">
    <w:name w:val="Tekst opmerking Char"/>
    <w:basedOn w:val="Standaardalinea-lettertype"/>
    <w:link w:val="Tekstopmerking"/>
    <w:uiPriority w:val="99"/>
    <w:rsid w:val="00827E84"/>
    <w:rPr>
      <w:sz w:val="20"/>
      <w:szCs w:val="20"/>
      <w:lang w:val="nl-BE"/>
    </w:rPr>
  </w:style>
  <w:style w:type="character" w:customStyle="1" w:styleId="LijstalineaChar">
    <w:name w:val="Lijstalinea Char"/>
    <w:basedOn w:val="Standaardalinea-lettertype"/>
    <w:link w:val="Lijstalinea"/>
    <w:uiPriority w:val="34"/>
    <w:rsid w:val="00827E84"/>
    <w:rPr>
      <w:lang w:val="nl-BE"/>
    </w:rPr>
  </w:style>
  <w:style w:type="paragraph" w:styleId="Onderwerpvanopmerking">
    <w:name w:val="annotation subject"/>
    <w:basedOn w:val="Tekstopmerking"/>
    <w:next w:val="Tekstopmerking"/>
    <w:link w:val="OnderwerpvanopmerkingChar"/>
    <w:uiPriority w:val="99"/>
    <w:unhideWhenUsed/>
    <w:rsid w:val="00827E84"/>
    <w:rPr>
      <w:b/>
      <w:bCs/>
    </w:rPr>
  </w:style>
  <w:style w:type="character" w:customStyle="1" w:styleId="OnderwerpvanopmerkingChar">
    <w:name w:val="Onderwerp van opmerking Char"/>
    <w:basedOn w:val="TekstopmerkingChar"/>
    <w:link w:val="Onderwerpvanopmerking"/>
    <w:uiPriority w:val="99"/>
    <w:rsid w:val="00827E84"/>
    <w:rPr>
      <w:b/>
      <w:bCs/>
      <w:sz w:val="20"/>
      <w:szCs w:val="20"/>
      <w:lang w:val="nl-BE"/>
    </w:rPr>
  </w:style>
  <w:style w:type="character" w:customStyle="1" w:styleId="apple-converted-space">
    <w:name w:val="apple-converted-space"/>
    <w:basedOn w:val="Standaardalinea-lettertype"/>
    <w:rsid w:val="00827E84"/>
  </w:style>
  <w:style w:type="paragraph" w:customStyle="1" w:styleId="EndNoteBibliographyTitle">
    <w:name w:val="EndNote Bibliography Title"/>
    <w:basedOn w:val="Standaard"/>
    <w:link w:val="EndNoteBibliographyTitleChar"/>
    <w:rsid w:val="00827E84"/>
    <w:pPr>
      <w:tabs>
        <w:tab w:val="clear" w:pos="3686"/>
      </w:tabs>
      <w:spacing w:line="259" w:lineRule="auto"/>
      <w:jc w:val="center"/>
    </w:pPr>
    <w:rPr>
      <w:rFonts w:ascii="Calibri" w:hAnsi="Calibri"/>
      <w:noProof/>
      <w:lang w:val="en-US"/>
    </w:rPr>
  </w:style>
  <w:style w:type="character" w:customStyle="1" w:styleId="EndNoteBibliographyTitleChar">
    <w:name w:val="EndNote Bibliography Title Char"/>
    <w:basedOn w:val="LijstalineaChar"/>
    <w:link w:val="EndNoteBibliographyTitle"/>
    <w:rsid w:val="00827E84"/>
    <w:rPr>
      <w:rFonts w:ascii="Calibri" w:hAnsi="Calibri"/>
      <w:noProof/>
      <w:lang w:val="en-US"/>
    </w:rPr>
  </w:style>
  <w:style w:type="paragraph" w:customStyle="1" w:styleId="EndNoteBibliography">
    <w:name w:val="EndNote Bibliography"/>
    <w:basedOn w:val="Standaard"/>
    <w:link w:val="EndNoteBibliographyChar"/>
    <w:rsid w:val="00827E84"/>
    <w:pPr>
      <w:tabs>
        <w:tab w:val="clear" w:pos="3686"/>
      </w:tabs>
      <w:spacing w:after="160" w:line="240" w:lineRule="auto"/>
    </w:pPr>
    <w:rPr>
      <w:rFonts w:ascii="Calibri" w:hAnsi="Calibri"/>
      <w:noProof/>
      <w:lang w:val="en-US"/>
    </w:rPr>
  </w:style>
  <w:style w:type="character" w:customStyle="1" w:styleId="EndNoteBibliographyChar">
    <w:name w:val="EndNote Bibliography Char"/>
    <w:basedOn w:val="LijstalineaChar"/>
    <w:link w:val="EndNoteBibliography"/>
    <w:rsid w:val="00827E84"/>
    <w:rPr>
      <w:rFonts w:ascii="Calibri" w:hAnsi="Calibri"/>
      <w:noProof/>
      <w:lang w:val="en-US"/>
    </w:rPr>
  </w:style>
  <w:style w:type="character" w:styleId="GevolgdeHyperlink">
    <w:name w:val="FollowedHyperlink"/>
    <w:basedOn w:val="Standaardalinea-lettertype"/>
    <w:uiPriority w:val="99"/>
    <w:semiHidden/>
    <w:unhideWhenUsed/>
    <w:rsid w:val="00827E84"/>
    <w:rPr>
      <w:color w:val="2F2F2F" w:themeColor="followedHyperlink"/>
      <w:u w:val="single"/>
    </w:rPr>
  </w:style>
  <w:style w:type="paragraph" w:styleId="Normaalweb">
    <w:name w:val="Normal (Web)"/>
    <w:basedOn w:val="Standaard"/>
    <w:uiPriority w:val="99"/>
    <w:unhideWhenUsed/>
    <w:rsid w:val="00827E84"/>
    <w:pPr>
      <w:tabs>
        <w:tab w:val="clear" w:pos="3686"/>
      </w:tabs>
      <w:spacing w:before="100" w:beforeAutospacing="1" w:after="100" w:afterAutospacing="1" w:line="240" w:lineRule="auto"/>
    </w:pPr>
    <w:rPr>
      <w:rFonts w:ascii="Times New Roman" w:eastAsiaTheme="minorEastAsia" w:hAnsi="Times New Roman" w:cs="Times New Roman"/>
      <w:sz w:val="24"/>
      <w:szCs w:val="24"/>
      <w:lang w:eastAsia="nl-BE"/>
    </w:rPr>
  </w:style>
  <w:style w:type="paragraph" w:customStyle="1" w:styleId="Default">
    <w:name w:val="Default"/>
    <w:rsid w:val="00827E84"/>
    <w:pPr>
      <w:autoSpaceDE w:val="0"/>
      <w:autoSpaceDN w:val="0"/>
      <w:adjustRightInd w:val="0"/>
      <w:spacing w:after="0" w:line="240" w:lineRule="auto"/>
    </w:pPr>
    <w:rPr>
      <w:rFonts w:ascii="Calibri" w:hAnsi="Calibri" w:cs="Calibri"/>
      <w:color w:val="000000"/>
      <w:sz w:val="24"/>
      <w:szCs w:val="24"/>
      <w:lang w:val="nl-BE"/>
    </w:rPr>
  </w:style>
  <w:style w:type="paragraph" w:customStyle="1" w:styleId="title1">
    <w:name w:val="title1"/>
    <w:basedOn w:val="Standaard"/>
    <w:rsid w:val="00827E84"/>
    <w:pPr>
      <w:tabs>
        <w:tab w:val="clear" w:pos="3686"/>
      </w:tabs>
      <w:spacing w:line="240" w:lineRule="auto"/>
    </w:pPr>
    <w:rPr>
      <w:rFonts w:ascii="Times New Roman" w:eastAsia="Times New Roman" w:hAnsi="Times New Roman" w:cs="Times New Roman"/>
      <w:sz w:val="27"/>
      <w:szCs w:val="27"/>
      <w:lang w:eastAsia="nl-BE"/>
    </w:rPr>
  </w:style>
  <w:style w:type="paragraph" w:customStyle="1" w:styleId="desc2">
    <w:name w:val="desc2"/>
    <w:basedOn w:val="Standaard"/>
    <w:rsid w:val="00827E84"/>
    <w:pPr>
      <w:tabs>
        <w:tab w:val="clear" w:pos="3686"/>
      </w:tabs>
      <w:spacing w:line="240" w:lineRule="auto"/>
    </w:pPr>
    <w:rPr>
      <w:rFonts w:ascii="Times New Roman" w:eastAsia="Times New Roman" w:hAnsi="Times New Roman" w:cs="Times New Roman"/>
      <w:sz w:val="26"/>
      <w:szCs w:val="26"/>
      <w:lang w:eastAsia="nl-BE"/>
    </w:rPr>
  </w:style>
  <w:style w:type="paragraph" w:customStyle="1" w:styleId="details1">
    <w:name w:val="details1"/>
    <w:basedOn w:val="Standaard"/>
    <w:rsid w:val="00827E84"/>
    <w:pPr>
      <w:tabs>
        <w:tab w:val="clear" w:pos="3686"/>
      </w:tabs>
      <w:spacing w:line="240" w:lineRule="auto"/>
    </w:pPr>
    <w:rPr>
      <w:rFonts w:ascii="Times New Roman" w:eastAsia="Times New Roman" w:hAnsi="Times New Roman" w:cs="Times New Roman"/>
      <w:lang w:eastAsia="nl-BE"/>
    </w:rPr>
  </w:style>
  <w:style w:type="character" w:customStyle="1" w:styleId="jrnl">
    <w:name w:val="jrnl"/>
    <w:basedOn w:val="Standaardalinea-lettertype"/>
    <w:rsid w:val="00827E84"/>
  </w:style>
  <w:style w:type="paragraph" w:styleId="Geenafstand">
    <w:name w:val="No Spacing"/>
    <w:link w:val="GeenafstandChar"/>
    <w:uiPriority w:val="1"/>
    <w:qFormat/>
    <w:rsid w:val="00827E84"/>
    <w:pPr>
      <w:spacing w:after="0" w:line="240" w:lineRule="auto"/>
    </w:pPr>
    <w:rPr>
      <w:rFonts w:eastAsiaTheme="minorEastAsia"/>
      <w:lang w:val="nl-BE" w:eastAsia="nl-BE"/>
    </w:rPr>
  </w:style>
  <w:style w:type="character" w:customStyle="1" w:styleId="GeenafstandChar">
    <w:name w:val="Geen afstand Char"/>
    <w:basedOn w:val="Standaardalinea-lettertype"/>
    <w:link w:val="Geenafstand"/>
    <w:uiPriority w:val="1"/>
    <w:rsid w:val="00827E84"/>
    <w:rPr>
      <w:rFonts w:eastAsiaTheme="minorEastAsia"/>
      <w:lang w:val="nl-BE" w:eastAsia="nl-BE"/>
    </w:rPr>
  </w:style>
  <w:style w:type="paragraph" w:styleId="Revisie">
    <w:name w:val="Revision"/>
    <w:hidden/>
    <w:uiPriority w:val="99"/>
    <w:semiHidden/>
    <w:rsid w:val="00827E84"/>
    <w:pPr>
      <w:spacing w:after="0" w:line="240" w:lineRule="auto"/>
    </w:pPr>
    <w:rPr>
      <w:lang w:val="nl-BE"/>
    </w:rPr>
  </w:style>
  <w:style w:type="table" w:customStyle="1" w:styleId="Rastertabel4-Accent11">
    <w:name w:val="Rastertabel 4 - Accent 11"/>
    <w:basedOn w:val="Standaardtabel"/>
    <w:uiPriority w:val="49"/>
    <w:rsid w:val="00827E84"/>
    <w:pPr>
      <w:spacing w:after="0" w:line="240" w:lineRule="auto"/>
    </w:pPr>
    <w:rPr>
      <w:lang w:val="nl-BE"/>
    </w:rPr>
    <w:tblPr>
      <w:tblStyleRowBandSize w:val="1"/>
      <w:tblStyleColBandSize w:val="1"/>
      <w:tblBorders>
        <w:top w:val="single" w:sz="4" w:space="0" w:color="6CD1D7" w:themeColor="accent1" w:themeTint="99"/>
        <w:left w:val="single" w:sz="4" w:space="0" w:color="6CD1D7" w:themeColor="accent1" w:themeTint="99"/>
        <w:bottom w:val="single" w:sz="4" w:space="0" w:color="6CD1D7" w:themeColor="accent1" w:themeTint="99"/>
        <w:right w:val="single" w:sz="4" w:space="0" w:color="6CD1D7" w:themeColor="accent1" w:themeTint="99"/>
        <w:insideH w:val="single" w:sz="4" w:space="0" w:color="6CD1D7" w:themeColor="accent1" w:themeTint="99"/>
        <w:insideV w:val="single" w:sz="4" w:space="0" w:color="6CD1D7" w:themeColor="accent1" w:themeTint="99"/>
      </w:tblBorders>
    </w:tblPr>
    <w:tblStylePr w:type="firstRow">
      <w:rPr>
        <w:b/>
        <w:bCs/>
        <w:color w:val="FFFFFF" w:themeColor="background1"/>
      </w:rPr>
      <w:tblPr/>
      <w:tcPr>
        <w:tcBorders>
          <w:top w:val="single" w:sz="4" w:space="0" w:color="2B979D" w:themeColor="accent1"/>
          <w:left w:val="single" w:sz="4" w:space="0" w:color="2B979D" w:themeColor="accent1"/>
          <w:bottom w:val="single" w:sz="4" w:space="0" w:color="2B979D" w:themeColor="accent1"/>
          <w:right w:val="single" w:sz="4" w:space="0" w:color="2B979D" w:themeColor="accent1"/>
          <w:insideH w:val="nil"/>
          <w:insideV w:val="nil"/>
        </w:tcBorders>
        <w:shd w:val="clear" w:color="auto" w:fill="2B979D" w:themeFill="accent1"/>
      </w:tcPr>
    </w:tblStylePr>
    <w:tblStylePr w:type="lastRow">
      <w:rPr>
        <w:b w:val="0"/>
        <w:bCs/>
      </w:rPr>
      <w:tblPr/>
      <w:tcPr>
        <w:tcBorders>
          <w:top w:val="double" w:sz="4" w:space="0" w:color="2B979D" w:themeColor="accent1"/>
        </w:tcBorders>
      </w:tcPr>
    </w:tblStylePr>
    <w:tblStylePr w:type="firstCol">
      <w:rPr>
        <w:b w:val="0"/>
        <w:bCs/>
      </w:rPr>
    </w:tblStylePr>
    <w:tblStylePr w:type="lastCol">
      <w:rPr>
        <w:b w:val="0"/>
        <w:bCs/>
      </w:rPr>
    </w:tblStylePr>
    <w:tblStylePr w:type="band1Vert">
      <w:tblPr/>
      <w:tcPr>
        <w:shd w:val="clear" w:color="auto" w:fill="CEEFF1" w:themeFill="accent1" w:themeFillTint="33"/>
      </w:tcPr>
    </w:tblStylePr>
    <w:tblStylePr w:type="band1Horz">
      <w:tblPr/>
      <w:tcPr>
        <w:shd w:val="clear" w:color="auto" w:fill="CEEFF1" w:themeFill="accent1" w:themeFillTint="33"/>
      </w:tcPr>
    </w:tblStylePr>
  </w:style>
  <w:style w:type="table" w:customStyle="1" w:styleId="Lijsttabel1licht-Accent61">
    <w:name w:val="Lijsttabel 1 licht - Accent 61"/>
    <w:basedOn w:val="Standaardtabel"/>
    <w:uiPriority w:val="46"/>
    <w:rsid w:val="00827E84"/>
    <w:pPr>
      <w:spacing w:after="0" w:line="240" w:lineRule="auto"/>
    </w:pPr>
    <w:rPr>
      <w:lang w:val="nl-BE"/>
    </w:rPr>
    <w:tblPr>
      <w:tblStyleRowBandSize w:val="1"/>
      <w:tblStyleColBandSize w:val="1"/>
    </w:tblPr>
    <w:tblStylePr w:type="firstRow">
      <w:rPr>
        <w:b/>
        <w:bCs/>
      </w:rPr>
      <w:tblPr/>
      <w:tcPr>
        <w:tcBorders>
          <w:bottom w:val="single" w:sz="4" w:space="0" w:color="85D7DA" w:themeColor="accent6" w:themeTint="99"/>
        </w:tcBorders>
      </w:tcPr>
    </w:tblStylePr>
    <w:tblStylePr w:type="lastRow">
      <w:rPr>
        <w:b/>
        <w:bCs/>
      </w:rPr>
      <w:tblPr/>
      <w:tcPr>
        <w:tcBorders>
          <w:top w:val="single" w:sz="4" w:space="0" w:color="85D7DA" w:themeColor="accent6" w:themeTint="99"/>
        </w:tcBorders>
      </w:tcPr>
    </w:tblStylePr>
    <w:tblStylePr w:type="firstCol">
      <w:rPr>
        <w:b/>
        <w:bCs/>
      </w:rPr>
    </w:tblStylePr>
    <w:tblStylePr w:type="lastCol">
      <w:rPr>
        <w:b/>
        <w:bCs/>
      </w:rPr>
    </w:tblStylePr>
    <w:tblStylePr w:type="band1Vert">
      <w:tblPr/>
      <w:tcPr>
        <w:shd w:val="clear" w:color="auto" w:fill="D6F1F2" w:themeFill="accent6" w:themeFillTint="33"/>
      </w:tcPr>
    </w:tblStylePr>
    <w:tblStylePr w:type="band1Horz">
      <w:tblPr/>
      <w:tcPr>
        <w:shd w:val="clear" w:color="auto" w:fill="D6F1F2" w:themeFill="accent6" w:themeFillTint="33"/>
      </w:tcPr>
    </w:tblStylePr>
  </w:style>
  <w:style w:type="table" w:customStyle="1" w:styleId="Lijsttabel3-Accent51">
    <w:name w:val="Lijsttabel 3 - Accent 51"/>
    <w:basedOn w:val="Standaardtabel"/>
    <w:uiPriority w:val="48"/>
    <w:rsid w:val="00827E84"/>
    <w:pPr>
      <w:spacing w:after="0" w:line="240" w:lineRule="auto"/>
    </w:pPr>
    <w:rPr>
      <w:lang w:val="nl-BE"/>
    </w:rPr>
    <w:tblPr>
      <w:tblStyleRowBandSize w:val="1"/>
      <w:tblStyleColBandSize w:val="1"/>
      <w:tblBorders>
        <w:top w:val="single" w:sz="4" w:space="0" w:color="1B7EA9" w:themeColor="accent5"/>
        <w:left w:val="single" w:sz="4" w:space="0" w:color="1B7EA9" w:themeColor="accent5"/>
        <w:bottom w:val="single" w:sz="4" w:space="0" w:color="1B7EA9" w:themeColor="accent5"/>
        <w:right w:val="single" w:sz="4" w:space="0" w:color="1B7EA9" w:themeColor="accent5"/>
      </w:tblBorders>
    </w:tblPr>
    <w:tblStylePr w:type="firstRow">
      <w:rPr>
        <w:b/>
        <w:bCs/>
        <w:color w:val="FFFFFF" w:themeColor="background1"/>
      </w:rPr>
      <w:tblPr/>
      <w:tcPr>
        <w:shd w:val="clear" w:color="auto" w:fill="1B7EA9" w:themeFill="accent5"/>
      </w:tcPr>
    </w:tblStylePr>
    <w:tblStylePr w:type="lastRow">
      <w:rPr>
        <w:b/>
        <w:bCs/>
      </w:rPr>
      <w:tblPr/>
      <w:tcPr>
        <w:tcBorders>
          <w:top w:val="double" w:sz="4" w:space="0" w:color="1B7EA9"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7EA9" w:themeColor="accent5"/>
          <w:right w:val="single" w:sz="4" w:space="0" w:color="1B7EA9" w:themeColor="accent5"/>
        </w:tcBorders>
      </w:tcPr>
    </w:tblStylePr>
    <w:tblStylePr w:type="band1Horz">
      <w:tblPr/>
      <w:tcPr>
        <w:tcBorders>
          <w:top w:val="single" w:sz="4" w:space="0" w:color="1B7EA9" w:themeColor="accent5"/>
          <w:bottom w:val="single" w:sz="4" w:space="0" w:color="1B7EA9"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7EA9" w:themeColor="accent5"/>
          <w:left w:val="nil"/>
        </w:tcBorders>
      </w:tcPr>
    </w:tblStylePr>
    <w:tblStylePr w:type="swCell">
      <w:tblPr/>
      <w:tcPr>
        <w:tcBorders>
          <w:top w:val="double" w:sz="4" w:space="0" w:color="1B7EA9" w:themeColor="accent5"/>
          <w:right w:val="nil"/>
        </w:tcBorders>
      </w:tcPr>
    </w:tblStylePr>
  </w:style>
  <w:style w:type="paragraph" w:customStyle="1" w:styleId="Naam">
    <w:name w:val="Naam"/>
    <w:basedOn w:val="Standaard"/>
    <w:uiPriority w:val="1"/>
    <w:qFormat/>
    <w:rsid w:val="00827E84"/>
    <w:pPr>
      <w:pBdr>
        <w:bottom w:val="single" w:sz="8" w:space="1" w:color="40D4DF" w:themeColor="text2" w:themeTint="99"/>
      </w:pBdr>
      <w:tabs>
        <w:tab w:val="clear" w:pos="3686"/>
      </w:tabs>
      <w:spacing w:before="300" w:after="200" w:line="240" w:lineRule="auto"/>
      <w:jc w:val="center"/>
    </w:pPr>
    <w:rPr>
      <w:rFonts w:eastAsia="MS Mincho"/>
      <w:color w:val="4D4D4D" w:themeColor="text1" w:themeTint="D9"/>
      <w:sz w:val="114"/>
      <w:szCs w:val="20"/>
      <w:lang w:val="nl-NL" w:eastAsia="nl-NL"/>
    </w:rPr>
  </w:style>
  <w:style w:type="table" w:customStyle="1" w:styleId="Rastertabel6kleurrijk-Accent11">
    <w:name w:val="Rastertabel 6 kleurrijk - Accent 11"/>
    <w:basedOn w:val="Standaardtabel"/>
    <w:uiPriority w:val="51"/>
    <w:rsid w:val="00827E84"/>
    <w:pPr>
      <w:spacing w:after="0" w:line="240" w:lineRule="auto"/>
    </w:pPr>
    <w:rPr>
      <w:color w:val="207075" w:themeColor="accent1" w:themeShade="BF"/>
      <w:lang w:val="nl-BE"/>
    </w:rPr>
    <w:tblPr>
      <w:tblStyleRowBandSize w:val="1"/>
      <w:tblStyleColBandSize w:val="1"/>
      <w:tblBorders>
        <w:top w:val="single" w:sz="4" w:space="0" w:color="6CD1D7" w:themeColor="accent1" w:themeTint="99"/>
        <w:left w:val="single" w:sz="4" w:space="0" w:color="6CD1D7" w:themeColor="accent1" w:themeTint="99"/>
        <w:bottom w:val="single" w:sz="4" w:space="0" w:color="6CD1D7" w:themeColor="accent1" w:themeTint="99"/>
        <w:right w:val="single" w:sz="4" w:space="0" w:color="6CD1D7" w:themeColor="accent1" w:themeTint="99"/>
        <w:insideH w:val="single" w:sz="4" w:space="0" w:color="6CD1D7" w:themeColor="accent1" w:themeTint="99"/>
        <w:insideV w:val="single" w:sz="4" w:space="0" w:color="6CD1D7" w:themeColor="accent1" w:themeTint="99"/>
      </w:tblBorders>
    </w:tblPr>
    <w:tblStylePr w:type="firstRow">
      <w:rPr>
        <w:b/>
        <w:bCs/>
      </w:rPr>
      <w:tblPr/>
      <w:tcPr>
        <w:tcBorders>
          <w:bottom w:val="single" w:sz="12" w:space="0" w:color="6CD1D7" w:themeColor="accent1" w:themeTint="99"/>
        </w:tcBorders>
      </w:tcPr>
    </w:tblStylePr>
    <w:tblStylePr w:type="lastRow">
      <w:rPr>
        <w:b/>
        <w:bCs/>
      </w:rPr>
      <w:tblPr/>
      <w:tcPr>
        <w:tcBorders>
          <w:top w:val="double" w:sz="4" w:space="0" w:color="6CD1D7" w:themeColor="accent1" w:themeTint="99"/>
        </w:tcBorders>
      </w:tcPr>
    </w:tblStylePr>
    <w:tblStylePr w:type="firstCol">
      <w:rPr>
        <w:b/>
        <w:bCs/>
      </w:rPr>
    </w:tblStylePr>
    <w:tblStylePr w:type="lastCol">
      <w:rPr>
        <w:b/>
        <w:bCs/>
      </w:rPr>
    </w:tblStylePr>
    <w:tblStylePr w:type="band1Vert">
      <w:tblPr/>
      <w:tcPr>
        <w:shd w:val="clear" w:color="auto" w:fill="CEEFF1" w:themeFill="accent1" w:themeFillTint="33"/>
      </w:tcPr>
    </w:tblStylePr>
    <w:tblStylePr w:type="band1Horz">
      <w:tblPr/>
      <w:tcPr>
        <w:shd w:val="clear" w:color="auto" w:fill="CEEFF1" w:themeFill="accent1" w:themeFillTint="33"/>
      </w:tcPr>
    </w:tblStylePr>
  </w:style>
  <w:style w:type="table" w:customStyle="1" w:styleId="GridTable4Accent1">
    <w:name w:val="Grid Table 4 Accent 1"/>
    <w:basedOn w:val="Standaardtabel"/>
    <w:uiPriority w:val="49"/>
    <w:rsid w:val="00A425CB"/>
    <w:pPr>
      <w:spacing w:after="0" w:line="240" w:lineRule="auto"/>
    </w:pPr>
    <w:tblPr>
      <w:tblStyleRowBandSize w:val="1"/>
      <w:tblStyleColBandSize w:val="1"/>
      <w:tblBorders>
        <w:top w:val="single" w:sz="4" w:space="0" w:color="6CD1D7" w:themeColor="accent1" w:themeTint="99"/>
        <w:left w:val="single" w:sz="4" w:space="0" w:color="6CD1D7" w:themeColor="accent1" w:themeTint="99"/>
        <w:bottom w:val="single" w:sz="4" w:space="0" w:color="6CD1D7" w:themeColor="accent1" w:themeTint="99"/>
        <w:right w:val="single" w:sz="4" w:space="0" w:color="6CD1D7" w:themeColor="accent1" w:themeTint="99"/>
        <w:insideH w:val="single" w:sz="4" w:space="0" w:color="6CD1D7" w:themeColor="accent1" w:themeTint="99"/>
        <w:insideV w:val="single" w:sz="4" w:space="0" w:color="6CD1D7" w:themeColor="accent1" w:themeTint="99"/>
      </w:tblBorders>
    </w:tblPr>
    <w:tblStylePr w:type="firstRow">
      <w:rPr>
        <w:b/>
        <w:bCs/>
        <w:color w:val="FFFFFF" w:themeColor="background1"/>
      </w:rPr>
      <w:tblPr/>
      <w:tcPr>
        <w:tcBorders>
          <w:top w:val="single" w:sz="4" w:space="0" w:color="2B979D" w:themeColor="accent1"/>
          <w:left w:val="single" w:sz="4" w:space="0" w:color="2B979D" w:themeColor="accent1"/>
          <w:bottom w:val="single" w:sz="4" w:space="0" w:color="2B979D" w:themeColor="accent1"/>
          <w:right w:val="single" w:sz="4" w:space="0" w:color="2B979D" w:themeColor="accent1"/>
          <w:insideH w:val="nil"/>
          <w:insideV w:val="nil"/>
        </w:tcBorders>
        <w:shd w:val="clear" w:color="auto" w:fill="2B979D" w:themeFill="accent1"/>
      </w:tcPr>
    </w:tblStylePr>
    <w:tblStylePr w:type="lastRow">
      <w:rPr>
        <w:b/>
        <w:bCs/>
      </w:rPr>
      <w:tblPr/>
      <w:tcPr>
        <w:tcBorders>
          <w:top w:val="double" w:sz="4" w:space="0" w:color="2B979D" w:themeColor="accent1"/>
        </w:tcBorders>
      </w:tcPr>
    </w:tblStylePr>
    <w:tblStylePr w:type="firstCol">
      <w:rPr>
        <w:b/>
        <w:bCs/>
      </w:rPr>
    </w:tblStylePr>
    <w:tblStylePr w:type="lastCol">
      <w:rPr>
        <w:b/>
        <w:bCs/>
      </w:rPr>
    </w:tblStylePr>
    <w:tblStylePr w:type="band1Vert">
      <w:tblPr/>
      <w:tcPr>
        <w:shd w:val="clear" w:color="auto" w:fill="CEEFF1" w:themeFill="accent1" w:themeFillTint="33"/>
      </w:tcPr>
    </w:tblStylePr>
    <w:tblStylePr w:type="band1Horz">
      <w:tblPr/>
      <w:tcPr>
        <w:shd w:val="clear" w:color="auto" w:fill="CEEFF1" w:themeFill="accent1" w:themeFillTint="33"/>
      </w:tcPr>
    </w:tblStylePr>
  </w:style>
  <w:style w:type="table" w:customStyle="1" w:styleId="ListTable3Accent1">
    <w:name w:val="List Table 3 Accent 1"/>
    <w:basedOn w:val="Standaardtabel"/>
    <w:uiPriority w:val="48"/>
    <w:rsid w:val="00A425CB"/>
    <w:pPr>
      <w:spacing w:after="0" w:line="240" w:lineRule="auto"/>
    </w:pPr>
    <w:tblPr>
      <w:tblStyleRowBandSize w:val="1"/>
      <w:tblStyleColBandSize w:val="1"/>
      <w:tblBorders>
        <w:top w:val="single" w:sz="4" w:space="0" w:color="2B979D" w:themeColor="accent1"/>
        <w:left w:val="single" w:sz="4" w:space="0" w:color="2B979D" w:themeColor="accent1"/>
        <w:bottom w:val="single" w:sz="4" w:space="0" w:color="2B979D" w:themeColor="accent1"/>
        <w:right w:val="single" w:sz="4" w:space="0" w:color="2B979D" w:themeColor="accent1"/>
      </w:tblBorders>
    </w:tblPr>
    <w:tblStylePr w:type="firstRow">
      <w:rPr>
        <w:b/>
        <w:bCs/>
        <w:color w:val="FFFFFF" w:themeColor="background1"/>
      </w:rPr>
      <w:tblPr/>
      <w:tcPr>
        <w:shd w:val="clear" w:color="auto" w:fill="2B979D" w:themeFill="accent1"/>
      </w:tcPr>
    </w:tblStylePr>
    <w:tblStylePr w:type="lastRow">
      <w:rPr>
        <w:b/>
        <w:bCs/>
      </w:rPr>
      <w:tblPr/>
      <w:tcPr>
        <w:tcBorders>
          <w:top w:val="double" w:sz="4" w:space="0" w:color="2B979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979D" w:themeColor="accent1"/>
          <w:right w:val="single" w:sz="4" w:space="0" w:color="2B979D" w:themeColor="accent1"/>
        </w:tcBorders>
      </w:tcPr>
    </w:tblStylePr>
    <w:tblStylePr w:type="band1Horz">
      <w:tblPr/>
      <w:tcPr>
        <w:tcBorders>
          <w:top w:val="single" w:sz="4" w:space="0" w:color="2B979D" w:themeColor="accent1"/>
          <w:bottom w:val="single" w:sz="4" w:space="0" w:color="2B979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979D" w:themeColor="accent1"/>
          <w:left w:val="nil"/>
        </w:tcBorders>
      </w:tcPr>
    </w:tblStylePr>
    <w:tblStylePr w:type="swCell">
      <w:tblPr/>
      <w:tcPr>
        <w:tcBorders>
          <w:top w:val="double" w:sz="4" w:space="0" w:color="2B979D" w:themeColor="accent1"/>
          <w:right w:val="nil"/>
        </w:tcBorders>
      </w:tcPr>
    </w:tblStylePr>
  </w:style>
  <w:style w:type="table" w:customStyle="1" w:styleId="GridTableLight">
    <w:name w:val="Grid Table Light"/>
    <w:basedOn w:val="Standaardtabel"/>
    <w:uiPriority w:val="40"/>
    <w:rsid w:val="00E5205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dewe.be/" TargetMode="External"/><Relationship Id="rId18" Type="http://schemas.openxmlformats.org/officeDocument/2006/relationships/image" Target="media/image6.png"/><Relationship Id="rId26" Type="http://schemas.openxmlformats.org/officeDocument/2006/relationships/customXml" Target="../customXml/item3.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se.boey@kuleuven.be" TargetMode="External"/><Relationship Id="rId24" Type="http://schemas.openxmlformats.org/officeDocument/2006/relationships/glossaryDocument" Target="glossary/document.xml"/><Relationship Id="rId5" Type="http://schemas.microsoft.com/office/2007/relationships/stylesWithEffects" Target="stylesWithEffects.xml"/><Relationship Id="rId15" Type="http://schemas.openxmlformats.org/officeDocument/2006/relationships/hyperlink" Target="https://www.zorg-en-gezondheid.be/studie-over-de-motivatie-van-gezondheidspersoneel-over-griepvaccinatie-2016" TargetMode="External"/><Relationship Id="rId23" Type="http://schemas.openxmlformats.org/officeDocument/2006/relationships/fontTable" Target="fontTable.xml"/><Relationship Id="rId28" Type="http://schemas.openxmlformats.org/officeDocument/2006/relationships/customXml" Target="../customXml/item5.xml"/><Relationship Id="rId10" Type="http://schemas.openxmlformats.org/officeDocument/2006/relationships/image" Target="media/image1.jpg"/><Relationship Id="rId19" Type="http://schemas.openxmlformats.org/officeDocument/2006/relationships/image" Target="media/image7.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header" Target="header1.xml"/><Relationship Id="rId27"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dijma\AppData\Local\Temp\20150216%20document%20met%20voorblad%20en%20foto.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3C6BB2B353644638324D5C3B1B1DD67"/>
        <w:category>
          <w:name w:val="Algemeen"/>
          <w:gallery w:val="placeholder"/>
        </w:category>
        <w:types>
          <w:type w:val="bbPlcHdr"/>
        </w:types>
        <w:behaviors>
          <w:behavior w:val="content"/>
        </w:behaviors>
        <w:guid w:val="{D7192EFC-61F8-40F2-B0BA-0BAD25FD75A4}"/>
      </w:docPartPr>
      <w:docPartBody>
        <w:p w:rsidR="004A1485" w:rsidRDefault="00E415EC">
          <w:pPr>
            <w:pStyle w:val="33C6BB2B353644638324D5C3B1B1DD67"/>
          </w:pPr>
          <w:r w:rsidRPr="002F548D">
            <w:rPr>
              <w:rStyle w:val="Tekstvantijdelijkeaanduiding"/>
            </w:rPr>
            <w:t>[Title]</w:t>
          </w:r>
        </w:p>
      </w:docPartBody>
    </w:docPart>
    <w:docPart>
      <w:docPartPr>
        <w:name w:val="C34B02D85AF74877BE884A94D172BF3F"/>
        <w:category>
          <w:name w:val="Algemeen"/>
          <w:gallery w:val="placeholder"/>
        </w:category>
        <w:types>
          <w:type w:val="bbPlcHdr"/>
        </w:types>
        <w:behaviors>
          <w:behavior w:val="content"/>
        </w:behaviors>
        <w:guid w:val="{6DAA0AA8-0A48-4940-9654-8489E66877AB}"/>
      </w:docPartPr>
      <w:docPartBody>
        <w:p w:rsidR="004A1485" w:rsidRDefault="00E415EC">
          <w:pPr>
            <w:pStyle w:val="C34B02D85AF74877BE884A94D172BF3F"/>
          </w:pPr>
          <w:r w:rsidRPr="002F548D">
            <w:rPr>
              <w:rStyle w:val="Tekstvantijdelijkeaanduiding"/>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5EC"/>
    <w:rsid w:val="004A1485"/>
    <w:rsid w:val="006A72F8"/>
    <w:rsid w:val="007D1AC8"/>
    <w:rsid w:val="0081467D"/>
    <w:rsid w:val="00A635C6"/>
    <w:rsid w:val="00A72E06"/>
    <w:rsid w:val="00E415EC"/>
    <w:rsid w:val="00E9170B"/>
    <w:rsid w:val="00F0231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33C6BB2B353644638324D5C3B1B1DD67">
    <w:name w:val="33C6BB2B353644638324D5C3B1B1DD67"/>
  </w:style>
  <w:style w:type="paragraph" w:customStyle="1" w:styleId="C34B02D85AF74877BE884A94D172BF3F">
    <w:name w:val="C34B02D85AF74877BE884A94D172BF3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33C6BB2B353644638324D5C3B1B1DD67">
    <w:name w:val="33C6BB2B353644638324D5C3B1B1DD67"/>
  </w:style>
  <w:style w:type="paragraph" w:customStyle="1" w:styleId="C34B02D85AF74877BE884A94D172BF3F">
    <w:name w:val="C34B02D85AF74877BE884A94D172BF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Zorg-en-gezondheid-finaal-2014">
      <a:dk1>
        <a:srgbClr val="2F2F2F"/>
      </a:dk1>
      <a:lt1>
        <a:sysClr val="window" lastClr="FFFFFF"/>
      </a:lt1>
      <a:dk2>
        <a:srgbClr val="147178"/>
      </a:dk2>
      <a:lt2>
        <a:srgbClr val="E4E4E4"/>
      </a:lt2>
      <a:accent1>
        <a:srgbClr val="2B979D"/>
      </a:accent1>
      <a:accent2>
        <a:srgbClr val="A3CC00"/>
      </a:accent2>
      <a:accent3>
        <a:srgbClr val="219FD5"/>
      </a:accent3>
      <a:accent4>
        <a:srgbClr val="6F8B00"/>
      </a:accent4>
      <a:accent5>
        <a:srgbClr val="1B7EA9"/>
      </a:accent5>
      <a:accent6>
        <a:srgbClr val="39B9BE"/>
      </a:accent6>
      <a:hlink>
        <a:srgbClr val="2F2F2F"/>
      </a:hlink>
      <a:folHlink>
        <a:srgbClr val="2F2F2F"/>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2017-05-31T00:00:00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Logo Document" ma:contentTypeID="0x0101001390A6C646ABFA48991B3C5D72E3FCC2005288D322C8BEF746968551D481DAB571" ma:contentTypeVersion="19" ma:contentTypeDescription="" ma:contentTypeScope="" ma:versionID="a7140b079ea82b3d566f58d1ff51dae2">
  <xsd:schema xmlns:xsd="http://www.w3.org/2001/XMLSchema" xmlns:xs="http://www.w3.org/2001/XMLSchema" xmlns:p="http://schemas.microsoft.com/office/2006/metadata/properties" xmlns:ns2="512a8a3f-d619-4223-885f-c87163cc7fb7" xmlns:ns3="33e4d277-1743-4476-a740-a47da6706f11" xmlns:ns4="820c9a04-5cc1-4bf3-8b66-fcfb0670e566" targetNamespace="http://schemas.microsoft.com/office/2006/metadata/properties" ma:root="true" ma:fieldsID="3ab949ca407d208c56589ae385d1467f" ns2:_="" ns3:_="" ns4:_="">
    <xsd:import namespace="512a8a3f-d619-4223-885f-c87163cc7fb7"/>
    <xsd:import namespace="33e4d277-1743-4476-a740-a47da6706f11"/>
    <xsd:import namespace="820c9a04-5cc1-4bf3-8b66-fcfb0670e566"/>
    <xsd:element name="properties">
      <xsd:complexType>
        <xsd:sequence>
          <xsd:element name="documentManagement">
            <xsd:complexType>
              <xsd:all>
                <xsd:element ref="ns2:TaxCatchAll" minOccurs="0"/>
                <xsd:element ref="ns2:TaxCatchAllLabel" minOccurs="0"/>
                <xsd:element ref="ns3:SharedWithUsers" minOccurs="0"/>
                <xsd:element ref="ns2:SharedWithDetails" minOccurs="0"/>
                <xsd:element ref="ns4:MediaServiceMetadata" minOccurs="0"/>
                <xsd:element ref="ns4:MediaServiceFastMetadata" minOccurs="0"/>
                <xsd:element ref="ns2:i7f0cbd870b842668fecd679281b0676" minOccurs="0"/>
                <xsd:element ref="ns2:g9ae0d551cab4d468c9d351214a5df47" minOccurs="0"/>
                <xsd:element ref="ns2:n4fb02acb8e843d5ab255cd7f8abb177" minOccurs="0"/>
                <xsd:element ref="ns2:i600169be60c48fd8b63b6b552ae398f" minOccurs="0"/>
                <xsd:element ref="ns2:o1256ebe15bc4e83a94cdac658f241c2" minOccurs="0"/>
                <xsd:element ref="ns4:MediaServiceDateTaken" minOccurs="0"/>
                <xsd:element ref="ns4:MediaServiceAutoTags" minOccurs="0"/>
                <xsd:element ref="ns4:MediaServiceOCR" minOccurs="0"/>
                <xsd:element ref="ns2:hb9317d5a3aa42748b1063c04ce6aed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a8a3f-d619-4223-885f-c87163cc7fb7" elementFormDefault="qualified">
    <xsd:import namespace="http://schemas.microsoft.com/office/2006/documentManagement/types"/>
    <xsd:import namespace="http://schemas.microsoft.com/office/infopath/2007/PartnerControls"/>
    <xsd:element name="TaxCatchAll" ma:index="8" nillable="true" ma:displayName="Catch-all-kolom van taxonomie" ma:description="" ma:hidden="true" ma:list="{742be383-d40e-47fc-87d8-c225ceb1e304}" ma:internalName="TaxCatchAll" ma:showField="CatchAllData" ma:web="512a8a3f-d619-4223-885f-c87163cc7fb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Catch-all-kolom van taxonomie1" ma:description="" ma:hidden="true" ma:list="{742be383-d40e-47fc-87d8-c225ceb1e304}" ma:internalName="TaxCatchAllLabel" ma:readOnly="true" ma:showField="CatchAllDataLabel" ma:web="512a8a3f-d619-4223-885f-c87163cc7fb7">
      <xsd:complexType>
        <xsd:complexContent>
          <xsd:extension base="dms:MultiChoiceLookup">
            <xsd:sequence>
              <xsd:element name="Value" type="dms:Lookup" maxOccurs="unbounded" minOccurs="0" nillable="true"/>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i7f0cbd870b842668fecd679281b0676" ma:index="14" ma:taxonomy="true" ma:internalName="i7f0cbd870b842668fecd679281b0676" ma:taxonomyFieldName="Setting" ma:displayName="Setting" ma:default="" ma:fieldId="{27f0cbd8-70b8-4266-8fec-d679281b0676}" ma:taxonomyMulti="true" ma:sspId="429a8baf-aa5e-4288-96ee-688e55ea74b1" ma:termSetId="33f81e1f-b770-4795-acec-3aa1c2dcb271" ma:anchorId="00000000-0000-0000-0000-000000000000" ma:open="false" ma:isKeyword="false">
      <xsd:complexType>
        <xsd:sequence>
          <xsd:element ref="pc:Terms" minOccurs="0" maxOccurs="1"/>
        </xsd:sequence>
      </xsd:complexType>
    </xsd:element>
    <xsd:element name="g9ae0d551cab4d468c9d351214a5df47" ma:index="16" ma:taxonomy="true" ma:internalName="g9ae0d551cab4d468c9d351214a5df47" ma:taxonomyFieldName="Thema" ma:displayName="Thema" ma:default="" ma:fieldId="{09ae0d55-1cab-4d46-8c9d-351214a5df47}" ma:taxonomyMulti="true" ma:sspId="429a8baf-aa5e-4288-96ee-688e55ea74b1" ma:termSetId="6d619f9a-e989-4693-a2c3-3c52f084d685" ma:anchorId="00000000-0000-0000-0000-000000000000" ma:open="false" ma:isKeyword="false">
      <xsd:complexType>
        <xsd:sequence>
          <xsd:element ref="pc:Terms" minOccurs="0" maxOccurs="1"/>
        </xsd:sequence>
      </xsd:complexType>
    </xsd:element>
    <xsd:element name="n4fb02acb8e843d5ab255cd7f8abb177" ma:index="18" ma:taxonomy="true" ma:internalName="n4fb02acb8e843d5ab255cd7f8abb177" ma:taxonomyFieldName="Doelgroep" ma:displayName="Doelgroep" ma:default="" ma:fieldId="{74fb02ac-b8e8-43d5-ab25-5cd7f8abb177}" ma:taxonomyMulti="true" ma:sspId="429a8baf-aa5e-4288-96ee-688e55ea74b1" ma:termSetId="b8627e88-d70d-474e-95cb-5da2f5609c37" ma:anchorId="00000000-0000-0000-0000-000000000000" ma:open="false" ma:isKeyword="false">
      <xsd:complexType>
        <xsd:sequence>
          <xsd:element ref="pc:Terms" minOccurs="0" maxOccurs="1"/>
        </xsd:sequence>
      </xsd:complexType>
    </xsd:element>
    <xsd:element name="i600169be60c48fd8b63b6b552ae398f" ma:index="20" ma:taxonomy="true" ma:internalName="i600169be60c48fd8b63b6b552ae398f" ma:taxonomyFieldName="Werkgroep" ma:displayName="Werkgroep" ma:default="" ma:fieldId="{2600169b-e60c-48fd-8b63-b6b552ae398f}" ma:taxonomyMulti="true" ma:sspId="429a8baf-aa5e-4288-96ee-688e55ea74b1" ma:termSetId="12af99ca-7098-488b-9582-93e5e02c967b" ma:anchorId="00000000-0000-0000-0000-000000000000" ma:open="false" ma:isKeyword="false">
      <xsd:complexType>
        <xsd:sequence>
          <xsd:element ref="pc:Terms" minOccurs="0" maxOccurs="1"/>
        </xsd:sequence>
      </xsd:complexType>
    </xsd:element>
    <xsd:element name="o1256ebe15bc4e83a94cdac658f241c2" ma:index="22" ma:taxonomy="true" ma:internalName="o1256ebe15bc4e83a94cdac658f241c2" ma:taxonomyFieldName="Project" ma:displayName="Project" ma:default="" ma:fieldId="{81256ebe-15bc-4e83-a94c-dac658f241c2}" ma:taxonomyMulti="true" ma:sspId="429a8baf-aa5e-4288-96ee-688e55ea74b1" ma:termSetId="3b53202d-da24-4877-be25-bbb324c34a6b" ma:anchorId="00000000-0000-0000-0000-000000000000" ma:open="false" ma:isKeyword="false">
      <xsd:complexType>
        <xsd:sequence>
          <xsd:element ref="pc:Terms" minOccurs="0" maxOccurs="1"/>
        </xsd:sequence>
      </xsd:complexType>
    </xsd:element>
    <xsd:element name="hb9317d5a3aa42748b1063c04ce6aed1" ma:index="28" nillable="true" ma:taxonomy="true" ma:internalName="hb9317d5a3aa42748b1063c04ce6aed1" ma:taxonomyFieldName="Type_x0020_Document" ma:displayName="Type Document" ma:readOnly="false" ma:default="" ma:fieldId="{1b9317d5-a3aa-4274-8b10-63c04ce6aed1}" ma:taxonomyMulti="true" ma:sspId="429a8baf-aa5e-4288-96ee-688e55ea74b1" ma:termSetId="e15c83f7-b677-4c5b-b1e0-cfe308c0ed5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e4d277-1743-4476-a740-a47da6706f1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0c9a04-5cc1-4bf3-8b66-fcfb0670e56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n4fb02acb8e843d5ab255cd7f8abb177 xmlns="512a8a3f-d619-4223-885f-c87163cc7fb7">
      <Terms xmlns="http://schemas.microsoft.com/office/infopath/2007/PartnerControls">
        <TermInfo xmlns="http://schemas.microsoft.com/office/infopath/2007/PartnerControls">
          <TermName xmlns="http://schemas.microsoft.com/office/infopath/2007/PartnerControls">Geen specifieke doelgroep</TermName>
          <TermId xmlns="http://schemas.microsoft.com/office/infopath/2007/PartnerControls">0ac45bf4-037f-44db-884f-000a5d0efdde</TermId>
        </TermInfo>
      </Terms>
    </n4fb02acb8e843d5ab255cd7f8abb177>
    <g9ae0d551cab4d468c9d351214a5df47 xmlns="512a8a3f-d619-4223-885f-c87163cc7fb7">
      <Terms xmlns="http://schemas.microsoft.com/office/infopath/2007/PartnerControls">
        <TermInfo xmlns="http://schemas.microsoft.com/office/infopath/2007/PartnerControls">
          <TermName xmlns="http://schemas.microsoft.com/office/infopath/2007/PartnerControls">Vaccinaties</TermName>
          <TermId xmlns="http://schemas.microsoft.com/office/infopath/2007/PartnerControls">f6da6c75-3fcf-4d17-81ea-8ea89a432b35</TermId>
        </TermInfo>
      </Terms>
    </g9ae0d551cab4d468c9d351214a5df47>
    <TaxCatchAll xmlns="512a8a3f-d619-4223-885f-c87163cc7fb7">
      <Value>26</Value>
      <Value>11</Value>
      <Value>17</Value>
      <Value>58</Value>
      <Value>22</Value>
    </TaxCatchAll>
    <i600169be60c48fd8b63b6b552ae398f xmlns="512a8a3f-d619-4223-885f-c87163cc7fb7">
      <Terms xmlns="http://schemas.microsoft.com/office/infopath/2007/PartnerControls">
        <TermInfo xmlns="http://schemas.microsoft.com/office/infopath/2007/PartnerControls">
          <TermName xmlns="http://schemas.microsoft.com/office/infopath/2007/PartnerControls">Geen specifieke werkgroep</TermName>
          <TermId xmlns="http://schemas.microsoft.com/office/infopath/2007/PartnerControls">15ee871c-7264-4c4f-bc81-4328ce0e56cf</TermId>
        </TermInfo>
      </Terms>
    </i600169be60c48fd8b63b6b552ae398f>
    <o1256ebe15bc4e83a94cdac658f241c2 xmlns="512a8a3f-d619-4223-885f-c87163cc7fb7">
      <Terms xmlns="http://schemas.microsoft.com/office/infopath/2007/PartnerControls">
        <TermInfo xmlns="http://schemas.microsoft.com/office/infopath/2007/PartnerControls">
          <TermName xmlns="http://schemas.microsoft.com/office/infopath/2007/PartnerControls">Griepcampagne</TermName>
          <TermId xmlns="http://schemas.microsoft.com/office/infopath/2007/PartnerControls">bdc95ac6-d7e2-465f-9334-8cbb9e865831</TermId>
        </TermInfo>
      </Terms>
    </o1256ebe15bc4e83a94cdac658f241c2>
    <i7f0cbd870b842668fecd679281b0676 xmlns="512a8a3f-d619-4223-885f-c87163cc7fb7">
      <Terms xmlns="http://schemas.microsoft.com/office/infopath/2007/PartnerControls">
        <TermInfo xmlns="http://schemas.microsoft.com/office/infopath/2007/PartnerControls">
          <TermName xmlns="http://schemas.microsoft.com/office/infopath/2007/PartnerControls">In de zorg</TermName>
          <TermId xmlns="http://schemas.microsoft.com/office/infopath/2007/PartnerControls">ff53f23c-da68-48b7-a596-b67cf94bba5d</TermId>
        </TermInfo>
      </Terms>
    </i7f0cbd870b842668fecd679281b0676>
    <hb9317d5a3aa42748b1063c04ce6aed1 xmlns="512a8a3f-d619-4223-885f-c87163cc7fb7">
      <Terms xmlns="http://schemas.microsoft.com/office/infopath/2007/PartnerControls"/>
    </hb9317d5a3aa42748b1063c04ce6aed1>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52448C-2D47-4CCE-A974-CD26C47B26DA}">
  <ds:schemaRefs>
    <ds:schemaRef ds:uri="http://schemas.openxmlformats.org/officeDocument/2006/bibliography"/>
  </ds:schemaRefs>
</ds:datastoreItem>
</file>

<file path=customXml/itemProps3.xml><?xml version="1.0" encoding="utf-8"?>
<ds:datastoreItem xmlns:ds="http://schemas.openxmlformats.org/officeDocument/2006/customXml" ds:itemID="{0EC52000-A244-4CBD-A8FF-70D743F35DF3}"/>
</file>

<file path=customXml/itemProps4.xml><?xml version="1.0" encoding="utf-8"?>
<ds:datastoreItem xmlns:ds="http://schemas.openxmlformats.org/officeDocument/2006/customXml" ds:itemID="{0BBAB5EC-E93B-4EB9-B999-E57E606F01A8}"/>
</file>

<file path=customXml/itemProps5.xml><?xml version="1.0" encoding="utf-8"?>
<ds:datastoreItem xmlns:ds="http://schemas.openxmlformats.org/officeDocument/2006/customXml" ds:itemID="{66627C88-46CB-41AB-90FB-7E7033D6DB0C}"/>
</file>

<file path=docProps/app.xml><?xml version="1.0" encoding="utf-8"?>
<Properties xmlns="http://schemas.openxmlformats.org/officeDocument/2006/extended-properties" xmlns:vt="http://schemas.openxmlformats.org/officeDocument/2006/docPropsVTypes">
  <Template>20150216 document met voorblad en foto</Template>
  <TotalTime>0</TotalTime>
  <Pages>35</Pages>
  <Words>7618</Words>
  <Characters>41900</Characters>
  <Application>Microsoft Office Word</Application>
  <DocSecurity>12</DocSecurity>
  <Lines>349</Lines>
  <Paragraphs>98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Organisatie van seizoensgriepvaccinatiecampagne</vt:lpstr>
      <vt:lpstr>Titel van het rapport</vt:lpstr>
    </vt:vector>
  </TitlesOfParts>
  <Company>Provinciebestuur Limburg</Company>
  <LinksUpToDate>false</LinksUpToDate>
  <CharactersWithSpaces>49420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Organisatie van seizoensgriepvaccinatiecampagne</dc:title>
  <dc:creator>Van Dijk, Marleen</dc:creator>
  <cp:lastModifiedBy>Roelandts Françoise</cp:lastModifiedBy>
  <cp:revision>2</cp:revision>
  <cp:lastPrinted>2014-03-28T18:07:00Z</cp:lastPrinted>
  <dcterms:created xsi:type="dcterms:W3CDTF">2018-07-24T06:57:00Z</dcterms:created>
  <dcterms:modified xsi:type="dcterms:W3CDTF">2018-07-24T06:57:00Z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0x0101001390A6C646ABFA48991B3C5D72E3FCC2005288D322C8BEF746968551D481DAB571</vt:lpwstr>
  </property>
  <property fmtid="{D5CDD505-2E9C-101B-9397-08002B2CF9AE}" pid="3" name="Project">
    <vt:lpwstr>58;#Griepcampagne|bdc95ac6-d7e2-465f-9334-8cbb9e865831</vt:lpwstr>
  </property>
  <property fmtid="{D5CDD505-2E9C-101B-9397-08002B2CF9AE}" pid="4" name="Werkgroep">
    <vt:lpwstr>11;#Geen specifieke werkgroep|15ee871c-7264-4c4f-bc81-4328ce0e56cf</vt:lpwstr>
  </property>
  <property fmtid="{D5CDD505-2E9C-101B-9397-08002B2CF9AE}" pid="5" name="Thema">
    <vt:lpwstr>17;#Vaccinaties|f6da6c75-3fcf-4d17-81ea-8ea89a432b35</vt:lpwstr>
  </property>
  <property fmtid="{D5CDD505-2E9C-101B-9397-08002B2CF9AE}" pid="6" name="Doelgroep">
    <vt:lpwstr>26;#Geen specifieke doelgroep|0ac45bf4-037f-44db-884f-000a5d0efdde</vt:lpwstr>
  </property>
  <property fmtid="{D5CDD505-2E9C-101B-9397-08002B2CF9AE}" pid="7" name="Setting">
    <vt:lpwstr>22;#In de zorg|ff53f23c-da68-48b7-a596-b67cf94bba5d</vt:lpwstr>
  </property>
  <property fmtid="{D5CDD505-2E9C-101B-9397-08002B2CF9AE}" pid="8" name="Type Document">
    <vt:lpwstr/>
  </property>
</Properties>
</file>