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7F1B" w14:textId="1EE23DAD" w:rsidR="000734EE" w:rsidRDefault="00CF27DC" w:rsidP="000734EE">
      <w:pPr>
        <w:pStyle w:val="Titel"/>
        <w:pBdr>
          <w:bottom w:val="single" w:sz="4" w:space="1" w:color="auto"/>
        </w:pBdr>
      </w:pPr>
      <w:r>
        <w:t>Sociale media</w:t>
      </w:r>
      <w:r w:rsidR="000734EE">
        <w:t xml:space="preserve"> actieweek </w:t>
      </w:r>
      <w:r w:rsidR="00574126">
        <w:br/>
        <w:t>‘Gezond binnen, dat lucht op’.</w:t>
      </w:r>
    </w:p>
    <w:p w14:paraId="2D2B08A6" w14:textId="77777777" w:rsidR="000734EE" w:rsidRDefault="000734EE" w:rsidP="000734EE"/>
    <w:p w14:paraId="5FFA73D4" w14:textId="27205AFA" w:rsidR="000734EE" w:rsidRDefault="00B12E33">
      <w:pPr>
        <w:rPr>
          <w:rFonts w:asciiTheme="majorHAnsi" w:eastAsiaTheme="majorEastAsia" w:hAnsiTheme="majorHAnsi" w:cstheme="majorBidi"/>
          <w:sz w:val="32"/>
          <w:szCs w:val="32"/>
          <w:lang w:val="nl-NL"/>
        </w:rPr>
      </w:pPr>
      <w:r>
        <w:rPr>
          <w:rFonts w:asciiTheme="majorHAnsi" w:eastAsiaTheme="majorEastAsia" w:hAnsiTheme="majorHAnsi" w:cstheme="majorBidi"/>
          <w:sz w:val="32"/>
          <w:szCs w:val="32"/>
          <w:lang w:val="nl-NL"/>
        </w:rPr>
        <w:t>Post 1:</w:t>
      </w:r>
    </w:p>
    <w:p w14:paraId="5623A027" w14:textId="65CE8549" w:rsidR="00B12E33" w:rsidRDefault="00B12E33" w:rsidP="00B12E33">
      <w:pPr>
        <w:pStyle w:val="Normaalweb"/>
        <w:shd w:val="clear" w:color="auto" w:fill="FFFFFF"/>
        <w:spacing w:before="0" w:beforeAutospacing="0" w:after="90" w:afterAutospacing="0"/>
        <w:rPr>
          <w:rFonts w:ascii="inherit" w:hAnsi="inherit" w:cs="Helvetica"/>
          <w:color w:val="1C1E21"/>
          <w:sz w:val="21"/>
          <w:szCs w:val="21"/>
        </w:rPr>
      </w:pPr>
      <w:r>
        <w:rPr>
          <w:rFonts w:ascii="inherit" w:hAnsi="inherit" w:cs="Helvetica"/>
          <w:color w:val="1C1E21"/>
          <w:sz w:val="21"/>
          <w:szCs w:val="21"/>
        </w:rPr>
        <w:t>Wist je dat je meer dan 85 % van je tijd binnenshuis spendeert? En dat de lucht binnen vaak meer vervuild is dan de buitenlucht? Met de huidige coronacrisis spenderen we steeds meer tijd binnen. Doe daarom de check van onze 4 vuistregels en hou je kot gezond!</w:t>
      </w:r>
    </w:p>
    <w:p w14:paraId="6B6B2C70" w14:textId="72A55476" w:rsidR="0095694B" w:rsidRDefault="003E38EE" w:rsidP="0095694B">
      <w:pPr>
        <w:pStyle w:val="Normaalweb"/>
        <w:shd w:val="clear" w:color="auto" w:fill="FFFFFF"/>
        <w:spacing w:before="90" w:beforeAutospacing="0" w:after="0" w:afterAutospacing="0"/>
        <w:rPr>
          <w:rFonts w:ascii="Helvetica" w:hAnsi="Helvetica" w:cs="Helvetica"/>
          <w:color w:val="1C1E21"/>
          <w:sz w:val="21"/>
          <w:szCs w:val="21"/>
          <w:shd w:val="clear" w:color="auto" w:fill="FFFFFF"/>
        </w:rPr>
      </w:pPr>
      <w:r>
        <w:rPr>
          <w:rStyle w:val="ncl"/>
          <w:rFonts w:ascii="Segoe UI Emoji" w:hAnsi="Segoe UI Emoji" w:cs="Segoe UI Emoji"/>
          <w:color w:val="1C1E21"/>
          <w:sz w:val="21"/>
          <w:szCs w:val="21"/>
          <w:shd w:val="clear" w:color="auto" w:fill="FFFFFF"/>
        </w:rPr>
        <w:t>👉</w:t>
      </w:r>
      <w:r>
        <w:rPr>
          <w:rFonts w:ascii="inherit" w:hAnsi="inherit" w:cs="Helvetica"/>
          <w:color w:val="1C1E21"/>
          <w:sz w:val="21"/>
          <w:szCs w:val="21"/>
          <w:shd w:val="clear" w:color="auto" w:fill="FFFFFF"/>
        </w:rPr>
        <w:t xml:space="preserve"> </w:t>
      </w:r>
      <w:r w:rsidR="00B12E33">
        <w:rPr>
          <w:rFonts w:ascii="inherit" w:hAnsi="inherit" w:cs="Helvetica"/>
          <w:color w:val="1C1E21"/>
          <w:sz w:val="21"/>
          <w:szCs w:val="21"/>
        </w:rPr>
        <w:t>Meer info op </w:t>
      </w:r>
      <w:hyperlink r:id="rId9" w:history="1">
        <w:r w:rsidR="0095694B" w:rsidRPr="00961432">
          <w:rPr>
            <w:rStyle w:val="Hyperlink"/>
            <w:rFonts w:ascii="Helvetica" w:hAnsi="Helvetica" w:cs="Helvetica"/>
            <w:sz w:val="21"/>
            <w:szCs w:val="21"/>
            <w:shd w:val="clear" w:color="auto" w:fill="FFFFFF"/>
          </w:rPr>
          <w:t>www.zorg-en-gezondheid.be/actieweek-gezond-binnen/vuistregels-voor-een-gezond-binnenmilieu</w:t>
        </w:r>
      </w:hyperlink>
      <w:r w:rsidR="0095694B">
        <w:rPr>
          <w:rFonts w:ascii="Helvetica" w:hAnsi="Helvetica" w:cs="Helvetica"/>
          <w:color w:val="1C1E21"/>
          <w:sz w:val="21"/>
          <w:szCs w:val="21"/>
          <w:shd w:val="clear" w:color="auto" w:fill="FFFFFF"/>
        </w:rPr>
        <w:t xml:space="preserve"> </w:t>
      </w:r>
    </w:p>
    <w:p w14:paraId="07481DCC" w14:textId="0EEE6A28" w:rsidR="00B12E33" w:rsidRDefault="00B12E33" w:rsidP="0095694B">
      <w:pPr>
        <w:pStyle w:val="Normaalweb"/>
        <w:shd w:val="clear" w:color="auto" w:fill="FFFFFF"/>
        <w:spacing w:before="90" w:beforeAutospacing="0" w:after="0" w:afterAutospacing="0"/>
        <w:rPr>
          <w:rStyle w:val="Hyperlink"/>
          <w:color w:val="385898"/>
          <w:sz w:val="18"/>
          <w:szCs w:val="18"/>
        </w:rPr>
      </w:pPr>
      <w:r>
        <w:rPr>
          <w:rFonts w:ascii="inherit" w:hAnsi="inherit" w:cs="Helvetica"/>
          <w:color w:val="1C1E21"/>
          <w:sz w:val="18"/>
          <w:szCs w:val="18"/>
        </w:rPr>
        <w:fldChar w:fldCharType="begin"/>
      </w:r>
      <w:r>
        <w:rPr>
          <w:rFonts w:ascii="inherit" w:hAnsi="inherit" w:cs="Helvetica"/>
          <w:color w:val="1C1E21"/>
          <w:sz w:val="18"/>
          <w:szCs w:val="18"/>
        </w:rPr>
        <w:instrText xml:space="preserve"> HYPERLINK "https://www.facebook.com/logozenneland/photos/p.4730515090341737/4730515090341737/?type=3&amp;eid=ARBhFvbVYtencrz7N9bhuNt4cIVKVPAqRXG7GrHlCxeqkpBqjLCgpf4mv1YF__hoOfh5LG1IXiN-nwRS&amp;__xts__%5B0%5D=68.ARB15HGZSjjs5W4C40fwcWZILKOXakc1UPTxwfawoXrFPM1rWj1bOHEtiH6p4jjp8S1a3kfdCvRZ76sQR53pVZhc9pQlzozfdKhgA21IiTKgtb5vYFQFhKu9y3mnHMFYJEof193hoZLTdaZ8ySvpPBHecLjlOz52A5bHpJjD-nKVDwl2m9NLgPVysSkVM1dbPpY44oDYAVWeY9wpBFsdOz0yHEP8mdAS0dFBKosnkm_GZvU_wpG_Syz4qDPY36qBmQ0FzptlzqRS93RoaFbMdZhY2Y6xyFH8&amp;__tn__=EEHH-R" </w:instrText>
      </w:r>
      <w:r>
        <w:rPr>
          <w:rFonts w:ascii="inherit" w:hAnsi="inherit" w:cs="Helvetica"/>
          <w:color w:val="1C1E21"/>
          <w:sz w:val="18"/>
          <w:szCs w:val="18"/>
        </w:rPr>
        <w:fldChar w:fldCharType="separate"/>
      </w:r>
    </w:p>
    <w:p w14:paraId="74ABD57A" w14:textId="3EAB8C16" w:rsidR="00B12E33" w:rsidRDefault="00B12E33" w:rsidP="00B12E33">
      <w:pPr>
        <w:shd w:val="clear" w:color="auto" w:fill="FFFFFF"/>
      </w:pPr>
      <w:r>
        <w:rPr>
          <w:rFonts w:ascii="inherit" w:hAnsi="inherit" w:cs="Helvetica"/>
          <w:noProof/>
          <w:color w:val="385898"/>
          <w:sz w:val="18"/>
          <w:szCs w:val="18"/>
        </w:rPr>
        <w:drawing>
          <wp:inline distT="0" distB="0" distL="0" distR="0" wp14:anchorId="2E999CDD" wp14:editId="698E6E87">
            <wp:extent cx="2682566" cy="3796589"/>
            <wp:effectExtent l="0" t="0" r="3810" b="0"/>
            <wp:docPr id="1" name="Afbeelding 1" descr="Kan een afbeelding zijn van de tekst 'Hou je kot gezond VENTILEER Zorg voor een constante luchtdoorstroming door je huis 24u - RAAM OP KIEPSTAND ZET OP RAAM KIER ZETJEVENTILATIE- ZETJEEL ROOSTERS OPEN SYSTEEMAAN VERLUCHT Zetje je raam extra open bij o.a. activiteiten met water DE WAS DROGEN DOUCHEN SCHOONMAKEN KOKEN Beperk vervuilende stoffen in huis en verlucht Vermijd CO-vergiftiging door je verwarmingstoestel te laten nakijken Meer weten? Surf naar Gezondbinnen.be Û GEZOND looo&quot; OEID ZONDHEI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een afbeelding zijn van de tekst 'Hou je kot gezond VENTILEER Zorg voor een constante luchtdoorstroming door je huis 24u - RAAM OP KIEPSTAND ZET OP RAAM KIER ZETJEVENTILATIE- ZETJEEL ROOSTERS OPEN SYSTEEMAAN VERLUCHT Zetje je raam extra open bij o.a. activiteiten met water DE WAS DROGEN DOUCHEN SCHOONMAKEN KOKEN Beperk vervuilende stoffen in huis en verlucht Vermijd CO-vergiftiging door je verwarmingstoestel te laten nakijken Meer weten? Surf naar Gezondbinnen.be Û GEZOND looo&quot; OEID ZONDHEI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5105" cy="3800183"/>
                    </a:xfrm>
                    <a:prstGeom prst="rect">
                      <a:avLst/>
                    </a:prstGeom>
                    <a:noFill/>
                    <a:ln>
                      <a:noFill/>
                    </a:ln>
                  </pic:spPr>
                </pic:pic>
              </a:graphicData>
            </a:graphic>
          </wp:inline>
        </w:drawing>
      </w:r>
    </w:p>
    <w:p w14:paraId="040AC150" w14:textId="3317D6BC" w:rsidR="003120B0" w:rsidRPr="00FB7AB4" w:rsidRDefault="00B12E33" w:rsidP="003120B0">
      <w:pPr>
        <w:rPr>
          <w:rFonts w:asciiTheme="majorHAnsi" w:eastAsiaTheme="majorEastAsia" w:hAnsiTheme="majorHAnsi" w:cstheme="majorBidi"/>
          <w:sz w:val="32"/>
          <w:szCs w:val="32"/>
        </w:rPr>
      </w:pPr>
      <w:r>
        <w:rPr>
          <w:rFonts w:ascii="inherit" w:hAnsi="inherit" w:cs="Helvetica"/>
          <w:color w:val="1C1E21"/>
          <w:sz w:val="18"/>
          <w:szCs w:val="18"/>
        </w:rPr>
        <w:fldChar w:fldCharType="end"/>
      </w:r>
      <w:r w:rsidR="003120B0" w:rsidRPr="00FB7AB4">
        <w:rPr>
          <w:rFonts w:asciiTheme="majorHAnsi" w:eastAsiaTheme="majorEastAsia" w:hAnsiTheme="majorHAnsi" w:cstheme="majorBidi"/>
          <w:sz w:val="32"/>
          <w:szCs w:val="32"/>
        </w:rPr>
        <w:t>Post 2:</w:t>
      </w:r>
    </w:p>
    <w:p w14:paraId="10B2F1FB" w14:textId="77777777" w:rsidR="00CC2867" w:rsidRDefault="00CC2867" w:rsidP="00CC2867">
      <w:pPr>
        <w:pStyle w:val="Normaalweb"/>
        <w:shd w:val="clear" w:color="auto" w:fill="FFFFFF"/>
        <w:spacing w:before="0" w:beforeAutospacing="0" w:after="0" w:afterAutospacing="0"/>
        <w:rPr>
          <w:rFonts w:ascii="inherit" w:hAnsi="inherit" w:cs="Helvetica"/>
          <w:color w:val="1C1E21"/>
          <w:sz w:val="21"/>
          <w:szCs w:val="21"/>
        </w:rPr>
      </w:pPr>
      <w:r>
        <w:rPr>
          <w:rFonts w:ascii="inherit" w:hAnsi="inherit" w:cs="Helvetica"/>
          <w:color w:val="1C1E21"/>
          <w:sz w:val="21"/>
          <w:szCs w:val="21"/>
        </w:rPr>
        <w:t>Ken jij de 4 vuistregels voor gezonde lucht in huis? </w:t>
      </w:r>
      <w:r>
        <w:rPr>
          <w:rStyle w:val="6qdm"/>
          <w:rFonts w:ascii="Segoe UI Emoji" w:hAnsi="Segoe UI Emoji" w:cs="Segoe UI Emoji"/>
          <w:color w:val="1C1E21"/>
        </w:rPr>
        <w:t>🤓</w:t>
      </w:r>
      <w:r>
        <w:rPr>
          <w:rFonts w:ascii="inherit" w:hAnsi="inherit" w:cs="Helvetica"/>
          <w:color w:val="1C1E21"/>
          <w:sz w:val="21"/>
          <w:szCs w:val="21"/>
        </w:rPr>
        <w:t> Deze week delen we ze met jou!</w:t>
      </w:r>
    </w:p>
    <w:p w14:paraId="3BF9D318" w14:textId="77777777" w:rsidR="00CC2867" w:rsidRDefault="00CC2867" w:rsidP="00CC2867">
      <w:pPr>
        <w:pStyle w:val="Norma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VUISTREGEL 1: VENTILEER</w:t>
      </w:r>
      <w:r>
        <w:rPr>
          <w:rFonts w:ascii="inherit" w:hAnsi="inherit" w:cs="Helvetica"/>
          <w:color w:val="1C1E21"/>
          <w:sz w:val="21"/>
          <w:szCs w:val="21"/>
        </w:rPr>
        <w:br/>
        <w:t>Zorg voortdurend voor luchtdoorstroming door je huis.</w:t>
      </w:r>
      <w:r>
        <w:rPr>
          <w:rFonts w:ascii="inherit" w:hAnsi="inherit" w:cs="Helvetica"/>
          <w:color w:val="1C1E21"/>
          <w:sz w:val="21"/>
          <w:szCs w:val="21"/>
        </w:rPr>
        <w:br/>
        <w:t>Hoe?</w:t>
      </w:r>
    </w:p>
    <w:p w14:paraId="7A24204C" w14:textId="77777777" w:rsidR="00CC2867" w:rsidRDefault="00CC2867" w:rsidP="00CC2867">
      <w:pPr>
        <w:pStyle w:val="Normaalweb"/>
        <w:shd w:val="clear" w:color="auto" w:fill="FFFFFF"/>
        <w:spacing w:before="0" w:beforeAutospacing="0" w:after="90" w:afterAutospacing="0"/>
        <w:rPr>
          <w:rFonts w:ascii="inherit" w:hAnsi="inherit" w:cs="Helvetica"/>
          <w:color w:val="1C1E21"/>
          <w:sz w:val="21"/>
          <w:szCs w:val="21"/>
        </w:rPr>
      </w:pPr>
      <w:r>
        <w:rPr>
          <w:rFonts w:ascii="inherit" w:hAnsi="inherit" w:cs="Helvetica"/>
          <w:color w:val="1C1E21"/>
          <w:sz w:val="21"/>
          <w:szCs w:val="21"/>
        </w:rPr>
        <w:t>Zet ventilatieroosters steeds open of zet je ramen op kiepstand of op een kiertje</w:t>
      </w:r>
    </w:p>
    <w:p w14:paraId="56F808FB" w14:textId="5ABD0A92" w:rsidR="00CC2867" w:rsidRDefault="00CC2867" w:rsidP="0095694B">
      <w:pPr>
        <w:pStyle w:val="Normaalweb"/>
        <w:shd w:val="clear" w:color="auto" w:fill="FFFFFF"/>
        <w:spacing w:before="90" w:beforeAutospacing="0" w:after="0" w:afterAutospacing="0"/>
        <w:rPr>
          <w:rFonts w:ascii="inherit" w:hAnsi="inherit" w:cs="Helvetica"/>
          <w:color w:val="1C1E21"/>
          <w:sz w:val="21"/>
          <w:szCs w:val="21"/>
        </w:rPr>
      </w:pPr>
      <w:r>
        <w:rPr>
          <w:rStyle w:val="6qdm"/>
          <w:rFonts w:ascii="Segoe UI Emoji" w:hAnsi="Segoe UI Emoji" w:cs="Segoe UI Emoji"/>
          <w:color w:val="1C1E21"/>
        </w:rPr>
        <w:t>👉</w:t>
      </w:r>
      <w:r>
        <w:rPr>
          <w:rFonts w:ascii="inherit" w:hAnsi="inherit" w:cs="Helvetica"/>
          <w:color w:val="1C1E21"/>
          <w:sz w:val="21"/>
          <w:szCs w:val="21"/>
        </w:rPr>
        <w:t xml:space="preserve"> Meer info op  </w:t>
      </w:r>
      <w:hyperlink r:id="rId12" w:history="1">
        <w:r w:rsidR="0095694B" w:rsidRPr="00961432">
          <w:rPr>
            <w:rStyle w:val="Hyperlink"/>
            <w:rFonts w:ascii="Helvetica" w:hAnsi="Helvetica" w:cs="Helvetica"/>
            <w:sz w:val="21"/>
            <w:szCs w:val="21"/>
            <w:shd w:val="clear" w:color="auto" w:fill="FFFFFF"/>
          </w:rPr>
          <w:t>www.zorg-en-gezondheid.be/actieweek-gezond-binnen/vuistregels-voor-een-gezond-binnenmilieu</w:t>
        </w:r>
      </w:hyperlink>
      <w:r w:rsidR="0095694B">
        <w:rPr>
          <w:rFonts w:ascii="Helvetica" w:hAnsi="Helvetica" w:cs="Helvetica"/>
          <w:color w:val="1C1E21"/>
          <w:sz w:val="21"/>
          <w:szCs w:val="21"/>
          <w:shd w:val="clear" w:color="auto" w:fill="FFFFFF"/>
        </w:rPr>
        <w:t xml:space="preserve"> </w:t>
      </w:r>
    </w:p>
    <w:p w14:paraId="047D6B51" w14:textId="77777777" w:rsidR="00CC2867" w:rsidRDefault="00CC2867" w:rsidP="00CC2867">
      <w:pPr>
        <w:shd w:val="clear" w:color="auto" w:fill="FFFFFF"/>
        <w:rPr>
          <w:rStyle w:val="Hyperlink"/>
          <w:color w:val="385898"/>
          <w:sz w:val="18"/>
          <w:szCs w:val="18"/>
        </w:rPr>
      </w:pPr>
      <w:r>
        <w:rPr>
          <w:rFonts w:ascii="inherit" w:hAnsi="inherit" w:cs="Helvetica"/>
          <w:color w:val="1C1E21"/>
          <w:sz w:val="18"/>
          <w:szCs w:val="18"/>
        </w:rPr>
        <w:fldChar w:fldCharType="begin"/>
      </w:r>
      <w:r>
        <w:rPr>
          <w:rFonts w:ascii="inherit" w:hAnsi="inherit" w:cs="Helvetica"/>
          <w:color w:val="1C1E21"/>
          <w:sz w:val="18"/>
          <w:szCs w:val="18"/>
        </w:rPr>
        <w:instrText xml:space="preserve"> HYPERLINK "https://www.facebook.com/logozenneland/photos/p.4730461473680432/4730461473680432/?type=3&amp;eid=ARCKJ6GK9KAMRWE1CNScCOGm0dANG5i2Su9EqtlBJTCRb4CSeBisI_2l4jyL-hnYEGL2awB3_7xthz0g&amp;__xts__%5B0%5D=68.ARBVkmSsir_y__FI34N8pKbxzylO0D0E93Xf6OKk-Bd12rD3xkpzXTW_fhK-Ylf4DaVXfbMW4Tq49xL3vE33KPdhdmMq4y1oCR5SFVAmRD1R4HNT3WWq8fUguAAYagOy04nL_njZfBIJdHakK9F8cxHErzvrnPLXvQOVmzfcmwI2kY2wX2MIMp9SIvZT_bkGiKs3uTyKS3u85ZexpAJdsaFzWBET1iZS0CWjzBXZUOhhd8R53d_l-0RuOuFcnWjGqmb7q9RwxlCTr_yVxt4Ca0UTLUULRvW_&amp;__tn__=EHH-R" </w:instrText>
      </w:r>
      <w:r>
        <w:rPr>
          <w:rFonts w:ascii="inherit" w:hAnsi="inherit" w:cs="Helvetica"/>
          <w:color w:val="1C1E21"/>
          <w:sz w:val="18"/>
          <w:szCs w:val="18"/>
        </w:rPr>
        <w:fldChar w:fldCharType="separate"/>
      </w:r>
    </w:p>
    <w:p w14:paraId="5A8AA5A4" w14:textId="7EF0A8CB" w:rsidR="00CC2867" w:rsidRDefault="00CC2867" w:rsidP="00CC2867">
      <w:pPr>
        <w:shd w:val="clear" w:color="auto" w:fill="FFFFFF"/>
      </w:pPr>
      <w:r>
        <w:rPr>
          <w:rFonts w:ascii="inherit" w:hAnsi="inherit" w:cs="Helvetica"/>
          <w:noProof/>
          <w:color w:val="385898"/>
          <w:sz w:val="18"/>
          <w:szCs w:val="18"/>
        </w:rPr>
        <w:lastRenderedPageBreak/>
        <w:drawing>
          <wp:inline distT="0" distB="0" distL="0" distR="0" wp14:anchorId="255032A0" wp14:editId="0370075C">
            <wp:extent cx="2155479" cy="1806854"/>
            <wp:effectExtent l="0" t="0" r="0" b="3175"/>
            <wp:docPr id="3" name="Afbeelding 3" descr="Kan een afbeelding zijn van de tekst 'Vuistregel 1: VENTILEER 24u 24u Zorg voor een constante luchtdoorstroming door je hui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 een afbeelding zijn van de tekst 'Vuistregel 1: VENTILEER 24u 24u Zorg voor een constante luchtdoorstroming door je hui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4338" cy="1814280"/>
                    </a:xfrm>
                    <a:prstGeom prst="rect">
                      <a:avLst/>
                    </a:prstGeom>
                    <a:noFill/>
                    <a:ln>
                      <a:noFill/>
                    </a:ln>
                  </pic:spPr>
                </pic:pic>
              </a:graphicData>
            </a:graphic>
          </wp:inline>
        </w:drawing>
      </w:r>
    </w:p>
    <w:p w14:paraId="14016CA8" w14:textId="77777777" w:rsidR="00CC2867" w:rsidRDefault="00CC2867" w:rsidP="00CC2867">
      <w:pPr>
        <w:shd w:val="clear" w:color="auto" w:fill="FFFFFF"/>
        <w:rPr>
          <w:rFonts w:ascii="inherit" w:hAnsi="inherit" w:cs="Helvetica"/>
          <w:color w:val="1C1E21"/>
          <w:sz w:val="18"/>
          <w:szCs w:val="18"/>
        </w:rPr>
      </w:pPr>
      <w:r>
        <w:rPr>
          <w:rFonts w:ascii="inherit" w:hAnsi="inherit" w:cs="Helvetica"/>
          <w:color w:val="1C1E21"/>
          <w:sz w:val="18"/>
          <w:szCs w:val="18"/>
        </w:rPr>
        <w:fldChar w:fldCharType="end"/>
      </w:r>
    </w:p>
    <w:p w14:paraId="2045E8EF" w14:textId="3495B693" w:rsidR="003120B0" w:rsidRPr="00FB7AB4" w:rsidRDefault="003120B0" w:rsidP="003120B0">
      <w:pPr>
        <w:rPr>
          <w:rFonts w:asciiTheme="majorHAnsi" w:eastAsiaTheme="majorEastAsia" w:hAnsiTheme="majorHAnsi" w:cstheme="majorBidi"/>
          <w:sz w:val="32"/>
          <w:szCs w:val="32"/>
        </w:rPr>
      </w:pPr>
      <w:r w:rsidRPr="00FB7AB4">
        <w:rPr>
          <w:rFonts w:asciiTheme="majorHAnsi" w:eastAsiaTheme="majorEastAsia" w:hAnsiTheme="majorHAnsi" w:cstheme="majorBidi"/>
          <w:sz w:val="32"/>
          <w:szCs w:val="32"/>
        </w:rPr>
        <w:t xml:space="preserve">Post 3: </w:t>
      </w:r>
    </w:p>
    <w:p w14:paraId="3769365F" w14:textId="77777777" w:rsidR="00F67D24" w:rsidRDefault="00F67D24" w:rsidP="00F67D24">
      <w:pPr>
        <w:pStyle w:val="Normaalweb"/>
        <w:shd w:val="clear" w:color="auto" w:fill="FFFFFF"/>
        <w:spacing w:before="0" w:beforeAutospacing="0" w:after="0" w:afterAutospacing="0"/>
        <w:rPr>
          <w:rFonts w:ascii="inherit" w:hAnsi="inherit" w:cs="Helvetica"/>
          <w:color w:val="1C1E21"/>
          <w:sz w:val="21"/>
          <w:szCs w:val="21"/>
        </w:rPr>
      </w:pPr>
      <w:r>
        <w:rPr>
          <w:rFonts w:ascii="inherit" w:hAnsi="inherit" w:cs="Helvetica"/>
          <w:color w:val="1C1E21"/>
          <w:sz w:val="21"/>
          <w:szCs w:val="21"/>
        </w:rPr>
        <w:t>Ken jij de 4 vuistregels voor gezonde lucht in huis? </w:t>
      </w:r>
      <w:r>
        <w:rPr>
          <w:rStyle w:val="6qdm"/>
          <w:rFonts w:ascii="Segoe UI Emoji" w:hAnsi="Segoe UI Emoji" w:cs="Segoe UI Emoji"/>
          <w:color w:val="1C1E21"/>
        </w:rPr>
        <w:t>🤓</w:t>
      </w:r>
      <w:r>
        <w:rPr>
          <w:rFonts w:ascii="inherit" w:hAnsi="inherit" w:cs="Helvetica"/>
          <w:color w:val="1C1E21"/>
          <w:sz w:val="21"/>
          <w:szCs w:val="21"/>
        </w:rPr>
        <w:t> Deze week delen we ze met jou!</w:t>
      </w:r>
    </w:p>
    <w:p w14:paraId="5A579D59" w14:textId="77777777" w:rsidR="00F67D24" w:rsidRDefault="00F67D24" w:rsidP="00F67D24">
      <w:pPr>
        <w:pStyle w:val="Norma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VUISTREGEL 2: VERLUCHT</w:t>
      </w:r>
    </w:p>
    <w:p w14:paraId="6E3C3A11" w14:textId="77777777" w:rsidR="00F67D24" w:rsidRDefault="00F67D24" w:rsidP="00F67D24">
      <w:pPr>
        <w:pStyle w:val="Norma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Zet je raam extra open.</w:t>
      </w:r>
      <w:r>
        <w:rPr>
          <w:rFonts w:ascii="inherit" w:hAnsi="inherit" w:cs="Helvetica"/>
          <w:color w:val="1C1E21"/>
          <w:sz w:val="21"/>
          <w:szCs w:val="21"/>
        </w:rPr>
        <w:br/>
      </w:r>
      <w:r>
        <w:rPr>
          <w:rStyle w:val="textexposedshow"/>
          <w:rFonts w:ascii="inherit" w:eastAsiaTheme="majorEastAsia" w:hAnsi="inherit" w:cs="Helvetica"/>
          <w:color w:val="1C1E21"/>
          <w:sz w:val="21"/>
          <w:szCs w:val="21"/>
        </w:rPr>
        <w:t>Wanneer?</w:t>
      </w:r>
    </w:p>
    <w:p w14:paraId="178C9D1B" w14:textId="77777777" w:rsidR="00F67D24" w:rsidRDefault="00F67D24" w:rsidP="00F67D24">
      <w:pPr>
        <w:pStyle w:val="Normaalweb"/>
        <w:shd w:val="clear" w:color="auto" w:fill="FFFFFF"/>
        <w:spacing w:before="0" w:beforeAutospacing="0" w:after="90" w:afterAutospacing="0"/>
        <w:rPr>
          <w:rFonts w:ascii="inherit" w:hAnsi="inherit" w:cs="Helvetica"/>
          <w:color w:val="1C1E21"/>
          <w:sz w:val="21"/>
          <w:szCs w:val="21"/>
        </w:rPr>
      </w:pPr>
      <w:r>
        <w:rPr>
          <w:rFonts w:ascii="inherit" w:hAnsi="inherit" w:cs="Helvetica"/>
          <w:color w:val="1C1E21"/>
          <w:sz w:val="21"/>
          <w:szCs w:val="21"/>
        </w:rPr>
        <w:t>Tijdens vervuilende activiteiten of activiteiten met water!</w:t>
      </w:r>
    </w:p>
    <w:p w14:paraId="0873E343" w14:textId="1444A342" w:rsidR="00F67D24" w:rsidRDefault="00F67D24" w:rsidP="00F67D24">
      <w:pPr>
        <w:pStyle w:val="Normaalweb"/>
        <w:shd w:val="clear" w:color="auto" w:fill="FFFFFF"/>
        <w:spacing w:before="0" w:beforeAutospacing="0" w:after="0" w:afterAutospacing="0"/>
        <w:rPr>
          <w:rFonts w:ascii="inherit" w:hAnsi="inherit" w:cs="Helvetica"/>
          <w:color w:val="1C1E21"/>
          <w:sz w:val="21"/>
          <w:szCs w:val="21"/>
        </w:rPr>
      </w:pPr>
      <w:r>
        <w:rPr>
          <w:rStyle w:val="6qdm"/>
          <w:rFonts w:ascii="Segoe UI Emoji" w:hAnsi="Segoe UI Emoji" w:cs="Segoe UI Emoji"/>
          <w:color w:val="1C1E21"/>
        </w:rPr>
        <w:t>👉</w:t>
      </w:r>
      <w:r>
        <w:rPr>
          <w:rFonts w:ascii="inherit" w:hAnsi="inherit" w:cs="Helvetica"/>
          <w:color w:val="1C1E21"/>
          <w:sz w:val="21"/>
          <w:szCs w:val="21"/>
        </w:rPr>
        <w:t> Meer info op </w:t>
      </w:r>
      <w:hyperlink r:id="rId15" w:history="1">
        <w:r w:rsidR="0038044A" w:rsidRPr="00961432">
          <w:rPr>
            <w:rStyle w:val="Hyperlink"/>
            <w:rFonts w:ascii="Helvetica" w:hAnsi="Helvetica" w:cs="Helvetica"/>
            <w:sz w:val="21"/>
            <w:szCs w:val="21"/>
            <w:shd w:val="clear" w:color="auto" w:fill="FFFFFF"/>
          </w:rPr>
          <w:t>www.zorg-en-gezondheid.be/actieweek-gezond-binnen/vuistregels-voor-een-gezond-binnenmilieu</w:t>
        </w:r>
      </w:hyperlink>
    </w:p>
    <w:p w14:paraId="60E23BA2" w14:textId="77777777" w:rsidR="00F67D24" w:rsidRDefault="00F67D24" w:rsidP="00F67D24">
      <w:pPr>
        <w:shd w:val="clear" w:color="auto" w:fill="FFFFFF"/>
        <w:rPr>
          <w:rStyle w:val="Hyperlink"/>
          <w:color w:val="385898"/>
          <w:sz w:val="18"/>
          <w:szCs w:val="18"/>
        </w:rPr>
      </w:pPr>
      <w:r>
        <w:rPr>
          <w:rFonts w:ascii="inherit" w:hAnsi="inherit" w:cs="Helvetica"/>
          <w:color w:val="1C1E21"/>
          <w:sz w:val="18"/>
          <w:szCs w:val="18"/>
        </w:rPr>
        <w:fldChar w:fldCharType="begin"/>
      </w:r>
      <w:r>
        <w:rPr>
          <w:rFonts w:ascii="inherit" w:hAnsi="inherit" w:cs="Helvetica"/>
          <w:color w:val="1C1E21"/>
          <w:sz w:val="18"/>
          <w:szCs w:val="18"/>
        </w:rPr>
        <w:instrText xml:space="preserve"> HYPERLINK "https://www.facebook.com/logozenneland/photos/p.4730483907011522/4730483907011522/?type=3&amp;eid=ARBqeHWIQvAEM9hri55VUKudvcFBZmcExS5AQOP5SsDy_tX7UCsrGbzzxAO5m-xhLBtr083--LIlPqfB&amp;__xts__%5B0%5D=68.ARCGFOZljzkvJm-2acd3wdJ4Osm5S5RwBJp3-3pHByhhJIIKvThktvp8MBNXI9QDmMT0E5qXgooFVTFlVW5N58SB5XgI-3-_JhRPTCa4KzTGFL2exh_6KWf5ha6MGB3fBlwfS-NQDyC5FmhCNDw_VSssYR57JXQidbpQC463JVpXDzDJXvY1rxwSn09ioG_n44ti1tsI9cQqJ0jl78l5DyFg1KbRCTtqgeePWQVE_y4ZaIHviGAaWKQmvgd-4UM-iH8URwIxBBt7_2821uA7sgS3Fb3tLFVt&amp;__tn__=EHH-R" </w:instrText>
      </w:r>
      <w:r>
        <w:rPr>
          <w:rFonts w:ascii="inherit" w:hAnsi="inherit" w:cs="Helvetica"/>
          <w:color w:val="1C1E21"/>
          <w:sz w:val="18"/>
          <w:szCs w:val="18"/>
        </w:rPr>
        <w:fldChar w:fldCharType="separate"/>
      </w:r>
    </w:p>
    <w:p w14:paraId="62169BD4" w14:textId="030C94BB" w:rsidR="00F67D24" w:rsidRDefault="00F67D24" w:rsidP="00F67D24">
      <w:pPr>
        <w:shd w:val="clear" w:color="auto" w:fill="FFFFFF"/>
      </w:pPr>
      <w:r>
        <w:rPr>
          <w:rFonts w:ascii="inherit" w:hAnsi="inherit" w:cs="Helvetica"/>
          <w:noProof/>
          <w:color w:val="385898"/>
          <w:sz w:val="18"/>
          <w:szCs w:val="18"/>
        </w:rPr>
        <w:drawing>
          <wp:inline distT="0" distB="0" distL="0" distR="0" wp14:anchorId="195D9D53" wp14:editId="3D9088F9">
            <wp:extent cx="2120573" cy="1777594"/>
            <wp:effectExtent l="0" t="0" r="0" b="0"/>
            <wp:docPr id="4" name="Afbeelding 4" descr="Kan een afbeelding zijn van de tekst 'Vuistregel 2: VERLUCHT リ ·0ಣ Zet je raam extra open bij oa. activiteiten met wa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n een afbeelding zijn van de tekst 'Vuistregel 2: VERLUCHT リ ·0ಣ Zet je raam extra open bij oa. activiteiten met wat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6964" cy="1782951"/>
                    </a:xfrm>
                    <a:prstGeom prst="rect">
                      <a:avLst/>
                    </a:prstGeom>
                    <a:noFill/>
                    <a:ln>
                      <a:noFill/>
                    </a:ln>
                  </pic:spPr>
                </pic:pic>
              </a:graphicData>
            </a:graphic>
          </wp:inline>
        </w:drawing>
      </w:r>
    </w:p>
    <w:p w14:paraId="1864F606" w14:textId="77777777" w:rsidR="00F67D24" w:rsidRDefault="00F67D24" w:rsidP="00F67D24">
      <w:pPr>
        <w:shd w:val="clear" w:color="auto" w:fill="FFFFFF"/>
        <w:rPr>
          <w:rFonts w:ascii="inherit" w:hAnsi="inherit" w:cs="Helvetica"/>
          <w:color w:val="1C1E21"/>
          <w:sz w:val="18"/>
          <w:szCs w:val="18"/>
        </w:rPr>
      </w:pPr>
      <w:r>
        <w:rPr>
          <w:rFonts w:ascii="inherit" w:hAnsi="inherit" w:cs="Helvetica"/>
          <w:color w:val="1C1E21"/>
          <w:sz w:val="18"/>
          <w:szCs w:val="18"/>
        </w:rPr>
        <w:fldChar w:fldCharType="end"/>
      </w:r>
    </w:p>
    <w:p w14:paraId="7F299643" w14:textId="6E89FBCB" w:rsidR="00B12E33" w:rsidRPr="00FB7AB4" w:rsidRDefault="003120B0" w:rsidP="003120B0">
      <w:pPr>
        <w:rPr>
          <w:rFonts w:asciiTheme="majorHAnsi" w:eastAsiaTheme="majorEastAsia" w:hAnsiTheme="majorHAnsi" w:cstheme="majorBidi"/>
          <w:sz w:val="32"/>
          <w:szCs w:val="32"/>
        </w:rPr>
      </w:pPr>
      <w:r w:rsidRPr="00FB7AB4">
        <w:rPr>
          <w:rFonts w:asciiTheme="majorHAnsi" w:eastAsiaTheme="majorEastAsia" w:hAnsiTheme="majorHAnsi" w:cstheme="majorBidi"/>
          <w:sz w:val="32"/>
          <w:szCs w:val="32"/>
        </w:rPr>
        <w:t xml:space="preserve">Post 4: </w:t>
      </w:r>
    </w:p>
    <w:p w14:paraId="6CC4D9C7" w14:textId="77777777" w:rsidR="0038044A" w:rsidRDefault="0038044A" w:rsidP="0038044A">
      <w:pPr>
        <w:pStyle w:val="Normaalweb"/>
        <w:shd w:val="clear" w:color="auto" w:fill="FFFFFF"/>
        <w:spacing w:before="0" w:beforeAutospacing="0" w:after="0" w:afterAutospacing="0"/>
        <w:rPr>
          <w:rFonts w:ascii="inherit" w:hAnsi="inherit" w:cs="Helvetica"/>
          <w:color w:val="1C1E21"/>
          <w:sz w:val="21"/>
          <w:szCs w:val="21"/>
        </w:rPr>
      </w:pPr>
      <w:r>
        <w:rPr>
          <w:rFonts w:ascii="inherit" w:hAnsi="inherit" w:cs="Helvetica"/>
          <w:color w:val="1C1E21"/>
          <w:sz w:val="21"/>
          <w:szCs w:val="21"/>
        </w:rPr>
        <w:t>Ken jij de 4 vuistregels voor gezonde lucht in huis? </w:t>
      </w:r>
      <w:r>
        <w:rPr>
          <w:rStyle w:val="6qdm"/>
          <w:rFonts w:ascii="Segoe UI Emoji" w:hAnsi="Segoe UI Emoji" w:cs="Segoe UI Emoji"/>
          <w:color w:val="1C1E21"/>
        </w:rPr>
        <w:t>🤓</w:t>
      </w:r>
      <w:r>
        <w:rPr>
          <w:rFonts w:ascii="inherit" w:hAnsi="inherit" w:cs="Helvetica"/>
          <w:color w:val="1C1E21"/>
          <w:sz w:val="21"/>
          <w:szCs w:val="21"/>
        </w:rPr>
        <w:t> Deze week delen we ze met jou!</w:t>
      </w:r>
    </w:p>
    <w:p w14:paraId="56E390DE" w14:textId="77777777" w:rsidR="0038044A" w:rsidRDefault="0038044A" w:rsidP="0038044A">
      <w:pPr>
        <w:pStyle w:val="Norma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VUISTREGEL 3: Beperk vervuilende stoffen in huis en verlucht.</w:t>
      </w:r>
    </w:p>
    <w:p w14:paraId="73396BF0" w14:textId="77777777" w:rsidR="0038044A" w:rsidRDefault="0038044A" w:rsidP="0038044A">
      <w:pPr>
        <w:pStyle w:val="Norma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Wat?</w:t>
      </w:r>
    </w:p>
    <w:p w14:paraId="7CEEC77A" w14:textId="77777777" w:rsidR="0038044A" w:rsidRDefault="0038044A" w:rsidP="0038044A">
      <w:pPr>
        <w:pStyle w:val="Normaalweb"/>
        <w:shd w:val="clear" w:color="auto" w:fill="FFFFFF"/>
        <w:spacing w:before="0" w:beforeAutospacing="0" w:after="90" w:afterAutospacing="0"/>
        <w:rPr>
          <w:rFonts w:ascii="inherit" w:hAnsi="inherit" w:cs="Helvetica"/>
          <w:color w:val="1C1E21"/>
          <w:sz w:val="21"/>
          <w:szCs w:val="21"/>
        </w:rPr>
      </w:pPr>
      <w:r>
        <w:rPr>
          <w:rFonts w:ascii="inherit" w:hAnsi="inherit" w:cs="Helvetica"/>
          <w:color w:val="1C1E21"/>
          <w:sz w:val="21"/>
          <w:szCs w:val="21"/>
        </w:rPr>
        <w:t>Vervuilende stoffen zoals luchtverfrissers, geurkaarsen of wierook vermijd je best. Rook niet binnen.</w:t>
      </w:r>
    </w:p>
    <w:p w14:paraId="71826538" w14:textId="64A47B6C" w:rsidR="0038044A" w:rsidRDefault="0038044A" w:rsidP="0038044A">
      <w:pPr>
        <w:pStyle w:val="Normaalweb"/>
        <w:shd w:val="clear" w:color="auto" w:fill="FFFFFF"/>
        <w:spacing w:before="0" w:beforeAutospacing="0" w:after="0" w:afterAutospacing="0"/>
        <w:rPr>
          <w:rStyle w:val="Hyperlink"/>
          <w:rFonts w:eastAsiaTheme="majorEastAsia"/>
          <w:color w:val="385898"/>
          <w:sz w:val="18"/>
          <w:szCs w:val="18"/>
        </w:rPr>
      </w:pPr>
      <w:r>
        <w:rPr>
          <w:rStyle w:val="6qdm"/>
          <w:rFonts w:ascii="Segoe UI Emoji" w:hAnsi="Segoe UI Emoji" w:cs="Segoe UI Emoji"/>
          <w:color w:val="1C1E21"/>
        </w:rPr>
        <w:t>👉</w:t>
      </w:r>
      <w:r>
        <w:rPr>
          <w:rFonts w:ascii="inherit" w:hAnsi="inherit" w:cs="Helvetica"/>
          <w:color w:val="1C1E21"/>
          <w:sz w:val="21"/>
          <w:szCs w:val="21"/>
        </w:rPr>
        <w:t> Meer info op </w:t>
      </w:r>
      <w:hyperlink r:id="rId18" w:history="1">
        <w:r w:rsidRPr="00961432">
          <w:rPr>
            <w:rStyle w:val="Hyperlink"/>
            <w:rFonts w:ascii="Helvetica" w:hAnsi="Helvetica" w:cs="Helvetica"/>
            <w:sz w:val="21"/>
            <w:szCs w:val="21"/>
            <w:shd w:val="clear" w:color="auto" w:fill="FFFFFF"/>
          </w:rPr>
          <w:t>www.zorg-en-gezondheid.be/actieweek-gezond-binnen/vuistregels-voor-een-gezond-binnenmilieu</w:t>
        </w:r>
      </w:hyperlink>
      <w:r>
        <w:rPr>
          <w:rFonts w:ascii="Helvetica" w:hAnsi="Helvetica" w:cs="Helvetica"/>
          <w:color w:val="1C1E21"/>
          <w:sz w:val="21"/>
          <w:szCs w:val="21"/>
          <w:shd w:val="clear" w:color="auto" w:fill="FFFFFF"/>
        </w:rPr>
        <w:t xml:space="preserve"> </w:t>
      </w:r>
      <w:r>
        <w:rPr>
          <w:rFonts w:ascii="inherit" w:hAnsi="inherit" w:cs="Helvetica"/>
          <w:color w:val="1C1E21"/>
          <w:sz w:val="18"/>
          <w:szCs w:val="18"/>
        </w:rPr>
        <w:fldChar w:fldCharType="begin"/>
      </w:r>
      <w:r>
        <w:rPr>
          <w:rFonts w:ascii="inherit" w:hAnsi="inherit" w:cs="Helvetica"/>
          <w:color w:val="1C1E21"/>
          <w:sz w:val="18"/>
          <w:szCs w:val="18"/>
        </w:rPr>
        <w:instrText xml:space="preserve"> HYPERLINK "https://www.facebook.com/logozenneland/photos/p.4730485727011340/4730485727011340/?type=3&amp;eid=ARBaeVP6m3-GuxbsXtiVR57CyrNGMsGQqX9jzeA0GBeeq2HQQU64s1oDAQNwHFPUeu2LVyEF2A-93WAt&amp;__xts__%5B0%5D=68.ARB2SoVejCCysSmT-emrVcE8vrK24IVt8rtnGmu0xe8NPumVjnaLVCDpBsNJhd-twNl6O5mViPJi5wMht9tk_TnThltA48XBrPOAsuf3hTjylJmKRvcaPVqg2tqVaCrBKiK3wZQQ05_3RNtgfFEeY5AkYii0Gi9YQf7Z9eRDX5JTCleqirsgeUbmk6FHk13_Lm2-cA2IGQ1cf3ChoMDiaBAABq9GCkshrjm6ADP1apX-MP5MZLc_djMSfO5byOjWjQ0AJCEB3Hf5voNWu3brIbTEDVIUGsLV&amp;__tn__=EHH-R" </w:instrText>
      </w:r>
      <w:r>
        <w:rPr>
          <w:rFonts w:ascii="inherit" w:hAnsi="inherit" w:cs="Helvetica"/>
          <w:color w:val="1C1E21"/>
          <w:sz w:val="18"/>
          <w:szCs w:val="18"/>
        </w:rPr>
        <w:fldChar w:fldCharType="separate"/>
      </w:r>
    </w:p>
    <w:p w14:paraId="32721326" w14:textId="095DCEE8" w:rsidR="0038044A" w:rsidRDefault="0038044A" w:rsidP="0038044A">
      <w:pPr>
        <w:shd w:val="clear" w:color="auto" w:fill="FFFFFF"/>
      </w:pPr>
      <w:r>
        <w:rPr>
          <w:rFonts w:ascii="inherit" w:hAnsi="inherit" w:cs="Helvetica"/>
          <w:noProof/>
          <w:color w:val="385898"/>
          <w:sz w:val="18"/>
          <w:szCs w:val="18"/>
        </w:rPr>
        <w:lastRenderedPageBreak/>
        <w:drawing>
          <wp:inline distT="0" distB="0" distL="0" distR="0" wp14:anchorId="203D5A7B" wp14:editId="6A4048FC">
            <wp:extent cx="2085665" cy="1748332"/>
            <wp:effectExtent l="0" t="0" r="0" b="4445"/>
            <wp:docPr id="5" name="Afbeelding 5" descr="Kan een afbeelding zijn van de tekst 'Vuistregel 3: BEPERK VERVUILENDE STOFFEN IN HUI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n een afbeelding zijn van de tekst 'Vuistregel 3: BEPERK VERVUILENDE STOFFEN IN HUI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3042" cy="1754516"/>
                    </a:xfrm>
                    <a:prstGeom prst="rect">
                      <a:avLst/>
                    </a:prstGeom>
                    <a:noFill/>
                    <a:ln>
                      <a:noFill/>
                    </a:ln>
                  </pic:spPr>
                </pic:pic>
              </a:graphicData>
            </a:graphic>
          </wp:inline>
        </w:drawing>
      </w:r>
    </w:p>
    <w:p w14:paraId="5D5571BE" w14:textId="77777777" w:rsidR="0038044A" w:rsidRDefault="0038044A" w:rsidP="0038044A">
      <w:pPr>
        <w:shd w:val="clear" w:color="auto" w:fill="FFFFFF"/>
        <w:rPr>
          <w:rFonts w:ascii="inherit" w:hAnsi="inherit" w:cs="Helvetica"/>
          <w:color w:val="1C1E21"/>
          <w:sz w:val="18"/>
          <w:szCs w:val="18"/>
        </w:rPr>
      </w:pPr>
      <w:r>
        <w:rPr>
          <w:rFonts w:ascii="inherit" w:hAnsi="inherit" w:cs="Helvetica"/>
          <w:color w:val="1C1E21"/>
          <w:sz w:val="18"/>
          <w:szCs w:val="18"/>
        </w:rPr>
        <w:fldChar w:fldCharType="end"/>
      </w:r>
    </w:p>
    <w:p w14:paraId="62E54563" w14:textId="3E8D8525" w:rsidR="00490041" w:rsidRPr="00FB7AB4" w:rsidRDefault="00490041" w:rsidP="00490041">
      <w:pPr>
        <w:rPr>
          <w:rFonts w:asciiTheme="majorHAnsi" w:eastAsiaTheme="majorEastAsia" w:hAnsiTheme="majorHAnsi" w:cstheme="majorBidi"/>
          <w:sz w:val="32"/>
          <w:szCs w:val="32"/>
        </w:rPr>
      </w:pPr>
      <w:r w:rsidRPr="00FB7AB4">
        <w:rPr>
          <w:rFonts w:asciiTheme="majorHAnsi" w:eastAsiaTheme="majorEastAsia" w:hAnsiTheme="majorHAnsi" w:cstheme="majorBidi"/>
          <w:sz w:val="32"/>
          <w:szCs w:val="32"/>
        </w:rPr>
        <w:t xml:space="preserve">Post </w:t>
      </w:r>
      <w:r w:rsidR="00AB3EB9" w:rsidRPr="00FB7AB4">
        <w:rPr>
          <w:rFonts w:asciiTheme="majorHAnsi" w:eastAsiaTheme="majorEastAsia" w:hAnsiTheme="majorHAnsi" w:cstheme="majorBidi"/>
          <w:sz w:val="32"/>
          <w:szCs w:val="32"/>
        </w:rPr>
        <w:t>5</w:t>
      </w:r>
      <w:r w:rsidRPr="00FB7AB4">
        <w:rPr>
          <w:rFonts w:asciiTheme="majorHAnsi" w:eastAsiaTheme="majorEastAsia" w:hAnsiTheme="majorHAnsi" w:cstheme="majorBidi"/>
          <w:sz w:val="32"/>
          <w:szCs w:val="32"/>
        </w:rPr>
        <w:t xml:space="preserve">: </w:t>
      </w:r>
    </w:p>
    <w:p w14:paraId="6EDE61CD" w14:textId="77777777" w:rsidR="00AB3EB9" w:rsidRDefault="00AB3EB9" w:rsidP="00AB3EB9">
      <w:pPr>
        <w:pStyle w:val="Normaalweb"/>
        <w:shd w:val="clear" w:color="auto" w:fill="FFFFFF"/>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Pr>
        <w:t>Ken jij de 4 vuistregels voor gezonde lucht in huis? </w:t>
      </w:r>
      <w:r>
        <w:rPr>
          <w:rStyle w:val="6qdm"/>
          <w:rFonts w:ascii="Segoe UI Emoji" w:hAnsi="Segoe UI Emoji" w:cs="Segoe UI Emoji"/>
          <w:color w:val="1C1E21"/>
        </w:rPr>
        <w:t>🤓</w:t>
      </w:r>
      <w:r>
        <w:rPr>
          <w:rFonts w:ascii="Helvetica" w:hAnsi="Helvetica" w:cs="Helvetica"/>
          <w:color w:val="1C1E21"/>
          <w:sz w:val="21"/>
          <w:szCs w:val="21"/>
        </w:rPr>
        <w:t> Deze week delen we ze met jou!</w:t>
      </w:r>
    </w:p>
    <w:p w14:paraId="645ADA2D" w14:textId="77777777" w:rsidR="00AB3EB9" w:rsidRDefault="00AB3EB9" w:rsidP="00AB3EB9">
      <w:pPr>
        <w:pStyle w:val="Norma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VUISTREGEL 4: Vermijd CO-vergiftiging door je verwarmingstoestel te laten nakijken.</w:t>
      </w:r>
    </w:p>
    <w:p w14:paraId="0C70CEFC" w14:textId="77777777" w:rsidR="00AB3EB9" w:rsidRDefault="00AB3EB9" w:rsidP="00AB3EB9">
      <w:pPr>
        <w:pStyle w:val="Norma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Waarom?</w:t>
      </w:r>
      <w:r>
        <w:rPr>
          <w:rFonts w:ascii="inherit" w:hAnsi="inherit" w:cs="Helvetica"/>
          <w:color w:val="1C1E21"/>
          <w:sz w:val="21"/>
          <w:szCs w:val="21"/>
        </w:rPr>
        <w:br/>
      </w:r>
      <w:r>
        <w:rPr>
          <w:rStyle w:val="textexposedshow"/>
          <w:rFonts w:ascii="inherit" w:eastAsiaTheme="majorEastAsia" w:hAnsi="inherit" w:cs="Helvetica"/>
          <w:color w:val="1C1E21"/>
          <w:sz w:val="21"/>
          <w:szCs w:val="21"/>
        </w:rPr>
        <w:t>CO is een geurloos, reukloos en dodelijk gas. Stel de controle van je verwarmingstoestellen niet uit en vermijd zo CO-vergiftiging!</w:t>
      </w:r>
    </w:p>
    <w:p w14:paraId="6780CBB0" w14:textId="7EA5EE65" w:rsidR="003E38EE" w:rsidRDefault="00AB3EB9" w:rsidP="00AB3EB9">
      <w:pPr>
        <w:pStyle w:val="Normaalweb"/>
        <w:shd w:val="clear" w:color="auto" w:fill="FFFFFF"/>
        <w:spacing w:before="90" w:beforeAutospacing="0" w:after="0" w:afterAutospacing="0"/>
        <w:rPr>
          <w:rFonts w:ascii="inherit" w:hAnsi="inherit" w:cs="Helvetica"/>
          <w:color w:val="1C1E21"/>
          <w:sz w:val="21"/>
          <w:szCs w:val="21"/>
        </w:rPr>
      </w:pPr>
      <w:r>
        <w:rPr>
          <w:rStyle w:val="6qdm"/>
          <w:rFonts w:ascii="Segoe UI Emoji" w:hAnsi="Segoe UI Emoji" w:cs="Segoe UI Emoji"/>
          <w:color w:val="1C1E21"/>
        </w:rPr>
        <w:t>👉</w:t>
      </w:r>
      <w:r>
        <w:rPr>
          <w:rFonts w:ascii="inherit" w:hAnsi="inherit" w:cs="Helvetica"/>
          <w:color w:val="1C1E21"/>
          <w:sz w:val="21"/>
          <w:szCs w:val="21"/>
        </w:rPr>
        <w:t> Meer info op </w:t>
      </w:r>
      <w:hyperlink r:id="rId21" w:history="1">
        <w:r w:rsidR="0038044A" w:rsidRPr="00961432">
          <w:rPr>
            <w:rStyle w:val="Hyperlink"/>
            <w:rFonts w:ascii="Helvetica" w:hAnsi="Helvetica" w:cs="Helvetica"/>
            <w:sz w:val="21"/>
            <w:szCs w:val="21"/>
            <w:shd w:val="clear" w:color="auto" w:fill="FFFFFF"/>
          </w:rPr>
          <w:t>www.zorg-en-gezondheid.be/actieweek-gezond-binnen/vuistregels-voor-een-gezond-binnenmilieu</w:t>
        </w:r>
      </w:hyperlink>
    </w:p>
    <w:p w14:paraId="3F464DFC" w14:textId="63F92156" w:rsidR="00AB3EB9" w:rsidRDefault="00AB3EB9" w:rsidP="00AB3EB9">
      <w:pPr>
        <w:pStyle w:val="Normaalweb"/>
        <w:shd w:val="clear" w:color="auto" w:fill="FFFFFF"/>
        <w:spacing w:before="90" w:beforeAutospacing="0" w:after="0" w:afterAutospacing="0"/>
        <w:rPr>
          <w:rFonts w:ascii="inherit" w:hAnsi="inherit" w:cs="Helvetica"/>
          <w:color w:val="1C1E21"/>
          <w:sz w:val="21"/>
          <w:szCs w:val="21"/>
        </w:rPr>
      </w:pPr>
      <w:r>
        <w:rPr>
          <w:rFonts w:ascii="inherit" w:hAnsi="inherit" w:cs="Helvetica"/>
          <w:color w:val="1C1E21"/>
          <w:sz w:val="21"/>
          <w:szCs w:val="21"/>
        </w:rPr>
        <w:t xml:space="preserve"> </w:t>
      </w:r>
    </w:p>
    <w:p w14:paraId="5EC15CD5" w14:textId="5C93FDD3" w:rsidR="00AB3EB9" w:rsidRDefault="003120B0" w:rsidP="00AB3EB9">
      <w:pPr>
        <w:pStyle w:val="Normaalweb"/>
        <w:shd w:val="clear" w:color="auto" w:fill="FFFFFF"/>
        <w:spacing w:before="0" w:beforeAutospacing="0" w:after="0" w:afterAutospacing="0"/>
        <w:rPr>
          <w:rFonts w:ascii="inherit" w:hAnsi="inherit" w:cs="Helvetica"/>
          <w:color w:val="1C1E21"/>
          <w:sz w:val="21"/>
          <w:szCs w:val="21"/>
        </w:rPr>
      </w:pPr>
      <w:r>
        <w:rPr>
          <w:noProof/>
        </w:rPr>
        <w:drawing>
          <wp:inline distT="0" distB="0" distL="0" distR="0" wp14:anchorId="353C391E" wp14:editId="10F50E06">
            <wp:extent cx="1989734" cy="1667982"/>
            <wp:effectExtent l="0" t="0" r="0" b="8890"/>
            <wp:docPr id="2" name="Afbeelding 2" descr="Kan een cartoon zijn van de tekst 'Vuistrege 4: VERMIJD CO-VERGIFTIGING CO A Laat je verwarmingstoestel na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 een cartoon zijn van de tekst 'Vuistrege 4: VERMIJD CO-VERGIFTIGING CO A Laat je verwarmingstoestel nakijk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4312" cy="1671820"/>
                    </a:xfrm>
                    <a:prstGeom prst="rect">
                      <a:avLst/>
                    </a:prstGeom>
                    <a:noFill/>
                    <a:ln>
                      <a:noFill/>
                    </a:ln>
                  </pic:spPr>
                </pic:pic>
              </a:graphicData>
            </a:graphic>
          </wp:inline>
        </w:drawing>
      </w:r>
    </w:p>
    <w:p w14:paraId="180C7FD4" w14:textId="77777777" w:rsidR="00B12E33" w:rsidRDefault="00B12E33"/>
    <w:sectPr w:rsidR="00B12E33" w:rsidSect="00FC7270">
      <w:headerReference w:type="default" r:id="rId23"/>
      <w:footerReference w:type="default" r:id="rId24"/>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3D02" w14:textId="77777777" w:rsidR="00D24F9A" w:rsidRDefault="00D24F9A" w:rsidP="004B09D1">
      <w:pPr>
        <w:spacing w:after="0" w:line="240" w:lineRule="auto"/>
      </w:pPr>
      <w:r>
        <w:separator/>
      </w:r>
    </w:p>
  </w:endnote>
  <w:endnote w:type="continuationSeparator" w:id="0">
    <w:p w14:paraId="40B86C01" w14:textId="77777777" w:rsidR="00D24F9A" w:rsidRDefault="00D24F9A" w:rsidP="004B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3773" w14:textId="77777777" w:rsidR="00B54812" w:rsidRDefault="00D24F9A">
    <w:pPr>
      <w:pStyle w:val="Voettekst"/>
    </w:pPr>
    <w:r>
      <w:rPr>
        <w:noProof/>
      </w:rPr>
      <w:pict w14:anchorId="09403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2179" o:spid="_x0000_s1025" type="#_x0000_t75" style="position:absolute;margin-left:-79.7pt;margin-top:611.65pt;width:630.95pt;height:168.75pt;z-index:-251658240;mso-position-horizontal-relative:margin;mso-position-vertical-relative:margin" o:allowincell="f">
          <v:imagedata r:id="rId1" o:title="Briefhoofd_LOGO_ZL met ondnr" croptop="53134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6169" w14:textId="77777777" w:rsidR="00D24F9A" w:rsidRDefault="00D24F9A" w:rsidP="004B09D1">
      <w:pPr>
        <w:spacing w:after="0" w:line="240" w:lineRule="auto"/>
      </w:pPr>
      <w:r>
        <w:separator/>
      </w:r>
    </w:p>
  </w:footnote>
  <w:footnote w:type="continuationSeparator" w:id="0">
    <w:p w14:paraId="1B0F9F05" w14:textId="77777777" w:rsidR="00D24F9A" w:rsidRDefault="00D24F9A" w:rsidP="004B0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5122" w14:textId="77777777" w:rsidR="00B54812" w:rsidRDefault="00D24F9A">
    <w:pPr>
      <w:pStyle w:val="Koptekst"/>
    </w:pPr>
    <w:r>
      <w:rPr>
        <w:noProof/>
      </w:rPr>
      <w:pict w14:anchorId="2802A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9pt;margin-top:-72.35pt;width:171.95pt;height:87.75pt;z-index:-251657216;mso-position-horizontal-relative:margin;mso-position-vertical-relative:margin" o:allowincell="f">
          <v:imagedata r:id="rId1" o:title="Briefhoofd_LOGO_ZL met ondnr" croptop="2160f" cropbottom="56545f" cropright="46619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EE"/>
    <w:rsid w:val="000734EE"/>
    <w:rsid w:val="003120B0"/>
    <w:rsid w:val="0033303C"/>
    <w:rsid w:val="0038044A"/>
    <w:rsid w:val="003E38EE"/>
    <w:rsid w:val="00490041"/>
    <w:rsid w:val="004B09D1"/>
    <w:rsid w:val="00574126"/>
    <w:rsid w:val="006162CA"/>
    <w:rsid w:val="007E388C"/>
    <w:rsid w:val="0095694B"/>
    <w:rsid w:val="00A814CE"/>
    <w:rsid w:val="00AB37D2"/>
    <w:rsid w:val="00AB3EB9"/>
    <w:rsid w:val="00AC6EE5"/>
    <w:rsid w:val="00B12E33"/>
    <w:rsid w:val="00B54812"/>
    <w:rsid w:val="00B9604A"/>
    <w:rsid w:val="00CB76F0"/>
    <w:rsid w:val="00CC2867"/>
    <w:rsid w:val="00CF27DC"/>
    <w:rsid w:val="00D24F9A"/>
    <w:rsid w:val="00D64CCD"/>
    <w:rsid w:val="00F43EE8"/>
    <w:rsid w:val="00F67D24"/>
    <w:rsid w:val="00F70C26"/>
    <w:rsid w:val="00FB7AB4"/>
    <w:rsid w:val="00FC72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A0DE7"/>
  <w15:chartTrackingRefBased/>
  <w15:docId w15:val="{5AFE74A6-8FF2-46DD-8B12-6260698E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734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9D1"/>
  </w:style>
  <w:style w:type="paragraph" w:styleId="Voettekst">
    <w:name w:val="footer"/>
    <w:basedOn w:val="Standaard"/>
    <w:link w:val="VoettekstChar"/>
    <w:uiPriority w:val="99"/>
    <w:unhideWhenUsed/>
    <w:rsid w:val="004B09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9D1"/>
  </w:style>
  <w:style w:type="character" w:customStyle="1" w:styleId="Kop1Char">
    <w:name w:val="Kop 1 Char"/>
    <w:basedOn w:val="Standaardalinea-lettertype"/>
    <w:link w:val="Kop1"/>
    <w:uiPriority w:val="9"/>
    <w:rsid w:val="000734EE"/>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0734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734E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0734EE"/>
    <w:rPr>
      <w:color w:val="0563C1" w:themeColor="hyperlink"/>
      <w:u w:val="single"/>
    </w:rPr>
  </w:style>
  <w:style w:type="paragraph" w:styleId="Normaalweb">
    <w:name w:val="Normal (Web)"/>
    <w:basedOn w:val="Standaard"/>
    <w:uiPriority w:val="99"/>
    <w:unhideWhenUsed/>
    <w:rsid w:val="00B12E3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490041"/>
    <w:rPr>
      <w:color w:val="605E5C"/>
      <w:shd w:val="clear" w:color="auto" w:fill="E1DFDD"/>
    </w:rPr>
  </w:style>
  <w:style w:type="character" w:customStyle="1" w:styleId="6qdm">
    <w:name w:val="_6qdm"/>
    <w:basedOn w:val="Standaardalinea-lettertype"/>
    <w:rsid w:val="00AB3EB9"/>
  </w:style>
  <w:style w:type="character" w:customStyle="1" w:styleId="textexposedshow">
    <w:name w:val="text_exposed_show"/>
    <w:basedOn w:val="Standaardalinea-lettertype"/>
    <w:rsid w:val="00AB3EB9"/>
  </w:style>
  <w:style w:type="character" w:customStyle="1" w:styleId="ncl">
    <w:name w:val="_ncl"/>
    <w:basedOn w:val="Standaardalinea-lettertype"/>
    <w:rsid w:val="003E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8647">
      <w:bodyDiv w:val="1"/>
      <w:marLeft w:val="0"/>
      <w:marRight w:val="0"/>
      <w:marTop w:val="0"/>
      <w:marBottom w:val="0"/>
      <w:divBdr>
        <w:top w:val="none" w:sz="0" w:space="0" w:color="auto"/>
        <w:left w:val="none" w:sz="0" w:space="0" w:color="auto"/>
        <w:bottom w:val="none" w:sz="0" w:space="0" w:color="auto"/>
        <w:right w:val="none" w:sz="0" w:space="0" w:color="auto"/>
      </w:divBdr>
      <w:divsChild>
        <w:div w:id="1078164296">
          <w:marLeft w:val="0"/>
          <w:marRight w:val="0"/>
          <w:marTop w:val="90"/>
          <w:marBottom w:val="0"/>
          <w:divBdr>
            <w:top w:val="none" w:sz="0" w:space="0" w:color="auto"/>
            <w:left w:val="none" w:sz="0" w:space="0" w:color="auto"/>
            <w:bottom w:val="none" w:sz="0" w:space="0" w:color="auto"/>
            <w:right w:val="none" w:sz="0" w:space="0" w:color="auto"/>
          </w:divBdr>
          <w:divsChild>
            <w:div w:id="926767509">
              <w:marLeft w:val="0"/>
              <w:marRight w:val="0"/>
              <w:marTop w:val="0"/>
              <w:marBottom w:val="0"/>
              <w:divBdr>
                <w:top w:val="none" w:sz="0" w:space="0" w:color="auto"/>
                <w:left w:val="none" w:sz="0" w:space="0" w:color="auto"/>
                <w:bottom w:val="none" w:sz="0" w:space="0" w:color="auto"/>
                <w:right w:val="none" w:sz="0" w:space="0" w:color="auto"/>
              </w:divBdr>
              <w:divsChild>
                <w:div w:id="2424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5183">
          <w:marLeft w:val="0"/>
          <w:marRight w:val="0"/>
          <w:marTop w:val="0"/>
          <w:marBottom w:val="0"/>
          <w:divBdr>
            <w:top w:val="none" w:sz="0" w:space="0" w:color="auto"/>
            <w:left w:val="none" w:sz="0" w:space="0" w:color="auto"/>
            <w:bottom w:val="none" w:sz="0" w:space="0" w:color="auto"/>
            <w:right w:val="none" w:sz="0" w:space="0" w:color="auto"/>
          </w:divBdr>
          <w:divsChild>
            <w:div w:id="1315404678">
              <w:marLeft w:val="0"/>
              <w:marRight w:val="0"/>
              <w:marTop w:val="0"/>
              <w:marBottom w:val="0"/>
              <w:divBdr>
                <w:top w:val="none" w:sz="0" w:space="0" w:color="auto"/>
                <w:left w:val="none" w:sz="0" w:space="0" w:color="auto"/>
                <w:bottom w:val="none" w:sz="0" w:space="0" w:color="auto"/>
                <w:right w:val="none" w:sz="0" w:space="0" w:color="auto"/>
              </w:divBdr>
              <w:divsChild>
                <w:div w:id="1974485199">
                  <w:marLeft w:val="0"/>
                  <w:marRight w:val="0"/>
                  <w:marTop w:val="150"/>
                  <w:marBottom w:val="0"/>
                  <w:divBdr>
                    <w:top w:val="none" w:sz="0" w:space="0" w:color="auto"/>
                    <w:left w:val="none" w:sz="0" w:space="0" w:color="auto"/>
                    <w:bottom w:val="none" w:sz="0" w:space="0" w:color="auto"/>
                    <w:right w:val="none" w:sz="0" w:space="0" w:color="auto"/>
                  </w:divBdr>
                  <w:divsChild>
                    <w:div w:id="864248548">
                      <w:marLeft w:val="0"/>
                      <w:marRight w:val="0"/>
                      <w:marTop w:val="0"/>
                      <w:marBottom w:val="0"/>
                      <w:divBdr>
                        <w:top w:val="none" w:sz="0" w:space="0" w:color="auto"/>
                        <w:left w:val="none" w:sz="0" w:space="0" w:color="auto"/>
                        <w:bottom w:val="none" w:sz="0" w:space="0" w:color="auto"/>
                        <w:right w:val="none" w:sz="0" w:space="0" w:color="auto"/>
                      </w:divBdr>
                      <w:divsChild>
                        <w:div w:id="2090033383">
                          <w:marLeft w:val="-180"/>
                          <w:marRight w:val="0"/>
                          <w:marTop w:val="0"/>
                          <w:marBottom w:val="0"/>
                          <w:divBdr>
                            <w:top w:val="none" w:sz="0" w:space="0" w:color="auto"/>
                            <w:left w:val="none" w:sz="0" w:space="0" w:color="auto"/>
                            <w:bottom w:val="none" w:sz="0" w:space="0" w:color="auto"/>
                            <w:right w:val="none" w:sz="0" w:space="0" w:color="auto"/>
                          </w:divBdr>
                          <w:divsChild>
                            <w:div w:id="3851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68935">
      <w:bodyDiv w:val="1"/>
      <w:marLeft w:val="0"/>
      <w:marRight w:val="0"/>
      <w:marTop w:val="0"/>
      <w:marBottom w:val="0"/>
      <w:divBdr>
        <w:top w:val="none" w:sz="0" w:space="0" w:color="auto"/>
        <w:left w:val="none" w:sz="0" w:space="0" w:color="auto"/>
        <w:bottom w:val="none" w:sz="0" w:space="0" w:color="auto"/>
        <w:right w:val="none" w:sz="0" w:space="0" w:color="auto"/>
      </w:divBdr>
      <w:divsChild>
        <w:div w:id="677464094">
          <w:marLeft w:val="0"/>
          <w:marRight w:val="0"/>
          <w:marTop w:val="90"/>
          <w:marBottom w:val="0"/>
          <w:divBdr>
            <w:top w:val="none" w:sz="0" w:space="0" w:color="auto"/>
            <w:left w:val="none" w:sz="0" w:space="0" w:color="auto"/>
            <w:bottom w:val="none" w:sz="0" w:space="0" w:color="auto"/>
            <w:right w:val="none" w:sz="0" w:space="0" w:color="auto"/>
          </w:divBdr>
          <w:divsChild>
            <w:div w:id="1546672345">
              <w:marLeft w:val="0"/>
              <w:marRight w:val="0"/>
              <w:marTop w:val="0"/>
              <w:marBottom w:val="0"/>
              <w:divBdr>
                <w:top w:val="none" w:sz="0" w:space="0" w:color="auto"/>
                <w:left w:val="none" w:sz="0" w:space="0" w:color="auto"/>
                <w:bottom w:val="none" w:sz="0" w:space="0" w:color="auto"/>
                <w:right w:val="none" w:sz="0" w:space="0" w:color="auto"/>
              </w:divBdr>
              <w:divsChild>
                <w:div w:id="13054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5283">
          <w:marLeft w:val="0"/>
          <w:marRight w:val="0"/>
          <w:marTop w:val="0"/>
          <w:marBottom w:val="0"/>
          <w:divBdr>
            <w:top w:val="none" w:sz="0" w:space="0" w:color="auto"/>
            <w:left w:val="none" w:sz="0" w:space="0" w:color="auto"/>
            <w:bottom w:val="none" w:sz="0" w:space="0" w:color="auto"/>
            <w:right w:val="none" w:sz="0" w:space="0" w:color="auto"/>
          </w:divBdr>
          <w:divsChild>
            <w:div w:id="517278355">
              <w:marLeft w:val="0"/>
              <w:marRight w:val="0"/>
              <w:marTop w:val="0"/>
              <w:marBottom w:val="0"/>
              <w:divBdr>
                <w:top w:val="none" w:sz="0" w:space="0" w:color="auto"/>
                <w:left w:val="none" w:sz="0" w:space="0" w:color="auto"/>
                <w:bottom w:val="none" w:sz="0" w:space="0" w:color="auto"/>
                <w:right w:val="none" w:sz="0" w:space="0" w:color="auto"/>
              </w:divBdr>
              <w:divsChild>
                <w:div w:id="117334297">
                  <w:marLeft w:val="0"/>
                  <w:marRight w:val="0"/>
                  <w:marTop w:val="150"/>
                  <w:marBottom w:val="0"/>
                  <w:divBdr>
                    <w:top w:val="none" w:sz="0" w:space="0" w:color="auto"/>
                    <w:left w:val="none" w:sz="0" w:space="0" w:color="auto"/>
                    <w:bottom w:val="none" w:sz="0" w:space="0" w:color="auto"/>
                    <w:right w:val="none" w:sz="0" w:space="0" w:color="auto"/>
                  </w:divBdr>
                  <w:divsChild>
                    <w:div w:id="1060908802">
                      <w:marLeft w:val="0"/>
                      <w:marRight w:val="0"/>
                      <w:marTop w:val="0"/>
                      <w:marBottom w:val="0"/>
                      <w:divBdr>
                        <w:top w:val="none" w:sz="0" w:space="0" w:color="auto"/>
                        <w:left w:val="none" w:sz="0" w:space="0" w:color="auto"/>
                        <w:bottom w:val="none" w:sz="0" w:space="0" w:color="auto"/>
                        <w:right w:val="none" w:sz="0" w:space="0" w:color="auto"/>
                      </w:divBdr>
                      <w:divsChild>
                        <w:div w:id="962425602">
                          <w:marLeft w:val="-180"/>
                          <w:marRight w:val="0"/>
                          <w:marTop w:val="0"/>
                          <w:marBottom w:val="0"/>
                          <w:divBdr>
                            <w:top w:val="none" w:sz="0" w:space="0" w:color="auto"/>
                            <w:left w:val="none" w:sz="0" w:space="0" w:color="auto"/>
                            <w:bottom w:val="none" w:sz="0" w:space="0" w:color="auto"/>
                            <w:right w:val="none" w:sz="0" w:space="0" w:color="auto"/>
                          </w:divBdr>
                          <w:divsChild>
                            <w:div w:id="347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864255">
      <w:bodyDiv w:val="1"/>
      <w:marLeft w:val="0"/>
      <w:marRight w:val="0"/>
      <w:marTop w:val="0"/>
      <w:marBottom w:val="0"/>
      <w:divBdr>
        <w:top w:val="none" w:sz="0" w:space="0" w:color="auto"/>
        <w:left w:val="none" w:sz="0" w:space="0" w:color="auto"/>
        <w:bottom w:val="none" w:sz="0" w:space="0" w:color="auto"/>
        <w:right w:val="none" w:sz="0" w:space="0" w:color="auto"/>
      </w:divBdr>
      <w:divsChild>
        <w:div w:id="850802238">
          <w:marLeft w:val="0"/>
          <w:marRight w:val="0"/>
          <w:marTop w:val="90"/>
          <w:marBottom w:val="0"/>
          <w:divBdr>
            <w:top w:val="none" w:sz="0" w:space="0" w:color="auto"/>
            <w:left w:val="none" w:sz="0" w:space="0" w:color="auto"/>
            <w:bottom w:val="none" w:sz="0" w:space="0" w:color="auto"/>
            <w:right w:val="none" w:sz="0" w:space="0" w:color="auto"/>
          </w:divBdr>
        </w:div>
        <w:div w:id="1039743915">
          <w:marLeft w:val="0"/>
          <w:marRight w:val="0"/>
          <w:marTop w:val="0"/>
          <w:marBottom w:val="0"/>
          <w:divBdr>
            <w:top w:val="none" w:sz="0" w:space="0" w:color="auto"/>
            <w:left w:val="none" w:sz="0" w:space="0" w:color="auto"/>
            <w:bottom w:val="none" w:sz="0" w:space="0" w:color="auto"/>
            <w:right w:val="none" w:sz="0" w:space="0" w:color="auto"/>
          </w:divBdr>
          <w:divsChild>
            <w:div w:id="644436312">
              <w:marLeft w:val="0"/>
              <w:marRight w:val="0"/>
              <w:marTop w:val="0"/>
              <w:marBottom w:val="0"/>
              <w:divBdr>
                <w:top w:val="none" w:sz="0" w:space="0" w:color="auto"/>
                <w:left w:val="none" w:sz="0" w:space="0" w:color="auto"/>
                <w:bottom w:val="none" w:sz="0" w:space="0" w:color="auto"/>
                <w:right w:val="none" w:sz="0" w:space="0" w:color="auto"/>
              </w:divBdr>
              <w:divsChild>
                <w:div w:id="1073087459">
                  <w:marLeft w:val="0"/>
                  <w:marRight w:val="0"/>
                  <w:marTop w:val="150"/>
                  <w:marBottom w:val="0"/>
                  <w:divBdr>
                    <w:top w:val="none" w:sz="0" w:space="0" w:color="auto"/>
                    <w:left w:val="none" w:sz="0" w:space="0" w:color="auto"/>
                    <w:bottom w:val="none" w:sz="0" w:space="0" w:color="auto"/>
                    <w:right w:val="none" w:sz="0" w:space="0" w:color="auto"/>
                  </w:divBdr>
                  <w:divsChild>
                    <w:div w:id="711615483">
                      <w:marLeft w:val="0"/>
                      <w:marRight w:val="0"/>
                      <w:marTop w:val="0"/>
                      <w:marBottom w:val="0"/>
                      <w:divBdr>
                        <w:top w:val="none" w:sz="0" w:space="0" w:color="auto"/>
                        <w:left w:val="none" w:sz="0" w:space="0" w:color="auto"/>
                        <w:bottom w:val="none" w:sz="0" w:space="0" w:color="auto"/>
                        <w:right w:val="none" w:sz="0" w:space="0" w:color="auto"/>
                      </w:divBdr>
                      <w:divsChild>
                        <w:div w:id="1460495485">
                          <w:marLeft w:val="-180"/>
                          <w:marRight w:val="0"/>
                          <w:marTop w:val="0"/>
                          <w:marBottom w:val="0"/>
                          <w:divBdr>
                            <w:top w:val="none" w:sz="0" w:space="0" w:color="auto"/>
                            <w:left w:val="none" w:sz="0" w:space="0" w:color="auto"/>
                            <w:bottom w:val="none" w:sz="0" w:space="0" w:color="auto"/>
                            <w:right w:val="none" w:sz="0" w:space="0" w:color="auto"/>
                          </w:divBdr>
                          <w:divsChild>
                            <w:div w:id="7580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83094">
      <w:bodyDiv w:val="1"/>
      <w:marLeft w:val="0"/>
      <w:marRight w:val="0"/>
      <w:marTop w:val="0"/>
      <w:marBottom w:val="0"/>
      <w:divBdr>
        <w:top w:val="none" w:sz="0" w:space="0" w:color="auto"/>
        <w:left w:val="none" w:sz="0" w:space="0" w:color="auto"/>
        <w:bottom w:val="none" w:sz="0" w:space="0" w:color="auto"/>
        <w:right w:val="none" w:sz="0" w:space="0" w:color="auto"/>
      </w:divBdr>
      <w:divsChild>
        <w:div w:id="1092703237">
          <w:marLeft w:val="0"/>
          <w:marRight w:val="0"/>
          <w:marTop w:val="90"/>
          <w:marBottom w:val="0"/>
          <w:divBdr>
            <w:top w:val="none" w:sz="0" w:space="0" w:color="auto"/>
            <w:left w:val="none" w:sz="0" w:space="0" w:color="auto"/>
            <w:bottom w:val="none" w:sz="0" w:space="0" w:color="auto"/>
            <w:right w:val="none" w:sz="0" w:space="0" w:color="auto"/>
          </w:divBdr>
          <w:divsChild>
            <w:div w:id="910508999">
              <w:marLeft w:val="0"/>
              <w:marRight w:val="0"/>
              <w:marTop w:val="0"/>
              <w:marBottom w:val="0"/>
              <w:divBdr>
                <w:top w:val="none" w:sz="0" w:space="0" w:color="auto"/>
                <w:left w:val="none" w:sz="0" w:space="0" w:color="auto"/>
                <w:bottom w:val="none" w:sz="0" w:space="0" w:color="auto"/>
                <w:right w:val="none" w:sz="0" w:space="0" w:color="auto"/>
              </w:divBdr>
              <w:divsChild>
                <w:div w:id="2041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9271">
          <w:marLeft w:val="0"/>
          <w:marRight w:val="0"/>
          <w:marTop w:val="0"/>
          <w:marBottom w:val="0"/>
          <w:divBdr>
            <w:top w:val="none" w:sz="0" w:space="0" w:color="auto"/>
            <w:left w:val="none" w:sz="0" w:space="0" w:color="auto"/>
            <w:bottom w:val="none" w:sz="0" w:space="0" w:color="auto"/>
            <w:right w:val="none" w:sz="0" w:space="0" w:color="auto"/>
          </w:divBdr>
          <w:divsChild>
            <w:div w:id="1224832150">
              <w:marLeft w:val="0"/>
              <w:marRight w:val="0"/>
              <w:marTop w:val="0"/>
              <w:marBottom w:val="0"/>
              <w:divBdr>
                <w:top w:val="none" w:sz="0" w:space="0" w:color="auto"/>
                <w:left w:val="none" w:sz="0" w:space="0" w:color="auto"/>
                <w:bottom w:val="none" w:sz="0" w:space="0" w:color="auto"/>
                <w:right w:val="none" w:sz="0" w:space="0" w:color="auto"/>
              </w:divBdr>
              <w:divsChild>
                <w:div w:id="1966351818">
                  <w:marLeft w:val="0"/>
                  <w:marRight w:val="0"/>
                  <w:marTop w:val="150"/>
                  <w:marBottom w:val="0"/>
                  <w:divBdr>
                    <w:top w:val="none" w:sz="0" w:space="0" w:color="auto"/>
                    <w:left w:val="none" w:sz="0" w:space="0" w:color="auto"/>
                    <w:bottom w:val="none" w:sz="0" w:space="0" w:color="auto"/>
                    <w:right w:val="none" w:sz="0" w:space="0" w:color="auto"/>
                  </w:divBdr>
                  <w:divsChild>
                    <w:div w:id="785809136">
                      <w:marLeft w:val="0"/>
                      <w:marRight w:val="0"/>
                      <w:marTop w:val="0"/>
                      <w:marBottom w:val="0"/>
                      <w:divBdr>
                        <w:top w:val="none" w:sz="0" w:space="0" w:color="auto"/>
                        <w:left w:val="none" w:sz="0" w:space="0" w:color="auto"/>
                        <w:bottom w:val="none" w:sz="0" w:space="0" w:color="auto"/>
                        <w:right w:val="none" w:sz="0" w:space="0" w:color="auto"/>
                      </w:divBdr>
                      <w:divsChild>
                        <w:div w:id="1999844627">
                          <w:marLeft w:val="-180"/>
                          <w:marRight w:val="0"/>
                          <w:marTop w:val="0"/>
                          <w:marBottom w:val="0"/>
                          <w:divBdr>
                            <w:top w:val="none" w:sz="0" w:space="0" w:color="auto"/>
                            <w:left w:val="none" w:sz="0" w:space="0" w:color="auto"/>
                            <w:bottom w:val="none" w:sz="0" w:space="0" w:color="auto"/>
                            <w:right w:val="none" w:sz="0" w:space="0" w:color="auto"/>
                          </w:divBdr>
                          <w:divsChild>
                            <w:div w:id="2305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163186">
      <w:bodyDiv w:val="1"/>
      <w:marLeft w:val="0"/>
      <w:marRight w:val="0"/>
      <w:marTop w:val="0"/>
      <w:marBottom w:val="0"/>
      <w:divBdr>
        <w:top w:val="none" w:sz="0" w:space="0" w:color="auto"/>
        <w:left w:val="none" w:sz="0" w:space="0" w:color="auto"/>
        <w:bottom w:val="none" w:sz="0" w:space="0" w:color="auto"/>
        <w:right w:val="none" w:sz="0" w:space="0" w:color="auto"/>
      </w:divBdr>
      <w:divsChild>
        <w:div w:id="111590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logozenneland/photos/p.4730461473680432/4730461473680432/?type=3&amp;eid=ARCKJ6GK9KAMRWE1CNScCOGm0dANG5i2Su9EqtlBJTCRb4CSeBisI_2l4jyL-hnYEGL2awB3_7xthz0g&amp;__xts__%5B0%5D=68.ARBVkmSsir_y__FI34N8pKbxzylO0D0E93Xf6OKk-Bd12rD3xkpzXTW_fhK-Ylf4DaVXfbMW4Tq49xL3vE33KPdhdmMq4y1oCR5SFVAmRD1R4HNT3WWq8fUguAAYagOy04nL_njZfBIJdHakK9F8cxHErzvrnPLXvQOVmzfcmwI2kY2wX2MIMp9SIvZT_bkGiKs3uTyKS3u85ZexpAJdsaFzWBET1iZS0CWjzBXZUOhhd8R53d_l-0RuOuFcnWjGqmb7q9RwxlCTr_yVxt4Ca0UTLUULRvW_&amp;__tn__=EHH-R" TargetMode="External"/><Relationship Id="rId18" Type="http://schemas.openxmlformats.org/officeDocument/2006/relationships/hyperlink" Target="http://www.zorg-en-gezondheid.be/actieweek-gezond-binnen/vuistregels-voor-een-gezond-binnenmili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org-en-gezondheid.be/actieweek-gezond-binnen/vuistregels-voor-een-gezond-binnenmilieu" TargetMode="External"/><Relationship Id="rId7" Type="http://schemas.openxmlformats.org/officeDocument/2006/relationships/footnotes" Target="footnotes.xml"/><Relationship Id="rId12" Type="http://schemas.openxmlformats.org/officeDocument/2006/relationships/hyperlink" Target="http://www.zorg-en-gezondheid.be/actieweek-gezond-binnen/vuistregels-voor-een-gezond-binnenmilieu"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logozenneland/photos/p.4730483907011522/4730483907011522/?type=3&amp;eid=ARBqeHWIQvAEM9hri55VUKudvcFBZmcExS5AQOP5SsDy_tX7UCsrGbzzxAO5m-xhLBtr083--LIlPqfB&amp;__xts__%5B0%5D=68.ARCGFOZljzkvJm-2acd3wdJ4Osm5S5RwBJp3-3pHByhhJIIKvThktvp8MBNXI9QDmMT0E5qXgooFVTFlVW5N58SB5XgI-3-_JhRPTCa4KzTGFL2exh_6KWf5ha6MGB3fBlwfS-NQDyC5FmhCNDw_VSssYR57JXQidbpQC463JVpXDzDJXvY1rxwSn09ioG_n44ti1tsI9cQqJ0jl78l5DyFg1KbRCTtqgeePWQVE_y4ZaIHviGAaWKQmvgd-4UM-iH8URwIxBBt7_2821uA7sgS3Fb3tLFVt&amp;__tn__=EHH-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org-en-gezondheid.be/actieweek-gezond-binnen/vuistregels-voor-een-gezond-binnenmilieu" TargetMode="External"/><Relationship Id="rId23" Type="http://schemas.openxmlformats.org/officeDocument/2006/relationships/header" Target="header1.xml"/><Relationship Id="rId10" Type="http://schemas.openxmlformats.org/officeDocument/2006/relationships/hyperlink" Target="https://www.facebook.com/logozenneland/photos/p.4730515090341737/4730515090341737/?type=3&amp;eid=ARBhFvbVYtencrz7N9bhuNt4cIVKVPAqRXG7GrHlCxeqkpBqjLCgpf4mv1YF__hoOfh5LG1IXiN-nwRS&amp;__xts__%5B0%5D=68.ARB15HGZSjjs5W4C40fwcWZILKOXakc1UPTxwfawoXrFPM1rWj1bOHEtiH6p4jjp8S1a3kfdCvRZ76sQR53pVZhc9pQlzozfdKhgA21IiTKgtb5vYFQFhKu9y3mnHMFYJEof193hoZLTdaZ8ySvpPBHecLjlOz52A5bHpJjD-nKVDwl2m9NLgPVysSkVM1dbPpY44oDYAVWeY9wpBFsdOz0yHEP8mdAS0dFBKosnkm_GZvU_wpG_Syz4qDPY36qBmQ0FzptlzqRS93RoaFbMdZhY2Y6xyFH8&amp;__tn__=EEHH-R" TargetMode="External"/><Relationship Id="rId19" Type="http://schemas.openxmlformats.org/officeDocument/2006/relationships/hyperlink" Target="https://www.facebook.com/logozenneland/photos/p.4730485727011340/4730485727011340/?type=3&amp;eid=ARBaeVP6m3-GuxbsXtiVR57CyrNGMsGQqX9jzeA0GBeeq2HQQU64s1oDAQNwHFPUeu2LVyEF2A-93WAt&amp;__xts__%5B0%5D=68.ARB2SoVejCCysSmT-emrVcE8vrK24IVt8rtnGmu0xe8NPumVjnaLVCDpBsNJhd-twNl6O5mViPJi5wMht9tk_TnThltA48XBrPOAsuf3hTjylJmKRvcaPVqg2tqVaCrBKiK3wZQQ05_3RNtgfFEeY5AkYii0Gi9YQf7Z9eRDX5JTCleqirsgeUbmk6FHk13_Lm2-cA2IGQ1cf3ChoMDiaBAABq9GCkshrjm6ADP1apX-MP5MZLc_djMSfO5byOjWjQ0AJCEB3Hf5voNWu3brIbTEDVIUGsLV&amp;__tn__=EHH-R" TargetMode="External"/><Relationship Id="rId4" Type="http://schemas.openxmlformats.org/officeDocument/2006/relationships/styles" Target="styles.xml"/><Relationship Id="rId9" Type="http://schemas.openxmlformats.org/officeDocument/2006/relationships/hyperlink" Target="http://www.zorg-en-gezondheid.be/actieweek-gezond-binnen/vuistregels-voor-een-gezond-binnenmilieu" TargetMode="External"/><Relationship Id="rId14" Type="http://schemas.openxmlformats.org/officeDocument/2006/relationships/image" Target="media/image2.png"/><Relationship Id="rId22"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ia%20Jane\OneDrive%20-%20Logo%20Zenneland%20vzw\Documenten\Aangepaste%20Office-sjablonen\Template%20Logo%20Zennelan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06DA26F75E644B31BAF8B5828CB13" ma:contentTypeVersion="18" ma:contentTypeDescription="Een nieuw document maken." ma:contentTypeScope="" ma:versionID="de7602444d25e3c4a7dcf5ed5bd31b2b">
  <xsd:schema xmlns:xsd="http://www.w3.org/2001/XMLSchema" xmlns:xs="http://www.w3.org/2001/XMLSchema" xmlns:p="http://schemas.microsoft.com/office/2006/metadata/properties" xmlns:ns2="dbb91d81-56d3-43ec-bf29-722cab75c3cf" targetNamespace="http://schemas.microsoft.com/office/2006/metadata/properties" ma:root="true" ma:fieldsID="5906aeafa9dbb3a2ee25181751bd3456" ns2:_="">
    <xsd:import namespace="dbb91d81-56d3-43ec-bf29-722cab75c3cf"/>
    <xsd:element name="properties">
      <xsd:complexType>
        <xsd:sequence>
          <xsd:element name="documentManagement">
            <xsd:complexType>
              <xsd:all>
                <xsd:element ref="ns2:Gemeente" minOccurs="0"/>
                <xsd:element ref="ns2:Thema" minOccurs="0"/>
                <xsd:element ref="ns2:Settings" minOccurs="0"/>
                <xsd:element ref="ns2:Intermediairs" minOccurs="0"/>
                <xsd:element ref="ns2:Doelgroepen" minOccurs="0"/>
                <xsd:element ref="ns2:Medewerk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Jaa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91d81-56d3-43ec-bf29-722cab75c3cf" elementFormDefault="qualified">
    <xsd:import namespace="http://schemas.microsoft.com/office/2006/documentManagement/types"/>
    <xsd:import namespace="http://schemas.microsoft.com/office/infopath/2007/PartnerControls"/>
    <xsd:element name="Gemeente" ma:index="8" nillable="true" ma:displayName="Gemeente" ma:internalName="Gemeente">
      <xsd:complexType>
        <xsd:complexContent>
          <xsd:extension base="dms:MultiChoiceFillIn">
            <xsd:sequence>
              <xsd:element name="Value" maxOccurs="unbounded" minOccurs="0" nillable="true">
                <xsd:simpleType>
                  <xsd:union memberTypes="dms:Text">
                    <xsd:simpleType>
                      <xsd:restriction base="dms:Choice">
                        <xsd:enumeration value="Affligem"/>
                        <xsd:enumeration value="Asse"/>
                        <xsd:enumeration value="Beersel"/>
                        <xsd:enumeration value="Bever"/>
                        <xsd:enumeration value="Dilbeek"/>
                        <xsd:enumeration value="Drogenbos"/>
                        <xsd:enumeration value="Drogenbos"/>
                        <xsd:enumeration value="Galmaarden"/>
                        <xsd:enumeration value="Gooik"/>
                        <xsd:enumeration value="Grimbergen"/>
                        <xsd:enumeration value="Halle"/>
                        <xsd:enumeration value="Herne"/>
                        <xsd:enumeration value="Hoeilaart"/>
                        <xsd:enumeration value="Kapelle-op-den-Bos"/>
                        <xsd:enumeration value="Kraainem"/>
                        <xsd:enumeration value="Kraainem"/>
                        <xsd:enumeration value="Lennik"/>
                        <xsd:enumeration value="Liedekerke"/>
                        <xsd:enumeration value="Linkebeek"/>
                        <xsd:enumeration value="Linkebeek"/>
                        <xsd:enumeration value="Londerzeel"/>
                        <xsd:enumeration value="Machelen"/>
                        <xsd:enumeration value="Meise"/>
                        <xsd:enumeration value="Merchtem"/>
                        <xsd:enumeration value="Merchtem"/>
                        <xsd:enumeration value="Opwijk"/>
                        <xsd:enumeration value="Overijse"/>
                        <xsd:enumeration value="Pepingen"/>
                        <xsd:enumeration value="Roosdaal"/>
                        <xsd:enumeration value="Sint-Genesius-Rode"/>
                        <xsd:enumeration value="Sint-Genesius-Rode"/>
                        <xsd:enumeration value="Sint-Pieters Leeuw"/>
                        <xsd:enumeration value="Steenokkerzeel"/>
                        <xsd:enumeration value="Ternat"/>
                        <xsd:enumeration value="Tervuren"/>
                        <xsd:enumeration value="Vilvoorde"/>
                        <xsd:enumeration value="Wemmel"/>
                        <xsd:enumeration value="Wezembeek-Oppem"/>
                        <xsd:enumeration value="Wezembeek-Oppem"/>
                        <xsd:enumeration value="Zaventem"/>
                        <xsd:enumeration value="Zemst"/>
                      </xsd:restriction>
                    </xsd:simpleType>
                  </xsd:union>
                </xsd:simpleType>
              </xsd:element>
            </xsd:sequence>
          </xsd:extension>
        </xsd:complexContent>
      </xsd:complexType>
    </xsd:element>
    <xsd:element name="Thema" ma:index="9" nillable="true" ma:displayName="Thema" ma:internalName="Thema">
      <xsd:complexType>
        <xsd:complexContent>
          <xsd:extension base="dms:MultiChoiceFillIn">
            <xsd:sequence>
              <xsd:element name="Value" maxOccurs="unbounded" minOccurs="0" nillable="true">
                <xsd:simpleType>
                  <xsd:union memberTypes="dms:Text">
                    <xsd:simpleType>
                      <xsd:restriction base="dms:Choice">
                        <xsd:enumeration value="Alcohol"/>
                        <xsd:enumeration value="Baarmoederhalskanker"/>
                        <xsd:enumeration value="Bevolkingsonderzoeken"/>
                        <xsd:enumeration value="Beweging"/>
                        <xsd:enumeration value="Binnenmilieu"/>
                        <xsd:enumeration value="Borstkanker"/>
                        <xsd:enumeration value="Buitenmilieu"/>
                        <xsd:enumeration value="Diabetes"/>
                        <xsd:enumeration value="Dikke darmkanker"/>
                        <xsd:enumeration value="Drugs"/>
                        <xsd:enumeration value="Gamen"/>
                        <xsd:enumeration value="Geestelijke gezondheid"/>
                        <xsd:enumeration value="Klachten"/>
                        <xsd:enumeration value="Mondzorg"/>
                        <xsd:enumeration value="Opvoeding"/>
                        <xsd:enumeration value="Sedentair gedrag"/>
                        <xsd:enumeration value="Tabak"/>
                        <xsd:enumeration value="Vaccinatie"/>
                        <xsd:enumeration value="Valpreventie"/>
                        <xsd:enumeration value="Voeding"/>
                        <xsd:enumeration value="Woningonderzoeken"/>
                      </xsd:restriction>
                    </xsd:simpleType>
                  </xsd:union>
                </xsd:simpleType>
              </xsd:element>
            </xsd:sequence>
          </xsd:extension>
        </xsd:complexContent>
      </xsd:complexType>
    </xsd:element>
    <xsd:element name="Settings" ma:index="10" nillable="true" ma:displayName="Settings" ma:internalName="Settings">
      <xsd:complexType>
        <xsd:complexContent>
          <xsd:extension base="dms:MultiChoiceFillIn">
            <xsd:sequence>
              <xsd:element name="Value" maxOccurs="unbounded" minOccurs="0" nillable="true">
                <xsd:simpleType>
                  <xsd:union memberTypes="dms:Text">
                    <xsd:simpleType>
                      <xsd:restriction base="dms:Choice">
                        <xsd:enumeration value="Bedrijven"/>
                        <xsd:enumeration value="Gezinnen"/>
                        <xsd:enumeration value="Lokale besturen"/>
                        <xsd:enumeration value="Onderwijs"/>
                        <xsd:enumeration value="Vrije tijd"/>
                        <xsd:enumeration value="Zorg en welzijn"/>
                      </xsd:restriction>
                    </xsd:simpleType>
                  </xsd:union>
                </xsd:simpleType>
              </xsd:element>
            </xsd:sequence>
          </xsd:extension>
        </xsd:complexContent>
      </xsd:complexType>
    </xsd:element>
    <xsd:element name="Intermediairs" ma:index="11" nillable="true" ma:displayName="Intermediairs" ma:internalName="Intermediairs">
      <xsd:complexType>
        <xsd:complexContent>
          <xsd:extension base="dms:MultiChoiceFillIn">
            <xsd:sequence>
              <xsd:element name="Value" maxOccurs="unbounded" minOccurs="0" nillable="true">
                <xsd:simpleType>
                  <xsd:union memberTypes="dms:Text">
                    <xsd:simpleType>
                      <xsd:restriction base="dms:Choice">
                        <xsd:enumeration value="Ambtenaren"/>
                        <xsd:enumeration value="Apothekers"/>
                        <xsd:enumeration value="Bijzonder Comité Sociale Dienst"/>
                        <xsd:enumeration value="CLB’s"/>
                        <xsd:enumeration value="College"/>
                        <xsd:enumeration value="Externe diensten voor preventie en bescherming op het werk"/>
                        <xsd:enumeration value="Gemeenteraden"/>
                        <xsd:enumeration value="Huisartsen(kringen)"/>
                        <xsd:enumeration value="Huizen van het kind"/>
                        <xsd:enumeration value="IBO (3-12 jaar)"/>
                        <xsd:enumeration value="Intergemeentelijke preventiewerkers"/>
                        <xsd:enumeration value="Interne diensten voor preventie en bescherming op het werk"/>
                        <xsd:enumeration value="Kinderdagverblijven 0-3 jaar"/>
                        <xsd:enumeration value="Kinesisten"/>
                        <xsd:enumeration value="Leerkrachten"/>
                        <xsd:enumeration value="Lesgevers"/>
                        <xsd:enumeration value="Lokale dienstencentra"/>
                        <xsd:enumeration value="Pedagogische Begeleidingsdienst"/>
                        <xsd:enumeration value="Sociaal Huis/OCMW"/>
                        <xsd:enumeration value="Thuisverpleging"/>
                        <xsd:enumeration value="Wijkgezondheidscentra"/>
                        <xsd:enumeration value="Woonzorgcentra"/>
                        <xsd:enumeration value="Ziekenhuizen"/>
                        <xsd:enumeration value="Zorgraden"/>
                      </xsd:restriction>
                    </xsd:simpleType>
                  </xsd:union>
                </xsd:simpleType>
              </xsd:element>
            </xsd:sequence>
          </xsd:extension>
        </xsd:complexContent>
      </xsd:complexType>
    </xsd:element>
    <xsd:element name="Doelgroepen" ma:index="12" nillable="true" ma:displayName="Doelgroepen" ma:internalName="Doelgroepen">
      <xsd:complexType>
        <xsd:complexContent>
          <xsd:extension base="dms:MultiChoiceFillIn">
            <xsd:sequence>
              <xsd:element name="Value" maxOccurs="unbounded" minOccurs="0" nillable="true">
                <xsd:simpleType>
                  <xsd:union memberTypes="dms:Text">
                    <xsd:simpleType>
                      <xsd:restriction base="dms:Choice">
                        <xsd:enumeration value="Algemene bevolking"/>
                        <xsd:enumeration value="Etnisch culturele groepen"/>
                        <xsd:enumeration value="Jongeren (12-24 jaar)"/>
                        <xsd:enumeration value="Kinderen (0-12 jaar)"/>
                        <xsd:enumeration value="Mannen"/>
                        <xsd:enumeration value="Personen met een beperking"/>
                        <xsd:enumeration value="Personen met een laag SES"/>
                        <xsd:enumeration value="Professionele zorgverleners"/>
                        <xsd:enumeration value="Senioren"/>
                        <xsd:enumeration value="Vrouwen"/>
                        <xsd:enumeration value="Vrouwen 50+"/>
                        <xsd:enumeration value="Werknemers"/>
                      </xsd:restriction>
                    </xsd:simpleType>
                  </xsd:union>
                </xsd:simpleType>
              </xsd:element>
            </xsd:sequence>
          </xsd:extension>
        </xsd:complexContent>
      </xsd:complexType>
    </xsd:element>
    <xsd:element name="Medewerkers" ma:index="13" nillable="true" ma:displayName="Medewerkers" ma:internalName="Medewerkers">
      <xsd:complexType>
        <xsd:complexContent>
          <xsd:extension base="dms:MultiChoice">
            <xsd:sequence>
              <xsd:element name="Value" maxOccurs="unbounded" minOccurs="0" nillable="true">
                <xsd:simpleType>
                  <xsd:restriction base="dms:Choice">
                    <xsd:enumeration value="Ellen"/>
                    <xsd:enumeration value="Eowyn"/>
                    <xsd:enumeration value="Gerlinde"/>
                    <xsd:enumeration value="India Jane"/>
                    <xsd:enumeration value="Lien"/>
                    <xsd:enumeration value="Marie-Christine"/>
                    <xsd:enumeration value="Natalie"/>
                    <xsd:enumeration value="Ruth"/>
                    <xsd:enumeration value="Werner"/>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Jaar" ma:index="22" nillable="true" ma:displayName="Jaar" ma:internalName="Jaar">
      <xsd:complexType>
        <xsd:complexContent>
          <xsd:extension base="dms:MultiChoice">
            <xsd:sequence>
              <xsd:element name="Value" maxOccurs="unbounded" minOccurs="0" nillable="true">
                <xsd:simpleType>
                  <xsd:restriction base="dms:Choice">
                    <xsd:enumeration value="2018"/>
                    <xsd:enumeration value="2019"/>
                    <xsd:enumeration value="2020"/>
                    <xsd:enumeration value="2021"/>
                    <xsd:enumeration value="2022"/>
                  </xsd:restriction>
                </xsd:simpleType>
              </xsd:element>
            </xsd:sequence>
          </xsd:extension>
        </xsd:complexContent>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ewerkers xmlns="dbb91d81-56d3-43ec-bf29-722cab75c3cf" xsi:nil="true"/>
    <Gemeente xmlns="dbb91d81-56d3-43ec-bf29-722cab75c3cf" xsi:nil="true"/>
    <Doelgroepen xmlns="dbb91d81-56d3-43ec-bf29-722cab75c3cf"/>
    <Settings xmlns="dbb91d81-56d3-43ec-bf29-722cab75c3cf" xsi:nil="true"/>
    <Intermediairs xmlns="dbb91d81-56d3-43ec-bf29-722cab75c3cf" xsi:nil="true"/>
    <Jaar xmlns="dbb91d81-56d3-43ec-bf29-722cab75c3cf" xsi:nil="true"/>
    <Thema xmlns="dbb91d81-56d3-43ec-bf29-722cab75c3c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B9591-615C-44E3-8AF8-DC2E052C0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91d81-56d3-43ec-bf29-722cab75c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6B3D5-A111-48D1-A376-ACA12A6B6C5E}">
  <ds:schemaRefs>
    <ds:schemaRef ds:uri="http://schemas.microsoft.com/office/2006/metadata/properties"/>
    <ds:schemaRef ds:uri="http://schemas.microsoft.com/office/infopath/2007/PartnerControls"/>
    <ds:schemaRef ds:uri="dbb91d81-56d3-43ec-bf29-722cab75c3cf"/>
  </ds:schemaRefs>
</ds:datastoreItem>
</file>

<file path=customXml/itemProps3.xml><?xml version="1.0" encoding="utf-8"?>
<ds:datastoreItem xmlns:ds="http://schemas.openxmlformats.org/officeDocument/2006/customXml" ds:itemID="{1E423054-2B49-445F-90F3-852B9D29C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Logo Zenneland.dotx</Template>
  <TotalTime>0</TotalTime>
  <Pages>3</Pages>
  <Words>700</Words>
  <Characters>3855</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Jane</dc:creator>
  <cp:keywords/>
  <dc:description/>
  <cp:lastModifiedBy>Ellen Van der Bauwede</cp:lastModifiedBy>
  <cp:revision>2</cp:revision>
  <dcterms:created xsi:type="dcterms:W3CDTF">2021-11-15T16:49:00Z</dcterms:created>
  <dcterms:modified xsi:type="dcterms:W3CDTF">2021-11-15T16:49:00Z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0x010100CD906DA26F75E644B31BAF8B5828CB13</vt:lpwstr>
  </property>
</Properties>
</file>