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7D5D" w14:textId="77777777" w:rsidR="006167DF" w:rsidRDefault="000734EE" w:rsidP="000734EE">
      <w:pPr>
        <w:pStyle w:val="Titel"/>
        <w:pBdr>
          <w:bottom w:val="single" w:sz="4" w:space="1" w:color="auto"/>
        </w:pBdr>
      </w:pPr>
      <w:r>
        <w:t>Artikel actieweek</w:t>
      </w:r>
    </w:p>
    <w:p w14:paraId="263A7F1B" w14:textId="68800E65" w:rsidR="000734EE" w:rsidRDefault="006167DF" w:rsidP="000734EE">
      <w:pPr>
        <w:pStyle w:val="Titel"/>
        <w:pBdr>
          <w:bottom w:val="single" w:sz="4" w:space="1" w:color="auto"/>
        </w:pBdr>
      </w:pPr>
      <w:r>
        <w:t>‘Gezond binnen, dat lucht op’.</w:t>
      </w:r>
      <w:r w:rsidR="000734EE">
        <w:t xml:space="preserve"> </w:t>
      </w:r>
    </w:p>
    <w:p w14:paraId="2D2B08A6" w14:textId="77777777" w:rsidR="000734EE" w:rsidRDefault="000734EE" w:rsidP="000734EE"/>
    <w:p w14:paraId="3393A64F" w14:textId="77777777" w:rsidR="000734EE" w:rsidRDefault="000734EE" w:rsidP="000734EE">
      <w:pPr>
        <w:jc w:val="both"/>
      </w:pPr>
      <w:r>
        <w:t xml:space="preserve">Een gezond binnenmilieu is belangrijk, zeker omdat we in Vlaanderen meer dan 85% van onze tijd binnenshuis doorbrengen en dat vooral in de eigen woning. De meeste </w:t>
      </w:r>
      <w:proofErr w:type="spellStart"/>
      <w:r>
        <w:t>binnenluchtproblemen</w:t>
      </w:r>
      <w:proofErr w:type="spellEnd"/>
      <w:r>
        <w:t xml:space="preserve">, zoals vocht en schimmel, worden veroorzaakt door een combinatie van structurele problemen aan de woning en onaangepast gedrag. Maar voor veel mensen is het moeilijk om iets te veranderen aan die problemen, vooral als ze huren of moeten rondkomen met een beperkt budget. Door met enkele zaken rekening te houden, kan je de kwaliteit van de lucht in je huis al aanzienlijk verbeteren. De volgende vier vuistregels kunnen je alvast op weg helpen!  </w:t>
      </w:r>
    </w:p>
    <w:p w14:paraId="425FE80F" w14:textId="77777777" w:rsidR="000734EE" w:rsidRPr="00790890" w:rsidRDefault="000734EE" w:rsidP="000734EE">
      <w:pPr>
        <w:jc w:val="both"/>
        <w:rPr>
          <w:b/>
          <w:bCs/>
        </w:rPr>
      </w:pPr>
      <w:r w:rsidRPr="432F7E42">
        <w:rPr>
          <w:b/>
          <w:bCs/>
        </w:rPr>
        <w:t xml:space="preserve">Vuistregel 1. Zorg voor een constante luchtdoorstroming </w:t>
      </w:r>
    </w:p>
    <w:p w14:paraId="74566C99" w14:textId="77777777" w:rsidR="000734EE" w:rsidRDefault="000734EE" w:rsidP="000734EE">
      <w:pPr>
        <w:jc w:val="both"/>
      </w:pPr>
      <w:r>
        <w:t xml:space="preserve">Ventileren doe je het best de hele dag door in huis, ook ’s nachts. Zet bijvoorbeeld je ramen op een kleine kier of in kiepstand, of zet de ventilatieroosters boven je raam open. Kan je raam niet op kiep, gebruik dan een raamstopper om het dichtklappen te voorkomen. </w:t>
      </w:r>
    </w:p>
    <w:p w14:paraId="1993C8F7" w14:textId="30F9B2C8" w:rsidR="00FD19C9" w:rsidRDefault="00614C6E" w:rsidP="00614C6E">
      <w:pPr>
        <w:jc w:val="center"/>
      </w:pPr>
      <w:r>
        <w:rPr>
          <w:noProof/>
        </w:rPr>
        <w:drawing>
          <wp:inline distT="0" distB="0" distL="0" distR="0" wp14:anchorId="106C38AF" wp14:editId="3814D901">
            <wp:extent cx="2573255" cy="216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3255" cy="2160000"/>
                    </a:xfrm>
                    <a:prstGeom prst="rect">
                      <a:avLst/>
                    </a:prstGeom>
                    <a:noFill/>
                    <a:ln>
                      <a:noFill/>
                    </a:ln>
                  </pic:spPr>
                </pic:pic>
              </a:graphicData>
            </a:graphic>
          </wp:inline>
        </w:drawing>
      </w:r>
    </w:p>
    <w:p w14:paraId="32913207" w14:textId="77777777" w:rsidR="000734EE" w:rsidRPr="00790890" w:rsidRDefault="000734EE" w:rsidP="000734EE">
      <w:pPr>
        <w:jc w:val="both"/>
        <w:rPr>
          <w:b/>
          <w:bCs/>
        </w:rPr>
      </w:pPr>
      <w:r w:rsidRPr="432F7E42">
        <w:rPr>
          <w:b/>
          <w:bCs/>
        </w:rPr>
        <w:t xml:space="preserve">Vuistregel 2. Verlucht bij vocht of schadelijke stoffen </w:t>
      </w:r>
    </w:p>
    <w:p w14:paraId="0739078B" w14:textId="77777777" w:rsidR="000734EE" w:rsidRDefault="000734EE" w:rsidP="000734EE">
      <w:pPr>
        <w:jc w:val="both"/>
      </w:pPr>
      <w:r>
        <w:t xml:space="preserve">Waar </w:t>
      </w:r>
      <w:r w:rsidRPr="6E5EE5DC">
        <w:rPr>
          <w:i/>
          <w:iCs/>
        </w:rPr>
        <w:t>ventileren</w:t>
      </w:r>
      <w:r>
        <w:t xml:space="preserve"> zorgt voor een constante luchtdoorstroming, betekent </w:t>
      </w:r>
      <w:r w:rsidRPr="6E5EE5DC">
        <w:rPr>
          <w:i/>
          <w:iCs/>
        </w:rPr>
        <w:t>verluchten</w:t>
      </w:r>
      <w:r>
        <w:t xml:space="preserve"> dat je een raam of deur voor een korte tijd wijd open zet. Dit is vooral belangrijk wanneer je activiteiten doet waarbij veel vocht. Denk maar aan koken, het nemen van een douche of bad en het drogen van de was in huis. Tijdens of na deze activiteiten is het belangrijk om goed te verluchten.  Ook ’s nachts produceren mensen veel vocht.  Vergeet dus niet voldoende frisse lucht binnen te laten na een nachtje slaap! Naast vocht kunnen er ook schadelijke stoffen vrijkomen bij bepaalde activiteiten zoals klussen, knutselen of poetsen. Goed verluchten is dan extra belangrijk. Wie nieuwe meubelen of decoratie heeft staan, verlucht de eerste maanden het best ook wat vaker. Probeer bij het verluchten ook rekening te houden met de ligging van je woning. Je kan beter een raam of deur openzetten die niet uitgeeft op een drukke weg. Als dat niet mogelijk is, verlucht je het best buiten de spitsuren. </w:t>
      </w:r>
    </w:p>
    <w:p w14:paraId="12333AC7" w14:textId="6A31E3DA" w:rsidR="00614C6E" w:rsidRDefault="00614C6E" w:rsidP="00614C6E">
      <w:pPr>
        <w:jc w:val="center"/>
      </w:pPr>
      <w:r>
        <w:rPr>
          <w:noProof/>
        </w:rPr>
        <w:lastRenderedPageBreak/>
        <w:drawing>
          <wp:inline distT="0" distB="0" distL="0" distR="0" wp14:anchorId="05D1DCF6" wp14:editId="4F436C74">
            <wp:extent cx="2573254" cy="216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254" cy="2160000"/>
                    </a:xfrm>
                    <a:prstGeom prst="rect">
                      <a:avLst/>
                    </a:prstGeom>
                    <a:noFill/>
                    <a:ln>
                      <a:noFill/>
                    </a:ln>
                  </pic:spPr>
                </pic:pic>
              </a:graphicData>
            </a:graphic>
          </wp:inline>
        </w:drawing>
      </w:r>
    </w:p>
    <w:p w14:paraId="31E32089" w14:textId="77777777" w:rsidR="000734EE" w:rsidRDefault="000734EE" w:rsidP="000734EE">
      <w:pPr>
        <w:jc w:val="both"/>
        <w:rPr>
          <w:b/>
          <w:bCs/>
        </w:rPr>
      </w:pPr>
      <w:r w:rsidRPr="432F7E42">
        <w:rPr>
          <w:b/>
          <w:bCs/>
        </w:rPr>
        <w:t xml:space="preserve">Vuistregel 3. Beperk vervuilende stoffen in huis </w:t>
      </w:r>
    </w:p>
    <w:p w14:paraId="7163F4B8" w14:textId="77777777" w:rsidR="000734EE" w:rsidRDefault="000734EE" w:rsidP="000734EE">
      <w:r>
        <w:t xml:space="preserve">Naast voldoende ventileren en verluchten, is het ook belangrijk om het aantal schadelijke stoffen in huis te beperken. Vermijd het gebruik van luchtverfrissers, (geur)kaarsen en wierook in je woning en rook zeker niet in huis. </w:t>
      </w:r>
    </w:p>
    <w:p w14:paraId="22B02597" w14:textId="77777777" w:rsidR="000734EE" w:rsidRDefault="000734EE" w:rsidP="000734EE">
      <w:r>
        <w:t>Kies voor poetsproducten zonder gevaarsymbool en volg de gebruiksaanwijzingen. Gebruik geen bleekwater en meng zeker geen verschillende producten.</w:t>
      </w:r>
    </w:p>
    <w:p w14:paraId="166DDB90" w14:textId="289D5C25" w:rsidR="00614C6E" w:rsidRDefault="00614C6E" w:rsidP="00614C6E">
      <w:pPr>
        <w:jc w:val="center"/>
      </w:pPr>
      <w:r>
        <w:rPr>
          <w:noProof/>
        </w:rPr>
        <w:drawing>
          <wp:inline distT="0" distB="0" distL="0" distR="0" wp14:anchorId="75DD5928" wp14:editId="5A7EBAF8">
            <wp:extent cx="2573255" cy="216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255" cy="2160000"/>
                    </a:xfrm>
                    <a:prstGeom prst="rect">
                      <a:avLst/>
                    </a:prstGeom>
                    <a:noFill/>
                    <a:ln>
                      <a:noFill/>
                    </a:ln>
                  </pic:spPr>
                </pic:pic>
              </a:graphicData>
            </a:graphic>
          </wp:inline>
        </w:drawing>
      </w:r>
    </w:p>
    <w:p w14:paraId="5A9ED750" w14:textId="77777777" w:rsidR="000734EE" w:rsidRDefault="000734EE" w:rsidP="000734EE">
      <w:pPr>
        <w:rPr>
          <w:b/>
          <w:bCs/>
        </w:rPr>
      </w:pPr>
      <w:r w:rsidRPr="432F7E42">
        <w:rPr>
          <w:b/>
          <w:bCs/>
        </w:rPr>
        <w:t xml:space="preserve">Vuistregel 4. Vermijd CO-vergiftiging </w:t>
      </w:r>
    </w:p>
    <w:p w14:paraId="1AB70084" w14:textId="77777777" w:rsidR="000734EE" w:rsidRDefault="000734EE" w:rsidP="000734EE">
      <w:pPr>
        <w:jc w:val="both"/>
      </w:pPr>
      <w:r>
        <w:t xml:space="preserve">Elk jaar sterven er jammer genoeg nog steeds mensen aan een CO-vergiftiging. Om dit te voorkomen, is het belangrijk om je verwarmingstoestel jaarlijks na te laten kijken. Gebruik geen verbrandingstoestellen zonder rechtstreekse afvoer naar buiten en zorg altijd voor een goede luchttoevoer. Heb je een kachel? Laat dan jaarlijks de schouw reinigen. </w:t>
      </w:r>
    </w:p>
    <w:p w14:paraId="4C1DF478" w14:textId="137BF825" w:rsidR="00614C6E" w:rsidRPr="00A374B7" w:rsidRDefault="00614C6E" w:rsidP="00614C6E">
      <w:pPr>
        <w:jc w:val="center"/>
      </w:pPr>
      <w:r>
        <w:rPr>
          <w:noProof/>
        </w:rPr>
        <w:lastRenderedPageBreak/>
        <w:drawing>
          <wp:inline distT="0" distB="0" distL="0" distR="0" wp14:anchorId="5A791485" wp14:editId="0C0F2A90">
            <wp:extent cx="2573254" cy="2160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3254" cy="2160000"/>
                    </a:xfrm>
                    <a:prstGeom prst="rect">
                      <a:avLst/>
                    </a:prstGeom>
                    <a:noFill/>
                    <a:ln>
                      <a:noFill/>
                    </a:ln>
                  </pic:spPr>
                </pic:pic>
              </a:graphicData>
            </a:graphic>
          </wp:inline>
        </w:drawing>
      </w:r>
    </w:p>
    <w:p w14:paraId="799B835E" w14:textId="77777777" w:rsidR="000734EE" w:rsidRPr="002A075D" w:rsidRDefault="000734EE" w:rsidP="000734EE">
      <w:pPr>
        <w:jc w:val="both"/>
        <w:rPr>
          <w:i/>
          <w:iCs/>
        </w:rPr>
      </w:pPr>
      <w:r w:rsidRPr="6E5EE5DC">
        <w:rPr>
          <w:i/>
          <w:iCs/>
        </w:rPr>
        <w:t xml:space="preserve">Wil je meer weten over een gezond binnenmilieu? Bekijk dan zeker de website van het Agentschap Zorg &amp; Gezondheid, het Vlaams Instituut Gezond Leven of jouw Logo (Lokaal Gezondheidsoverleg) of de website van de jaarlijkse actieweek Gezond Binnen: </w:t>
      </w:r>
      <w:hyperlink r:id="rId13">
        <w:r w:rsidRPr="6E5EE5DC">
          <w:rPr>
            <w:rStyle w:val="Hyperlink"/>
            <w:i/>
            <w:iCs/>
          </w:rPr>
          <w:t>www.gezondbinnenmilieu.be</w:t>
        </w:r>
      </w:hyperlink>
      <w:r w:rsidRPr="6E5EE5DC">
        <w:rPr>
          <w:i/>
          <w:iCs/>
        </w:rPr>
        <w:t xml:space="preserve">. </w:t>
      </w:r>
    </w:p>
    <w:p w14:paraId="5FFA73D4" w14:textId="77777777" w:rsidR="000734EE" w:rsidRDefault="000734EE"/>
    <w:sectPr w:rsidR="000734EE" w:rsidSect="00FC7270">
      <w:headerReference w:type="default" r:id="rId14"/>
      <w:footerReference w:type="default" r:id="rId15"/>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C2D" w14:textId="77777777" w:rsidR="00CE0120" w:rsidRDefault="00CE0120" w:rsidP="004B09D1">
      <w:pPr>
        <w:spacing w:after="0" w:line="240" w:lineRule="auto"/>
      </w:pPr>
      <w:r>
        <w:separator/>
      </w:r>
    </w:p>
  </w:endnote>
  <w:endnote w:type="continuationSeparator" w:id="0">
    <w:p w14:paraId="33924B0C" w14:textId="77777777" w:rsidR="00CE0120" w:rsidRDefault="00CE0120" w:rsidP="004B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3773" w14:textId="77777777" w:rsidR="00B54812" w:rsidRDefault="00CE0120">
    <w:pPr>
      <w:pStyle w:val="Voettekst"/>
    </w:pPr>
    <w:r>
      <w:rPr>
        <w:noProof/>
      </w:rPr>
      <w:pict w14:anchorId="09403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2179" o:spid="_x0000_s1025" type="#_x0000_t75" style="position:absolute;margin-left:-79.7pt;margin-top:611.65pt;width:630.95pt;height:168.75pt;z-index:-251658240;mso-position-horizontal-relative:margin;mso-position-vertical-relative:margin" o:allowincell="f">
          <v:imagedata r:id="rId1" o:title="Briefhoofd_LOGO_ZL met ondnr" croptop="5313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ABED" w14:textId="77777777" w:rsidR="00CE0120" w:rsidRDefault="00CE0120" w:rsidP="004B09D1">
      <w:pPr>
        <w:spacing w:after="0" w:line="240" w:lineRule="auto"/>
      </w:pPr>
      <w:r>
        <w:separator/>
      </w:r>
    </w:p>
  </w:footnote>
  <w:footnote w:type="continuationSeparator" w:id="0">
    <w:p w14:paraId="70A0A645" w14:textId="77777777" w:rsidR="00CE0120" w:rsidRDefault="00CE0120" w:rsidP="004B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5122" w14:textId="77777777" w:rsidR="00B54812" w:rsidRDefault="00CE0120">
    <w:pPr>
      <w:pStyle w:val="Koptekst"/>
    </w:pPr>
    <w:r>
      <w:rPr>
        <w:noProof/>
      </w:rPr>
      <w:pict w14:anchorId="2802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9pt;margin-top:-72.35pt;width:171.95pt;height:87.75pt;z-index:-251657216;mso-position-horizontal-relative:margin;mso-position-vertical-relative:margin" o:allowincell="f">
          <v:imagedata r:id="rId1" o:title="Briefhoofd_LOGO_ZL met ondnr" croptop="2160f" cropbottom="56545f" cropright="46619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EE"/>
    <w:rsid w:val="000734EE"/>
    <w:rsid w:val="00180FE9"/>
    <w:rsid w:val="0033303C"/>
    <w:rsid w:val="00350808"/>
    <w:rsid w:val="004B09D1"/>
    <w:rsid w:val="00614C6E"/>
    <w:rsid w:val="006167DF"/>
    <w:rsid w:val="007E388C"/>
    <w:rsid w:val="00AB37D2"/>
    <w:rsid w:val="00B54812"/>
    <w:rsid w:val="00CA1C62"/>
    <w:rsid w:val="00CB76F0"/>
    <w:rsid w:val="00CE0120"/>
    <w:rsid w:val="00D52E19"/>
    <w:rsid w:val="00F43EE8"/>
    <w:rsid w:val="00F70C26"/>
    <w:rsid w:val="00FC7270"/>
    <w:rsid w:val="00FD1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A0DE7"/>
  <w15:chartTrackingRefBased/>
  <w15:docId w15:val="{5AFE74A6-8FF2-46DD-8B12-6260698E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3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9D1"/>
  </w:style>
  <w:style w:type="paragraph" w:styleId="Voettekst">
    <w:name w:val="footer"/>
    <w:basedOn w:val="Standaard"/>
    <w:link w:val="VoettekstChar"/>
    <w:uiPriority w:val="99"/>
    <w:unhideWhenUsed/>
    <w:rsid w:val="004B09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9D1"/>
  </w:style>
  <w:style w:type="character" w:customStyle="1" w:styleId="Kop1Char">
    <w:name w:val="Kop 1 Char"/>
    <w:basedOn w:val="Standaardalinea-lettertype"/>
    <w:link w:val="Kop1"/>
    <w:uiPriority w:val="9"/>
    <w:rsid w:val="000734E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0734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734E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73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zondbinnenmilieu.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20Jane\OneDrive%20-%20Logo%20Zenneland%20vzw\Documenten\Aangepaste%20Office-sjablonen\Template%20Logo%20Zenne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06DA26F75E644B31BAF8B5828CB13" ma:contentTypeVersion="18" ma:contentTypeDescription="Een nieuw document maken." ma:contentTypeScope="" ma:versionID="de7602444d25e3c4a7dcf5ed5bd31b2b">
  <xsd:schema xmlns:xsd="http://www.w3.org/2001/XMLSchema" xmlns:xs="http://www.w3.org/2001/XMLSchema" xmlns:p="http://schemas.microsoft.com/office/2006/metadata/properties" xmlns:ns2="dbb91d81-56d3-43ec-bf29-722cab75c3cf" targetNamespace="http://schemas.microsoft.com/office/2006/metadata/properties" ma:root="true" ma:fieldsID="5906aeafa9dbb3a2ee25181751bd3456" ns2:_="">
    <xsd:import namespace="dbb91d81-56d3-43ec-bf29-722cab75c3cf"/>
    <xsd:element name="properties">
      <xsd:complexType>
        <xsd:sequence>
          <xsd:element name="documentManagement">
            <xsd:complexType>
              <xsd:all>
                <xsd:element ref="ns2:Gemeente" minOccurs="0"/>
                <xsd:element ref="ns2:Thema" minOccurs="0"/>
                <xsd:element ref="ns2:Settings" minOccurs="0"/>
                <xsd:element ref="ns2:Intermediairs" minOccurs="0"/>
                <xsd:element ref="ns2:Doelgroepen" minOccurs="0"/>
                <xsd:element ref="ns2:Medewerk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Jaa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91d81-56d3-43ec-bf29-722cab75c3cf" elementFormDefault="qualified">
    <xsd:import namespace="http://schemas.microsoft.com/office/2006/documentManagement/types"/>
    <xsd:import namespace="http://schemas.microsoft.com/office/infopath/2007/PartnerControls"/>
    <xsd:element name="Gemeente" ma:index="8" nillable="true" ma:displayName="Gemeente" ma:internalName="Gemeente">
      <xsd:complexType>
        <xsd:complexContent>
          <xsd:extension base="dms:MultiChoiceFillIn">
            <xsd:sequence>
              <xsd:element name="Value" maxOccurs="unbounded" minOccurs="0" nillable="true">
                <xsd:simpleType>
                  <xsd:union memberTypes="dms:Text">
                    <xsd:simpleType>
                      <xsd:restriction base="dms:Choice">
                        <xsd:enumeration value="Affligem"/>
                        <xsd:enumeration value="Asse"/>
                        <xsd:enumeration value="Beersel"/>
                        <xsd:enumeration value="Bever"/>
                        <xsd:enumeration value="Dilbeek"/>
                        <xsd:enumeration value="Drogenbos"/>
                        <xsd:enumeration value="Drogenbos"/>
                        <xsd:enumeration value="Galmaarden"/>
                        <xsd:enumeration value="Gooik"/>
                        <xsd:enumeration value="Grimbergen"/>
                        <xsd:enumeration value="Halle"/>
                        <xsd:enumeration value="Herne"/>
                        <xsd:enumeration value="Hoeilaart"/>
                        <xsd:enumeration value="Kapelle-op-den-Bos"/>
                        <xsd:enumeration value="Kraainem"/>
                        <xsd:enumeration value="Kraainem"/>
                        <xsd:enumeration value="Lennik"/>
                        <xsd:enumeration value="Liedekerke"/>
                        <xsd:enumeration value="Linkebeek"/>
                        <xsd:enumeration value="Linkebeek"/>
                        <xsd:enumeration value="Londerzeel"/>
                        <xsd:enumeration value="Machelen"/>
                        <xsd:enumeration value="Meise"/>
                        <xsd:enumeration value="Merchtem"/>
                        <xsd:enumeration value="Merchtem"/>
                        <xsd:enumeration value="Opwijk"/>
                        <xsd:enumeration value="Overijse"/>
                        <xsd:enumeration value="Pepingen"/>
                        <xsd:enumeration value="Roosdaal"/>
                        <xsd:enumeration value="Sint-Genesius-Rode"/>
                        <xsd:enumeration value="Sint-Genesius-Rode"/>
                        <xsd:enumeration value="Sint-Pieters Leeuw"/>
                        <xsd:enumeration value="Steenokkerzeel"/>
                        <xsd:enumeration value="Ternat"/>
                        <xsd:enumeration value="Tervuren"/>
                        <xsd:enumeration value="Vilvoorde"/>
                        <xsd:enumeration value="Wemmel"/>
                        <xsd:enumeration value="Wezembeek-Oppem"/>
                        <xsd:enumeration value="Wezembeek-Oppem"/>
                        <xsd:enumeration value="Zaventem"/>
                        <xsd:enumeration value="Zemst"/>
                      </xsd:restriction>
                    </xsd:simpleType>
                  </xsd:union>
                </xsd:simpleType>
              </xsd:element>
            </xsd:sequence>
          </xsd:extension>
        </xsd:complexContent>
      </xsd:complexType>
    </xsd:element>
    <xsd:element name="Thema" ma:index="9" nillable="true" ma:displayName="Thema" ma:internalName="Thema">
      <xsd:complexType>
        <xsd:complexContent>
          <xsd:extension base="dms:MultiChoiceFillIn">
            <xsd:sequence>
              <xsd:element name="Value" maxOccurs="unbounded" minOccurs="0" nillable="true">
                <xsd:simpleType>
                  <xsd:union memberTypes="dms:Text">
                    <xsd:simpleType>
                      <xsd:restriction base="dms:Choice">
                        <xsd:enumeration value="Alcohol"/>
                        <xsd:enumeration value="Baarmoederhalskanker"/>
                        <xsd:enumeration value="Bevolkingsonderzoeken"/>
                        <xsd:enumeration value="Beweging"/>
                        <xsd:enumeration value="Binnenmilieu"/>
                        <xsd:enumeration value="Borstkanker"/>
                        <xsd:enumeration value="Buitenmilieu"/>
                        <xsd:enumeration value="Diabetes"/>
                        <xsd:enumeration value="Dikke darmkanker"/>
                        <xsd:enumeration value="Drugs"/>
                        <xsd:enumeration value="Gamen"/>
                        <xsd:enumeration value="Geestelijke gezondheid"/>
                        <xsd:enumeration value="Klachten"/>
                        <xsd:enumeration value="Mondzorg"/>
                        <xsd:enumeration value="Opvoeding"/>
                        <xsd:enumeration value="Sedentair gedrag"/>
                        <xsd:enumeration value="Tabak"/>
                        <xsd:enumeration value="Vaccinatie"/>
                        <xsd:enumeration value="Valpreventie"/>
                        <xsd:enumeration value="Voeding"/>
                        <xsd:enumeration value="Woningonderzoeken"/>
                      </xsd:restriction>
                    </xsd:simpleType>
                  </xsd:union>
                </xsd:simpleType>
              </xsd:element>
            </xsd:sequence>
          </xsd:extension>
        </xsd:complexContent>
      </xsd:complexType>
    </xsd:element>
    <xsd:element name="Settings" ma:index="10" nillable="true" ma:displayName="Settings" ma:internalName="Settings">
      <xsd:complexType>
        <xsd:complexContent>
          <xsd:extension base="dms:MultiChoiceFillIn">
            <xsd:sequence>
              <xsd:element name="Value" maxOccurs="unbounded" minOccurs="0" nillable="true">
                <xsd:simpleType>
                  <xsd:union memberTypes="dms:Text">
                    <xsd:simpleType>
                      <xsd:restriction base="dms:Choice">
                        <xsd:enumeration value="Bedrijven"/>
                        <xsd:enumeration value="Gezinnen"/>
                        <xsd:enumeration value="Lokale besturen"/>
                        <xsd:enumeration value="Onderwijs"/>
                        <xsd:enumeration value="Vrije tijd"/>
                        <xsd:enumeration value="Zorg en welzijn"/>
                      </xsd:restriction>
                    </xsd:simpleType>
                  </xsd:union>
                </xsd:simpleType>
              </xsd:element>
            </xsd:sequence>
          </xsd:extension>
        </xsd:complexContent>
      </xsd:complexType>
    </xsd:element>
    <xsd:element name="Intermediairs" ma:index="11" nillable="true" ma:displayName="Intermediairs" ma:internalName="Intermediairs">
      <xsd:complexType>
        <xsd:complexContent>
          <xsd:extension base="dms:MultiChoiceFillIn">
            <xsd:sequence>
              <xsd:element name="Value" maxOccurs="unbounded" minOccurs="0" nillable="true">
                <xsd:simpleType>
                  <xsd:union memberTypes="dms:Text">
                    <xsd:simpleType>
                      <xsd:restriction base="dms:Choice">
                        <xsd:enumeration value="Ambtenaren"/>
                        <xsd:enumeration value="Apothekers"/>
                        <xsd:enumeration value="Bijzonder Comité Sociale Dienst"/>
                        <xsd:enumeration value="CLB’s"/>
                        <xsd:enumeration value="College"/>
                        <xsd:enumeration value="Externe diensten voor preventie en bescherming op het werk"/>
                        <xsd:enumeration value="Gemeenteraden"/>
                        <xsd:enumeration value="Huisartsen(kringen)"/>
                        <xsd:enumeration value="Huizen van het kind"/>
                        <xsd:enumeration value="IBO (3-12 jaar)"/>
                        <xsd:enumeration value="Intergemeentelijke preventiewerkers"/>
                        <xsd:enumeration value="Interne diensten voor preventie en bescherming op het werk"/>
                        <xsd:enumeration value="Kinderdagverblijven 0-3 jaar"/>
                        <xsd:enumeration value="Kinesisten"/>
                        <xsd:enumeration value="Leerkrachten"/>
                        <xsd:enumeration value="Lesgevers"/>
                        <xsd:enumeration value="Lokale dienstencentra"/>
                        <xsd:enumeration value="Pedagogische Begeleidingsdienst"/>
                        <xsd:enumeration value="Sociaal Huis/OCMW"/>
                        <xsd:enumeration value="Thuisverpleging"/>
                        <xsd:enumeration value="Wijkgezondheidscentra"/>
                        <xsd:enumeration value="Woonzorgcentra"/>
                        <xsd:enumeration value="Ziekenhuizen"/>
                        <xsd:enumeration value="Zorgraden"/>
                      </xsd:restriction>
                    </xsd:simpleType>
                  </xsd:union>
                </xsd:simpleType>
              </xsd:element>
            </xsd:sequence>
          </xsd:extension>
        </xsd:complexContent>
      </xsd:complexType>
    </xsd:element>
    <xsd:element name="Doelgroepen" ma:index="12" nillable="true" ma:displayName="Doelgroepen" ma:internalName="Doelgroepen">
      <xsd:complexType>
        <xsd:complexContent>
          <xsd:extension base="dms:MultiChoiceFillIn">
            <xsd:sequence>
              <xsd:element name="Value" maxOccurs="unbounded" minOccurs="0" nillable="true">
                <xsd:simpleType>
                  <xsd:union memberTypes="dms:Text">
                    <xsd:simpleType>
                      <xsd:restriction base="dms:Choice">
                        <xsd:enumeration value="Algemene bevolking"/>
                        <xsd:enumeration value="Etnisch culturele groepen"/>
                        <xsd:enumeration value="Jongeren (12-24 jaar)"/>
                        <xsd:enumeration value="Kinderen (0-12 jaar)"/>
                        <xsd:enumeration value="Mannen"/>
                        <xsd:enumeration value="Personen met een beperking"/>
                        <xsd:enumeration value="Personen met een laag SES"/>
                        <xsd:enumeration value="Professionele zorgverleners"/>
                        <xsd:enumeration value="Senioren"/>
                        <xsd:enumeration value="Vrouwen"/>
                        <xsd:enumeration value="Vrouwen 50+"/>
                        <xsd:enumeration value="Werknemers"/>
                      </xsd:restriction>
                    </xsd:simpleType>
                  </xsd:union>
                </xsd:simpleType>
              </xsd:element>
            </xsd:sequence>
          </xsd:extension>
        </xsd:complexContent>
      </xsd:complexType>
    </xsd:element>
    <xsd:element name="Medewerkers" ma:index="13" nillable="true" ma:displayName="Medewerkers" ma:internalName="Medewerkers">
      <xsd:complexType>
        <xsd:complexContent>
          <xsd:extension base="dms:MultiChoice">
            <xsd:sequence>
              <xsd:element name="Value" maxOccurs="unbounded" minOccurs="0" nillable="true">
                <xsd:simpleType>
                  <xsd:restriction base="dms:Choice">
                    <xsd:enumeration value="Ellen"/>
                    <xsd:enumeration value="Eowyn"/>
                    <xsd:enumeration value="Gerlinde"/>
                    <xsd:enumeration value="India Jane"/>
                    <xsd:enumeration value="Lien"/>
                    <xsd:enumeration value="Marie-Christine"/>
                    <xsd:enumeration value="Natalie"/>
                    <xsd:enumeration value="Ruth"/>
                    <xsd:enumeration value="Werner"/>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Jaar" ma:index="22" nillable="true" ma:displayName="Jaar" ma:internalName="Jaar">
      <xsd:complexType>
        <xsd:complexContent>
          <xsd:extension base="dms:MultiChoice">
            <xsd:sequence>
              <xsd:element name="Value" maxOccurs="unbounded" minOccurs="0" nillable="true">
                <xsd:simpleType>
                  <xsd:restriction base="dms:Choice">
                    <xsd:enumeration value="2018"/>
                    <xsd:enumeration value="2019"/>
                    <xsd:enumeration value="2020"/>
                    <xsd:enumeration value="2021"/>
                    <xsd:enumeration value="2022"/>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ewerkers xmlns="dbb91d81-56d3-43ec-bf29-722cab75c3cf" xsi:nil="true"/>
    <Gemeente xmlns="dbb91d81-56d3-43ec-bf29-722cab75c3cf" xsi:nil="true"/>
    <Doelgroepen xmlns="dbb91d81-56d3-43ec-bf29-722cab75c3cf"/>
    <Settings xmlns="dbb91d81-56d3-43ec-bf29-722cab75c3cf" xsi:nil="true"/>
    <Intermediairs xmlns="dbb91d81-56d3-43ec-bf29-722cab75c3cf" xsi:nil="true"/>
    <Jaar xmlns="dbb91d81-56d3-43ec-bf29-722cab75c3cf" xsi:nil="true"/>
    <Thema xmlns="dbb91d81-56d3-43ec-bf29-722cab75c3cf"/>
  </documentManagement>
</p:properties>
</file>

<file path=customXml/itemProps1.xml><?xml version="1.0" encoding="utf-8"?>
<ds:datastoreItem xmlns:ds="http://schemas.openxmlformats.org/officeDocument/2006/customXml" ds:itemID="{1682DD7E-16EB-497E-BFDA-1DF35EFE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91d81-56d3-43ec-bf29-722cab75c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23054-2B49-445F-90F3-852B9D29C3FB}">
  <ds:schemaRefs>
    <ds:schemaRef ds:uri="http://schemas.microsoft.com/sharepoint/v3/contenttype/forms"/>
  </ds:schemaRefs>
</ds:datastoreItem>
</file>

<file path=customXml/itemProps3.xml><?xml version="1.0" encoding="utf-8"?>
<ds:datastoreItem xmlns:ds="http://schemas.openxmlformats.org/officeDocument/2006/customXml" ds:itemID="{3B26B3D5-A111-48D1-A376-ACA12A6B6C5E}">
  <ds:schemaRefs>
    <ds:schemaRef ds:uri="http://schemas.microsoft.com/office/2006/metadata/properties"/>
    <ds:schemaRef ds:uri="http://schemas.microsoft.com/office/infopath/2007/PartnerControls"/>
    <ds:schemaRef ds:uri="dbb91d81-56d3-43ec-bf29-722cab75c3cf"/>
  </ds:schemaRefs>
</ds:datastoreItem>
</file>

<file path=docProps/app.xml><?xml version="1.0" encoding="utf-8"?>
<Properties xmlns="http://schemas.openxmlformats.org/officeDocument/2006/extended-properties" xmlns:vt="http://schemas.openxmlformats.org/officeDocument/2006/docPropsVTypes">
  <Template>Template Logo Zenneland.dotx</Template>
  <TotalTime>0</TotalTime>
  <Pages>3</Pages>
  <Words>491</Words>
  <Characters>2703</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Jane</dc:creator>
  <cp:keywords/>
  <dc:description/>
  <cp:lastModifiedBy>Ellen Van der Bauwede</cp:lastModifiedBy>
  <cp:revision>2</cp:revision>
  <dcterms:created xsi:type="dcterms:W3CDTF">2021-11-15T16:49:00Z</dcterms:created>
  <dcterms:modified xsi:type="dcterms:W3CDTF">2021-11-15T16:49:00Z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0x010100CD906DA26F75E644B31BAF8B5828CB13</vt:lpwstr>
  </property>
</Properties>
</file>